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B9" w:rsidRDefault="00F703B9" w:rsidP="007F4089">
      <w:pPr>
        <w:widowControl/>
        <w:suppressAutoHyphens w:val="0"/>
        <w:autoSpaceDN/>
        <w:jc w:val="both"/>
        <w:rPr>
          <w:b/>
        </w:rPr>
      </w:pPr>
      <w:r w:rsidRPr="0065381B">
        <w:rPr>
          <w:b/>
        </w:rPr>
        <w:t>Улей своими руками</w:t>
      </w:r>
    </w:p>
    <w:p w:rsidR="00F703B9" w:rsidRPr="0065381B" w:rsidRDefault="00F703B9" w:rsidP="007F4089">
      <w:pPr>
        <w:widowControl/>
        <w:suppressAutoHyphens w:val="0"/>
        <w:autoSpaceDN/>
        <w:jc w:val="both"/>
        <w:rPr>
          <w:b/>
        </w:rPr>
      </w:pPr>
    </w:p>
    <w:p w:rsidR="00F703B9" w:rsidRDefault="00F703B9" w:rsidP="007F4089">
      <w:pPr>
        <w:widowControl/>
        <w:suppressAutoHyphens w:val="0"/>
        <w:autoSpaceDN/>
        <w:jc w:val="both"/>
      </w:pPr>
      <w:r>
        <w:t xml:space="preserve">Для разведения пчел необходимо создать для них комфортные условия жизни. Чтобы </w:t>
      </w:r>
      <w:r w:rsidRPr="00A05B1B">
        <w:rPr>
          <w:b/>
        </w:rPr>
        <w:t>сделать улей своими руками</w:t>
      </w:r>
      <w:r>
        <w:t>, необходимо разобраться с его конструкцией и требованиях, предъявляемым к ним. Успех пчеловодства в большей степени зависит от созданных условий.</w:t>
      </w:r>
    </w:p>
    <w:p w:rsidR="00F703B9" w:rsidRDefault="00F703B9" w:rsidP="007F4089">
      <w:pPr>
        <w:widowControl/>
        <w:suppressAutoHyphens w:val="0"/>
        <w:autoSpaceDN/>
        <w:jc w:val="both"/>
      </w:pPr>
    </w:p>
    <w:p w:rsidR="00F703B9" w:rsidRDefault="00F703B9" w:rsidP="007F4089">
      <w:pPr>
        <w:widowControl/>
        <w:suppressAutoHyphens w:val="0"/>
        <w:autoSpaceDN/>
        <w:jc w:val="both"/>
      </w:pPr>
      <w:r>
        <w:t>Виды ульев</w:t>
      </w:r>
    </w:p>
    <w:p w:rsidR="00F703B9" w:rsidRDefault="00F703B9" w:rsidP="007F4089">
      <w:pPr>
        <w:widowControl/>
        <w:suppressAutoHyphens w:val="0"/>
        <w:autoSpaceDN/>
        <w:jc w:val="both"/>
      </w:pPr>
    </w:p>
    <w:p w:rsidR="00F703B9" w:rsidRDefault="00F703B9" w:rsidP="007F4089">
      <w:pPr>
        <w:widowControl/>
        <w:suppressAutoHyphens w:val="0"/>
        <w:autoSpaceDN/>
        <w:jc w:val="both"/>
      </w:pPr>
      <w:r>
        <w:t xml:space="preserve">Прежде чем начать строительство </w:t>
      </w:r>
      <w:r w:rsidRPr="00CF25DC">
        <w:rPr>
          <w:b/>
        </w:rPr>
        <w:t>улея</w:t>
      </w:r>
      <w:r>
        <w:t>, вам необходимо выбрать вид будущего домика для пчел. Выделяют два типа:</w:t>
      </w:r>
    </w:p>
    <w:p w:rsidR="00F703B9" w:rsidRDefault="00F703B9" w:rsidP="007F4089">
      <w:pPr>
        <w:widowControl/>
        <w:suppressAutoHyphens w:val="0"/>
        <w:autoSpaceDN/>
        <w:jc w:val="both"/>
      </w:pPr>
      <w:r>
        <w:t>-горизонтальные, представляющие собой вытянутую коробку, чья длина зависит от числа входящих в ее состав рамок, которые можно добавлять сбоку;</w:t>
      </w:r>
    </w:p>
    <w:p w:rsidR="00F703B9" w:rsidRDefault="00F703B9" w:rsidP="007F4089">
      <w:pPr>
        <w:widowControl/>
        <w:suppressAutoHyphens w:val="0"/>
        <w:autoSpaceDN/>
        <w:jc w:val="both"/>
      </w:pPr>
      <w:r>
        <w:t>-вертикальные строятся в несколько «этажей», каждый из которых оснащен рамками; увеличение числа рамок происходит путем присоединения новых корпусов.</w:t>
      </w:r>
    </w:p>
    <w:p w:rsidR="00F703B9" w:rsidRDefault="00F703B9" w:rsidP="007F4089">
      <w:pPr>
        <w:widowControl/>
        <w:suppressAutoHyphens w:val="0"/>
        <w:autoSpaceDN/>
        <w:jc w:val="both"/>
      </w:pPr>
    </w:p>
    <w:p w:rsidR="00F703B9" w:rsidRDefault="00F703B9" w:rsidP="007F4089">
      <w:pPr>
        <w:widowControl/>
        <w:suppressAutoHyphens w:val="0"/>
        <w:autoSpaceDN/>
        <w:jc w:val="both"/>
      </w:pPr>
      <w:r>
        <w:t>Строительство ульев</w:t>
      </w:r>
    </w:p>
    <w:p w:rsidR="00F703B9" w:rsidRDefault="00F703B9" w:rsidP="007F4089">
      <w:pPr>
        <w:widowControl/>
        <w:suppressAutoHyphens w:val="0"/>
        <w:autoSpaceDN/>
        <w:jc w:val="both"/>
      </w:pPr>
    </w:p>
    <w:p w:rsidR="00F703B9" w:rsidRDefault="00F703B9" w:rsidP="007F4089">
      <w:pPr>
        <w:widowControl/>
        <w:suppressAutoHyphens w:val="0"/>
        <w:autoSpaceDN/>
        <w:jc w:val="both"/>
      </w:pPr>
      <w:r>
        <w:t xml:space="preserve">Возведение </w:t>
      </w:r>
      <w:r w:rsidRPr="00CF25DC">
        <w:rPr>
          <w:b/>
        </w:rPr>
        <w:t>улей для пчел своими руками</w:t>
      </w:r>
      <w:r>
        <w:t>, предусматривает соблюдение требований прочности, легкости, надежности. Конструкции должны быть недорогими и простыми в производстве. Необходимо предусмотреть элементы крепления между собой деталей улья: корпусов, дна, крышки. Также важно соблюдать хорошую вентилируемость и теплостойкость.</w:t>
      </w:r>
    </w:p>
    <w:p w:rsidR="00F703B9" w:rsidRDefault="00F703B9" w:rsidP="007F4089">
      <w:pPr>
        <w:widowControl/>
        <w:suppressAutoHyphens w:val="0"/>
        <w:autoSpaceDN/>
        <w:jc w:val="both"/>
      </w:pPr>
    </w:p>
    <w:p w:rsidR="00F703B9" w:rsidRDefault="00F703B9" w:rsidP="007F4089">
      <w:pPr>
        <w:widowControl/>
        <w:suppressAutoHyphens w:val="0"/>
        <w:autoSpaceDN/>
        <w:jc w:val="both"/>
      </w:pPr>
      <w:r>
        <w:t>Для того, построенный улей был пригодным для поселения в нем пчел, необходимо учитывать следующие требования;</w:t>
      </w:r>
    </w:p>
    <w:p w:rsidR="00F703B9" w:rsidRDefault="00F703B9" w:rsidP="007F4089">
      <w:pPr>
        <w:widowControl/>
        <w:suppressAutoHyphens w:val="0"/>
        <w:autoSpaceDN/>
        <w:jc w:val="both"/>
      </w:pPr>
      <w:r>
        <w:t>-</w:t>
      </w:r>
      <w:r w:rsidRPr="00CF25DC">
        <w:rPr>
          <w:b/>
        </w:rPr>
        <w:t>улей для пчел</w:t>
      </w:r>
      <w:r>
        <w:t xml:space="preserve"> должен быть хорошо вентилируемым, должен обеспечить защиту семей от воздействия атмосферных явлений;</w:t>
      </w:r>
    </w:p>
    <w:p w:rsidR="00F703B9" w:rsidRDefault="00F703B9" w:rsidP="007F4089">
      <w:pPr>
        <w:widowControl/>
        <w:suppressAutoHyphens w:val="0"/>
        <w:autoSpaceDN/>
        <w:jc w:val="both"/>
      </w:pPr>
      <w:r>
        <w:t>-при строительстве важно оставлять место под утепление, которое бы помогало пчелам не перегреться в жару и не замерзнуть зимой;</w:t>
      </w:r>
    </w:p>
    <w:p w:rsidR="00F703B9" w:rsidRDefault="00F703B9" w:rsidP="007F4089">
      <w:pPr>
        <w:widowControl/>
        <w:suppressAutoHyphens w:val="0"/>
        <w:autoSpaceDN/>
        <w:jc w:val="both"/>
      </w:pPr>
      <w:r>
        <w:t xml:space="preserve">-возводимые </w:t>
      </w:r>
      <w:r w:rsidRPr="00CF25DC">
        <w:rPr>
          <w:b/>
        </w:rPr>
        <w:t>ульи своими руками</w:t>
      </w:r>
      <w:r>
        <w:t xml:space="preserve"> должны иметь достаточно места для размещения пчел и их кормов, при этом сами конструкции должны быть просты в увеличение или уменьшении.</w:t>
      </w:r>
    </w:p>
    <w:p w:rsidR="00F703B9" w:rsidRDefault="00F703B9" w:rsidP="007F4089">
      <w:pPr>
        <w:widowControl/>
        <w:suppressAutoHyphens w:val="0"/>
        <w:autoSpaceDN/>
        <w:jc w:val="both"/>
      </w:pPr>
    </w:p>
    <w:p w:rsidR="00F703B9" w:rsidRDefault="00F703B9" w:rsidP="007F4089">
      <w:pPr>
        <w:widowControl/>
        <w:suppressAutoHyphens w:val="0"/>
        <w:autoSpaceDN/>
        <w:jc w:val="both"/>
      </w:pPr>
      <w:r>
        <w:t xml:space="preserve">Пчеловод должен строить </w:t>
      </w:r>
      <w:r w:rsidRPr="005D1B7B">
        <w:rPr>
          <w:b/>
        </w:rPr>
        <w:t>ульи</w:t>
      </w:r>
      <w:r>
        <w:t xml:space="preserve"> так, чтобы не только пчелам было комфортно, но чтобы ему самому было удобно. Использование взаимозаменяемых элементов упрощает пользование ульем, что способствует применению дополнительных корпусов, облегчает чистку доньев и переселение пчелиных семей. Большую роль взаимозаменяемость играет при постановке новых рамок.</w:t>
      </w:r>
    </w:p>
    <w:p w:rsidR="00F703B9" w:rsidRDefault="00F703B9" w:rsidP="007F4089">
      <w:pPr>
        <w:widowControl/>
        <w:suppressAutoHyphens w:val="0"/>
        <w:autoSpaceDN/>
        <w:jc w:val="both"/>
      </w:pPr>
    </w:p>
    <w:p w:rsidR="00F703B9" w:rsidRDefault="00F703B9" w:rsidP="007F4089">
      <w:pPr>
        <w:widowControl/>
        <w:suppressAutoHyphens w:val="0"/>
        <w:autoSpaceDN/>
        <w:jc w:val="both"/>
      </w:pPr>
      <w:r>
        <w:t>Выбор материала</w:t>
      </w:r>
    </w:p>
    <w:p w:rsidR="00F703B9" w:rsidRDefault="00F703B9" w:rsidP="007F4089">
      <w:pPr>
        <w:widowControl/>
        <w:suppressAutoHyphens w:val="0"/>
        <w:autoSpaceDN/>
        <w:jc w:val="both"/>
      </w:pPr>
    </w:p>
    <w:p w:rsidR="00F703B9" w:rsidRDefault="00F703B9" w:rsidP="007F4089">
      <w:pPr>
        <w:widowControl/>
        <w:suppressAutoHyphens w:val="0"/>
        <w:autoSpaceDN/>
        <w:jc w:val="both"/>
      </w:pPr>
      <w:r>
        <w:t xml:space="preserve">Сегодня для строительства </w:t>
      </w:r>
      <w:r w:rsidRPr="005D1B7B">
        <w:rPr>
          <w:b/>
        </w:rPr>
        <w:t>улей для пчел</w:t>
      </w:r>
      <w:r>
        <w:t xml:space="preserve"> применяют различные материала, однако наиболее выгодным, удобным и экологичным остается древесина. Соблюдение экологичности конструкции является главным требованием для товаров пчеловодства. Выбирать доски следует хорошо просушенные без гнили. При наличии рыхлот и гнилых сучков, их нужно удалить путем сверления, а получившиеся отверстия закупорить пробкой из того же материала. </w:t>
      </w:r>
    </w:p>
    <w:p w:rsidR="00F703B9" w:rsidRDefault="00F703B9" w:rsidP="007F4089">
      <w:pPr>
        <w:widowControl/>
        <w:suppressAutoHyphens w:val="0"/>
        <w:autoSpaceDN/>
        <w:jc w:val="both"/>
      </w:pPr>
    </w:p>
    <w:p w:rsidR="00F703B9" w:rsidRDefault="00F703B9" w:rsidP="007F4089">
      <w:pPr>
        <w:widowControl/>
        <w:suppressAutoHyphens w:val="0"/>
        <w:autoSpaceDN/>
        <w:jc w:val="both"/>
      </w:pPr>
      <w:r>
        <w:t>Лучше всего использовать древесину ели, липы, кедра, тополя, вербы. Заготовки должны иметь припуск на обработку примерно 5 мм и быть хорошо выструганы, чтобы на них не было неровностей. Размер гвоздей должен быть достаточным для соединения деталей, однако быть не слишком большим, чтобы не расколоть доски. Для защиты древесины и поддержания эстетичности конструкции улья необходимо красить хотя бы раз в два года. Краску лучше использовать светлую: голубую или желтую.</w:t>
      </w:r>
    </w:p>
    <w:p w:rsidR="00F703B9" w:rsidRDefault="00F703B9" w:rsidP="007F4089">
      <w:pPr>
        <w:widowControl/>
        <w:suppressAutoHyphens w:val="0"/>
        <w:autoSpaceDN/>
        <w:jc w:val="both"/>
      </w:pPr>
    </w:p>
    <w:p w:rsidR="00F703B9" w:rsidRDefault="00F703B9" w:rsidP="007F4089">
      <w:pPr>
        <w:widowControl/>
        <w:suppressAutoHyphens w:val="0"/>
        <w:autoSpaceDN/>
        <w:jc w:val="both"/>
      </w:pPr>
      <w:r>
        <w:t xml:space="preserve"> Размеры ульев</w:t>
      </w:r>
    </w:p>
    <w:p w:rsidR="00F703B9" w:rsidRDefault="00F703B9" w:rsidP="007F4089">
      <w:pPr>
        <w:widowControl/>
        <w:suppressAutoHyphens w:val="0"/>
        <w:autoSpaceDN/>
        <w:jc w:val="both"/>
      </w:pPr>
    </w:p>
    <w:p w:rsidR="00F703B9" w:rsidRDefault="00F703B9" w:rsidP="007F4089">
      <w:pPr>
        <w:widowControl/>
        <w:suppressAutoHyphens w:val="0"/>
        <w:autoSpaceDN/>
        <w:jc w:val="both"/>
      </w:pPr>
      <w:r>
        <w:t xml:space="preserve">При строительстве </w:t>
      </w:r>
      <w:r w:rsidRPr="00D70278">
        <w:rPr>
          <w:b/>
        </w:rPr>
        <w:t>улья для пчел своими руками</w:t>
      </w:r>
      <w:r>
        <w:t xml:space="preserve"> важно соблюдать необходимые размеры, особенно внутренние. Разберемся с основными универсальными параметрами.</w:t>
      </w:r>
    </w:p>
    <w:p w:rsidR="00F703B9" w:rsidRDefault="00F703B9" w:rsidP="007F4089">
      <w:pPr>
        <w:widowControl/>
        <w:suppressAutoHyphens w:val="0"/>
        <w:autoSpaceDN/>
        <w:jc w:val="both"/>
      </w:pPr>
    </w:p>
    <w:p w:rsidR="00F703B9" w:rsidRDefault="00F703B9" w:rsidP="007F4089">
      <w:pPr>
        <w:pStyle w:val="ListParagraph"/>
        <w:widowControl/>
        <w:numPr>
          <w:ilvl w:val="0"/>
          <w:numId w:val="1"/>
        </w:numPr>
        <w:suppressAutoHyphens w:val="0"/>
        <w:autoSpaceDN/>
        <w:jc w:val="both"/>
      </w:pPr>
      <w:r>
        <w:t>Во всех ульях расстояние от передней стенки корпуса до задней равняется 45 см.</w:t>
      </w:r>
    </w:p>
    <w:p w:rsidR="00F703B9" w:rsidRDefault="00F703B9" w:rsidP="007F4089">
      <w:pPr>
        <w:pStyle w:val="ListParagraph"/>
        <w:widowControl/>
        <w:numPr>
          <w:ilvl w:val="0"/>
          <w:numId w:val="1"/>
        </w:numPr>
        <w:suppressAutoHyphens w:val="0"/>
        <w:autoSpaceDN/>
        <w:jc w:val="both"/>
      </w:pPr>
      <w:r>
        <w:t>Ширина проходов для перемещения пчел составляет 12,5 мм, ширина сот при этом равняется 2,5 см.</w:t>
      </w:r>
    </w:p>
    <w:p w:rsidR="00F703B9" w:rsidRDefault="00F703B9" w:rsidP="007F4089">
      <w:pPr>
        <w:pStyle w:val="ListParagraph"/>
        <w:widowControl/>
        <w:numPr>
          <w:ilvl w:val="0"/>
          <w:numId w:val="1"/>
        </w:numPr>
        <w:suppressAutoHyphens w:val="0"/>
        <w:autoSpaceDN/>
        <w:jc w:val="both"/>
      </w:pPr>
      <w:r>
        <w:t>Для установки дополнительных корпусов необходимо обеспечить расстояние от бортов нижнего элемента и брусками верхнего в 1 см.</w:t>
      </w:r>
    </w:p>
    <w:p w:rsidR="00F703B9" w:rsidRDefault="00F703B9" w:rsidP="007F4089">
      <w:pPr>
        <w:pStyle w:val="ListParagraph"/>
        <w:widowControl/>
        <w:numPr>
          <w:ilvl w:val="0"/>
          <w:numId w:val="1"/>
        </w:numPr>
        <w:suppressAutoHyphens w:val="0"/>
        <w:autoSpaceDN/>
        <w:jc w:val="both"/>
      </w:pPr>
      <w:r>
        <w:t>Промежуток между боковыми стенками и передними и задними дощечками должно составлять 0,75 см.</w:t>
      </w:r>
    </w:p>
    <w:p w:rsidR="00F703B9" w:rsidRDefault="00F703B9" w:rsidP="007F4089">
      <w:pPr>
        <w:pStyle w:val="ListParagraph"/>
        <w:widowControl/>
        <w:numPr>
          <w:ilvl w:val="0"/>
          <w:numId w:val="1"/>
        </w:numPr>
        <w:suppressAutoHyphens w:val="0"/>
        <w:autoSpaceDN/>
        <w:jc w:val="both"/>
      </w:pPr>
      <w:r>
        <w:t>Гнездовая рамка устанавливается на высоте 2 см от дна корпуса.</w:t>
      </w:r>
    </w:p>
    <w:p w:rsidR="00F703B9" w:rsidRDefault="00F703B9" w:rsidP="007F4089">
      <w:pPr>
        <w:widowControl/>
        <w:suppressAutoHyphens w:val="0"/>
        <w:autoSpaceDN/>
        <w:jc w:val="both"/>
      </w:pPr>
    </w:p>
    <w:p w:rsidR="00F703B9" w:rsidRDefault="00F703B9" w:rsidP="007F4089">
      <w:pPr>
        <w:widowControl/>
        <w:suppressAutoHyphens w:val="0"/>
        <w:autoSpaceDN/>
        <w:jc w:val="both"/>
      </w:pPr>
      <w:r>
        <w:t>Эти параметры позволят определить любые внутренние размеры улья. Например, умножив число количество рамок на промежутки между ними, мы получаем расстояние между боковыми планками улья.</w:t>
      </w:r>
    </w:p>
    <w:p w:rsidR="00F703B9" w:rsidRDefault="00F703B9" w:rsidP="007F4089">
      <w:pPr>
        <w:widowControl/>
        <w:suppressAutoHyphens w:val="0"/>
        <w:autoSpaceDN/>
        <w:jc w:val="both"/>
      </w:pPr>
    </w:p>
    <w:p w:rsidR="00F703B9" w:rsidRDefault="00F703B9" w:rsidP="007F4089">
      <w:pPr>
        <w:widowControl/>
        <w:suppressAutoHyphens w:val="0"/>
        <w:autoSpaceDN/>
        <w:jc w:val="both"/>
      </w:pPr>
      <w:r>
        <w:t>Допустимые отклонения для сохранения взаимозаменяемости изделия не должны быть более 1 мм. Иначе вам придется использовать подгонку. Чтобы этого избежать, необходимо внимательно все рассчитать и представить конструкцию будущего улья.</w:t>
      </w:r>
    </w:p>
    <w:p w:rsidR="00F703B9" w:rsidRDefault="00F703B9" w:rsidP="007F4089">
      <w:pPr>
        <w:widowControl/>
        <w:suppressAutoHyphens w:val="0"/>
        <w:autoSpaceDN/>
        <w:jc w:val="both"/>
      </w:pPr>
    </w:p>
    <w:p w:rsidR="00F703B9" w:rsidRPr="00DD482D" w:rsidRDefault="00F703B9" w:rsidP="00CA7DE4">
      <w:pPr>
        <w:jc w:val="both"/>
        <w:rPr>
          <w:b/>
        </w:rPr>
      </w:pPr>
      <w:r>
        <w:br w:type="page"/>
      </w:r>
      <w:r w:rsidRPr="00DD482D">
        <w:rPr>
          <w:b/>
        </w:rPr>
        <w:t>Зимовка пчел</w:t>
      </w:r>
    </w:p>
    <w:p w:rsidR="00F703B9" w:rsidRDefault="00F703B9" w:rsidP="00CA7DE4">
      <w:pPr>
        <w:widowControl/>
        <w:suppressAutoHyphens w:val="0"/>
        <w:autoSpaceDN/>
        <w:jc w:val="both"/>
      </w:pPr>
    </w:p>
    <w:p w:rsidR="00F703B9" w:rsidRDefault="00F703B9" w:rsidP="00CA7DE4">
      <w:pPr>
        <w:widowControl/>
        <w:suppressAutoHyphens w:val="0"/>
        <w:autoSpaceDN/>
        <w:jc w:val="both"/>
      </w:pPr>
      <w:r>
        <w:t>Если вы решили заняться разведением пчел, то вы должны уметь правильно организовать их зимовку. Период ее осуществления зависит от климата региона, а продолжительность зимовки может длиться от двух до шести месяцев. Хорошо проведенная подготовка к зимовке делает жизнедеятельность пчел спокойной, они менее подвижны и потребляют меньшее количество пищи. В течение такого отдыха пчелы набираются сил и готовы к весне.</w:t>
      </w:r>
    </w:p>
    <w:p w:rsidR="00F703B9" w:rsidRDefault="00F703B9" w:rsidP="00CA7DE4">
      <w:pPr>
        <w:widowControl/>
        <w:suppressAutoHyphens w:val="0"/>
        <w:autoSpaceDN/>
        <w:jc w:val="both"/>
      </w:pPr>
    </w:p>
    <w:p w:rsidR="00F703B9" w:rsidRDefault="00F703B9" w:rsidP="00CA7DE4">
      <w:pPr>
        <w:widowControl/>
        <w:suppressAutoHyphens w:val="0"/>
        <w:autoSpaceDN/>
        <w:jc w:val="both"/>
      </w:pPr>
      <w:r>
        <w:t>На зиму ульи помещают в подвал или оставляют в зимовнике. Однако нередко</w:t>
      </w:r>
      <w:r w:rsidRPr="00CE6ABC">
        <w:rPr>
          <w:b/>
        </w:rPr>
        <w:t xml:space="preserve"> зимовка пчел</w:t>
      </w:r>
      <w:r>
        <w:t xml:space="preserve"> проводится на улице. Ульи составляют на своих местах, а с наступлением холодов засыпают снегом, предварительно накрыв их досками так, чтобы снег не попал внутрь, но оставался доступ воздуха. Если ульи хранятся в подвале, то необходимо поддерживать температуру и влажность.</w:t>
      </w:r>
    </w:p>
    <w:p w:rsidR="00F703B9" w:rsidRDefault="00F703B9" w:rsidP="00CA7DE4">
      <w:pPr>
        <w:widowControl/>
        <w:suppressAutoHyphens w:val="0"/>
        <w:autoSpaceDN/>
        <w:jc w:val="both"/>
      </w:pPr>
    </w:p>
    <w:p w:rsidR="00F703B9" w:rsidRDefault="00F703B9" w:rsidP="00CA7DE4">
      <w:pPr>
        <w:widowControl/>
        <w:suppressAutoHyphens w:val="0"/>
        <w:autoSpaceDN/>
        <w:jc w:val="both"/>
      </w:pPr>
      <w:r>
        <w:t>Правила подготовки пчел к зимовке</w:t>
      </w:r>
    </w:p>
    <w:p w:rsidR="00F703B9" w:rsidRDefault="00F703B9" w:rsidP="00CA7DE4">
      <w:pPr>
        <w:widowControl/>
        <w:suppressAutoHyphens w:val="0"/>
        <w:autoSpaceDN/>
        <w:jc w:val="both"/>
      </w:pPr>
    </w:p>
    <w:p w:rsidR="00F703B9" w:rsidRDefault="00F703B9" w:rsidP="00CA7DE4">
      <w:pPr>
        <w:widowControl/>
        <w:suppressAutoHyphens w:val="0"/>
        <w:autoSpaceDN/>
        <w:jc w:val="both"/>
      </w:pPr>
      <w:r>
        <w:t>Для того, чтобы обеспечить благоприятный исход зимовки важно соблюдать следующие правила.</w:t>
      </w:r>
    </w:p>
    <w:p w:rsidR="00F703B9" w:rsidRDefault="00F703B9" w:rsidP="00CA7DE4">
      <w:pPr>
        <w:widowControl/>
        <w:suppressAutoHyphens w:val="0"/>
        <w:autoSpaceDN/>
        <w:jc w:val="both"/>
      </w:pPr>
    </w:p>
    <w:p w:rsidR="00F703B9" w:rsidRDefault="00F703B9" w:rsidP="00CA7DE4">
      <w:pPr>
        <w:pStyle w:val="ListParagraph"/>
        <w:widowControl/>
        <w:numPr>
          <w:ilvl w:val="0"/>
          <w:numId w:val="2"/>
        </w:numPr>
        <w:suppressAutoHyphens w:val="0"/>
        <w:autoSpaceDN/>
        <w:jc w:val="both"/>
      </w:pPr>
      <w:r>
        <w:t>Пчелиные семьи, подготавливаемые к зиме, должны быть достаточно сильными, чтобы они смогли пережить зимовку. Пчелами должно быть занято как минимум десять рамок при этом большая часть – это молодые особи. Соблюдение этого условия позволит к весне вам получить сильных, работоспособных пчел, готовых к быстрому росту.</w:t>
      </w:r>
    </w:p>
    <w:p w:rsidR="00F703B9" w:rsidRDefault="00F703B9" w:rsidP="00CA7DE4">
      <w:pPr>
        <w:pStyle w:val="ListParagraph"/>
        <w:widowControl/>
        <w:suppressAutoHyphens w:val="0"/>
        <w:autoSpaceDN/>
        <w:jc w:val="both"/>
      </w:pPr>
    </w:p>
    <w:p w:rsidR="00F703B9" w:rsidRDefault="00F703B9" w:rsidP="00CA7DE4">
      <w:pPr>
        <w:pStyle w:val="ListParagraph"/>
        <w:widowControl/>
        <w:numPr>
          <w:ilvl w:val="0"/>
          <w:numId w:val="2"/>
        </w:numPr>
        <w:suppressAutoHyphens w:val="0"/>
        <w:autoSpaceDN/>
        <w:jc w:val="both"/>
      </w:pPr>
      <w:r>
        <w:t xml:space="preserve"> При </w:t>
      </w:r>
      <w:r w:rsidRPr="00DC02C1">
        <w:rPr>
          <w:b/>
        </w:rPr>
        <w:t>подготовке пчел к зимовке</w:t>
      </w:r>
      <w:r>
        <w:t xml:space="preserve"> вы должны оставить в улье только молодых маток. Они легче перенесут холод. В процессе главного взятка летом, когда семьи делают запасы на зиму, увеличивается количество откладываемых яиц. Таким образом, к зиме мы получаем молодое потомство, способное пережить зиму, а с наступлением весны вместе с матками готово размножаться.</w:t>
      </w:r>
    </w:p>
    <w:p w:rsidR="00F703B9" w:rsidRDefault="00F703B9" w:rsidP="00CA7DE4">
      <w:pPr>
        <w:pStyle w:val="ListParagraph"/>
      </w:pPr>
    </w:p>
    <w:p w:rsidR="00F703B9" w:rsidRDefault="00F703B9" w:rsidP="00CA7DE4">
      <w:pPr>
        <w:pStyle w:val="ListParagraph"/>
        <w:widowControl/>
        <w:numPr>
          <w:ilvl w:val="0"/>
          <w:numId w:val="2"/>
        </w:numPr>
        <w:suppressAutoHyphens w:val="0"/>
        <w:autoSpaceDN/>
        <w:jc w:val="both"/>
      </w:pPr>
      <w:r>
        <w:t xml:space="preserve">Еще одно условие, которое необходимо соблюдать перед тем, </w:t>
      </w:r>
      <w:r w:rsidRPr="00DC02C1">
        <w:rPr>
          <w:b/>
        </w:rPr>
        <w:t>как подготовить пчел к</w:t>
      </w:r>
      <w:r>
        <w:t xml:space="preserve"> </w:t>
      </w:r>
      <w:r w:rsidRPr="00DC02C1">
        <w:rPr>
          <w:b/>
        </w:rPr>
        <w:t>зимовке</w:t>
      </w:r>
      <w:r>
        <w:t>, это наличие достаточного количества перги и меда. Нужно проследить, чтобы в улье их было как минимум 14 кг. В случае дефицита корма, перед подготовкой к зиме пчелиные семьи подкармливают.</w:t>
      </w:r>
    </w:p>
    <w:p w:rsidR="00F703B9" w:rsidRDefault="00F703B9" w:rsidP="00CA7DE4">
      <w:pPr>
        <w:pStyle w:val="ListParagraph"/>
      </w:pPr>
    </w:p>
    <w:p w:rsidR="00F703B9" w:rsidRDefault="00F703B9" w:rsidP="00CA7DE4">
      <w:pPr>
        <w:pStyle w:val="ListParagraph"/>
        <w:widowControl/>
        <w:numPr>
          <w:ilvl w:val="0"/>
          <w:numId w:val="2"/>
        </w:numPr>
        <w:suppressAutoHyphens w:val="0"/>
        <w:autoSpaceDN/>
        <w:jc w:val="both"/>
      </w:pPr>
      <w:r>
        <w:t>Перед тем, как поставить улей зимовать, важно утеплить гнезда пчелиных семей и правильно составить. Нужно проследить за тем, чтобы на каждой рамке был хотя бы один килограмм меда. Гнезда утепляют для того чтобы обеспечить движение семей от одной рамки к другой. Ведь температура ниже нуля приводит к гибели пчел.</w:t>
      </w:r>
    </w:p>
    <w:p w:rsidR="00F703B9" w:rsidRDefault="00F703B9" w:rsidP="00CA7DE4">
      <w:pPr>
        <w:pStyle w:val="ListParagraph"/>
      </w:pPr>
    </w:p>
    <w:p w:rsidR="00F703B9" w:rsidRDefault="00F703B9" w:rsidP="00CA7DE4">
      <w:pPr>
        <w:pStyle w:val="ListParagraph"/>
        <w:widowControl/>
        <w:numPr>
          <w:ilvl w:val="0"/>
          <w:numId w:val="2"/>
        </w:numPr>
        <w:suppressAutoHyphens w:val="0"/>
        <w:autoSpaceDN/>
        <w:jc w:val="both"/>
      </w:pPr>
      <w:r>
        <w:t xml:space="preserve"> На зиму в ульях нельзя оставлять падевый мед, поскольку падь зимой приводит к возникновению у пчел жажды и поноса. Нередки случаи, когда по этой причине погибали целые пасеки.</w:t>
      </w:r>
    </w:p>
    <w:p w:rsidR="00F703B9" w:rsidRDefault="00F703B9" w:rsidP="00CA7DE4">
      <w:pPr>
        <w:pStyle w:val="ListParagraph"/>
      </w:pPr>
    </w:p>
    <w:p w:rsidR="00F703B9" w:rsidRDefault="00F703B9" w:rsidP="00CA7DE4">
      <w:pPr>
        <w:pStyle w:val="ListParagraph"/>
        <w:widowControl/>
        <w:numPr>
          <w:ilvl w:val="0"/>
          <w:numId w:val="2"/>
        </w:numPr>
        <w:suppressAutoHyphens w:val="0"/>
        <w:autoSpaceDN/>
        <w:jc w:val="both"/>
      </w:pPr>
      <w:r>
        <w:t xml:space="preserve">Процесс </w:t>
      </w:r>
      <w:r w:rsidRPr="00DC02C1">
        <w:rPr>
          <w:b/>
        </w:rPr>
        <w:t xml:space="preserve">подготовки пчел </w:t>
      </w:r>
      <w:r w:rsidRPr="00772654">
        <w:t>к зиме</w:t>
      </w:r>
      <w:r>
        <w:t xml:space="preserve"> включает подготовку помещения. Оно должно быть темным, чистым, предназначенным только для содержания пчел. Это значит, что хранить в нем продукты нельзя.</w:t>
      </w:r>
    </w:p>
    <w:p w:rsidR="00F703B9" w:rsidRDefault="00F703B9" w:rsidP="00CA7DE4">
      <w:pPr>
        <w:widowControl/>
        <w:suppressAutoHyphens w:val="0"/>
        <w:autoSpaceDN/>
        <w:jc w:val="both"/>
      </w:pPr>
    </w:p>
    <w:p w:rsidR="00F703B9" w:rsidRDefault="00F703B9" w:rsidP="00CA7DE4">
      <w:pPr>
        <w:widowControl/>
        <w:suppressAutoHyphens w:val="0"/>
        <w:autoSpaceDN/>
        <w:jc w:val="both"/>
      </w:pPr>
      <w:r>
        <w:t>Следует поддерживать постоянную температуру на уровне от нуля до двух градусов тепла. Такая температура является благоприятной для отдыха пчел и способствует сокращению расхода кормов.</w:t>
      </w:r>
    </w:p>
    <w:p w:rsidR="00F703B9" w:rsidRDefault="00F703B9" w:rsidP="00CA7DE4">
      <w:pPr>
        <w:widowControl/>
        <w:suppressAutoHyphens w:val="0"/>
        <w:autoSpaceDN/>
        <w:jc w:val="both"/>
      </w:pPr>
    </w:p>
    <w:p w:rsidR="00F703B9" w:rsidRDefault="00F703B9" w:rsidP="00CA7DE4">
      <w:pPr>
        <w:widowControl/>
        <w:suppressAutoHyphens w:val="0"/>
        <w:autoSpaceDN/>
        <w:jc w:val="both"/>
      </w:pPr>
      <w:r>
        <w:t>Важно не допускать перепадов температур. Слишком резкое потепление может разбудить активность пчелиной семьи, и матка начнет раньше времени откладывать яйца. А понижение температуры приводит к замерзанию меда и возникновению лишней влаги в ульях.</w:t>
      </w:r>
    </w:p>
    <w:p w:rsidR="00F703B9" w:rsidRDefault="00F703B9" w:rsidP="00CA7DE4">
      <w:pPr>
        <w:widowControl/>
        <w:suppressAutoHyphens w:val="0"/>
        <w:autoSpaceDN/>
        <w:jc w:val="both"/>
      </w:pPr>
    </w:p>
    <w:p w:rsidR="00F703B9" w:rsidRDefault="00F703B9" w:rsidP="00CA7DE4">
      <w:pPr>
        <w:widowControl/>
        <w:suppressAutoHyphens w:val="0"/>
        <w:autoSpaceDN/>
        <w:jc w:val="both"/>
      </w:pPr>
      <w:r>
        <w:t>Большую роль играет поддержание влажности в помещении на уровне 85%. Для ее измерения следует применять психрометр. Вследствие сухости мед кристаллизуется, а пчелы начинают испытывать жажду и вылезать из улья. При избыточной влажности мед начинает наполняться влагой и выходить из сот, наполняя сыростью улья.</w:t>
      </w:r>
    </w:p>
    <w:p w:rsidR="00F703B9" w:rsidRDefault="00F703B9" w:rsidP="00CA7DE4">
      <w:pPr>
        <w:widowControl/>
        <w:suppressAutoHyphens w:val="0"/>
        <w:autoSpaceDN/>
        <w:jc w:val="both"/>
      </w:pPr>
    </w:p>
    <w:p w:rsidR="00F703B9" w:rsidRDefault="00F703B9" w:rsidP="00CA7DE4">
      <w:pPr>
        <w:widowControl/>
        <w:suppressAutoHyphens w:val="0"/>
        <w:autoSpaceDN/>
        <w:jc w:val="both"/>
      </w:pPr>
      <w:r>
        <w:t xml:space="preserve">Успех будущего сезона во многом зависит от зимовки. При обнаружении каких-либо недостатков или отклонений климата, следует как можно скорей устранить их. </w:t>
      </w:r>
    </w:p>
    <w:p w:rsidR="00F703B9" w:rsidRDefault="00F703B9" w:rsidP="00CA7DE4">
      <w:pPr>
        <w:widowControl/>
        <w:suppressAutoHyphens w:val="0"/>
        <w:autoSpaceDN/>
        <w:jc w:val="both"/>
      </w:pPr>
      <w:r>
        <w:br w:type="page"/>
      </w:r>
    </w:p>
    <w:sectPr w:rsidR="00F703B9" w:rsidSect="00EC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561D"/>
    <w:multiLevelType w:val="hybridMultilevel"/>
    <w:tmpl w:val="BEF8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B23F31"/>
    <w:multiLevelType w:val="hybridMultilevel"/>
    <w:tmpl w:val="FD02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089"/>
    <w:rsid w:val="004B228A"/>
    <w:rsid w:val="005D1B7B"/>
    <w:rsid w:val="0065381B"/>
    <w:rsid w:val="00772654"/>
    <w:rsid w:val="007F4089"/>
    <w:rsid w:val="00A05B1B"/>
    <w:rsid w:val="00CA7DE4"/>
    <w:rsid w:val="00CE6ABC"/>
    <w:rsid w:val="00CF25DC"/>
    <w:rsid w:val="00D70278"/>
    <w:rsid w:val="00DC02C1"/>
    <w:rsid w:val="00DD482D"/>
    <w:rsid w:val="00EC2654"/>
    <w:rsid w:val="00ED1C01"/>
    <w:rsid w:val="00F7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8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408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1094</Words>
  <Characters>6236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2013-10-08T15:34:00Z</dcterms:created>
  <dcterms:modified xsi:type="dcterms:W3CDTF">2014-01-12T09:05:00Z</dcterms:modified>
</cp:coreProperties>
</file>