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</w:pPr>
      <w:r>
        <w:rPr>
          <w:sz w:val="22"/>
          <w:szCs w:val="22"/>
          <w:rFonts w:ascii="Liberation Serif" w:hAnsi="Liberation Serif"/>
        </w:rPr>
        <w:t>Вступление.</w:t>
      </w:r>
    </w:p>
    <w:p>
      <w:pPr>
        <w:pStyle w:val="style24"/>
      </w:pPr>
      <w:r>
        <w:rPr>
          <w:sz w:val="22"/>
          <w:szCs w:val="22"/>
          <w:rFonts w:ascii="Liberation Serif" w:hAnsi="Liberation Serif"/>
        </w:rPr>
        <w:t>Все мы любим щеголять в красивой и модной одежде. Однако, не только нам, но и мобильным устройствам, которые стали частью образа современного человека, нужно достойное облачение. Тем более, что, если мы одеваемся для тепла и защиты от внешних воздействий, а не только для красоты, то и вашему iphone не помешает защита — от потертостей, царапин, солнца и излишней влаги, от пыли и мусора и т. д.</w:t>
      </w:r>
    </w:p>
    <w:p>
      <w:pPr>
        <w:pStyle w:val="style24"/>
      </w:pPr>
      <w:r>
        <w:rPr>
          <w:sz w:val="22"/>
          <w:szCs w:val="22"/>
          <w:rFonts w:ascii="Liberation Serif" w:hAnsi="Liberation Serif"/>
        </w:rPr>
        <w:t>И если вы уже приняли для себя положительное решение, сказав себе «</w:t>
      </w:r>
      <w:r>
        <w:rPr>
          <w:sz w:val="22"/>
          <w:b/>
          <w:szCs w:val="22"/>
          <w:bCs/>
          <w:rFonts w:ascii="Liberation Serif" w:hAnsi="Liberation Serif"/>
        </w:rPr>
        <w:t>куплю чехол для iphone</w:t>
      </w:r>
      <w:r>
        <w:rPr>
          <w:sz w:val="22"/>
          <w:szCs w:val="22"/>
          <w:rFonts w:ascii="Liberation Serif" w:hAnsi="Liberation Serif"/>
        </w:rPr>
        <w:t xml:space="preserve">», то GipsyPrint предлагает вам модные, стильные и неповторимые </w:t>
      </w:r>
      <w:r>
        <w:rPr>
          <w:sz w:val="22"/>
          <w:b/>
          <w:szCs w:val="22"/>
          <w:bCs/>
          <w:rFonts w:ascii="Liberation Serif" w:hAnsi="Liberation Serif"/>
        </w:rPr>
        <w:t>чехлы для iphone</w:t>
      </w:r>
      <w:r>
        <w:rPr>
          <w:sz w:val="22"/>
          <w:szCs w:val="22"/>
          <w:rFonts w:ascii="Liberation Serif" w:hAnsi="Liberation Serif"/>
        </w:rPr>
        <w:t xml:space="preserve">. Среди наших моделей вы найдете то, что вам понравится, подойдет к имиджу, стилю, цветовой гамме. Забавные и смешные, провокационные и даже агрессивные или, наоборот милые и изящные, с изображением вашего кумира или отражающие вашу жизненную философию — все, что угодно и на любой вкус! То, чего вы не найдете в обычных магазинах и в продаже на каждом углу. Заявите о себе, своих предпочтениях и вкусах с нашими </w:t>
      </w:r>
      <w:r>
        <w:rPr>
          <w:sz w:val="22"/>
          <w:b/>
          <w:szCs w:val="22"/>
          <w:bCs/>
          <w:rFonts w:ascii="Liberation Serif" w:hAnsi="Liberation Serif"/>
        </w:rPr>
        <w:t>чехлами для samsung galaxy</w:t>
      </w:r>
      <w:r>
        <w:rPr>
          <w:sz w:val="22"/>
          <w:szCs w:val="22"/>
          <w:rFonts w:ascii="Liberation Serif" w:hAnsi="Liberation Serif"/>
        </w:rPr>
        <w:t xml:space="preserve"> или </w:t>
      </w:r>
      <w:r>
        <w:rPr>
          <w:sz w:val="22"/>
          <w:b/>
          <w:szCs w:val="22"/>
          <w:bCs/>
          <w:rFonts w:ascii="Liberation Serif" w:hAnsi="Liberation Serif"/>
        </w:rPr>
        <w:t>apple iphone чехлами</w:t>
      </w:r>
      <w:r>
        <w:rPr>
          <w:sz w:val="22"/>
          <w:szCs w:val="22"/>
          <w:rFonts w:ascii="Liberation Serif" w:hAnsi="Liberation Serif"/>
        </w:rPr>
        <w:t xml:space="preserve">. </w:t>
      </w:r>
    </w:p>
    <w:p>
      <w:pPr>
        <w:pStyle w:val="style24"/>
      </w:pPr>
      <w:r>
        <w:rPr>
          <w:sz w:val="22"/>
          <w:szCs w:val="22"/>
          <w:rFonts w:ascii="Liberation Serif" w:hAnsi="Liberation Serif"/>
        </w:rPr>
        <w:t xml:space="preserve">Если же вы не найдете ничего, что вам нравилось бы абсолютно и хотелось видеть перед глазами каждый день, то вас заинтересует наша идея создать что-то свое, уникальное, эксклюзивное, свой </w:t>
      </w:r>
      <w:r>
        <w:rPr>
          <w:sz w:val="22"/>
          <w:b/>
          <w:szCs w:val="22"/>
          <w:bCs/>
          <w:rFonts w:ascii="Liberation Serif" w:hAnsi="Liberation Serif"/>
        </w:rPr>
        <w:t>силиконовый чехол для iphone</w:t>
      </w:r>
      <w:r>
        <w:rPr>
          <w:sz w:val="22"/>
          <w:szCs w:val="22"/>
          <w:rFonts w:ascii="Liberation Serif" w:hAnsi="Liberation Serif"/>
        </w:rPr>
        <w:t xml:space="preserve"> в единственном экземпляре. Изложите нашим сотрудникам свою идею, вышлите, если нужно, изображение, которое хотите нанести, и мы сделаем то, что вы желаете - </w:t>
      </w:r>
      <w:r>
        <w:rPr>
          <w:sz w:val="22"/>
          <w:b/>
          <w:szCs w:val="22"/>
          <w:bCs/>
          <w:rFonts w:ascii="Liberation Serif" w:hAnsi="Liberation Serif"/>
        </w:rPr>
        <w:t>чехол для iphone книжка</w:t>
      </w:r>
      <w:r>
        <w:rPr>
          <w:sz w:val="22"/>
          <w:szCs w:val="22"/>
          <w:rFonts w:ascii="Liberation Serif" w:hAnsi="Liberation Serif"/>
        </w:rPr>
        <w:t xml:space="preserve"> или любой другой модели. Это может быть что-то, что вам понравилось, составляет вашу суть, фотография любимого человека, ребенка, кошек, созданный вами интересный рисунок или  произведение любимого художника, религиозная символика и другое, составляющее часть вашего образа.</w:t>
      </w:r>
    </w:p>
    <w:p>
      <w:pPr>
        <w:pStyle w:val="style24"/>
      </w:pPr>
      <w:r>
        <w:rPr>
          <w:sz w:val="22"/>
          <w:szCs w:val="22"/>
          <w:rFonts w:ascii="Liberation Serif" w:hAnsi="Liberation Serif"/>
        </w:rPr>
        <w:t xml:space="preserve">Многие сейчас, вдохновленные примерами «звезд», набивают тату, украшая себя любимыми цитатами или образами. Но все меняется и через время ваша перманентная живопись станет неактуальна, в то время как </w:t>
      </w:r>
      <w:r>
        <w:rPr>
          <w:sz w:val="22"/>
          <w:b/>
          <w:szCs w:val="22"/>
          <w:bCs/>
          <w:rFonts w:ascii="Liberation Serif" w:hAnsi="Liberation Serif"/>
        </w:rPr>
        <w:t>чехлы для iphone 5</w:t>
      </w:r>
      <w:r>
        <w:rPr>
          <w:sz w:val="22"/>
          <w:szCs w:val="22"/>
          <w:rFonts w:ascii="Liberation Serif" w:hAnsi="Liberation Serif"/>
        </w:rPr>
        <w:t xml:space="preserve"> можно менять в зависимости от настроения и изменений во вкусах. Вы можете менять их, как статусы, а мы будем рады помочь вам в создании образа. Декларируйте свои убеждения, высказывайтесь о наболевшем или «прокричите» об особой любви к чему-то или кому-то, разместив на чехле логотип футбольного клуба, любимой рок группы или имя своей девушки на своем смартфоне. </w:t>
      </w:r>
    </w:p>
    <w:p>
      <w:pPr>
        <w:pStyle w:val="style24"/>
      </w:pPr>
      <w:r>
        <w:rPr>
          <w:sz w:val="22"/>
          <w:szCs w:val="22"/>
          <w:rFonts w:ascii="Liberation Serif" w:hAnsi="Liberation Serif"/>
        </w:rPr>
        <w:t xml:space="preserve">Наши </w:t>
      </w:r>
      <w:r>
        <w:rPr>
          <w:sz w:val="22"/>
          <w:b/>
          <w:szCs w:val="22"/>
          <w:bCs/>
          <w:rFonts w:ascii="Liberation Serif" w:hAnsi="Liberation Serif"/>
        </w:rPr>
        <w:t>чехлы для iphone 4s</w:t>
      </w:r>
      <w:r>
        <w:rPr>
          <w:sz w:val="22"/>
          <w:szCs w:val="22"/>
          <w:rFonts w:ascii="Liberation Serif" w:hAnsi="Liberation Serif"/>
        </w:rPr>
        <w:t xml:space="preserve"> и других моделей изготовлены из качественных эластичных материалов, которые не искажают изящных линий и не увеличивают размеры ваших гаджетов. Они плотно облегают устройство и надежно фиксируются. Кроме того, все материалы </w:t>
      </w:r>
      <w:r>
        <w:rPr>
          <w:sz w:val="22"/>
          <w:b/>
          <w:szCs w:val="22"/>
          <w:bCs/>
          <w:rFonts w:ascii="Liberation Serif" w:hAnsi="Liberation Serif"/>
        </w:rPr>
        <w:t>чехлов для iphone 4 4s</w:t>
      </w:r>
      <w:r>
        <w:rPr>
          <w:sz w:val="22"/>
          <w:szCs w:val="22"/>
          <w:rFonts w:ascii="Liberation Serif" w:hAnsi="Liberation Serif"/>
        </w:rPr>
        <w:t xml:space="preserve"> и других защищают ваши смартфоны от любых повреждений и преждевременного изнашивания.</w:t>
      </w:r>
    </w:p>
    <w:p>
      <w:pPr>
        <w:pStyle w:val="style24"/>
      </w:pPr>
      <w:r>
        <w:rPr>
          <w:sz w:val="22"/>
          <w:szCs w:val="22"/>
          <w:rFonts w:ascii="Liberation Serif" w:hAnsi="Liberation Serif"/>
        </w:rPr>
        <w:t xml:space="preserve">Широкий ассортимент моделей позволит вам  </w:t>
      </w:r>
      <w:r>
        <w:rPr>
          <w:sz w:val="22"/>
          <w:b/>
          <w:szCs w:val="22"/>
          <w:bCs/>
          <w:rFonts w:ascii="Liberation Serif" w:hAnsi="Liberation Serif"/>
        </w:rPr>
        <w:t>купить чехол для iphone 5</w:t>
      </w:r>
      <w:r>
        <w:rPr>
          <w:sz w:val="22"/>
          <w:szCs w:val="22"/>
          <w:rFonts w:ascii="Liberation Serif" w:hAnsi="Liberation Serif"/>
        </w:rPr>
        <w:t xml:space="preserve"> и 5s,  </w:t>
      </w:r>
      <w:r>
        <w:rPr>
          <w:sz w:val="22"/>
          <w:b/>
          <w:szCs w:val="22"/>
          <w:bCs/>
          <w:rFonts w:ascii="Liberation Serif" w:hAnsi="Liberation Serif"/>
        </w:rPr>
        <w:t>чехлы для iphone 4</w:t>
      </w:r>
      <w:r>
        <w:rPr>
          <w:sz w:val="22"/>
          <w:szCs w:val="22"/>
          <w:rFonts w:ascii="Liberation Serif" w:hAnsi="Liberation Serif"/>
        </w:rPr>
        <w:t xml:space="preserve"> и 4s,  Samsung Galaxy S3 и S4, а также планшетов iPad 3 или 4 и iPad mini, чехол аккумулятор для iphone, чехол-книжку и др. Если у вас возникнут вопросы по поводу наличия моделей под свой телефон — вы всегда можете пообщаться с нашими сотрудниками и получить исчерпывающую информацию.</w:t>
      </w:r>
    </w:p>
    <w:p>
      <w:pPr>
        <w:pStyle w:val="style24"/>
      </w:pPr>
      <w:r>
        <w:rPr>
          <w:sz w:val="22"/>
          <w:szCs w:val="22"/>
          <w:rFonts w:ascii="Liberation Serif" w:hAnsi="Liberation Serif"/>
        </w:rPr>
        <w:t xml:space="preserve">Чтобы </w:t>
      </w:r>
      <w:r>
        <w:rPr>
          <w:sz w:val="22"/>
          <w:b/>
          <w:szCs w:val="22"/>
          <w:bCs/>
          <w:rFonts w:ascii="Liberation Serif" w:hAnsi="Liberation Serif"/>
        </w:rPr>
        <w:t>купить чехол для iphone</w:t>
      </w:r>
      <w:r>
        <w:rPr>
          <w:sz w:val="22"/>
          <w:szCs w:val="22"/>
          <w:rFonts w:ascii="Liberation Serif" w:hAnsi="Liberation Serif"/>
        </w:rPr>
        <w:t xml:space="preserve"> в GipsyPrint, вам не нужно выполнять никаких сложных действий. Выберите, какой вы хотите </w:t>
      </w:r>
      <w:r>
        <w:rPr>
          <w:sz w:val="22"/>
          <w:b/>
          <w:szCs w:val="22"/>
          <w:bCs/>
          <w:rFonts w:ascii="Liberation Serif" w:hAnsi="Liberation Serif"/>
        </w:rPr>
        <w:t>чехол для iphone 4 купит</w:t>
      </w:r>
      <w:r>
        <w:rPr>
          <w:sz w:val="22"/>
          <w:szCs w:val="22"/>
          <w:rFonts w:ascii="Liberation Serif" w:hAnsi="Liberation Serif"/>
        </w:rPr>
        <w:t xml:space="preserve">ь или для любой другой модели. Нажмите на кнопку, позволяющую купить или же добавить в Корзину. После этого введите свои данные и получите реквизиты для оплаты.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Liberation Serif" w:hAnsi="Liberation Serif"/>
        </w:rPr>
        <w:t>Art.</w:t>
      </w:r>
    </w:p>
    <w:p>
      <w:pPr>
        <w:pStyle w:val="style0"/>
      </w:pPr>
      <w:r>
        <w:rPr>
          <w:rFonts w:ascii="Liberation Serif" w:hAnsi="Liberation Serif"/>
        </w:rPr>
        <w:t>Этот раздел предлагает вам красочное разнообразие дизайна чехлов для мобильных устройств. Вы сможете «одеть» ваш смартфон по желанию в любое настроение и сделать его стильным, ярким и запоминающимся дополнением вашего образа. Это графика в современном стиле, смелая и пробуждающая фантазию. Где-то агрессивная, провокационная, а где-то утонченная и романтичная. Нечто подобное вы могли бы увидеть на стенах столичных городов в исполнении признанных мастеров стрит-арта или на брендовых футболках, сумках. С одним отличием. Наш дизайн эксклюзивен, и вы не найдете такого больше нигде. Вернее не найдут те, кто будет восхищаться увиденным у вас в руках гаджетом в модном кейсе.</w:t>
      </w:r>
    </w:p>
    <w:p>
      <w:pPr>
        <w:pStyle w:val="style0"/>
      </w:pPr>
      <w:r>
        <w:rPr>
          <w:rFonts w:ascii="Liberation Serif" w:hAnsi="Liberation Serif"/>
        </w:rPr>
        <w:t xml:space="preserve">Наши Арт </w:t>
      </w:r>
      <w:r>
        <w:rPr>
          <w:b/>
          <w:bCs/>
          <w:rFonts w:ascii="Liberation Serif" w:hAnsi="Liberation Serif"/>
        </w:rPr>
        <w:t>кейсы для iphone</w:t>
      </w:r>
      <w:r>
        <w:rPr>
          <w:rFonts w:ascii="Liberation Serif" w:hAnsi="Liberation Serif"/>
        </w:rPr>
        <w:t xml:space="preserve"> или samsung воплощают в себе модные традиции современной живописи, а некоторые будто бы служат декларации лозунгов и эмоций. Вы найдете в них и бурлящую молодежную культуру Запада и многовековые традиции Востока, этнические мотивы и популярные образы — все то, что сейчас модно, остро, актуально.  Вы будете с ними на гребне волны, а не на брести со всеми.</w:t>
      </w:r>
    </w:p>
    <w:p>
      <w:pPr>
        <w:pStyle w:val="style0"/>
      </w:pPr>
      <w:r>
        <w:rPr>
          <w:rFonts w:ascii="Liberation Serif" w:hAnsi="Liberation Serif"/>
        </w:rPr>
        <w:t xml:space="preserve">В зависимости от вашего настроения </w:t>
      </w:r>
      <w:r>
        <w:rPr>
          <w:b/>
          <w:bCs/>
          <w:rFonts w:ascii="Liberation Serif" w:hAnsi="Liberation Serif"/>
        </w:rPr>
        <w:t>кейсы для samsung</w:t>
      </w:r>
      <w:r>
        <w:rPr>
          <w:rFonts w:ascii="Liberation Serif" w:hAnsi="Liberation Serif"/>
        </w:rPr>
        <w:t xml:space="preserve"> или  iphone смогут расцветить ваше мобильное устройство яркими брызгами счастья, знаками и символами, мазками сильных эмоций или умиротворяющими образами. Они смогут вдохновить вас на что-то, а могут просто поддержать имеющийся огонь. Хотя могут стать и просто интересной яркой картинкой, мелькающей у вас в руках, так что и вам будет забавно и окружающие оценят вашу оригинальность, вкус и нестандартность, стараясь рассмотреть получше и, по возможности, повторить. </w:t>
      </w:r>
    </w:p>
    <w:p>
      <w:pPr>
        <w:pStyle w:val="style0"/>
      </w:pPr>
      <w:r>
        <w:rPr>
          <w:rFonts w:ascii="Liberation Serif" w:hAnsi="Liberation Serif"/>
        </w:rPr>
        <w:t xml:space="preserve">Ведь </w:t>
      </w:r>
      <w:r>
        <w:rPr>
          <w:b/>
          <w:bCs/>
          <w:rFonts w:ascii="Liberation Serif" w:hAnsi="Liberation Serif"/>
        </w:rPr>
        <w:t>чехлы для iphone 5</w:t>
      </w:r>
      <w:r>
        <w:rPr>
          <w:rFonts w:ascii="Liberation Serif" w:hAnsi="Liberation Serif"/>
        </w:rPr>
        <w:t xml:space="preserve"> и других моделей от </w:t>
      </w:r>
      <w:r>
        <w:rPr>
          <w:sz w:val="22"/>
          <w:szCs w:val="22"/>
          <w:rFonts w:ascii="Liberation Serif" w:hAnsi="Liberation Serif"/>
        </w:rPr>
        <w:t>GipsyPrint всегда необычны, интересны и выделяют наших клиентов из толпы одинаковых и одноцветных людей с мобильным устройством в руках. Для того, чтобы быть не таким как все, мало купить дорогой смартфон, нужно еще выделяться из миллионов счастливых обладателей таких же ценных и полезных гаджетов. И в этом наши Art модели чехлов вам помогут как нельзя лучше уникальностью, яркостью и стильностью дизайна.</w:t>
      </w:r>
    </w:p>
    <w:p>
      <w:pPr>
        <w:pStyle w:val="style0"/>
      </w:pPr>
      <w:r>
        <w:rPr>
          <w:sz w:val="22"/>
          <w:szCs w:val="22"/>
          <w:rFonts w:ascii="Liberation Serif" w:hAnsi="Liberation Serif"/>
        </w:rPr>
        <w:t>В этом разделе вы сможете подобрать понравившиеся</w:t>
      </w:r>
      <w:r>
        <w:rPr>
          <w:sz w:val="22"/>
          <w:b/>
          <w:szCs w:val="22"/>
          <w:bCs/>
          <w:rFonts w:ascii="Liberation Serif" w:hAnsi="Liberation Serif"/>
        </w:rPr>
        <w:t xml:space="preserve"> чехлы для iphone 4</w:t>
      </w:r>
      <w:r>
        <w:rPr>
          <w:sz w:val="22"/>
          <w:szCs w:val="22"/>
          <w:rFonts w:ascii="Liberation Serif" w:hAnsi="Liberation Serif"/>
        </w:rPr>
        <w:t xml:space="preserve"> и 4s, а также iphone 5 и 5s,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samsung galaxy S3 и S4, планшетов iPad 3 или 4, iPad mini.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2"/>
        </w:numPr>
      </w:pPr>
      <w:r>
        <w:rPr>
          <w:sz w:val="22"/>
          <w:b w:val="off"/>
          <w:szCs w:val="22"/>
          <w:bCs w:val="off"/>
          <w:rFonts w:ascii="Liberation Serif" w:hAnsi="Liberation Serif"/>
        </w:rPr>
        <w:t>Dead nation.</w:t>
      </w:r>
    </w:p>
    <w:p>
      <w:pPr>
        <w:pStyle w:val="style0"/>
      </w:pPr>
      <w:r>
        <w:rPr>
          <w:rFonts w:ascii="Liberation Serif" w:hAnsi="Liberation Serif"/>
        </w:rPr>
        <w:t xml:space="preserve">Раздел с громким названием </w:t>
      </w:r>
      <w:r>
        <w:rPr>
          <w:sz w:val="22"/>
          <w:b w:val="off"/>
          <w:szCs w:val="22"/>
          <w:bCs w:val="off"/>
          <w:rFonts w:ascii="Liberation Serif" w:hAnsi="Liberation Serif"/>
        </w:rPr>
        <w:t>Dead nation</w:t>
      </w:r>
      <w:r>
        <w:rPr>
          <w:rFonts w:ascii="Liberation Serif" w:hAnsi="Liberation Serif"/>
        </w:rPr>
        <w:t xml:space="preserve">, заставляющим вспомнить популярную игру с толпами зомби, одарит вас эстетикой смерти и всего, что с ней связано. И от зомби здесь только консервы — все остальные персонажи более сообразительные и опасные. Если вас привлекают черепа и темные персонажи, то данная подборка, представляющая </w:t>
      </w:r>
      <w:r>
        <w:rPr>
          <w:b/>
          <w:bCs/>
          <w:rFonts w:ascii="Liberation Serif" w:hAnsi="Liberation Serif"/>
        </w:rPr>
        <w:t>кейсы для iphone</w:t>
      </w:r>
      <w:r>
        <w:rPr>
          <w:rFonts w:ascii="Liberation Serif" w:hAnsi="Liberation Serif"/>
        </w:rPr>
        <w:t>, - для вас. Вы обязательно подберете здесь что-нибудь жутко привлекательное для своего мобильного устройства.</w:t>
      </w:r>
    </w:p>
    <w:p>
      <w:pPr>
        <w:pStyle w:val="style0"/>
      </w:pPr>
      <w:r>
        <w:rPr>
          <w:rFonts w:ascii="Liberation Serif" w:hAnsi="Liberation Serif"/>
        </w:rPr>
        <w:t xml:space="preserve">Здесь почти со всех чехлов вам скалятся жуткими улыбками черепа, Белоснежка, перемазанная в крови, смотрит по сторонам блуждающим взглядом заправского маньяка, Ведьма зловеще поглядывает в вашу сторону, а сексапильные Русалочки соблазняют холодными прелестями, готовясь утащить в кровать из водорослей на дне морском. Смерть и ее посланцы в самых разных видах. Этнические особенности восприятия всего, что связано с уходом человека в потусторонний мир, также накладывают свой отпечаток и отражаются в персонажах, которые украшают в этом разделе чехлы для </w:t>
      </w:r>
      <w:r>
        <w:rPr>
          <w:b/>
          <w:bCs/>
          <w:rFonts w:ascii="Liberation Serif" w:hAnsi="Liberation Serif"/>
        </w:rPr>
        <w:t>чехлы для iphone 5</w:t>
      </w:r>
      <w:r>
        <w:rPr>
          <w:rFonts w:ascii="Liberation Serif" w:hAnsi="Liberation Serif"/>
        </w:rPr>
        <w:t xml:space="preserve"> и других моделей.</w:t>
      </w:r>
    </w:p>
    <w:p>
      <w:pPr>
        <w:pStyle w:val="style0"/>
      </w:pPr>
      <w:r>
        <w:rPr>
          <w:rFonts w:ascii="Liberation Serif" w:hAnsi="Liberation Serif"/>
        </w:rPr>
        <w:t>Все эти персонажи вызывают особые эмоции и чувства. Великий и ужасный Кракен, гроза морей и ночной ужас моряков, порождение мифов, в реальность которого до сих пор верят некоторые, оплетающий вездесущими щупальцами корабли и не знающий пощады и сожаления. Ужасная в своем гневе Мегера и холодно-безразличные вампиры — в зависимости от ваших предпочтений и эстетических вкусов могут украсить своим присутствием ваш смартфон.</w:t>
      </w:r>
    </w:p>
    <w:p>
      <w:pPr>
        <w:pStyle w:val="style0"/>
      </w:pPr>
      <w:r>
        <w:rPr>
          <w:rFonts w:ascii="Liberation Serif" w:hAnsi="Liberation Serif"/>
        </w:rPr>
        <w:t xml:space="preserve">Вы можете внести в свой образ немного очень черного юмора молодежной рок-культуры или же затейливой декоративности от американских индейцев, которые даже на черепа наносят боевую раскраску и смерть изображают не ужасной старухой с косой, а симпатичной и улыбчивой, и празднично-яркой. Или сделайте вещи не такими очевидным и более загадочными, использовав символы и намеки, украшая  </w:t>
      </w:r>
      <w:r>
        <w:rPr>
          <w:b/>
          <w:bCs/>
          <w:rFonts w:ascii="Liberation Serif" w:hAnsi="Liberation Serif"/>
        </w:rPr>
        <w:t>кейсы для samsung</w:t>
      </w:r>
      <w:r>
        <w:rPr>
          <w:rFonts w:ascii="Liberation Serif" w:hAnsi="Liberation Serif"/>
        </w:rPr>
        <w:t xml:space="preserve"> или других устройств.</w:t>
      </w:r>
    </w:p>
    <w:p>
      <w:pPr>
        <w:pStyle w:val="style0"/>
      </w:pPr>
      <w:r>
        <w:rPr>
          <w:rFonts w:ascii="Liberation Serif" w:hAnsi="Liberation Serif"/>
        </w:rPr>
        <w:t xml:space="preserve">Декор наших моделей уникален, и вам не придется испытывать неловкость, видя такой же точно в непосредственной близости. Мы уделяем нашему товару серьезное внимание и стремимся к тому, чтобы наши  </w:t>
      </w:r>
      <w:r>
        <w:rPr>
          <w:b/>
          <w:bCs/>
          <w:rFonts w:ascii="Liberation Serif" w:hAnsi="Liberation Serif"/>
        </w:rPr>
        <w:t>чехлы для iphone 4</w:t>
      </w:r>
      <w:r>
        <w:rPr>
          <w:rFonts w:ascii="Liberation Serif" w:hAnsi="Liberation Serif"/>
        </w:rPr>
        <w:t xml:space="preserve">, </w:t>
      </w:r>
      <w:r>
        <w:rPr>
          <w:sz w:val="22"/>
          <w:szCs w:val="22"/>
          <w:rFonts w:ascii="Liberation Serif" w:hAnsi="Liberation Serif"/>
        </w:rPr>
        <w:t>4s и iphone 5, 5s,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samsung galaxy S3 и S4, планшетов iPad 3 или 4, iPad mini, были особенными и не похожими на другие, встречающиеся на каждом шагу.</w:t>
      </w:r>
    </w:p>
    <w:p>
      <w:pPr>
        <w:pStyle w:val="style2"/>
        <w:numPr>
          <w:ilvl w:val="1"/>
          <w:numId w:val="2"/>
        </w:numPr>
      </w:pPr>
      <w:r>
        <w:rPr/>
      </w:r>
    </w:p>
    <w:p>
      <w:pPr>
        <w:pStyle w:val="style2"/>
        <w:numPr>
          <w:ilvl w:val="1"/>
          <w:numId w:val="2"/>
        </w:numPr>
      </w:pPr>
      <w:r>
        <w:rPr>
          <w:sz w:val="22"/>
          <w:b w:val="off"/>
          <w:szCs w:val="22"/>
          <w:bCs w:val="off"/>
          <w:rFonts w:ascii="Liberation Serif" w:hAnsi="Liberation Serif"/>
        </w:rPr>
        <w:t>Psycho.</w:t>
      </w:r>
    </w:p>
    <w:p>
      <w:pPr>
        <w:pStyle w:val="style24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Название раздела переводится как «псих» и отсылает нас одновременно к названию одноименного триллера Альфреда Хичкока и к современной молодежной культуре, переполненной разными вариантами подобных типажей. Здесь вы сможете подобрать себе  </w:t>
      </w:r>
      <w:r>
        <w:rPr>
          <w:sz w:val="22"/>
          <w:b/>
          <w:szCs w:val="22"/>
          <w:bCs/>
          <w:rFonts w:ascii="Liberation Serif" w:hAnsi="Liberation Serif"/>
        </w:rPr>
        <w:t>кейсы для iphone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в тематическом оформлении, отражающие разные формы протеста или выделения из общей массы людей. </w:t>
      </w:r>
    </w:p>
    <w:p>
      <w:pPr>
        <w:pStyle w:val="style24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Отрицание массовой поп-культуры и ее идолов, возведение на освободившиеся постаменты своих собственных героев характеризует это направление. Они неприятны, необузданны и им плевать на правила. Вы можете приобрести  </w:t>
      </w:r>
      <w:r>
        <w:rPr>
          <w:sz w:val="22"/>
          <w:b/>
          <w:szCs w:val="22"/>
          <w:bCs/>
          <w:rFonts w:ascii="Liberation Serif" w:hAnsi="Liberation Serif"/>
        </w:rPr>
        <w:t>чехлы для iphone 5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с изображением таких антигероев или с образами, соответствующими общему настроению и иллюстрирующими неизбежную смерть поп-культуры. Это и Смерть Микки Мауса, странно переплетающаяся с пресловутой поговоркой о пустом холодильнике. И разноцветные шарики мороженого с привкусом смерти. И полная продуктовая сумка смертоносного оружия, которое сейчас часто так же легко приобрести, как и еду в супермаркете.</w:t>
      </w:r>
    </w:p>
    <w:p>
      <w:pPr>
        <w:pStyle w:val="style24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«Перековка» имиджа популярного героя — любимый прием в этом течении. И вы сможете любоваться на своем смартфоне такими непривычными Микки Маусом, Женщиной-кошкой, Бартом Симпсоном и другими персонажами. У каждого свои подходящие образы и ассоциации — вы несомненно сможете подобрать что-то, соответствующее вашим мыслям и впечатлениям, выбирая </w:t>
      </w:r>
      <w:r>
        <w:rPr>
          <w:sz w:val="22"/>
          <w:b/>
          <w:szCs w:val="22"/>
          <w:bCs/>
          <w:rFonts w:ascii="Liberation Serif" w:hAnsi="Liberation Serif"/>
        </w:rPr>
        <w:t>кейсы для samsung</w:t>
      </w:r>
      <w:r>
        <w:rPr>
          <w:sz w:val="22"/>
          <w:b w:val="off"/>
          <w:szCs w:val="22"/>
          <w:bCs w:val="off"/>
          <w:rFonts w:ascii="Liberation Serif" w:hAnsi="Liberation Serif"/>
        </w:rPr>
        <w:t>. Например, милого плюшевого мишку Тедди, одного из образов американской поп-культуры, уже измененного усилиями создателей одноименного фильма с Марком Уолбергом и Милой Кунис, но мы пошли еще дальше. У нашего милашки Тедди в руках занятная трубка, смастеренная из черепа, которая помогает ему расслабиться и забыть о нелегкой жизни в современном шоу-бизнесе. Где-то примерно в той же расслабляющей плоскости лежат и обнаженные девушки, солнцем кружащиеся на нашем чехле.</w:t>
      </w:r>
    </w:p>
    <w:p>
      <w:pPr>
        <w:pStyle w:val="style24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Возможно, ваши мысли не так расслаблены и умиротворенны, и вам нужно что-то более агрессивное на </w:t>
      </w:r>
      <w:r>
        <w:rPr>
          <w:sz w:val="22"/>
          <w:b/>
          <w:szCs w:val="22"/>
          <w:bCs/>
          <w:rFonts w:ascii="Liberation Serif" w:hAnsi="Liberation Serif"/>
        </w:rPr>
        <w:t>чехлы для iphone 4</w:t>
      </w:r>
      <w:r>
        <w:rPr>
          <w:sz w:val="22"/>
          <w:b w:val="off"/>
          <w:szCs w:val="22"/>
          <w:bCs w:val="off"/>
          <w:rFonts w:ascii="Liberation Serif" w:hAnsi="Liberation Serif"/>
        </w:rPr>
        <w:t>. Тогда оскаленная пасть самой злой собаки или разъяренной кошки будет в самый раз. Для любителей есть также смертоносные змеи и хитроумные драконы. Даже не знаю, кто из них страшнее. В том же ключе и классический образ американского психопата из одноименного кинофильма, поставленного по роману Брета Истона Эллиса. Хотя, конечно, ставить зверей и людей на одну ступеньку неправильно. Животным никогда не сравниться в разрушительности и кровожадности с человеческим существом.</w:t>
      </w:r>
    </w:p>
    <w:p>
      <w:pPr>
        <w:pStyle w:val="style2"/>
        <w:numPr>
          <w:ilvl w:val="1"/>
          <w:numId w:val="1"/>
        </w:numPr>
      </w:pPr>
      <w:r>
        <w:rPr/>
      </w:r>
    </w:p>
    <w:p>
      <w:pPr>
        <w:pStyle w:val="style2"/>
        <w:numPr>
          <w:ilvl w:val="1"/>
          <w:numId w:val="1"/>
        </w:numPr>
      </w:pPr>
      <w:r>
        <w:rPr>
          <w:sz w:val="22"/>
          <w:b w:val="off"/>
          <w:szCs w:val="22"/>
          <w:bCs w:val="off"/>
        </w:rPr>
        <w:t>ShowBiz.</w:t>
      </w:r>
    </w:p>
    <w:p>
      <w:pPr>
        <w:pStyle w:val="style24"/>
      </w:pPr>
      <w:r>
        <w:rPr>
          <w:sz w:val="22"/>
          <w:b w:val="off"/>
          <w:szCs w:val="22"/>
          <w:bCs w:val="off"/>
          <w:rFonts w:ascii="Liberation Serif" w:hAnsi="Liberation Serif"/>
        </w:rPr>
        <w:t>Специально для ценителей и поклонников деятелей мирового шоу-бизнеса — актеров, певцов и музыкантов — мы создали этот раздел. Вы сможете выбрать для себя</w:t>
      </w:r>
      <w:r>
        <w:rPr>
          <w:sz w:val="22"/>
          <w:b/>
          <w:szCs w:val="22"/>
          <w:bCs/>
          <w:rFonts w:ascii="Liberation Serif" w:hAnsi="Liberation Serif"/>
        </w:rPr>
        <w:t xml:space="preserve"> </w:t>
      </w:r>
      <w:r>
        <w:rPr>
          <w:sz w:val="22"/>
          <w:b/>
          <w:szCs w:val="22"/>
          <w:bCs/>
          <w:rFonts w:ascii="Liberation Serif" w:hAnsi="Liberation Serif"/>
        </w:rPr>
        <w:t>кейсы для iphone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с изображением кумира, обложки альбома любимого исполнителя или постера фильма. Поклонники любых жанров и направлений найдут у нас подходящий вариант.</w:t>
      </w:r>
    </w:p>
    <w:p>
      <w:pPr>
        <w:pStyle w:val="style24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Если вы поклонник киноискусства, то для вас у нас есть </w:t>
      </w:r>
      <w:r>
        <w:rPr>
          <w:sz w:val="22"/>
          <w:b/>
          <w:szCs w:val="22"/>
          <w:bCs/>
          <w:rFonts w:ascii="Liberation Serif" w:hAnsi="Liberation Serif"/>
        </w:rPr>
        <w:t>кейсы для samsung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и других гаджетов с изображениями «звезд», киногероев и постеров к фильмам. Причем, опять же, в любых жанрах. Ценителям киноклассики придутся по вкусу чехлы в стиле «Крестного отца» или «Завтрака у «Тиффани»», а любителяи современного кино оценят модели с Марлой из «Бойцовского клуба», Леоном или сексапильной Джессикой Рэббит, супругой незадачливого Кролика Роджера. Особняком стоят модели с изображениями в стиле «300 спартанцев» для поклонников исторического кино, а также Квентин Тарантино и герои его фильмов, которые давно стали культовыми. Фанаты американских сериалов найдут у нас постер «Во все тяжкие» с изображением Гейзенберга. Поклонники легендарного Брюса Ли, Анжелины Джоли или Джонни Дэппа также смогут украсить свои мобильные устройства изображениями кумиров.</w:t>
      </w:r>
    </w:p>
    <w:p>
      <w:pPr>
        <w:pStyle w:val="style24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Знаменитые красотки представлены в нашей галерее не только одной Анжелиной Джоли, но и супермоделями Наоми Кэмпбелл и Кейт Мосс. Так что если вы просто хотите смотреть на красивые лица и фигуры — у вас есть выбор. Хотя Бейонси Ноулз и Рианна поют, а Моника Белуччи  и Меган Фокс играют в кино, но их вполне можно отнести к этой же категории. На них приятно смотреть, их постеры притягивают взгляд откровенной сексапильностью, а </w:t>
      </w:r>
      <w:r>
        <w:rPr>
          <w:sz w:val="22"/>
          <w:b/>
          <w:szCs w:val="22"/>
          <w:bCs/>
          <w:rFonts w:ascii="Liberation Serif" w:hAnsi="Liberation Serif"/>
        </w:rPr>
        <w:t>чехлы для iphone 5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с такой красотой будут радовать вас постоянно. </w:t>
      </w:r>
    </w:p>
    <w:p>
      <w:pPr>
        <w:pStyle w:val="style0"/>
      </w:pPr>
      <w:r>
        <w:rPr>
          <w:sz w:val="22"/>
          <w:b w:val="off"/>
          <w:szCs w:val="22"/>
          <w:bCs w:val="off"/>
          <w:rFonts w:ascii="Liberation Serif" w:hAnsi="Liberation Serif"/>
        </w:rPr>
        <w:t>Меломаны также найдут в этом разделе широкое жанровое разнообразие. Обложки последних альбомов Muse, Depesh Mode, музыкального проекта Yves Saint Laurent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и </w:t>
      </w:r>
      <w:r>
        <w:rPr>
          <w:rFonts w:ascii="Liberation Serif" w:hAnsi="Liberation Serif"/>
        </w:rPr>
        <w:t>Daft Punk. А, кроме того, постеры с изображениями Мадонны Кейта Флинна из Prodigy, Джимми Хендрикса и Сида Вишеза из Sex Pistols. О красотках Бейонси и Риане уже упоминалось.</w:t>
      </w:r>
    </w:p>
    <w:p>
      <w:pPr>
        <w:pStyle w:val="style0"/>
      </w:pPr>
      <w:r>
        <w:rPr>
          <w:rFonts w:ascii="Liberation Serif" w:hAnsi="Liberation Serif"/>
        </w:rPr>
        <w:t xml:space="preserve">Причем наша галерея постоянно пополняется новыми изображениями, а, значит, расширяют ассортимент и </w:t>
      </w:r>
      <w:r>
        <w:rPr>
          <w:sz w:val="22"/>
          <w:b/>
          <w:szCs w:val="22"/>
          <w:bCs/>
          <w:rFonts w:ascii="Liberation Serif" w:hAnsi="Liberation Serif"/>
        </w:rPr>
        <w:t>чехлы для iphone 4</w:t>
      </w:r>
      <w:r>
        <w:rPr>
          <w:sz w:val="22"/>
          <w:b w:val="off"/>
          <w:szCs w:val="22"/>
          <w:bCs w:val="off"/>
          <w:rFonts w:ascii="Liberation Serif" w:hAnsi="Liberation Serif"/>
        </w:rPr>
        <w:t>. Так что вы сможете менять чехлы хоть ежедневно и создавать себе яркое и стильное настроение с нашей помощью.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b w:val="off"/>
          <w:szCs w:val="22"/>
          <w:bCs w:val="off"/>
          <w:rFonts w:ascii="Liberation Serif" w:hAnsi="Liberation Serif"/>
        </w:rPr>
        <w:t>SWAG.</w:t>
      </w:r>
    </w:p>
    <w:p>
      <w:pPr>
        <w:pStyle w:val="style0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Данный раздел посвящается тем, кто влился в эту молодежную субкультуру родом из Америки, в частности из пригородов Нью-Йорка. И, хотя идеологами и иконами стиля здесь выступают в большинстве своем господа с очень темной кожей, но, как часто бывает, течение давно вышло за пределы этого узкого круга и шагнуло за океан. Свэггеры давно уже есть и в России, так что именно им наша галерея поможет дополнить свой прикид модным и стильным аксессуаром абсолютно в стиле SWAG. </w:t>
      </w:r>
    </w:p>
    <w:p>
      <w:pPr>
        <w:pStyle w:val="style0"/>
      </w:pPr>
      <w:r>
        <w:rPr>
          <w:sz w:val="22"/>
          <w:b/>
          <w:szCs w:val="22"/>
          <w:bCs/>
          <w:rFonts w:ascii="Liberation Serif" w:hAnsi="Liberation Serif"/>
        </w:rPr>
        <w:t>Кейсы для iphone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с изображениями логотипов модных в среде свэггеров брендов и яркие, образные картинки в стиле крутых и модных освежат ваш образ и добавят ему стильности. Особый яркий шик создадут вам логотипы Suprime, Galaxy, Kenzo, Diesel, </w:t>
      </w:r>
      <w:r>
        <w:rPr>
          <w:rFonts w:ascii="Liberation Serif" w:hAnsi="Liberation Serif"/>
        </w:rPr>
        <w:t>Louis Vuitton, Chanel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и др. на вашем смартфоне. Мы собрали только лучшее и самое яркое для вас и вашего образа.</w:t>
      </w:r>
    </w:p>
    <w:p>
      <w:pPr>
        <w:pStyle w:val="style0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Стилизованные постеры типа «Keep Calm and...» так популярные в последнее время в молодежной среде и адаптированные в свэггерком ключе занимают отдельное место в этом разделе. Здесь призывы «Сохранять спокойствие» дополняются окончаниями для крутых и модных -  «и будь сильным», «и стань SWAG», «и не беспокойся, будь счастлив», «и думай позитивно», «и убирайся» и даже «и слушай Depesh Mode». Такие </w:t>
      </w:r>
      <w:r>
        <w:rPr>
          <w:sz w:val="22"/>
          <w:b/>
          <w:szCs w:val="22"/>
          <w:bCs/>
          <w:rFonts w:ascii="Liberation Serif" w:hAnsi="Liberation Serif"/>
        </w:rPr>
        <w:t>чехлы для iphone 5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украсят ваше мобильное устройство и расскажут о вашей принадлежности к </w:t>
      </w:r>
      <w:r>
        <w:rPr>
          <w:sz w:val="22"/>
          <w:b w:val="off"/>
          <w:szCs w:val="22"/>
          <w:bCs w:val="off"/>
          <w:rFonts w:ascii="Liberation Serif" w:hAnsi="Liberation Serif"/>
        </w:rPr>
        <w:t>SWAG течению.</w:t>
      </w:r>
    </w:p>
    <w:p>
      <w:pPr>
        <w:pStyle w:val="style0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Кроме уже приведенных моделей чехлов вы сможете выбрать вам и изображения в стиле  SWAG, значимые символы и названия популярных песен культовых для каждого свэггера исполнителей. Так что ваши </w:t>
      </w:r>
      <w:r>
        <w:rPr>
          <w:sz w:val="22"/>
          <w:b/>
          <w:szCs w:val="22"/>
          <w:bCs/>
          <w:rFonts w:ascii="Liberation Serif" w:hAnsi="Liberation Serif"/>
        </w:rPr>
        <w:t>кейсы для samsung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смогут многое рассказать о вас и помогут находить единомышленников, не прилагая для этого особых усилий.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Ведь и ваш стиль одежды, и походка, и теперь даже смартфон расскажут все за вас.</w:t>
      </w:r>
    </w:p>
    <w:p>
      <w:pPr>
        <w:pStyle w:val="style0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Не только ваша одежда, слова и стиль должны быть крутыми, но и любая деталь, любой незначительный штрих. А уж тем более такая важная деталь, как мобильное устройство, не может остаться незадействованной. Наши </w:t>
      </w:r>
      <w:r>
        <w:rPr>
          <w:sz w:val="22"/>
          <w:b/>
          <w:szCs w:val="22"/>
          <w:bCs/>
          <w:rFonts w:ascii="Liberation Serif" w:hAnsi="Liberation Serif"/>
        </w:rPr>
        <w:t>чехлы для iphone 4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помогут вам исправить это упущение.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С нашей помощью вы расцветите и заполните пространство важными и знаковыми символами, словами или образами. А если вы не сможете ничего подобрать или захотите создать собственный образ с российским колоритом, то наши специалисты помогут вам в этом и создадут ваш неповторимый и эксклюзивный чехол.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1"/>
        </w:numPr>
      </w:pPr>
      <w:r>
        <w:rPr>
          <w:sz w:val="22"/>
          <w:b w:val="off"/>
          <w:szCs w:val="22"/>
          <w:bCs w:val="off"/>
          <w:rFonts w:ascii="Liberation Serif" w:hAnsi="Liberation Serif"/>
        </w:rPr>
        <w:t>Sport</w:t>
      </w:r>
    </w:p>
    <w:p>
      <w:pPr>
        <w:pStyle w:val="style0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Конечно, мы не могли обойти вниманием и спортивных болельщиков. Тех, кто сам ведет здоровый образ жизни или только страстно наблюдает за выступлениями любимых команд и спортсменов. Специально для вас в нашем каталоге целый раздел, в котором вы найдете </w:t>
      </w:r>
      <w:r>
        <w:rPr>
          <w:sz w:val="22"/>
          <w:b/>
          <w:szCs w:val="22"/>
          <w:bCs/>
          <w:rFonts w:ascii="Liberation Serif" w:hAnsi="Liberation Serif"/>
        </w:rPr>
        <w:t>кейсы для iphone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и других мобильных устройств с изображениями, декларирующими ваши пристрастия и любимые увлечения. В нем вы найдете логотипы любимых команд, чехлы с изображениями ваших кумиров «звезд» спортивного мира.</w:t>
      </w:r>
    </w:p>
    <w:p>
      <w:pPr>
        <w:pStyle w:val="style0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Для футбольных болельщиков мы приберегли </w:t>
      </w:r>
      <w:r>
        <w:rPr>
          <w:sz w:val="22"/>
          <w:b/>
          <w:szCs w:val="22"/>
          <w:bCs/>
          <w:rFonts w:ascii="Liberation Serif" w:hAnsi="Liberation Serif"/>
        </w:rPr>
        <w:t>кейсы для samsung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и других мобильных устройств с логотипами футбольных клубов — московского «Локомотива», британского «</w:t>
      </w:r>
      <w:r>
        <w:rPr>
          <w:rFonts w:ascii="Liberation Serif" w:hAnsi="Liberation Serif"/>
        </w:rPr>
        <w:t>Manchester United</w:t>
      </w:r>
      <w:r>
        <w:rPr>
          <w:sz w:val="22"/>
          <w:b w:val="off"/>
          <w:szCs w:val="22"/>
          <w:bCs w:val="off"/>
          <w:rFonts w:ascii="Liberation Serif" w:hAnsi="Liberation Serif"/>
        </w:rPr>
        <w:t>» и испанского клуба «</w:t>
      </w:r>
      <w:r>
        <w:rPr>
          <w:rFonts w:ascii="Liberation Serif" w:hAnsi="Liberation Serif"/>
        </w:rPr>
        <w:t>Barcelona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», а также стилизованные изображения великолепного Зинедина Зидана и блистательного Алессандро Дель Пьерро, бывшего капитана итальянского «Ювентуса». Фанатов баскетбола порадуют </w:t>
      </w:r>
      <w:r>
        <w:rPr>
          <w:sz w:val="22"/>
          <w:b/>
          <w:szCs w:val="22"/>
          <w:bCs/>
          <w:rFonts w:ascii="Liberation Serif" w:hAnsi="Liberation Serif"/>
        </w:rPr>
        <w:t>чехлы для iphone 5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 с изображением «звезды» NBA Аллена Айверсона, который много раз был включен в сборную всех звезд НБА, участвовал в Матчах всех звезд  и входил в сборную США. </w:t>
      </w:r>
    </w:p>
    <w:p>
      <w:pPr>
        <w:pStyle w:val="style0"/>
      </w:pPr>
      <w:r>
        <w:rPr>
          <w:sz w:val="22"/>
          <w:b w:val="off"/>
          <w:szCs w:val="22"/>
          <w:bCs w:val="off"/>
          <w:rFonts w:ascii="Liberation Serif" w:hAnsi="Liberation Serif"/>
        </w:rPr>
        <w:t>Кроме того, у нас есть и модель для тех, кто сам строит свое тело и стремится в этом к совершенству. Джей Кетлер, четырехкратный «Мистер Олимпия», который изображен на одном из наших чехлов в этой серии - достойный образец для подражания. Он несомненно один из тех людей, на которых не стыдно ровняться. Человек, который сделал себя сам и в прямом, и в переносном смыслах.</w:t>
      </w:r>
    </w:p>
    <w:p>
      <w:pPr>
        <w:pStyle w:val="style0"/>
      </w:pPr>
      <w:r>
        <w:rPr>
          <w:sz w:val="22"/>
          <w:b w:val="off"/>
          <w:szCs w:val="22"/>
          <w:bCs w:val="off"/>
          <w:rFonts w:ascii="Liberation Serif" w:hAnsi="Liberation Serif"/>
        </w:rPr>
        <w:t>Если вы внимательно следите за боксерскими поединками, всегда бываете в курсе всех изменений в обладании титулами и не пропускаете ни одного важного матча, то следующие наши модели точно для вас. Знатоки истории бокса оценят модель с изображением легендарного Мухаммеда Али, а тех, кто предпочитает современные легенды, порадует кейс с Роем Джонсом младшим. Любителям экзотики посвящается чехол со стилизованным изображением бойца муай-тай, тайского бокса.</w:t>
      </w:r>
    </w:p>
    <w:p>
      <w:pPr>
        <w:pStyle w:val="style0"/>
      </w:pPr>
      <w:r>
        <w:rPr>
          <w:sz w:val="22"/>
          <w:b w:val="off"/>
          <w:szCs w:val="22"/>
          <w:bCs w:val="off"/>
          <w:rFonts w:ascii="Liberation Serif" w:hAnsi="Liberation Serif"/>
        </w:rPr>
        <w:t xml:space="preserve">Конечно, мы стараемся охватить все направления и в будущем будем еще расширять галерею. Так что у вас появится еще больший выбор моделей, чтобы подобрать </w:t>
      </w:r>
      <w:r>
        <w:rPr>
          <w:sz w:val="22"/>
          <w:b/>
          <w:szCs w:val="22"/>
          <w:bCs/>
          <w:rFonts w:ascii="Liberation Serif" w:hAnsi="Liberation Serif"/>
        </w:rPr>
        <w:t xml:space="preserve"> чехлы для iphone 4</w:t>
      </w:r>
      <w:r>
        <w:rPr>
          <w:sz w:val="22"/>
          <w:b w:val="off"/>
          <w:szCs w:val="22"/>
          <w:bCs w:val="off"/>
          <w:rFonts w:ascii="Liberation Serif" w:hAnsi="Liberation Serif"/>
        </w:rPr>
        <w:t xml:space="preserve">. </w:t>
      </w:r>
    </w:p>
    <w:p>
      <w:pPr>
        <w:pStyle w:val="style0"/>
        <w:spacing w:after="200" w:before="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overflowPunct w:val="false"/>
      <w:spacing w:after="200" w:before="0" w:line="276" w:lineRule="atLeast"/>
    </w:pPr>
    <w:rPr>
      <w:color w:val="00000A"/>
      <w:sz w:val="22"/>
      <w:szCs w:val="22"/>
      <w:rFonts w:ascii="Calibri" w:cs="Times New Roman" w:eastAsia="Times New Roman" w:hAnsi="Calibri"/>
      <w:lang w:bidi="ar-SA" w:eastAsia="ru-RU" w:val="ru-RU"/>
    </w:rPr>
  </w:style>
  <w:style w:styleId="style1" w:type="paragraph">
    <w:name w:val="Heading 1"/>
    <w:basedOn w:val="style0"/>
    <w:next w:val="style24"/>
    <w:pPr>
      <w:keepNext/>
      <w:spacing w:after="0" w:before="480"/>
    </w:pPr>
    <w:rPr>
      <w:color w:val="365F91"/>
      <w:sz w:val="28"/>
      <w:b/>
      <w:szCs w:val="28"/>
      <w:bCs/>
      <w:rFonts w:ascii="Cambria" w:hAnsi="Cambria"/>
    </w:rPr>
  </w:style>
  <w:style w:styleId="style2" w:type="paragraph">
    <w:name w:val="Heading 2"/>
    <w:basedOn w:val="style23"/>
    <w:next w:val="style24"/>
    <w:pPr>
      <w:outlineLvl w:val="1"/>
      <w:numPr>
        <w:ilvl w:val="1"/>
        <w:numId w:val="1"/>
      </w:numPr>
    </w:pPr>
    <w:rPr>
      <w:sz w:val="36"/>
      <w:b/>
      <w:szCs w:val="36"/>
      <w:bCs/>
      <w:rFonts w:ascii="Liberation Serif" w:cs="DejaVu Sans" w:eastAsia="DejaVu Sans" w:hAnsi="Liberation Serif"/>
    </w:rPr>
  </w:style>
  <w:style w:styleId="style3" w:type="paragraph">
    <w:name w:val="Heading 3"/>
    <w:basedOn w:val="style0"/>
    <w:next w:val="style24"/>
    <w:pPr>
      <w:outlineLvl w:val="2"/>
      <w:numPr>
        <w:ilvl w:val="2"/>
        <w:numId w:val="1"/>
      </w:numPr>
      <w:spacing w:after="28" w:before="28" w:line="100" w:lineRule="atLeast"/>
    </w:pPr>
    <w:rPr>
      <w:sz w:val="27"/>
      <w:b/>
      <w:szCs w:val="27"/>
      <w:bCs/>
      <w:rFonts w:ascii="Times New Roman" w:hAnsi="Times New Roman"/>
    </w:rPr>
  </w:style>
  <w:style w:styleId="style4" w:type="paragraph">
    <w:name w:val="Heading 4"/>
    <w:basedOn w:val="style23"/>
    <w:next w:val="style24"/>
    <w:pPr>
      <w:outlineLvl w:val="3"/>
      <w:numPr>
        <w:ilvl w:val="3"/>
        <w:numId w:val="1"/>
      </w:numPr>
    </w:pPr>
    <w:rPr>
      <w:sz w:val="24"/>
      <w:b/>
      <w:szCs w:val="24"/>
      <w:bCs/>
      <w:rFonts w:ascii="Liberation Serif" w:cs="DejaVu Sans" w:eastAsia="DejaVu Sans" w:hAnsi="Liberation Serif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/>
  </w:style>
  <w:style w:styleId="style17" w:type="character">
    <w:name w:val="Heading 3 Char"/>
    <w:basedOn w:val="style15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character">
    <w:name w:val="Strong Emphasis"/>
    <w:basedOn w:val="style15"/>
    <w:next w:val="style19"/>
    <w:rPr>
      <w:b/>
      <w:bCs/>
      <w:rFonts w:cs="Times New Roman"/>
    </w:rPr>
  </w:style>
  <w:style w:styleId="style20" w:type="character">
    <w:name w:val="Balloon Text Char"/>
    <w:basedOn w:val="style15"/>
    <w:next w:val="style20"/>
    <w:rPr/>
  </w:style>
  <w:style w:styleId="style21" w:type="character">
    <w:name w:val="Internet Link"/>
    <w:next w:val="style21"/>
    <w:rPr>
      <w:color w:val="000080"/>
      <w:u w:val="single"/>
      <w:lang w:bidi="en-US" w:eastAsia="en-US" w:val="en-US"/>
    </w:rPr>
  </w:style>
  <w:style w:styleId="style22" w:type="character">
    <w:name w:val="Bullets"/>
    <w:next w:val="style22"/>
    <w:rPr>
      <w:rFonts w:ascii="OpenSymbol" w:cs="OpenSymbol" w:eastAsia="OpenSymbol" w:hAnsi="OpenSymbol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/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sz w:val="24"/>
      <w:i/>
      <w:szCs w:val="24"/>
      <w:iCs/>
    </w:rPr>
  </w:style>
  <w:style w:styleId="style27" w:type="paragraph">
    <w:name w:val="Index"/>
    <w:basedOn w:val="style0"/>
    <w:next w:val="style27"/>
    <w:pPr>
      <w:suppressLineNumbers/>
    </w:pPr>
    <w:rPr/>
  </w:style>
  <w:style w:styleId="style28" w:type="paragraph">
    <w:name w:val="Normal (Web)"/>
    <w:basedOn w:val="style0"/>
    <w:next w:val="style28"/>
    <w:pPr/>
    <w:rPr/>
  </w:style>
  <w:style w:styleId="style29" w:type="paragraph">
    <w:name w:val="Balloon Text"/>
    <w:basedOn w:val="style0"/>
    <w:next w:val="style29"/>
    <w:pPr/>
    <w:rPr/>
  </w:style>
  <w:style w:styleId="style30" w:type="paragraph">
    <w:name w:val="Preformatted Text"/>
    <w:basedOn w:val="style0"/>
    <w:next w:val="style30"/>
    <w:pPr>
      <w:spacing w:after="0" w:before="0"/>
    </w:pPr>
    <w:rPr>
      <w:sz w:val="20"/>
      <w:szCs w:val="20"/>
      <w:rFonts w:ascii="DejaVu Sans Mono" w:cs="DejaVu Sans Mono" w:eastAsia="DejaVu Sans" w:hAnsi="DejaVu Sans Mono"/>
    </w:rPr>
  </w:style>
  <w:style w:styleId="style31" w:type="paragraph">
    <w:name w:val="Table Contents"/>
    <w:basedOn w:val="style0"/>
    <w:next w:val="style31"/>
    <w:pPr>
      <w:suppressLineNumbers/>
    </w:pPr>
    <w:rPr/>
  </w:style>
  <w:style w:styleId="style32" w:type="paragraph">
    <w:name w:val="Table Heading"/>
    <w:basedOn w:val="style31"/>
    <w:next w:val="style32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2013-08-15T06:26:00.00Z</dcterms:created>
  <dc:creator>1</dc:creator>
  <dcterms:modified xsi:type="dcterms:W3CDTF">2013-09-24T12:15:58.00Z</dcterms:modified>
  <cp:revision>5</cp:revision>
</cp:coreProperties>
</file>