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8" w:rsidRPr="0049467E" w:rsidRDefault="00E90D18" w:rsidP="00E90D18">
      <w:r w:rsidRPr="0049467E">
        <w:t>У нас долгожданный ребенок, больше 3 лет не удавалась забеременеть. Нам довелось многое пройти с мужем, но это только укрепило наши отношения и больше сплотило нашу семью. И чудо случилось - заветные две полоски. Вся беременность пролетела на одном дыхании, я правильно питалась, гуляла, занималась йогой, ходила на плавание, специальную гимнастику для беременных и больше отдыхала. Я вновь открыла для себя захватывающий мир вышивки и вязания. Это очень успокаивало.</w:t>
      </w:r>
    </w:p>
    <w:p w:rsidR="00E90D18" w:rsidRPr="0049467E" w:rsidRDefault="00E90D18" w:rsidP="00E90D18">
      <w:r w:rsidRPr="0049467E">
        <w:t xml:space="preserve">И вот настал долгожданный день - день встречи </w:t>
      </w:r>
      <w:proofErr w:type="gramStart"/>
      <w:r w:rsidRPr="0049467E">
        <w:t>со своим сыном</w:t>
      </w:r>
      <w:proofErr w:type="gramEnd"/>
      <w:r w:rsidRPr="0049467E">
        <w:t xml:space="preserve"> и я уже держу его на руках, настоящего богатыря. Он родился с весом 3910 грамм. Хотя и было кесарево сечение - никак не хотел сынок покидать мамин животик - мне удалось сохранить грудное вскармливание. Малыш хорошо набирал вес, мы с мужем занимались с ним динамической гимнастикой, сынок с рождения плавал и нырял в ванной. Ничего не предвещало беды. </w:t>
      </w:r>
    </w:p>
    <w:p w:rsidR="00E90D18" w:rsidRPr="0049467E" w:rsidRDefault="00E90D18" w:rsidP="00E90D18">
      <w:r w:rsidRPr="0049467E">
        <w:t xml:space="preserve">В 6 месяцев ввела прикорм, делала все по схеме: сначала </w:t>
      </w:r>
      <w:proofErr w:type="spellStart"/>
      <w:r w:rsidRPr="0049467E">
        <w:t>монокомпонентные</w:t>
      </w:r>
      <w:proofErr w:type="spellEnd"/>
      <w:r w:rsidRPr="0049467E">
        <w:t xml:space="preserve"> овощные пюре, потом супчики, </w:t>
      </w:r>
      <w:proofErr w:type="spellStart"/>
      <w:r w:rsidRPr="0049467E">
        <w:t>безглютеновые</w:t>
      </w:r>
      <w:proofErr w:type="spellEnd"/>
      <w:r w:rsidRPr="0049467E">
        <w:t xml:space="preserve"> кашки. После 8 месяцев начала пробовать давать специальные детские кисломолочные продукты, очень долго выбирала и советовалась со специалистами. Малышу понравился </w:t>
      </w:r>
      <w:proofErr w:type="spellStart"/>
      <w:r w:rsidRPr="0049467E">
        <w:t>кефирчик</w:t>
      </w:r>
      <w:proofErr w:type="spellEnd"/>
      <w:r w:rsidRPr="0049467E">
        <w:t xml:space="preserve">. Но я начала замечать высыпания и шелушение кожи, вскоре после чего появилась мокнущая ранка на щечке.  </w:t>
      </w:r>
    </w:p>
    <w:p w:rsidR="00E90D18" w:rsidRPr="0049467E" w:rsidRDefault="00E90D18" w:rsidP="00E90D18">
      <w:r w:rsidRPr="0049467E">
        <w:t xml:space="preserve">В 9 месяцев врачи поставили диагноз: аллергический дерматит. Последовало лечение дорогими препаратами, кремами и мазями. Одновременно пришлось скорректировать питание малыша. </w:t>
      </w:r>
    </w:p>
    <w:p w:rsidR="00E90D18" w:rsidRPr="0049467E" w:rsidRDefault="00E90D18" w:rsidP="00E90D18">
      <w:r w:rsidRPr="0049467E">
        <w:t>Малыш отказался пить специальную молочную смесь для аллергиков, она оказалась горькой. Его скудный рацион со</w:t>
      </w:r>
      <w:r>
        <w:t>стоял из каш и супа. А поскольку</w:t>
      </w:r>
      <w:r w:rsidRPr="0049467E">
        <w:t xml:space="preserve"> в то время я перестала кормить грудью, очень резко стал вопрос о прикорме молочными продуктами для пополнения организма белком и кальцием. </w:t>
      </w:r>
    </w:p>
    <w:p w:rsidR="00E90D18" w:rsidRPr="0049467E" w:rsidRDefault="00E90D18" w:rsidP="00E90D18">
      <w:r w:rsidRPr="0049467E">
        <w:t xml:space="preserve">Поэтому я решила сама готовить кисломолочные продукты. По совету врачей начала это делать на основе козьего молока, которое брала у проверенной бабушки. Я готовила малышу творожок в домашних условиях. Для этого брала стакан молока и добавляла в него пару столовых ложек кефира и доводила до кипения на маленьком огне, пока не появлялись хлопья и не отделялась </w:t>
      </w:r>
      <w:proofErr w:type="spellStart"/>
      <w:r w:rsidRPr="0049467E">
        <w:t>сыроватка</w:t>
      </w:r>
      <w:proofErr w:type="spellEnd"/>
      <w:r w:rsidRPr="0049467E">
        <w:t xml:space="preserve">. Затем я процеживала через ситечко полученную массу и творожок был готов к употреблению. </w:t>
      </w:r>
    </w:p>
    <w:p w:rsidR="00E90D18" w:rsidRPr="0049467E" w:rsidRDefault="00E90D18" w:rsidP="00E90D18">
      <w:r w:rsidRPr="0049467E">
        <w:t xml:space="preserve">Кроме того, еще будучи беременной я начала готовить йогурты и кефиры в </w:t>
      </w:r>
      <w:proofErr w:type="spellStart"/>
      <w:r w:rsidRPr="0049467E">
        <w:t>йогуртнице</w:t>
      </w:r>
      <w:proofErr w:type="spellEnd"/>
      <w:r w:rsidRPr="0049467E">
        <w:t>. Для этого в кипяченное молоко добавляю специальную закваску, разливаю в баночки и включаю чудо-агрегат в сеть, а утром получаю вот такой результат.</w:t>
      </w:r>
    </w:p>
    <w:p w:rsidR="00E90D18" w:rsidRPr="0049467E" w:rsidRDefault="00E90D18" w:rsidP="00E90D18">
      <w:r w:rsidRPr="0049467E">
        <w:t>При этом, йогурт или кефир имеет густую и плотную консистенцию.</w:t>
      </w:r>
    </w:p>
    <w:p w:rsidR="00E90D18" w:rsidRPr="0049467E" w:rsidRDefault="00E90D18" w:rsidP="00E90D18">
      <w:r w:rsidRPr="0049467E">
        <w:t xml:space="preserve">Так я начала постепенно вводить в рацион своего малыша молочные продукты. Каждый день мой малыш на полдник кушал творожок, йогурт или кефир. </w:t>
      </w:r>
    </w:p>
    <w:p w:rsidR="00E90D18" w:rsidRPr="0049467E" w:rsidRDefault="00E90D18" w:rsidP="00E90D18">
      <w:r w:rsidRPr="0049467E">
        <w:t>До 2 лет я отдельно готовила малышу, что было очень хлопотно и накладно, но что не сделаешь для своего обожаемого чада. И результат не заставил себе ждать.</w:t>
      </w:r>
    </w:p>
    <w:p w:rsidR="00E90D18" w:rsidRPr="0049467E" w:rsidRDefault="00E90D18" w:rsidP="00E90D18">
      <w:r w:rsidRPr="0049467E">
        <w:t xml:space="preserve">Этим летом мой сын ел практически все фрукты, даже попробовал клубнику. Я перевела его на общий стол, пришлось, правда, немного скорректировать наше питание, оно теперь стало более "детским", но это даже к лучшему. Высыпания прекратились, и мы даже планируем пойти скоро в садик. </w:t>
      </w:r>
    </w:p>
    <w:p w:rsidR="00E90D18" w:rsidRPr="0049467E" w:rsidRDefault="00E90D18" w:rsidP="00E90D18">
      <w:r w:rsidRPr="0049467E">
        <w:lastRenderedPageBreak/>
        <w:t xml:space="preserve">Моему сыну сейчас 2 года и 4 месяца, и, я надеюсь, что самое худшее позади. Хотя в медицинской карточке все-же записан диагноз: аллергический дерматит, очень хочется верить, что он и дальше будет оставаться только на бумаге. </w:t>
      </w:r>
    </w:p>
    <w:p w:rsidR="00E90D18" w:rsidRDefault="00E90D18" w:rsidP="00E90D18">
      <w:r w:rsidRPr="0049467E">
        <w:t xml:space="preserve">Хочу обратиться ко всем мамочкам, которые столкнулись с аналогичной проблемой: не опускайте руки, верьте </w:t>
      </w:r>
      <w:proofErr w:type="gramStart"/>
      <w:r w:rsidRPr="0049467E">
        <w:t>в положительный результат</w:t>
      </w:r>
      <w:proofErr w:type="gramEnd"/>
      <w:r w:rsidRPr="0049467E">
        <w:t xml:space="preserve"> и он обязательно будет. Главное придерживаться диеты, правильно питаться и убрать из рациона продукты, вызывающие аллергию.</w:t>
      </w:r>
    </w:p>
    <w:p w:rsidR="00EA3583" w:rsidRDefault="00EA3583">
      <w:bookmarkStart w:id="0" w:name="_GoBack"/>
      <w:bookmarkEnd w:id="0"/>
    </w:p>
    <w:sectPr w:rsidR="00EA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8"/>
    <w:rsid w:val="000729B6"/>
    <w:rsid w:val="00193D32"/>
    <w:rsid w:val="00E90D18"/>
    <w:rsid w:val="00E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CE5E-5AD5-4E9D-B7B6-829C487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Аллергический дерматит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2014-01-28T20:30:00Z</dcterms:created>
  <dcterms:modified xsi:type="dcterms:W3CDTF">2014-01-28T20:30:00Z</dcterms:modified>
</cp:coreProperties>
</file>