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7E" w:rsidRDefault="00D3127E" w:rsidP="00CD7E65">
      <w:pPr>
        <w:rPr>
          <w:lang w:val="en-US"/>
        </w:rPr>
      </w:pPr>
      <w:r>
        <w:rPr>
          <w:lang w:val="en-US"/>
        </w:rPr>
        <w:t>1</w:t>
      </w:r>
    </w:p>
    <w:p w:rsidR="00D3127E" w:rsidRPr="00E04ACA" w:rsidRDefault="00D3127E" w:rsidP="00CD7E65">
      <w:pPr>
        <w:rPr>
          <w:lang w:val="en-US"/>
        </w:rPr>
      </w:pPr>
      <w:r w:rsidRPr="00CD7E65">
        <w:t>Качественный  iphone 4gs китайского производства. Оснащен теми же функциями, как и оригинал. Экран работает от прикосновения (не работает от стилуса). Все разъемы (под кабель, наушники) и интерфейс как у оригинала. Такое же и внешнее сходство. Корпус выполнен из металла и пластика, цвета – белый и черный. Благодаря оптимальным габаритам, айфон удобно держать в руках. Как и в оригинальном, имеется переключатель режима (Обычный – Вибро), интернет, USB-порт. Все меню выполнено в стиле оригинального айфона.  Воспроизведение музыки качественное через стереодинамики. Наушники также соответствуют оригиналу.</w:t>
      </w:r>
    </w:p>
    <w:p w:rsidR="00D3127E" w:rsidRPr="00E04ACA" w:rsidRDefault="00D3127E" w:rsidP="001A7A54">
      <w:pPr>
        <w:rPr>
          <w:lang w:val="en-US"/>
        </w:rPr>
      </w:pPr>
      <w:r>
        <w:rPr>
          <w:lang w:val="en-US"/>
        </w:rPr>
        <w:t>2</w:t>
      </w:r>
    </w:p>
    <w:p w:rsidR="00D3127E" w:rsidRDefault="00D3127E" w:rsidP="001A7A54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>
        <w:t xml:space="preserve">Еще одна качественная новинка китайского производства – Смартфон 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H2000+ от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Hero.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Имеется двухядерный процессор, оперативная система – Андроид. Такие отличные характеристики позволяют данной модели успешно конкурировать с типовыми моделями мировых брендов. Имеется возможность одновременного использования сразу двух сим-карт, а также увеличить память до 32 Гб. Дисплей выполнен из стекла, изображение не бликует и не тускнеет под любым углом. Имеется две камеры – с высоким и низким разрешением (вторая идеальна для скайпа). Имеется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Pay –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маркет, что позволяет скачивать множество игр и приложений.</w:t>
      </w:r>
    </w:p>
    <w:p w:rsidR="00D3127E" w:rsidRDefault="00D3127E" w:rsidP="00CD7E65">
      <w:pPr>
        <w:rPr>
          <w:lang w:val="en-US"/>
        </w:rPr>
      </w:pPr>
      <w:r>
        <w:rPr>
          <w:lang w:val="en-US"/>
        </w:rPr>
        <w:t>3</w:t>
      </w:r>
    </w:p>
    <w:p w:rsidR="00D3127E" w:rsidRDefault="00D3127E" w:rsidP="00CD7E65">
      <w:r w:rsidRPr="00CD7E65">
        <w:t xml:space="preserve">Благодаря скачку китайского рынка, в продаже уже появилась новинка – копия iPhone </w:t>
      </w:r>
      <w:smartTag w:uri="urn:schemas-microsoft-com:office:smarttags" w:element="metricconverter">
        <w:smartTagPr>
          <w:attr w:name="ProductID" w:val="5C"/>
        </w:smartTagPr>
        <w:r w:rsidRPr="00CD7E65">
          <w:t>5C</w:t>
        </w:r>
      </w:smartTag>
      <w:r w:rsidRPr="00CD7E65">
        <w:t xml:space="preserve"> с достаточно современными составляющими. В айфоне установлена операционная система Андроид, оперативная память составляет 512 Мб – этого вполне достаточно для серфинга по просторам интернета. Игры и приложения доступны с помошью встроенного графического чипа. Дизайн ОС копирует iOS 7. А тепловой сенсорный экран с широкой цветовой палитрой и высоким разрешением дает отличный контраст и маскимальный угол обзора.</w:t>
      </w:r>
    </w:p>
    <w:p w:rsidR="00D3127E" w:rsidRPr="00E04ACA" w:rsidRDefault="00D3127E" w:rsidP="00CD7E65">
      <w:pPr>
        <w:rPr>
          <w:lang w:val="en-US"/>
        </w:rPr>
      </w:pPr>
      <w:r>
        <w:rPr>
          <w:lang w:val="en-US"/>
        </w:rPr>
        <w:t>4</w:t>
      </w:r>
    </w:p>
    <w:p w:rsidR="00D3127E" w:rsidRDefault="00D3127E" w:rsidP="002F0A4A">
      <w:r w:rsidRPr="002F0A4A">
        <w:t>Отличная китайская модель, имеющая превосходное сходство с оригинальным айфоном. Дисплей яркий и качественный, удобное меню. Экран быстро реагирует на прикосновение, перелистывание происходит легко. Имеется встроенная память на 4 Гб, можно увеличить до 32 Гб, имеется 1 сим-карта. Звук громкий, стерео. Поддерживается формат чтения электоронной книги. Имеется поддержка JAVA 2.0, что позволяет установить игры, приложения, выходы в соцсети</w:t>
      </w:r>
      <w:r>
        <w:t xml:space="preserve"> и ресурсы интернета</w:t>
      </w:r>
      <w:r w:rsidRPr="002F0A4A">
        <w:t xml:space="preserve"> прямо с рабочего стола. Оптимальные размеры и небольшой вес делают айфон удобным в использовании. Доступные цвета - черный и белый. </w:t>
      </w:r>
    </w:p>
    <w:p w:rsidR="00D3127E" w:rsidRPr="00E04ACA" w:rsidRDefault="00D3127E" w:rsidP="002F0A4A">
      <w:pPr>
        <w:rPr>
          <w:lang w:val="en-US"/>
        </w:rPr>
      </w:pPr>
      <w:r>
        <w:rPr>
          <w:lang w:val="en-US"/>
        </w:rPr>
        <w:t>5</w:t>
      </w:r>
    </w:p>
    <w:p w:rsidR="00D3127E" w:rsidRDefault="00D3127E" w:rsidP="00434510">
      <w:pPr>
        <w:rPr>
          <w:rFonts w:ascii="Tahoma" w:hAnsi="Tahoma" w:cs="Tahoma"/>
          <w:color w:val="000000"/>
          <w:sz w:val="20"/>
          <w:szCs w:val="20"/>
        </w:rPr>
      </w:pPr>
      <w:r w:rsidRPr="00434510">
        <w:t xml:space="preserve">Высококачественный заводской Китай. Смартфон – точная копия iPhone </w:t>
      </w:r>
      <w:smartTag w:uri="urn:schemas-microsoft-com:office:smarttags" w:element="metricconverter">
        <w:smartTagPr>
          <w:attr w:name="ProductID" w:val="5C"/>
        </w:smartTagPr>
        <w:r w:rsidRPr="00434510">
          <w:t>5C</w:t>
        </w:r>
      </w:smartTag>
      <w:r w:rsidRPr="00434510">
        <w:t xml:space="preserve">. Корпус </w:t>
      </w:r>
      <w:r>
        <w:t xml:space="preserve">из пластика и металла </w:t>
      </w:r>
      <w:r w:rsidRPr="00434510">
        <w:t xml:space="preserve">ничем не отличается </w:t>
      </w:r>
      <w:r>
        <w:t xml:space="preserve">от оригинала, все разъемы соответствуют, как и интерфейс, выполненный целиком на русском языке, без иерогрлифов и ошибок. После включения смартфона на мониторе появляется яблоко. Все иконки, заставки, изображения соответствуют оригинальным. Двухядерный процессор отличается высокой производительностью и энергоэффективностью. Операционная система Андроид полностью повторяет </w:t>
      </w:r>
      <w:r>
        <w:rPr>
          <w:rFonts w:ascii="Tahoma" w:hAnsi="Tahoma" w:cs="Tahoma"/>
          <w:color w:val="000000"/>
          <w:sz w:val="20"/>
          <w:szCs w:val="20"/>
        </w:rPr>
        <w:t>iOS 7.0.1. Имеется одна сим-карта, которая, как  у оригинала, вставляется сбоку.</w:t>
      </w:r>
    </w:p>
    <w:p w:rsidR="00D3127E" w:rsidRPr="00434510" w:rsidRDefault="00D3127E" w:rsidP="00434510"/>
    <w:p w:rsidR="00D3127E" w:rsidRDefault="00D3127E" w:rsidP="002F0A4A"/>
    <w:p w:rsidR="00D3127E" w:rsidRPr="002F0A4A" w:rsidRDefault="00D3127E" w:rsidP="002F0A4A"/>
    <w:p w:rsidR="00D3127E" w:rsidRPr="00CD7E65" w:rsidRDefault="00D3127E" w:rsidP="001A7A54">
      <w:pPr>
        <w:rPr>
          <w:lang w:val="en-US"/>
        </w:rPr>
      </w:pPr>
    </w:p>
    <w:p w:rsidR="00D3127E" w:rsidRPr="007A424D" w:rsidRDefault="00D3127E" w:rsidP="001A7A54"/>
    <w:sectPr w:rsidR="00D3127E" w:rsidRPr="007A424D" w:rsidSect="00F5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A806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21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761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F02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1C1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54F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983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C06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C6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8A2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B0B8F"/>
    <w:multiLevelType w:val="hybridMultilevel"/>
    <w:tmpl w:val="351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A713B5"/>
    <w:multiLevelType w:val="hybridMultilevel"/>
    <w:tmpl w:val="7D86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409"/>
    <w:rsid w:val="00002096"/>
    <w:rsid w:val="00070B67"/>
    <w:rsid w:val="000F6688"/>
    <w:rsid w:val="00115C23"/>
    <w:rsid w:val="00144542"/>
    <w:rsid w:val="001A7A54"/>
    <w:rsid w:val="002C5EEF"/>
    <w:rsid w:val="002F0A4A"/>
    <w:rsid w:val="00434510"/>
    <w:rsid w:val="00552409"/>
    <w:rsid w:val="00597992"/>
    <w:rsid w:val="007A424D"/>
    <w:rsid w:val="008F58A9"/>
    <w:rsid w:val="008F6657"/>
    <w:rsid w:val="009F0A87"/>
    <w:rsid w:val="009F4311"/>
    <w:rsid w:val="00CD7E65"/>
    <w:rsid w:val="00D3127E"/>
    <w:rsid w:val="00E04ACA"/>
    <w:rsid w:val="00E41763"/>
    <w:rsid w:val="00F2623B"/>
    <w:rsid w:val="00F57426"/>
    <w:rsid w:val="00FC4FBF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24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240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1A7A5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F58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431</Words>
  <Characters>2460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7</cp:revision>
  <dcterms:created xsi:type="dcterms:W3CDTF">2014-01-27T15:53:00Z</dcterms:created>
  <dcterms:modified xsi:type="dcterms:W3CDTF">2014-03-08T08:05:00Z</dcterms:modified>
</cp:coreProperties>
</file>