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DE" w:rsidRPr="008E6DDE" w:rsidRDefault="008E6DDE" w:rsidP="008E6DDE">
      <w:pPr>
        <w:pStyle w:val="TitulHeading"/>
        <w:rPr>
          <w:lang w:val="ru-RU"/>
        </w:rPr>
      </w:pPr>
      <w:r w:rsidRPr="008E6DDE">
        <w:rPr>
          <w:lang w:val="ru-RU"/>
        </w:rPr>
        <w:t>Друг</w:t>
      </w:r>
    </w:p>
    <w:p w:rsidR="008E6DDE" w:rsidRPr="008E6DDE" w:rsidRDefault="008E6DDE" w:rsidP="008E6DDE">
      <w:pPr>
        <w:pStyle w:val="TitulAuthor"/>
        <w:rPr>
          <w:lang w:val="ru-RU"/>
        </w:rPr>
      </w:pPr>
      <w:r w:rsidRPr="008E6DDE">
        <w:rPr>
          <w:lang w:val="ru-RU"/>
        </w:rPr>
        <w:t>Евгений Юров</w:t>
      </w:r>
    </w:p>
    <w:p w:rsidR="008E6DDE" w:rsidRPr="008E6DDE" w:rsidRDefault="008E6DDE" w:rsidP="008E6DDE">
      <w:pPr>
        <w:pStyle w:val="TitulSourceScreening"/>
        <w:rPr>
          <w:lang w:val="ru-RU"/>
        </w:rPr>
      </w:pPr>
      <w:r w:rsidRPr="008E6DDE">
        <w:rPr>
          <w:lang w:val="ru-RU"/>
        </w:rPr>
        <w:t>Оригинальный сценарий</w:t>
      </w:r>
    </w:p>
    <w:p w:rsidR="008E6DDE" w:rsidRPr="008E6DDE" w:rsidRDefault="008E6DDE" w:rsidP="008E6DDE">
      <w:pPr>
        <w:pStyle w:val="TitulContacts"/>
        <w:rPr>
          <w:lang w:val="ru-RU"/>
        </w:rPr>
        <w:sectPr w:rsidR="008E6DDE" w:rsidRPr="008E6DDE" w:rsidSect="00170B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418" w:bottom="709" w:left="2126" w:header="709" w:footer="709" w:gutter="0"/>
          <w:cols w:space="708"/>
          <w:titlePg/>
          <w:docGrid w:linePitch="360"/>
        </w:sectPr>
      </w:pPr>
      <w:r>
        <w:t>yurov</w:t>
      </w:r>
      <w:r w:rsidRPr="008E6DDE">
        <w:rPr>
          <w:lang w:val="ru-RU"/>
        </w:rPr>
        <w:t>_</w:t>
      </w:r>
      <w:r>
        <w:t>jek</w:t>
      </w:r>
      <w:r w:rsidRPr="008E6DDE">
        <w:rPr>
          <w:lang w:val="ru-RU"/>
        </w:rPr>
        <w:t>@</w:t>
      </w:r>
      <w:r>
        <w:t>mail</w:t>
      </w:r>
      <w:r w:rsidRPr="008E6DDE">
        <w:rPr>
          <w:lang w:val="ru-RU"/>
        </w:rPr>
        <w:t>.</w:t>
      </w:r>
      <w:r>
        <w:t>ru</w:t>
      </w:r>
    </w:p>
    <w:p w:rsidR="00857811" w:rsidRPr="004757B2" w:rsidRDefault="0026550B" w:rsidP="001D59BF">
      <w:pPr>
        <w:pStyle w:val="ActionTimeArena"/>
        <w:rPr>
          <w:lang w:val="ru-RU"/>
        </w:rPr>
      </w:pPr>
      <w:r w:rsidRPr="004757B2">
        <w:rPr>
          <w:lang w:val="ru-RU"/>
        </w:rPr>
        <w:lastRenderedPageBreak/>
        <w:t>ИНТ. ШКОЛА КЛАСС утро</w:t>
      </w:r>
    </w:p>
    <w:p w:rsidR="0026550B" w:rsidRPr="004757B2" w:rsidRDefault="0026550B" w:rsidP="004757B2">
      <w:pPr>
        <w:pStyle w:val="ActionTimeArena"/>
        <w:rPr>
          <w:lang w:val="ru-RU"/>
        </w:rPr>
      </w:pPr>
      <w:r w:rsidRPr="004757B2">
        <w:rPr>
          <w:lang w:val="ru-RU"/>
        </w:rPr>
        <w:t>САША, ПАША</w:t>
      </w:r>
      <w:r w:rsidR="004757B2">
        <w:rPr>
          <w:lang w:val="ru-RU"/>
        </w:rPr>
        <w:t>,</w:t>
      </w:r>
      <w:r w:rsidR="004757B2" w:rsidRPr="00855AEB">
        <w:rPr>
          <w:lang w:val="ru-RU"/>
        </w:rPr>
        <w:t xml:space="preserve"> хозяин(ка) дома</w:t>
      </w:r>
    </w:p>
    <w:p w:rsidR="0026550B" w:rsidRPr="00855AEB" w:rsidRDefault="0026550B" w:rsidP="0026550B">
      <w:pPr>
        <w:pStyle w:val="ActionDescription"/>
        <w:rPr>
          <w:lang w:val="ru-RU"/>
        </w:rPr>
      </w:pPr>
      <w:r w:rsidRPr="0026550B">
        <w:rPr>
          <w:lang w:val="ru-RU"/>
        </w:rPr>
        <w:t>Перемена. Саша сидит за партой, готовится к уроку (достаёт из портфеля тетрадки, учебник, ручку). К</w:t>
      </w:r>
      <w:r w:rsidRPr="00855AEB">
        <w:rPr>
          <w:lang w:val="ru-RU"/>
        </w:rPr>
        <w:t xml:space="preserve"> нему подходит П</w:t>
      </w:r>
      <w:r w:rsidRPr="00855AEB">
        <w:rPr>
          <w:lang w:val="ru-RU"/>
        </w:rPr>
        <w:t>а</w:t>
      </w:r>
      <w:r w:rsidRPr="00855AEB">
        <w:rPr>
          <w:lang w:val="ru-RU"/>
        </w:rPr>
        <w:t>ша</w:t>
      </w:r>
      <w:r w:rsidR="00DC2126" w:rsidRPr="00855AEB">
        <w:rPr>
          <w:lang w:val="ru-RU"/>
        </w:rPr>
        <w:t xml:space="preserve"> и </w:t>
      </w:r>
      <w:r w:rsidRPr="00855AEB">
        <w:rPr>
          <w:lang w:val="ru-RU"/>
        </w:rPr>
        <w:t>ест яблоко.</w:t>
      </w:r>
    </w:p>
    <w:p w:rsidR="0026550B" w:rsidRPr="0026550B" w:rsidRDefault="0026550B" w:rsidP="0026550B">
      <w:pPr>
        <w:pStyle w:val="HeroName"/>
        <w:rPr>
          <w:lang w:val="ru-RU"/>
        </w:rPr>
      </w:pPr>
      <w:r w:rsidRPr="0026550B">
        <w:rPr>
          <w:lang w:val="ru-RU"/>
        </w:rPr>
        <w:t>паша</w:t>
      </w:r>
    </w:p>
    <w:p w:rsidR="0026550B" w:rsidRPr="00855AEB" w:rsidRDefault="0026550B" w:rsidP="0026550B">
      <w:pPr>
        <w:pStyle w:val="HeroReplica"/>
        <w:rPr>
          <w:lang w:val="ru-RU"/>
        </w:rPr>
      </w:pPr>
      <w:r w:rsidRPr="0026550B">
        <w:rPr>
          <w:lang w:val="ru-RU"/>
        </w:rPr>
        <w:t>Саня, привет, дай домашку по матема</w:t>
      </w:r>
      <w:r>
        <w:rPr>
          <w:lang w:val="ru-RU"/>
        </w:rPr>
        <w:t>тик</w:t>
      </w:r>
      <w:r w:rsidRPr="0026550B">
        <w:rPr>
          <w:lang w:val="ru-RU"/>
        </w:rPr>
        <w:t>е списать.</w:t>
      </w:r>
    </w:p>
    <w:p w:rsidR="00B34F9F" w:rsidRPr="00B34F9F" w:rsidRDefault="00B34F9F" w:rsidP="00B34F9F">
      <w:pPr>
        <w:rPr>
          <w:lang w:val="ru-RU"/>
        </w:rPr>
      </w:pPr>
    </w:p>
    <w:p w:rsidR="0026550B" w:rsidRPr="0026550B" w:rsidRDefault="0026550B" w:rsidP="0026550B">
      <w:pPr>
        <w:pStyle w:val="ActionDescription"/>
        <w:rPr>
          <w:lang w:val="ru-RU"/>
        </w:rPr>
      </w:pPr>
      <w:r w:rsidRPr="0026550B">
        <w:rPr>
          <w:lang w:val="ru-RU"/>
        </w:rPr>
        <w:t>Саша берёт в руку тетрадь и протягивает её Паше.</w:t>
      </w:r>
    </w:p>
    <w:p w:rsidR="0026550B" w:rsidRPr="0026550B" w:rsidRDefault="0026550B" w:rsidP="0026550B">
      <w:pPr>
        <w:pStyle w:val="HeroName"/>
        <w:rPr>
          <w:lang w:val="ru-RU"/>
        </w:rPr>
      </w:pPr>
      <w:r w:rsidRPr="0026550B">
        <w:rPr>
          <w:lang w:val="ru-RU"/>
        </w:rPr>
        <w:t>саша</w:t>
      </w:r>
    </w:p>
    <w:p w:rsidR="0026550B" w:rsidRPr="00855AEB" w:rsidRDefault="0026550B" w:rsidP="0026550B">
      <w:pPr>
        <w:pStyle w:val="HeroReplica"/>
        <w:rPr>
          <w:lang w:val="ru-RU"/>
        </w:rPr>
      </w:pPr>
      <w:r w:rsidRPr="0026550B">
        <w:rPr>
          <w:lang w:val="ru-RU"/>
        </w:rPr>
        <w:t>Держи. Только не забудь до начала урока отдать.</w:t>
      </w:r>
    </w:p>
    <w:p w:rsidR="00684C81" w:rsidRPr="002135AC" w:rsidRDefault="00684C81" w:rsidP="00B34F9F">
      <w:pPr>
        <w:pStyle w:val="HeroName"/>
        <w:rPr>
          <w:lang w:val="ru-RU"/>
        </w:rPr>
      </w:pPr>
    </w:p>
    <w:p w:rsidR="00B34F9F" w:rsidRPr="00B34F9F" w:rsidRDefault="00ED2EFE" w:rsidP="00B34F9F">
      <w:pPr>
        <w:pStyle w:val="HeroName"/>
        <w:rPr>
          <w:lang w:val="ru-RU"/>
        </w:rPr>
      </w:pPr>
      <w:r w:rsidRPr="00ED2EFE">
        <w:rPr>
          <w:lang w:val="ru-RU"/>
        </w:rPr>
        <w:t>паша</w:t>
      </w:r>
    </w:p>
    <w:p w:rsidR="00B34F9F" w:rsidRPr="00B34F9F" w:rsidRDefault="00B34F9F" w:rsidP="00B34F9F">
      <w:pPr>
        <w:pStyle w:val="HeroRemarka"/>
        <w:rPr>
          <w:lang w:val="ru-RU"/>
        </w:rPr>
      </w:pPr>
      <w:r>
        <w:rPr>
          <w:lang w:val="ru-RU"/>
        </w:rPr>
        <w:t>(</w:t>
      </w:r>
      <w:r w:rsidRPr="00B34F9F">
        <w:rPr>
          <w:lang w:val="ru-RU"/>
        </w:rPr>
        <w:t>безразлично</w:t>
      </w:r>
      <w:r>
        <w:rPr>
          <w:lang w:val="ru-RU"/>
        </w:rPr>
        <w:t>)</w:t>
      </w:r>
    </w:p>
    <w:p w:rsidR="00B34F9F" w:rsidRPr="00B34F9F" w:rsidRDefault="00ED2EFE" w:rsidP="00B34F9F">
      <w:pPr>
        <w:pStyle w:val="HeroReplica"/>
        <w:rPr>
          <w:lang w:val="ru-RU"/>
        </w:rPr>
      </w:pPr>
      <w:r>
        <w:rPr>
          <w:lang w:val="ru-RU"/>
        </w:rPr>
        <w:t>Ладно</w:t>
      </w:r>
      <w:r w:rsidRPr="00B34F9F">
        <w:rPr>
          <w:lang w:val="ru-RU"/>
        </w:rPr>
        <w:t>, н</w:t>
      </w:r>
      <w:r w:rsidR="00B34F9F">
        <w:rPr>
          <w:lang w:val="ru-RU"/>
        </w:rPr>
        <w:t>е забуду.</w:t>
      </w:r>
    </w:p>
    <w:p w:rsidR="00B34F9F" w:rsidRDefault="00B34F9F" w:rsidP="00B34F9F">
      <w:pPr>
        <w:pStyle w:val="HeroContinue"/>
        <w:rPr>
          <w:lang w:val="ru-RU"/>
        </w:rPr>
      </w:pPr>
      <w:r>
        <w:rPr>
          <w:lang w:val="ru-RU"/>
        </w:rPr>
        <w:t>(продолжая</w:t>
      </w:r>
      <w:r w:rsidRPr="00855AEB">
        <w:rPr>
          <w:lang w:val="ru-RU"/>
        </w:rPr>
        <w:t>, с хи</w:t>
      </w:r>
      <w:r w:rsidRPr="00855AEB">
        <w:rPr>
          <w:lang w:val="ru-RU"/>
        </w:rPr>
        <w:t>т</w:t>
      </w:r>
      <w:r w:rsidRPr="00855AEB">
        <w:rPr>
          <w:lang w:val="ru-RU"/>
        </w:rPr>
        <w:t>рым взглядом</w:t>
      </w:r>
      <w:r>
        <w:rPr>
          <w:lang w:val="ru-RU"/>
        </w:rPr>
        <w:t>)</w:t>
      </w:r>
    </w:p>
    <w:p w:rsidR="00ED2EFE" w:rsidRPr="00855AEB" w:rsidRDefault="00ED2EFE" w:rsidP="00ED2EFE">
      <w:pPr>
        <w:pStyle w:val="HeroReplica"/>
        <w:rPr>
          <w:lang w:val="ru-RU"/>
        </w:rPr>
      </w:pPr>
      <w:r w:rsidRPr="00ED2EFE">
        <w:rPr>
          <w:lang w:val="ru-RU"/>
        </w:rPr>
        <w:t>А хочешь яблоко?</w:t>
      </w:r>
    </w:p>
    <w:p w:rsidR="00B34F9F" w:rsidRPr="00855AEB" w:rsidRDefault="00B34F9F" w:rsidP="00B34F9F">
      <w:pPr>
        <w:pStyle w:val="ActionDescription"/>
        <w:rPr>
          <w:lang w:val="ru-RU"/>
        </w:rPr>
      </w:pPr>
    </w:p>
    <w:p w:rsidR="00B34F9F" w:rsidRPr="00B34F9F" w:rsidRDefault="00B34F9F" w:rsidP="00B34F9F">
      <w:pPr>
        <w:pStyle w:val="ActionDescription"/>
        <w:rPr>
          <w:lang w:val="ru-RU"/>
        </w:rPr>
      </w:pPr>
      <w:r w:rsidRPr="00B34F9F">
        <w:rPr>
          <w:lang w:val="ru-RU"/>
        </w:rPr>
        <w:t>Паша протягивает Саше яблоко. Саша улыбается и тянется за яблоком.</w:t>
      </w:r>
    </w:p>
    <w:p w:rsidR="00B34F9F" w:rsidRPr="00B34F9F" w:rsidRDefault="00B34F9F" w:rsidP="00B34F9F">
      <w:pPr>
        <w:pStyle w:val="HeroName"/>
        <w:rPr>
          <w:lang w:val="ru-RU"/>
        </w:rPr>
      </w:pPr>
      <w:r w:rsidRPr="00B34F9F">
        <w:rPr>
          <w:lang w:val="ru-RU"/>
        </w:rPr>
        <w:t>саша</w:t>
      </w:r>
    </w:p>
    <w:p w:rsidR="00B34F9F" w:rsidRPr="00B34F9F" w:rsidRDefault="00B34F9F" w:rsidP="00B34F9F">
      <w:pPr>
        <w:pStyle w:val="HeroReplica"/>
        <w:rPr>
          <w:lang w:val="ru-RU"/>
        </w:rPr>
      </w:pPr>
      <w:r w:rsidRPr="00B34F9F">
        <w:rPr>
          <w:lang w:val="ru-RU"/>
        </w:rPr>
        <w:t>Хочу.</w:t>
      </w:r>
      <w:r w:rsidR="00767285" w:rsidRPr="00855AEB">
        <w:rPr>
          <w:lang w:val="ru-RU"/>
        </w:rPr>
        <w:t xml:space="preserve"> </w:t>
      </w:r>
      <w:r w:rsidRPr="00B34F9F">
        <w:rPr>
          <w:lang w:val="ru-RU"/>
        </w:rPr>
        <w:t>Спасибо.</w:t>
      </w:r>
    </w:p>
    <w:p w:rsidR="00846D67" w:rsidRPr="002135AC" w:rsidRDefault="00846D67" w:rsidP="00B34F9F">
      <w:pPr>
        <w:pStyle w:val="ActionDescription"/>
        <w:rPr>
          <w:lang w:val="ru-RU"/>
        </w:rPr>
      </w:pPr>
    </w:p>
    <w:p w:rsidR="00B34F9F" w:rsidRPr="00A27C8A" w:rsidRDefault="00B34F9F" w:rsidP="00B34F9F">
      <w:pPr>
        <w:pStyle w:val="ActionDescription"/>
        <w:rPr>
          <w:lang w:val="ru-RU"/>
        </w:rPr>
      </w:pPr>
      <w:r w:rsidRPr="00B34F9F">
        <w:rPr>
          <w:lang w:val="ru-RU"/>
        </w:rPr>
        <w:t>Паша резко забирает руку с яблоком</w:t>
      </w:r>
      <w:r w:rsidR="00A27C8A" w:rsidRPr="00A27C8A">
        <w:rPr>
          <w:lang w:val="ru-RU"/>
        </w:rPr>
        <w:t xml:space="preserve"> и ехидно улыбается</w:t>
      </w:r>
      <w:r w:rsidR="00970AB9" w:rsidRPr="00970AB9">
        <w:rPr>
          <w:lang w:val="ru-RU"/>
        </w:rPr>
        <w:t xml:space="preserve"> (подколол)</w:t>
      </w:r>
      <w:r w:rsidR="00A27C8A" w:rsidRPr="00A27C8A">
        <w:rPr>
          <w:lang w:val="ru-RU"/>
        </w:rPr>
        <w:t>.</w:t>
      </w:r>
    </w:p>
    <w:p w:rsidR="00A27C8A" w:rsidRPr="003F6CCD" w:rsidRDefault="00A27C8A" w:rsidP="00A27C8A">
      <w:pPr>
        <w:pStyle w:val="HeroName"/>
        <w:rPr>
          <w:lang w:val="ru-RU"/>
        </w:rPr>
      </w:pPr>
      <w:r w:rsidRPr="003F6CCD">
        <w:rPr>
          <w:lang w:val="ru-RU"/>
        </w:rPr>
        <w:t>паша</w:t>
      </w:r>
    </w:p>
    <w:p w:rsidR="00A27C8A" w:rsidRPr="00855AEB" w:rsidRDefault="00B06C09" w:rsidP="00A27C8A">
      <w:pPr>
        <w:pStyle w:val="HeroReplica"/>
        <w:rPr>
          <w:lang w:val="ru-RU"/>
        </w:rPr>
      </w:pPr>
      <w:r>
        <w:rPr>
          <w:lang w:val="ru-RU"/>
        </w:rPr>
        <w:t>А нету</w:t>
      </w:r>
      <w:r w:rsidRPr="00B06C09">
        <w:rPr>
          <w:lang w:val="ru-RU"/>
        </w:rPr>
        <w:t>!</w:t>
      </w:r>
      <w:r w:rsidR="009F7DBE" w:rsidRPr="00855AEB">
        <w:rPr>
          <w:lang w:val="ru-RU"/>
        </w:rPr>
        <w:t xml:space="preserve"> П</w:t>
      </w:r>
      <w:r w:rsidR="009F7DBE" w:rsidRPr="003F6CCD">
        <w:rPr>
          <w:lang w:val="ru-RU"/>
        </w:rPr>
        <w:t>оследнее</w:t>
      </w:r>
      <w:r w:rsidR="003F6CCD" w:rsidRPr="003F6CCD">
        <w:rPr>
          <w:lang w:val="ru-RU"/>
        </w:rPr>
        <w:t>.</w:t>
      </w:r>
    </w:p>
    <w:p w:rsidR="00417B8D" w:rsidRPr="002135AC" w:rsidRDefault="00417B8D" w:rsidP="00BE67F1">
      <w:pPr>
        <w:pStyle w:val="ActionDescription"/>
        <w:rPr>
          <w:lang w:val="ru-RU"/>
        </w:rPr>
      </w:pPr>
    </w:p>
    <w:p w:rsidR="00BE67F1" w:rsidRPr="00F14860" w:rsidRDefault="0056388B" w:rsidP="00BE67F1">
      <w:pPr>
        <w:pStyle w:val="ActionDescription"/>
        <w:rPr>
          <w:lang w:val="ru-RU"/>
        </w:rPr>
      </w:pPr>
      <w:r w:rsidRPr="008E3902">
        <w:rPr>
          <w:lang w:val="ru-RU"/>
        </w:rPr>
        <w:t xml:space="preserve">Саша </w:t>
      </w:r>
      <w:r w:rsidR="008E3902" w:rsidRPr="008E3902">
        <w:rPr>
          <w:lang w:val="ru-RU"/>
        </w:rPr>
        <w:t>смеётся, поддерживая прикол Паши.</w:t>
      </w:r>
      <w:r w:rsidR="00E67E27" w:rsidRPr="00E67E27">
        <w:rPr>
          <w:lang w:val="ru-RU"/>
        </w:rPr>
        <w:t xml:space="preserve"> Паша </w:t>
      </w:r>
      <w:r w:rsidR="00E67E27">
        <w:t xml:space="preserve">тоже </w:t>
      </w:r>
      <w:r w:rsidR="00E67E27" w:rsidRPr="00E67E27">
        <w:rPr>
          <w:lang w:val="ru-RU"/>
        </w:rPr>
        <w:t xml:space="preserve">смеётся. </w:t>
      </w:r>
      <w:r w:rsidR="008E3902" w:rsidRPr="008E3902">
        <w:rPr>
          <w:lang w:val="ru-RU"/>
        </w:rPr>
        <w:t>Паша разворачивает</w:t>
      </w:r>
      <w:r w:rsidR="009065DE">
        <w:rPr>
          <w:lang w:val="ru-RU"/>
        </w:rPr>
        <w:t>ся</w:t>
      </w:r>
      <w:r w:rsidR="009065DE" w:rsidRPr="009065DE">
        <w:rPr>
          <w:lang w:val="ru-RU"/>
        </w:rPr>
        <w:t xml:space="preserve">, идёт </w:t>
      </w:r>
      <w:r w:rsidR="008E3902" w:rsidRPr="008E3902">
        <w:rPr>
          <w:lang w:val="ru-RU"/>
        </w:rPr>
        <w:t>к своей парте списывать матем</w:t>
      </w:r>
      <w:r w:rsidR="008E3902" w:rsidRPr="008E3902">
        <w:rPr>
          <w:lang w:val="ru-RU"/>
        </w:rPr>
        <w:t>а</w:t>
      </w:r>
      <w:r w:rsidR="008E3902" w:rsidRPr="008E3902">
        <w:rPr>
          <w:lang w:val="ru-RU"/>
        </w:rPr>
        <w:t>тику.</w:t>
      </w:r>
      <w:r w:rsidR="00126CAF" w:rsidRPr="00126CAF">
        <w:rPr>
          <w:lang w:val="ru-RU"/>
        </w:rPr>
        <w:t xml:space="preserve"> С</w:t>
      </w:r>
      <w:r w:rsidR="00126CAF" w:rsidRPr="00F14860">
        <w:rPr>
          <w:lang w:val="ru-RU"/>
        </w:rPr>
        <w:t>аша смотрит ему в след.</w:t>
      </w:r>
      <w:r w:rsidR="00F14860" w:rsidRPr="00F14860">
        <w:rPr>
          <w:lang w:val="ru-RU"/>
        </w:rPr>
        <w:t xml:space="preserve"> Звучит Сашин голос за к</w:t>
      </w:r>
      <w:r w:rsidR="00F14860" w:rsidRPr="00F14860">
        <w:rPr>
          <w:lang w:val="ru-RU"/>
        </w:rPr>
        <w:t>а</w:t>
      </w:r>
      <w:r w:rsidR="00F14860" w:rsidRPr="00F14860">
        <w:rPr>
          <w:lang w:val="ru-RU"/>
        </w:rPr>
        <w:t>дром (</w:t>
      </w:r>
      <w:r w:rsidR="001D63EA">
        <w:rPr>
          <w:lang w:val="ru-RU"/>
        </w:rPr>
        <w:t xml:space="preserve">то о чём </w:t>
      </w:r>
      <w:r w:rsidR="00F14860" w:rsidRPr="00F14860">
        <w:rPr>
          <w:lang w:val="ru-RU"/>
        </w:rPr>
        <w:t>д</w:t>
      </w:r>
      <w:r w:rsidR="00F14860" w:rsidRPr="00F14860">
        <w:rPr>
          <w:lang w:val="ru-RU"/>
        </w:rPr>
        <w:t>у</w:t>
      </w:r>
      <w:r w:rsidR="00F14860" w:rsidRPr="00F14860">
        <w:rPr>
          <w:lang w:val="ru-RU"/>
        </w:rPr>
        <w:t>мает</w:t>
      </w:r>
      <w:r w:rsidR="001D63EA" w:rsidRPr="001D63EA">
        <w:rPr>
          <w:lang w:val="ru-RU"/>
        </w:rPr>
        <w:t xml:space="preserve"> Саша</w:t>
      </w:r>
      <w:r w:rsidR="00F14860" w:rsidRPr="00F14860">
        <w:rPr>
          <w:lang w:val="ru-RU"/>
        </w:rPr>
        <w:t>).</w:t>
      </w:r>
    </w:p>
    <w:p w:rsidR="00F14860" w:rsidRPr="00855AEB" w:rsidRDefault="00650EBF" w:rsidP="00667B63">
      <w:pPr>
        <w:pStyle w:val="HeroName"/>
        <w:rPr>
          <w:lang w:val="ru-RU"/>
        </w:rPr>
      </w:pPr>
      <w:r w:rsidRPr="00855AEB">
        <w:rPr>
          <w:lang w:val="ru-RU"/>
        </w:rPr>
        <w:t>сашины мысли</w:t>
      </w:r>
    </w:p>
    <w:p w:rsidR="00F14860" w:rsidRPr="00855AEB" w:rsidRDefault="00F14860" w:rsidP="00F14860">
      <w:pPr>
        <w:pStyle w:val="HeroReplica"/>
        <w:rPr>
          <w:lang w:val="ru-RU"/>
        </w:rPr>
      </w:pPr>
      <w:r w:rsidRPr="00F14860">
        <w:rPr>
          <w:lang w:val="ru-RU"/>
        </w:rPr>
        <w:t>А я бы с тобой поделился.</w:t>
      </w:r>
    </w:p>
    <w:p w:rsidR="0017230D" w:rsidRPr="00855AEB" w:rsidRDefault="0017230D" w:rsidP="0017230D">
      <w:pPr>
        <w:pStyle w:val="ActionTimeArena"/>
        <w:rPr>
          <w:lang w:val="ru-RU"/>
        </w:rPr>
      </w:pPr>
    </w:p>
    <w:p w:rsidR="005305BF" w:rsidRPr="002135AC" w:rsidRDefault="0017230D" w:rsidP="005305BF">
      <w:pPr>
        <w:pStyle w:val="ActionTimeArena"/>
        <w:rPr>
          <w:lang w:val="ru-RU"/>
        </w:rPr>
      </w:pPr>
      <w:r w:rsidRPr="00855AEB">
        <w:rPr>
          <w:lang w:val="ru-RU"/>
        </w:rPr>
        <w:t>нат. улица день</w:t>
      </w:r>
    </w:p>
    <w:p w:rsidR="00BC2520" w:rsidRPr="00355EBC" w:rsidRDefault="0017230D" w:rsidP="0017230D">
      <w:pPr>
        <w:pStyle w:val="ActionDescription"/>
        <w:rPr>
          <w:lang w:val="ru-RU"/>
        </w:rPr>
      </w:pPr>
      <w:r w:rsidRPr="0017230D">
        <w:rPr>
          <w:lang w:val="ru-RU"/>
        </w:rPr>
        <w:t>С</w:t>
      </w:r>
      <w:r>
        <w:rPr>
          <w:lang w:val="ru-RU"/>
        </w:rPr>
        <w:t>аша и Паша идут со школы домой.</w:t>
      </w:r>
      <w:r w:rsidR="004A7128">
        <w:rPr>
          <w:lang w:val="ru-RU"/>
        </w:rPr>
        <w:t xml:space="preserve"> П</w:t>
      </w:r>
      <w:r w:rsidR="004A7128" w:rsidRPr="004A7128">
        <w:rPr>
          <w:lang w:val="ru-RU"/>
        </w:rPr>
        <w:t>роходя мимо забора, Паша достаёт из портфеля м</w:t>
      </w:r>
      <w:r w:rsidR="00DE7503">
        <w:rPr>
          <w:lang w:val="ru-RU"/>
        </w:rPr>
        <w:t>ел</w:t>
      </w:r>
      <w:r w:rsidR="00EF3AD8">
        <w:rPr>
          <w:lang w:val="ru-RU"/>
        </w:rPr>
        <w:t xml:space="preserve"> и</w:t>
      </w:r>
      <w:r w:rsidR="00EF3AD8" w:rsidRPr="00EF3AD8">
        <w:rPr>
          <w:lang w:val="ru-RU"/>
        </w:rPr>
        <w:t xml:space="preserve"> </w:t>
      </w:r>
      <w:r w:rsidR="004A7128">
        <w:rPr>
          <w:lang w:val="ru-RU"/>
        </w:rPr>
        <w:t>рисует</w:t>
      </w:r>
      <w:r w:rsidR="00EF3AD8" w:rsidRPr="00EF3AD8">
        <w:rPr>
          <w:lang w:val="ru-RU"/>
        </w:rPr>
        <w:t xml:space="preserve"> (как умеет)</w:t>
      </w:r>
      <w:r w:rsidR="004A7128">
        <w:rPr>
          <w:lang w:val="ru-RU"/>
        </w:rPr>
        <w:t xml:space="preserve"> на заборе м</w:t>
      </w:r>
      <w:r w:rsidR="004A7128">
        <w:rPr>
          <w:lang w:val="ru-RU"/>
        </w:rPr>
        <w:t>а</w:t>
      </w:r>
      <w:r w:rsidR="004A7128">
        <w:rPr>
          <w:lang w:val="ru-RU"/>
        </w:rPr>
        <w:t>шину.</w:t>
      </w:r>
      <w:r w:rsidR="00493878">
        <w:rPr>
          <w:lang w:val="ru-RU"/>
        </w:rPr>
        <w:t xml:space="preserve"> Со стороны двора на забор</w:t>
      </w:r>
      <w:r w:rsidR="00F37049">
        <w:rPr>
          <w:lang w:val="ru-RU"/>
        </w:rPr>
        <w:t xml:space="preserve"> </w:t>
      </w:r>
      <w:r w:rsidR="00F37049" w:rsidRPr="00F37049">
        <w:rPr>
          <w:lang w:val="ru-RU"/>
        </w:rPr>
        <w:t>за</w:t>
      </w:r>
      <w:r w:rsidR="00493878" w:rsidRPr="00493878">
        <w:rPr>
          <w:lang w:val="ru-RU"/>
        </w:rPr>
        <w:t xml:space="preserve">прыгивает кошка, Саша </w:t>
      </w:r>
      <w:r w:rsidR="00493878" w:rsidRPr="00493878">
        <w:rPr>
          <w:lang w:val="ru-RU"/>
        </w:rPr>
        <w:lastRenderedPageBreak/>
        <w:t>от</w:t>
      </w:r>
      <w:r w:rsidR="00493878">
        <w:rPr>
          <w:lang w:val="ru-RU"/>
        </w:rPr>
        <w:t>влекается на неё, а в это время</w:t>
      </w:r>
      <w:r w:rsidR="00493878" w:rsidRPr="00493878">
        <w:rPr>
          <w:lang w:val="ru-RU"/>
        </w:rPr>
        <w:t xml:space="preserve"> и</w:t>
      </w:r>
      <w:r w:rsidR="00EF3AD8" w:rsidRPr="00EF3AD8">
        <w:rPr>
          <w:lang w:val="ru-RU"/>
        </w:rPr>
        <w:t>з калитки выходит хоз</w:t>
      </w:r>
      <w:r w:rsidR="00EF3AD8" w:rsidRPr="00EF3AD8">
        <w:rPr>
          <w:lang w:val="ru-RU"/>
        </w:rPr>
        <w:t>я</w:t>
      </w:r>
      <w:r w:rsidR="00EF3AD8" w:rsidRPr="00EF3AD8">
        <w:rPr>
          <w:lang w:val="ru-RU"/>
        </w:rPr>
        <w:t>ин</w:t>
      </w:r>
      <w:r w:rsidR="00855AEB" w:rsidRPr="009F287D">
        <w:rPr>
          <w:lang w:val="ru-RU"/>
        </w:rPr>
        <w:t>(</w:t>
      </w:r>
      <w:r w:rsidR="00EF3AD8" w:rsidRPr="00EF3AD8">
        <w:rPr>
          <w:lang w:val="ru-RU"/>
        </w:rPr>
        <w:t>ка) дома</w:t>
      </w:r>
      <w:r w:rsidR="009B1C3D" w:rsidRPr="009B1C3D">
        <w:rPr>
          <w:lang w:val="ru-RU"/>
        </w:rPr>
        <w:t xml:space="preserve"> с ведром</w:t>
      </w:r>
      <w:r w:rsidR="00EF3AD8" w:rsidRPr="00EF3AD8">
        <w:rPr>
          <w:lang w:val="ru-RU"/>
        </w:rPr>
        <w:t>. П</w:t>
      </w:r>
      <w:r w:rsidR="001E7EFE">
        <w:rPr>
          <w:lang w:val="ru-RU"/>
        </w:rPr>
        <w:t>аша</w:t>
      </w:r>
      <w:r w:rsidR="001E7EFE" w:rsidRPr="001E7EFE">
        <w:rPr>
          <w:lang w:val="ru-RU"/>
        </w:rPr>
        <w:t xml:space="preserve"> </w:t>
      </w:r>
      <w:r w:rsidR="00493878" w:rsidRPr="00493878">
        <w:rPr>
          <w:lang w:val="ru-RU"/>
        </w:rPr>
        <w:t>замечает хозяна(ку</w:t>
      </w:r>
      <w:r w:rsidR="00886C2D" w:rsidRPr="00886C2D">
        <w:rPr>
          <w:lang w:val="ru-RU"/>
        </w:rPr>
        <w:t>)</w:t>
      </w:r>
      <w:r w:rsidR="00493878" w:rsidRPr="00493878">
        <w:rPr>
          <w:lang w:val="ru-RU"/>
        </w:rPr>
        <w:t xml:space="preserve">, </w:t>
      </w:r>
      <w:r w:rsidR="001E7EFE" w:rsidRPr="001E7EFE">
        <w:rPr>
          <w:lang w:val="ru-RU"/>
        </w:rPr>
        <w:t>роняет ме</w:t>
      </w:r>
      <w:r w:rsidR="00DE7503">
        <w:rPr>
          <w:lang w:val="ru-RU"/>
        </w:rPr>
        <w:t>л</w:t>
      </w:r>
      <w:r w:rsidR="00886C2D" w:rsidRPr="00886C2D">
        <w:rPr>
          <w:lang w:val="ru-RU"/>
        </w:rPr>
        <w:t xml:space="preserve"> на землю</w:t>
      </w:r>
      <w:r w:rsidR="00EF3AD8" w:rsidRPr="00EF3AD8">
        <w:rPr>
          <w:lang w:val="ru-RU"/>
        </w:rPr>
        <w:t xml:space="preserve">, убегает от забора и прячется за дерево. </w:t>
      </w:r>
    </w:p>
    <w:p w:rsidR="00BC2520" w:rsidRPr="00355EBC" w:rsidRDefault="00BC2520" w:rsidP="00BC2520">
      <w:pPr>
        <w:pStyle w:val="HeroName"/>
        <w:rPr>
          <w:lang w:val="ru-RU"/>
        </w:rPr>
      </w:pPr>
      <w:r w:rsidRPr="00355EBC">
        <w:rPr>
          <w:lang w:val="ru-RU"/>
        </w:rPr>
        <w:t>паша</w:t>
      </w:r>
    </w:p>
    <w:p w:rsidR="00BC2520" w:rsidRPr="00355EBC" w:rsidRDefault="00BC2520" w:rsidP="00BC2520">
      <w:pPr>
        <w:pStyle w:val="HeroRemarka"/>
        <w:rPr>
          <w:lang w:val="ru-RU"/>
        </w:rPr>
      </w:pPr>
      <w:r w:rsidRPr="00355EBC">
        <w:rPr>
          <w:lang w:val="ru-RU"/>
        </w:rPr>
        <w:t>(из-за дерева)</w:t>
      </w:r>
    </w:p>
    <w:p w:rsidR="00BC2520" w:rsidRPr="00355EBC" w:rsidRDefault="00BC2520" w:rsidP="00BC2520">
      <w:pPr>
        <w:pStyle w:val="HeroReplica"/>
        <w:rPr>
          <w:lang w:val="ru-RU"/>
        </w:rPr>
      </w:pPr>
      <w:r w:rsidRPr="00355EBC">
        <w:rPr>
          <w:lang w:val="ru-RU"/>
        </w:rPr>
        <w:t>Саня, беги!</w:t>
      </w:r>
    </w:p>
    <w:p w:rsidR="00BC2520" w:rsidRPr="00355EBC" w:rsidRDefault="00BC2520" w:rsidP="00BC2520">
      <w:pPr>
        <w:rPr>
          <w:lang w:val="ru-RU"/>
        </w:rPr>
      </w:pPr>
    </w:p>
    <w:p w:rsidR="0017230D" w:rsidRPr="004757B2" w:rsidRDefault="00EF3AD8" w:rsidP="0017230D">
      <w:pPr>
        <w:pStyle w:val="ActionDescription"/>
        <w:rPr>
          <w:lang w:val="ru-RU"/>
        </w:rPr>
      </w:pPr>
      <w:r w:rsidRPr="00EF3AD8">
        <w:rPr>
          <w:lang w:val="ru-RU"/>
        </w:rPr>
        <w:t>Хозяин(ка)</w:t>
      </w:r>
      <w:r>
        <w:rPr>
          <w:lang w:val="ru-RU"/>
        </w:rPr>
        <w:t xml:space="preserve"> </w:t>
      </w:r>
      <w:r w:rsidR="004757B2" w:rsidRPr="004757B2">
        <w:rPr>
          <w:lang w:val="ru-RU"/>
        </w:rPr>
        <w:t xml:space="preserve">дома </w:t>
      </w:r>
      <w:r w:rsidR="00493878" w:rsidRPr="00493878">
        <w:rPr>
          <w:lang w:val="ru-RU"/>
        </w:rPr>
        <w:t>видит</w:t>
      </w:r>
      <w:r w:rsidRPr="004757B2">
        <w:rPr>
          <w:lang w:val="ru-RU"/>
        </w:rPr>
        <w:t xml:space="preserve"> </w:t>
      </w:r>
      <w:r w:rsidR="0066194D">
        <w:rPr>
          <w:lang w:val="ru-RU"/>
        </w:rPr>
        <w:t>ра</w:t>
      </w:r>
      <w:r w:rsidR="0066194D" w:rsidRPr="0066194D">
        <w:rPr>
          <w:lang w:val="ru-RU"/>
        </w:rPr>
        <w:t xml:space="preserve">зрисованный </w:t>
      </w:r>
      <w:r w:rsidRPr="00EF3AD8">
        <w:rPr>
          <w:lang w:val="ru-RU"/>
        </w:rPr>
        <w:t>забо</w:t>
      </w:r>
      <w:r w:rsidR="0066194D">
        <w:rPr>
          <w:lang w:val="ru-RU"/>
        </w:rPr>
        <w:t>р</w:t>
      </w:r>
      <w:r w:rsidR="00373898" w:rsidRPr="00373898">
        <w:rPr>
          <w:lang w:val="ru-RU"/>
        </w:rPr>
        <w:t>, рядом Сашу</w:t>
      </w:r>
      <w:r w:rsidR="00DE7503">
        <w:rPr>
          <w:lang w:val="ru-RU"/>
        </w:rPr>
        <w:t>, под ногами Саши мел</w:t>
      </w:r>
      <w:r w:rsidRPr="00EF3AD8">
        <w:rPr>
          <w:lang w:val="ru-RU"/>
        </w:rPr>
        <w:t xml:space="preserve"> и</w:t>
      </w:r>
      <w:r w:rsidR="00BC2520">
        <w:rPr>
          <w:lang w:val="ru-RU"/>
        </w:rPr>
        <w:t xml:space="preserve"> п</w:t>
      </w:r>
      <w:r w:rsidR="00BC2520" w:rsidRPr="00BC2520">
        <w:rPr>
          <w:lang w:val="ru-RU"/>
        </w:rPr>
        <w:t>одходит к Саше</w:t>
      </w:r>
      <w:r w:rsidRPr="004757B2">
        <w:rPr>
          <w:lang w:val="ru-RU"/>
        </w:rPr>
        <w:t>.</w:t>
      </w:r>
    </w:p>
    <w:p w:rsidR="004757B2" w:rsidRPr="00855AEB" w:rsidRDefault="004757B2" w:rsidP="004757B2">
      <w:pPr>
        <w:pStyle w:val="HeroName"/>
        <w:rPr>
          <w:lang w:val="ru-RU"/>
        </w:rPr>
      </w:pPr>
      <w:r w:rsidRPr="004757B2">
        <w:rPr>
          <w:lang w:val="ru-RU"/>
        </w:rPr>
        <w:t>хозяин(ка) дома</w:t>
      </w:r>
    </w:p>
    <w:p w:rsidR="004757B2" w:rsidRPr="004757B2" w:rsidRDefault="004757B2" w:rsidP="004757B2">
      <w:pPr>
        <w:pStyle w:val="HeroRemarka"/>
        <w:rPr>
          <w:lang w:val="ru-RU"/>
        </w:rPr>
      </w:pPr>
      <w:r>
        <w:rPr>
          <w:lang w:val="ru-RU"/>
        </w:rPr>
        <w:t>(</w:t>
      </w:r>
      <w:r w:rsidRPr="004757B2">
        <w:rPr>
          <w:lang w:val="ru-RU"/>
        </w:rPr>
        <w:t>Саше</w:t>
      </w:r>
      <w:r w:rsidR="003C209A" w:rsidRPr="00355EBC">
        <w:rPr>
          <w:lang w:val="ru-RU"/>
        </w:rPr>
        <w:t xml:space="preserve"> строго</w:t>
      </w:r>
      <w:r>
        <w:rPr>
          <w:lang w:val="ru-RU"/>
        </w:rPr>
        <w:t>)</w:t>
      </w:r>
    </w:p>
    <w:p w:rsidR="00A7558D" w:rsidRPr="00355EBC" w:rsidRDefault="004757B2" w:rsidP="004757B2">
      <w:pPr>
        <w:pStyle w:val="HeroReplica"/>
        <w:rPr>
          <w:lang w:val="ru-RU"/>
        </w:rPr>
      </w:pPr>
      <w:r>
        <w:rPr>
          <w:lang w:val="ru-RU"/>
        </w:rPr>
        <w:t xml:space="preserve">Это ты </w:t>
      </w:r>
      <w:r w:rsidR="003C209A">
        <w:rPr>
          <w:lang w:val="ru-RU"/>
        </w:rPr>
        <w:t>сделал</w:t>
      </w:r>
      <w:r w:rsidR="003C209A" w:rsidRPr="003C209A">
        <w:rPr>
          <w:lang w:val="ru-RU"/>
        </w:rPr>
        <w:t>, м</w:t>
      </w:r>
      <w:r w:rsidR="00B74BD8" w:rsidRPr="00B74BD8">
        <w:rPr>
          <w:lang w:val="ru-RU"/>
        </w:rPr>
        <w:t>але</w:t>
      </w:r>
      <w:r w:rsidR="00B74BD8">
        <w:rPr>
          <w:lang w:val="ru-RU"/>
        </w:rPr>
        <w:t>нький</w:t>
      </w:r>
      <w:r w:rsidR="00B74BD8" w:rsidRPr="00855AEB">
        <w:rPr>
          <w:lang w:val="ru-RU"/>
        </w:rPr>
        <w:t xml:space="preserve"> </w:t>
      </w:r>
      <w:r w:rsidR="00B74BD8" w:rsidRPr="00B74BD8">
        <w:rPr>
          <w:lang w:val="ru-RU"/>
        </w:rPr>
        <w:t>х</w:t>
      </w:r>
      <w:r w:rsidRPr="004757B2">
        <w:rPr>
          <w:lang w:val="ru-RU"/>
        </w:rPr>
        <w:t>у</w:t>
      </w:r>
      <w:r w:rsidRPr="004757B2">
        <w:rPr>
          <w:lang w:val="ru-RU"/>
        </w:rPr>
        <w:t>ли</w:t>
      </w:r>
      <w:r w:rsidR="003C209A">
        <w:rPr>
          <w:lang w:val="ru-RU"/>
        </w:rPr>
        <w:t>ган</w:t>
      </w:r>
      <w:r w:rsidR="003C209A" w:rsidRPr="003C209A">
        <w:rPr>
          <w:lang w:val="ru-RU"/>
        </w:rPr>
        <w:t>?</w:t>
      </w:r>
    </w:p>
    <w:p w:rsidR="00A7558D" w:rsidRPr="00355EBC" w:rsidRDefault="00A7558D" w:rsidP="00A7558D">
      <w:pPr>
        <w:pStyle w:val="ActionDescription"/>
        <w:rPr>
          <w:lang w:val="ru-RU"/>
        </w:rPr>
      </w:pPr>
    </w:p>
    <w:p w:rsidR="003C209A" w:rsidRPr="00A7558D" w:rsidRDefault="00A7558D" w:rsidP="00A7558D">
      <w:pPr>
        <w:pStyle w:val="ActionDescription"/>
        <w:rPr>
          <w:lang w:val="ru-RU"/>
        </w:rPr>
      </w:pPr>
      <w:r w:rsidRPr="00A7558D">
        <w:rPr>
          <w:lang w:val="ru-RU"/>
        </w:rPr>
        <w:t>Саша столбенеет от неожиданности и не может ни двинуться, ни слово сказать.</w:t>
      </w:r>
    </w:p>
    <w:p w:rsidR="00A7558D" w:rsidRPr="00516959" w:rsidRDefault="00A7558D" w:rsidP="00A7558D">
      <w:pPr>
        <w:pStyle w:val="HeroName"/>
        <w:rPr>
          <w:lang w:val="ru-RU"/>
        </w:rPr>
      </w:pPr>
      <w:r w:rsidRPr="00516959">
        <w:rPr>
          <w:lang w:val="ru-RU"/>
        </w:rPr>
        <w:t>хозяин(ка) дома</w:t>
      </w:r>
    </w:p>
    <w:p w:rsidR="003C209A" w:rsidRPr="003C209A" w:rsidRDefault="00A7558D" w:rsidP="003C209A">
      <w:pPr>
        <w:pStyle w:val="HeroContinue"/>
        <w:rPr>
          <w:lang w:val="ru-RU"/>
        </w:rPr>
      </w:pPr>
      <w:r>
        <w:rPr>
          <w:lang w:val="ru-RU"/>
        </w:rPr>
        <w:t>(</w:t>
      </w:r>
      <w:r w:rsidR="00175DFF" w:rsidRPr="00355EBC">
        <w:rPr>
          <w:lang w:val="ru-RU"/>
        </w:rPr>
        <w:t>игриво</w:t>
      </w:r>
      <w:r w:rsidR="003C209A" w:rsidRPr="003C209A">
        <w:rPr>
          <w:lang w:val="ru-RU"/>
        </w:rPr>
        <w:t>)</w:t>
      </w:r>
    </w:p>
    <w:p w:rsidR="004757B2" w:rsidRPr="003C209A" w:rsidRDefault="003C209A" w:rsidP="004757B2">
      <w:pPr>
        <w:pStyle w:val="HeroReplica"/>
        <w:rPr>
          <w:lang w:val="ru-RU"/>
        </w:rPr>
      </w:pPr>
      <w:r w:rsidRPr="003C209A">
        <w:rPr>
          <w:lang w:val="ru-RU"/>
        </w:rPr>
        <w:t>Хотя</w:t>
      </w:r>
      <w:r>
        <w:rPr>
          <w:lang w:val="ru-RU"/>
        </w:rPr>
        <w:t>…</w:t>
      </w:r>
      <w:r w:rsidRPr="003C209A">
        <w:rPr>
          <w:lang w:val="ru-RU"/>
        </w:rPr>
        <w:t xml:space="preserve"> </w:t>
      </w:r>
      <w:r w:rsidR="00A308E1">
        <w:rPr>
          <w:lang w:val="ru-RU"/>
        </w:rPr>
        <w:t xml:space="preserve">Ты </w:t>
      </w:r>
      <w:r w:rsidR="00E975DB" w:rsidRPr="00E975DB">
        <w:rPr>
          <w:lang w:val="ru-RU"/>
        </w:rPr>
        <w:t xml:space="preserve">очень </w:t>
      </w:r>
      <w:r w:rsidRPr="003C209A">
        <w:rPr>
          <w:lang w:val="ru-RU"/>
        </w:rPr>
        <w:t>во время. Я как раз собирался</w:t>
      </w:r>
      <w:r w:rsidR="00B2740E" w:rsidRPr="00B2740E">
        <w:rPr>
          <w:lang w:val="ru-RU"/>
        </w:rPr>
        <w:t>(лась)</w:t>
      </w:r>
      <w:r w:rsidRPr="003C209A">
        <w:rPr>
          <w:lang w:val="ru-RU"/>
        </w:rPr>
        <w:t xml:space="preserve"> з</w:t>
      </w:r>
      <w:r w:rsidRPr="003C209A">
        <w:rPr>
          <w:lang w:val="ru-RU"/>
        </w:rPr>
        <w:t>а</w:t>
      </w:r>
      <w:r w:rsidRPr="003C209A">
        <w:rPr>
          <w:lang w:val="ru-RU"/>
        </w:rPr>
        <w:t>бор по</w:t>
      </w:r>
      <w:r w:rsidR="00BF4084">
        <w:rPr>
          <w:lang w:val="ru-RU"/>
        </w:rPr>
        <w:t>мыть перед покраской</w:t>
      </w:r>
      <w:r w:rsidR="00BF4084" w:rsidRPr="00BF4084">
        <w:rPr>
          <w:lang w:val="ru-RU"/>
        </w:rPr>
        <w:t>, а т</w:t>
      </w:r>
      <w:r w:rsidR="00BF4084">
        <w:rPr>
          <w:lang w:val="ru-RU"/>
        </w:rPr>
        <w:t xml:space="preserve">ы </w:t>
      </w:r>
      <w:r w:rsidR="00AA74AD" w:rsidRPr="00AA74AD">
        <w:rPr>
          <w:lang w:val="ru-RU"/>
        </w:rPr>
        <w:t xml:space="preserve">любезно согласишься </w:t>
      </w:r>
      <w:r w:rsidR="00BF4084">
        <w:rPr>
          <w:lang w:val="ru-RU"/>
        </w:rPr>
        <w:t>мне помо</w:t>
      </w:r>
      <w:r w:rsidR="00AA74AD" w:rsidRPr="00AA74AD">
        <w:rPr>
          <w:lang w:val="ru-RU"/>
        </w:rPr>
        <w:t>чь</w:t>
      </w:r>
      <w:r w:rsidR="00BF4084" w:rsidRPr="00BF4084">
        <w:rPr>
          <w:lang w:val="ru-RU"/>
        </w:rPr>
        <w:t>.</w:t>
      </w:r>
      <w:r w:rsidR="00F13228" w:rsidRPr="00F13228">
        <w:rPr>
          <w:lang w:val="ru-RU"/>
        </w:rPr>
        <w:t xml:space="preserve"> </w:t>
      </w:r>
      <w:r w:rsidR="00BF4084" w:rsidRPr="00BF4084">
        <w:rPr>
          <w:lang w:val="ru-RU"/>
        </w:rPr>
        <w:t>З</w:t>
      </w:r>
      <w:r w:rsidR="005C4E3D">
        <w:rPr>
          <w:lang w:val="ru-RU"/>
        </w:rPr>
        <w:t>аодно и вину</w:t>
      </w:r>
      <w:r w:rsidR="005C4E3D" w:rsidRPr="00AA74AD">
        <w:rPr>
          <w:lang w:val="ru-RU"/>
        </w:rPr>
        <w:t xml:space="preserve"> свою </w:t>
      </w:r>
      <w:r w:rsidR="004345D0" w:rsidRPr="00BF4084">
        <w:rPr>
          <w:lang w:val="ru-RU"/>
        </w:rPr>
        <w:t>загладишь.</w:t>
      </w:r>
    </w:p>
    <w:p w:rsidR="004757B2" w:rsidRPr="004757B2" w:rsidRDefault="004757B2" w:rsidP="004757B2">
      <w:pPr>
        <w:pStyle w:val="HeroReplica"/>
        <w:rPr>
          <w:lang w:val="ru-RU"/>
        </w:rPr>
      </w:pPr>
    </w:p>
    <w:p w:rsidR="00DD7845" w:rsidRPr="00A7558D" w:rsidRDefault="006360B6" w:rsidP="00DD7845">
      <w:pPr>
        <w:pStyle w:val="ActionDescription"/>
        <w:rPr>
          <w:lang w:val="ru-RU"/>
        </w:rPr>
      </w:pPr>
      <w:r>
        <w:rPr>
          <w:lang w:val="ru-RU"/>
        </w:rPr>
        <w:t>Хозяин(ка</w:t>
      </w:r>
      <w:r w:rsidRPr="006360B6">
        <w:rPr>
          <w:lang w:val="ru-RU"/>
        </w:rPr>
        <w:t>)</w:t>
      </w:r>
      <w:r w:rsidR="001402BA">
        <w:rPr>
          <w:lang w:val="ru-RU"/>
        </w:rPr>
        <w:t>, будто готовит Сашу</w:t>
      </w:r>
      <w:r w:rsidR="001402BA" w:rsidRPr="001402BA">
        <w:rPr>
          <w:lang w:val="ru-RU"/>
        </w:rPr>
        <w:t xml:space="preserve"> к </w:t>
      </w:r>
      <w:r w:rsidR="00BC2520" w:rsidRPr="00BC2520">
        <w:rPr>
          <w:lang w:val="ru-RU"/>
        </w:rPr>
        <w:t>подвиг</w:t>
      </w:r>
      <w:r w:rsidR="001402BA" w:rsidRPr="001402BA">
        <w:rPr>
          <w:lang w:val="ru-RU"/>
        </w:rPr>
        <w:t>у</w:t>
      </w:r>
      <w:r w:rsidR="00BC2520" w:rsidRPr="00BC2520">
        <w:rPr>
          <w:lang w:val="ru-RU"/>
        </w:rPr>
        <w:t>, протягив</w:t>
      </w:r>
      <w:r w:rsidR="00BC2520" w:rsidRPr="00BC2520">
        <w:rPr>
          <w:lang w:val="ru-RU"/>
        </w:rPr>
        <w:t>а</w:t>
      </w:r>
      <w:r w:rsidR="00BC2520" w:rsidRPr="00BC2520">
        <w:rPr>
          <w:lang w:val="ru-RU"/>
        </w:rPr>
        <w:t>ет ему тряпку</w:t>
      </w:r>
      <w:r w:rsidR="005C4E3D" w:rsidRPr="005C4E3D">
        <w:rPr>
          <w:lang w:val="ru-RU"/>
        </w:rPr>
        <w:t>,</w:t>
      </w:r>
      <w:r w:rsidR="006434DB" w:rsidRPr="006434DB">
        <w:rPr>
          <w:lang w:val="ru-RU"/>
        </w:rPr>
        <w:t xml:space="preserve"> как знамя,</w:t>
      </w:r>
      <w:r w:rsidR="002621A4" w:rsidRPr="002621A4">
        <w:rPr>
          <w:lang w:val="ru-RU"/>
        </w:rPr>
        <w:t xml:space="preserve"> </w:t>
      </w:r>
      <w:r w:rsidR="005C4E3D" w:rsidRPr="005C4E3D">
        <w:rPr>
          <w:lang w:val="ru-RU"/>
        </w:rPr>
        <w:t>ставит под ноги ведро с в</w:t>
      </w:r>
      <w:r w:rsidR="005C4E3D" w:rsidRPr="005C4E3D">
        <w:rPr>
          <w:lang w:val="ru-RU"/>
        </w:rPr>
        <w:t>о</w:t>
      </w:r>
      <w:r w:rsidR="005C4E3D" w:rsidRPr="005C4E3D">
        <w:rPr>
          <w:lang w:val="ru-RU"/>
        </w:rPr>
        <w:t>дой.</w:t>
      </w:r>
    </w:p>
    <w:p w:rsidR="005C4E3D" w:rsidRDefault="005C4E3D" w:rsidP="005C4E3D">
      <w:pPr>
        <w:pStyle w:val="HeroName"/>
      </w:pPr>
      <w:r w:rsidRPr="005C4E3D">
        <w:rPr>
          <w:lang w:val="ru-RU"/>
        </w:rPr>
        <w:t>хозяин(ка) дома</w:t>
      </w:r>
    </w:p>
    <w:p w:rsidR="006360B6" w:rsidRPr="006360B6" w:rsidRDefault="006360B6" w:rsidP="006360B6">
      <w:pPr>
        <w:pStyle w:val="HeroRemarka"/>
        <w:rPr>
          <w:lang w:val="ru-RU"/>
        </w:rPr>
      </w:pPr>
      <w:r>
        <w:rPr>
          <w:lang w:val="ru-RU"/>
        </w:rPr>
        <w:t>(</w:t>
      </w:r>
      <w:r>
        <w:t>почти торжественно</w:t>
      </w:r>
      <w:r>
        <w:rPr>
          <w:lang w:val="ru-RU"/>
        </w:rPr>
        <w:t>)</w:t>
      </w:r>
    </w:p>
    <w:p w:rsidR="005C4E3D" w:rsidRPr="005C4E3D" w:rsidRDefault="005C4E3D" w:rsidP="005C4E3D">
      <w:pPr>
        <w:pStyle w:val="HeroReplica"/>
        <w:rPr>
          <w:lang w:val="ru-RU"/>
        </w:rPr>
      </w:pPr>
      <w:r w:rsidRPr="005C4E3D">
        <w:rPr>
          <w:lang w:val="ru-RU"/>
        </w:rPr>
        <w:t>На вот тебе орудие труда и стирай</w:t>
      </w:r>
      <w:r>
        <w:rPr>
          <w:lang w:val="ru-RU"/>
        </w:rPr>
        <w:t xml:space="preserve"> свои </w:t>
      </w:r>
      <w:r w:rsidRPr="005C4E3D">
        <w:rPr>
          <w:lang w:val="ru-RU"/>
        </w:rPr>
        <w:t>художества.</w:t>
      </w:r>
      <w:r w:rsidR="001838DB" w:rsidRPr="001838DB">
        <w:rPr>
          <w:lang w:val="ru-RU"/>
        </w:rPr>
        <w:t xml:space="preserve"> А я посмотрю, на что ты спос</w:t>
      </w:r>
      <w:r w:rsidR="001838DB" w:rsidRPr="001838DB">
        <w:rPr>
          <w:lang w:val="ru-RU"/>
        </w:rPr>
        <w:t>о</w:t>
      </w:r>
      <w:r w:rsidR="001838DB" w:rsidRPr="001838DB">
        <w:rPr>
          <w:lang w:val="ru-RU"/>
        </w:rPr>
        <w:t xml:space="preserve">бен. </w:t>
      </w:r>
      <w:r w:rsidRPr="005C4E3D">
        <w:rPr>
          <w:lang w:val="ru-RU"/>
        </w:rPr>
        <w:t>В  следующий раз будешь знать, как портить чужие з</w:t>
      </w:r>
      <w:r w:rsidRPr="005C4E3D">
        <w:rPr>
          <w:lang w:val="ru-RU"/>
        </w:rPr>
        <w:t>а</w:t>
      </w:r>
      <w:r w:rsidRPr="005C4E3D">
        <w:rPr>
          <w:lang w:val="ru-RU"/>
        </w:rPr>
        <w:t>боры.</w:t>
      </w:r>
    </w:p>
    <w:p w:rsidR="00DD7845" w:rsidRPr="00DD7845" w:rsidRDefault="00DD7845" w:rsidP="00DD7845">
      <w:pPr>
        <w:rPr>
          <w:lang w:val="ru-RU"/>
        </w:rPr>
      </w:pPr>
    </w:p>
    <w:p w:rsidR="0012517D" w:rsidRPr="007B1B3B" w:rsidRDefault="005C4E3D" w:rsidP="0012517D">
      <w:pPr>
        <w:pStyle w:val="ActionDescription"/>
        <w:rPr>
          <w:lang w:val="ru-RU"/>
        </w:rPr>
      </w:pPr>
      <w:r w:rsidRPr="005C4E3D">
        <w:rPr>
          <w:lang w:val="ru-RU"/>
        </w:rPr>
        <w:t>П</w:t>
      </w:r>
      <w:r w:rsidR="007B1B3B" w:rsidRPr="007B1B3B">
        <w:rPr>
          <w:lang w:val="ru-RU"/>
        </w:rPr>
        <w:t xml:space="preserve">аша берётся </w:t>
      </w:r>
      <w:r w:rsidR="00BE696D" w:rsidRPr="00BE696D">
        <w:rPr>
          <w:lang w:val="ru-RU"/>
        </w:rPr>
        <w:t xml:space="preserve">одной рукой </w:t>
      </w:r>
      <w:r w:rsidR="007B1B3B" w:rsidRPr="007B1B3B">
        <w:rPr>
          <w:lang w:val="ru-RU"/>
        </w:rPr>
        <w:t>за голову и садится под дерево</w:t>
      </w:r>
      <w:r w:rsidR="007B1B3B" w:rsidRPr="001C424D">
        <w:rPr>
          <w:lang w:val="ru-RU"/>
        </w:rPr>
        <w:t>м</w:t>
      </w:r>
      <w:r w:rsidR="007B1B3B" w:rsidRPr="007B1B3B">
        <w:rPr>
          <w:lang w:val="ru-RU"/>
        </w:rPr>
        <w:t>.</w:t>
      </w:r>
    </w:p>
    <w:p w:rsidR="007B1B3B" w:rsidRPr="007B1B3B" w:rsidRDefault="007B1B3B" w:rsidP="007B1B3B">
      <w:pPr>
        <w:pStyle w:val="HeroName"/>
        <w:rPr>
          <w:lang w:val="ru-RU"/>
        </w:rPr>
      </w:pPr>
      <w:r w:rsidRPr="007B1B3B">
        <w:rPr>
          <w:lang w:val="ru-RU"/>
        </w:rPr>
        <w:t>паша</w:t>
      </w:r>
    </w:p>
    <w:p w:rsidR="007B1B3B" w:rsidRPr="001C424D" w:rsidRDefault="007B1B3B" w:rsidP="007B1B3B">
      <w:pPr>
        <w:pStyle w:val="HeroRemarka"/>
        <w:rPr>
          <w:lang w:val="ru-RU"/>
        </w:rPr>
      </w:pPr>
      <w:r>
        <w:rPr>
          <w:lang w:val="ru-RU"/>
        </w:rPr>
        <w:t>(сам себе)</w:t>
      </w:r>
    </w:p>
    <w:p w:rsidR="007B1B3B" w:rsidRPr="001C424D" w:rsidRDefault="007B1B3B" w:rsidP="007B1B3B">
      <w:pPr>
        <w:pStyle w:val="HeroReplica"/>
        <w:rPr>
          <w:lang w:val="ru-RU"/>
        </w:rPr>
      </w:pPr>
      <w:r w:rsidRPr="001C424D">
        <w:rPr>
          <w:lang w:val="ru-RU"/>
        </w:rPr>
        <w:t>Попал Саня.</w:t>
      </w:r>
    </w:p>
    <w:p w:rsidR="0012517D" w:rsidRPr="002135AC" w:rsidRDefault="00095D1F" w:rsidP="00927413">
      <w:pPr>
        <w:pStyle w:val="ActionDescription"/>
        <w:rPr>
          <w:lang w:val="ru-RU"/>
        </w:rPr>
      </w:pPr>
      <w:r w:rsidRPr="00095D1F">
        <w:rPr>
          <w:lang w:val="ru-RU"/>
        </w:rPr>
        <w:t xml:space="preserve">Саша </w:t>
      </w:r>
      <w:r w:rsidR="00531165" w:rsidRPr="00531165">
        <w:rPr>
          <w:lang w:val="ru-RU"/>
        </w:rPr>
        <w:t xml:space="preserve">берёт тряпку и </w:t>
      </w:r>
      <w:r w:rsidR="00531165">
        <w:rPr>
          <w:lang w:val="ru-RU"/>
        </w:rPr>
        <w:t>послушно стирает Пашин</w:t>
      </w:r>
      <w:r w:rsidR="00B4032E" w:rsidRPr="00B4032E">
        <w:rPr>
          <w:lang w:val="ru-RU"/>
        </w:rPr>
        <w:t>ы каракули.</w:t>
      </w:r>
    </w:p>
    <w:p w:rsidR="007038F9" w:rsidRPr="00ED3B4D" w:rsidRDefault="007038F9" w:rsidP="007038F9">
      <w:pPr>
        <w:pStyle w:val="ActionTimeArena"/>
        <w:rPr>
          <w:lang w:val="ru-RU"/>
        </w:rPr>
      </w:pPr>
      <w:r w:rsidRPr="00ED3B4D">
        <w:rPr>
          <w:lang w:val="ru-RU"/>
        </w:rPr>
        <w:t xml:space="preserve">нат. </w:t>
      </w:r>
      <w:r w:rsidR="00ED3B4D" w:rsidRPr="00ED3B4D">
        <w:rPr>
          <w:lang w:val="ru-RU"/>
        </w:rPr>
        <w:t>парк</w:t>
      </w:r>
      <w:r w:rsidRPr="00ED3B4D">
        <w:rPr>
          <w:lang w:val="ru-RU"/>
        </w:rPr>
        <w:t xml:space="preserve"> день</w:t>
      </w:r>
    </w:p>
    <w:p w:rsidR="00A5346A" w:rsidRPr="002135AC" w:rsidRDefault="00ED3B4D" w:rsidP="00A5346A">
      <w:pPr>
        <w:pStyle w:val="ActionDescription"/>
        <w:rPr>
          <w:lang w:val="ru-RU"/>
        </w:rPr>
      </w:pPr>
      <w:r w:rsidRPr="00ED3B4D">
        <w:rPr>
          <w:lang w:val="ru-RU"/>
        </w:rPr>
        <w:t>Саша и Паша идут через парк.</w:t>
      </w:r>
      <w:r w:rsidR="00DE7503" w:rsidRPr="00DE7503">
        <w:rPr>
          <w:lang w:val="ru-RU"/>
        </w:rPr>
        <w:t xml:space="preserve"> Саша достаёт мел из кармана и отдаёт Паше.</w:t>
      </w:r>
    </w:p>
    <w:p w:rsidR="00DE7503" w:rsidRPr="00F71A5E" w:rsidRDefault="00DE7503" w:rsidP="00DE7503">
      <w:pPr>
        <w:pStyle w:val="HeroName"/>
        <w:rPr>
          <w:lang w:val="ru-RU"/>
        </w:rPr>
      </w:pPr>
      <w:r w:rsidRPr="00F71A5E">
        <w:rPr>
          <w:lang w:val="ru-RU"/>
        </w:rPr>
        <w:lastRenderedPageBreak/>
        <w:t>паша</w:t>
      </w:r>
    </w:p>
    <w:p w:rsidR="00DE7503" w:rsidRPr="00F71A5E" w:rsidRDefault="00DE7503" w:rsidP="00DE7503">
      <w:pPr>
        <w:pStyle w:val="HeroRemarka"/>
        <w:rPr>
          <w:lang w:val="ru-RU"/>
        </w:rPr>
      </w:pPr>
      <w:r>
        <w:rPr>
          <w:lang w:val="ru-RU"/>
        </w:rPr>
        <w:t>(</w:t>
      </w:r>
      <w:r w:rsidRPr="00F71A5E">
        <w:rPr>
          <w:lang w:val="ru-RU"/>
        </w:rPr>
        <w:t>радостно</w:t>
      </w:r>
      <w:r>
        <w:rPr>
          <w:lang w:val="ru-RU"/>
        </w:rPr>
        <w:t>)</w:t>
      </w:r>
    </w:p>
    <w:p w:rsidR="00DE7503" w:rsidRPr="00175475" w:rsidRDefault="00F71A5E" w:rsidP="00DE7503">
      <w:pPr>
        <w:pStyle w:val="HeroReplica"/>
        <w:rPr>
          <w:lang w:val="ru-RU"/>
        </w:rPr>
      </w:pPr>
      <w:r>
        <w:rPr>
          <w:lang w:val="ru-RU"/>
        </w:rPr>
        <w:t>О, спасибо, Сань.</w:t>
      </w:r>
      <w:r w:rsidR="00840EFD" w:rsidRPr="00840EFD">
        <w:rPr>
          <w:lang w:val="ru-RU"/>
        </w:rPr>
        <w:t xml:space="preserve"> А я уже думал</w:t>
      </w:r>
      <w:r w:rsidR="00D61079">
        <w:rPr>
          <w:lang w:val="ru-RU"/>
        </w:rPr>
        <w:t xml:space="preserve"> просить маму купить</w:t>
      </w:r>
      <w:r w:rsidR="00D61079" w:rsidRPr="00175475">
        <w:rPr>
          <w:lang w:val="ru-RU"/>
        </w:rPr>
        <w:t xml:space="preserve"> </w:t>
      </w:r>
      <w:r w:rsidR="00840EFD">
        <w:rPr>
          <w:lang w:val="ru-RU"/>
        </w:rPr>
        <w:t>новый.</w:t>
      </w:r>
    </w:p>
    <w:p w:rsidR="00AD1AAF" w:rsidRPr="00AD1AAF" w:rsidRDefault="00AD1AAF" w:rsidP="00AD1AAF">
      <w:pPr>
        <w:pStyle w:val="ActionDescription"/>
        <w:rPr>
          <w:lang w:val="ru-RU"/>
        </w:rPr>
      </w:pPr>
      <w:r w:rsidRPr="00AD1AAF">
        <w:rPr>
          <w:lang w:val="ru-RU"/>
        </w:rPr>
        <w:t>Паша замечает, что его ф</w:t>
      </w:r>
      <w:r>
        <w:rPr>
          <w:lang w:val="ru-RU"/>
        </w:rPr>
        <w:t>орменные брюки испачканы мелом.</w:t>
      </w:r>
    </w:p>
    <w:p w:rsidR="00AD1AAF" w:rsidRPr="00AD1AAF" w:rsidRDefault="00AD1AAF" w:rsidP="00AD1AAF">
      <w:pPr>
        <w:pStyle w:val="HeroName"/>
        <w:rPr>
          <w:lang w:val="ru-RU"/>
        </w:rPr>
      </w:pPr>
      <w:r w:rsidRPr="00AD1AAF">
        <w:rPr>
          <w:lang w:val="ru-RU"/>
        </w:rPr>
        <w:t>паша</w:t>
      </w:r>
    </w:p>
    <w:p w:rsidR="00AD1AAF" w:rsidRPr="00A54AFE" w:rsidRDefault="005108AB" w:rsidP="00AD1AAF">
      <w:pPr>
        <w:pStyle w:val="HeroReplica"/>
        <w:rPr>
          <w:lang w:val="ru-RU"/>
        </w:rPr>
      </w:pPr>
      <w:r>
        <w:rPr>
          <w:lang w:val="ru-RU"/>
        </w:rPr>
        <w:t>О</w:t>
      </w:r>
      <w:r w:rsidR="002A7254" w:rsidRPr="002135AC">
        <w:rPr>
          <w:lang w:val="ru-RU"/>
        </w:rPr>
        <w:t>й</w:t>
      </w:r>
      <w:r w:rsidR="00AD1AAF" w:rsidRPr="00AD1AAF">
        <w:rPr>
          <w:lang w:val="ru-RU"/>
        </w:rPr>
        <w:t xml:space="preserve">, </w:t>
      </w:r>
      <w:r w:rsidR="00D0556F">
        <w:rPr>
          <w:lang w:val="ru-RU"/>
        </w:rPr>
        <w:t>испачкался!</w:t>
      </w:r>
    </w:p>
    <w:p w:rsidR="006E37F9" w:rsidRPr="006E37F9" w:rsidRDefault="006E37F9" w:rsidP="006E37F9">
      <w:pPr>
        <w:rPr>
          <w:lang w:val="ru-RU"/>
        </w:rPr>
      </w:pPr>
    </w:p>
    <w:p w:rsidR="006E37F9" w:rsidRPr="006E37F9" w:rsidRDefault="006E37F9" w:rsidP="006E37F9">
      <w:pPr>
        <w:pStyle w:val="ActionDescription"/>
        <w:rPr>
          <w:lang w:val="ru-RU"/>
        </w:rPr>
      </w:pPr>
      <w:r w:rsidRPr="006E37F9">
        <w:rPr>
          <w:lang w:val="ru-RU"/>
        </w:rPr>
        <w:t>Паша начинает струшивать рукой мел со штанины</w:t>
      </w:r>
      <w:r w:rsidR="00A54AFE" w:rsidRPr="00A54AFE">
        <w:rPr>
          <w:lang w:val="ru-RU"/>
        </w:rPr>
        <w:t xml:space="preserve">, но </w:t>
      </w:r>
      <w:r w:rsidRPr="006E37F9">
        <w:rPr>
          <w:lang w:val="ru-RU"/>
        </w:rPr>
        <w:t>пачкае</w:t>
      </w:r>
      <w:r w:rsidRPr="006E37F9">
        <w:rPr>
          <w:lang w:val="ru-RU"/>
        </w:rPr>
        <w:t>т</w:t>
      </w:r>
      <w:r w:rsidRPr="006E37F9">
        <w:rPr>
          <w:lang w:val="ru-RU"/>
        </w:rPr>
        <w:t>ся ещё больш</w:t>
      </w:r>
      <w:r>
        <w:rPr>
          <w:lang w:val="ru-RU"/>
        </w:rPr>
        <w:t>е, потому что рука тоже в мелу.</w:t>
      </w:r>
    </w:p>
    <w:p w:rsidR="00F71A5E" w:rsidRPr="002135AC" w:rsidRDefault="00D0556F" w:rsidP="00D0556F">
      <w:pPr>
        <w:pStyle w:val="HeroName"/>
        <w:rPr>
          <w:lang w:val="ru-RU"/>
        </w:rPr>
      </w:pPr>
      <w:r w:rsidRPr="00D0556F">
        <w:rPr>
          <w:lang w:val="ru-RU"/>
        </w:rPr>
        <w:t>паша</w:t>
      </w:r>
    </w:p>
    <w:p w:rsidR="00F55BCF" w:rsidRPr="00F55BCF" w:rsidRDefault="00F55BCF" w:rsidP="00F55BCF">
      <w:pPr>
        <w:pStyle w:val="HeroRemarka"/>
        <w:rPr>
          <w:lang w:val="ru-RU"/>
        </w:rPr>
      </w:pPr>
      <w:r>
        <w:rPr>
          <w:lang w:val="ru-RU"/>
        </w:rPr>
        <w:t>(</w:t>
      </w:r>
      <w:r w:rsidR="00914D25" w:rsidRPr="00355EBC">
        <w:rPr>
          <w:lang w:val="ru-RU"/>
        </w:rPr>
        <w:t>виня</w:t>
      </w:r>
      <w:r w:rsidR="00B727F4" w:rsidRPr="002135AC">
        <w:rPr>
          <w:lang w:val="ru-RU"/>
        </w:rPr>
        <w:t xml:space="preserve"> себя</w:t>
      </w:r>
      <w:r>
        <w:rPr>
          <w:lang w:val="ru-RU"/>
        </w:rPr>
        <w:t>)</w:t>
      </w:r>
    </w:p>
    <w:p w:rsidR="00D0556F" w:rsidRPr="00D0556F" w:rsidRDefault="00F55BCF" w:rsidP="00D0556F">
      <w:pPr>
        <w:pStyle w:val="HeroReplica"/>
        <w:rPr>
          <w:lang w:val="ru-RU"/>
        </w:rPr>
      </w:pPr>
      <w:r>
        <w:rPr>
          <w:lang w:val="ru-RU"/>
        </w:rPr>
        <w:t>Ну</w:t>
      </w:r>
      <w:r w:rsidRPr="00F55BCF">
        <w:rPr>
          <w:lang w:val="ru-RU"/>
        </w:rPr>
        <w:t>, о</w:t>
      </w:r>
      <w:r>
        <w:rPr>
          <w:lang w:val="ru-RU"/>
        </w:rPr>
        <w:t>тлично.</w:t>
      </w:r>
      <w:r w:rsidRPr="00F55BCF">
        <w:rPr>
          <w:lang w:val="ru-RU"/>
        </w:rPr>
        <w:t xml:space="preserve"> Т</w:t>
      </w:r>
      <w:r w:rsidR="00D0556F" w:rsidRPr="00D0556F">
        <w:rPr>
          <w:lang w:val="ru-RU"/>
        </w:rPr>
        <w:t>еперь м</w:t>
      </w:r>
      <w:r w:rsidR="007C2E70">
        <w:rPr>
          <w:lang w:val="ru-RU"/>
        </w:rPr>
        <w:t>ам</w:t>
      </w:r>
      <w:r w:rsidR="00D0556F" w:rsidRPr="00D0556F">
        <w:rPr>
          <w:lang w:val="ru-RU"/>
        </w:rPr>
        <w:t>а точно ругать будет.</w:t>
      </w:r>
    </w:p>
    <w:p w:rsidR="00D0556F" w:rsidRPr="00D0556F" w:rsidRDefault="00D0556F" w:rsidP="00D0556F">
      <w:pPr>
        <w:rPr>
          <w:lang w:val="ru-RU"/>
        </w:rPr>
      </w:pPr>
    </w:p>
    <w:p w:rsidR="00AB6490" w:rsidRPr="00AB6490" w:rsidRDefault="00AB6490" w:rsidP="00AB6490">
      <w:pPr>
        <w:pStyle w:val="HeroName"/>
        <w:rPr>
          <w:lang w:val="ru-RU"/>
        </w:rPr>
      </w:pPr>
      <w:r w:rsidRPr="00AB6490">
        <w:rPr>
          <w:lang w:val="ru-RU"/>
        </w:rPr>
        <w:t>саша</w:t>
      </w:r>
    </w:p>
    <w:p w:rsidR="00AB6490" w:rsidRPr="00E840C5" w:rsidRDefault="00AB6490" w:rsidP="00AB6490">
      <w:pPr>
        <w:pStyle w:val="HeroReplica"/>
        <w:rPr>
          <w:lang w:val="ru-RU"/>
        </w:rPr>
      </w:pPr>
      <w:r w:rsidRPr="00AB6490">
        <w:rPr>
          <w:lang w:val="ru-RU"/>
        </w:rPr>
        <w:t>А меня мама редко ругает.</w:t>
      </w:r>
      <w:r w:rsidR="000E2A53" w:rsidRPr="000E2A53">
        <w:rPr>
          <w:lang w:val="ru-RU"/>
        </w:rPr>
        <w:t xml:space="preserve"> Я прихожу со школы, кушаю, сам делаю уроки</w:t>
      </w:r>
      <w:r w:rsidR="000E2A53">
        <w:rPr>
          <w:lang w:val="ru-RU"/>
        </w:rPr>
        <w:t xml:space="preserve">, </w:t>
      </w:r>
      <w:r w:rsidR="00F422A7" w:rsidRPr="00F422A7">
        <w:rPr>
          <w:lang w:val="ru-RU"/>
        </w:rPr>
        <w:t xml:space="preserve">иду </w:t>
      </w:r>
      <w:r w:rsidR="00F422A7">
        <w:rPr>
          <w:lang w:val="ru-RU"/>
        </w:rPr>
        <w:t>на трешу,</w:t>
      </w:r>
      <w:r w:rsidR="00E840C5">
        <w:rPr>
          <w:lang w:val="ru-RU"/>
        </w:rPr>
        <w:t xml:space="preserve"> потом </w:t>
      </w:r>
      <w:r w:rsidR="00F422A7" w:rsidRPr="00F422A7">
        <w:rPr>
          <w:lang w:val="ru-RU"/>
        </w:rPr>
        <w:t>домой, кушаю, и ещё остаётся время погулять</w:t>
      </w:r>
      <w:r w:rsidR="000E2A53">
        <w:rPr>
          <w:lang w:val="ru-RU"/>
        </w:rPr>
        <w:t>.</w:t>
      </w:r>
    </w:p>
    <w:p w:rsidR="00A5346A" w:rsidRPr="00E840C5" w:rsidRDefault="00A5346A" w:rsidP="00C443FE">
      <w:pPr>
        <w:pStyle w:val="HeroName"/>
        <w:rPr>
          <w:lang w:val="ru-RU"/>
        </w:rPr>
      </w:pPr>
    </w:p>
    <w:p w:rsidR="00C443FE" w:rsidRPr="00C443FE" w:rsidRDefault="00C443FE" w:rsidP="00C443FE">
      <w:pPr>
        <w:pStyle w:val="HeroName"/>
        <w:rPr>
          <w:lang w:val="ru-RU"/>
        </w:rPr>
      </w:pPr>
      <w:r w:rsidRPr="00C443FE">
        <w:rPr>
          <w:lang w:val="ru-RU"/>
        </w:rPr>
        <w:t>паша</w:t>
      </w:r>
    </w:p>
    <w:p w:rsidR="00C443FE" w:rsidRPr="002135AC" w:rsidRDefault="00C443FE" w:rsidP="00C443FE">
      <w:pPr>
        <w:pStyle w:val="HeroReplica"/>
        <w:rPr>
          <w:lang w:val="ru-RU"/>
        </w:rPr>
      </w:pPr>
      <w:r w:rsidRPr="00C443FE">
        <w:rPr>
          <w:lang w:val="ru-RU"/>
        </w:rPr>
        <w:t>А чем ты занимаешься?</w:t>
      </w:r>
    </w:p>
    <w:p w:rsidR="00C443FE" w:rsidRPr="00C443FE" w:rsidRDefault="00C443FE" w:rsidP="00C443FE">
      <w:pPr>
        <w:rPr>
          <w:lang w:val="ru-RU"/>
        </w:rPr>
      </w:pPr>
    </w:p>
    <w:p w:rsidR="00C443FE" w:rsidRPr="002135AC" w:rsidRDefault="00C443FE" w:rsidP="00C443FE">
      <w:pPr>
        <w:pStyle w:val="HeroName"/>
        <w:rPr>
          <w:lang w:val="ru-RU"/>
        </w:rPr>
      </w:pPr>
      <w:r w:rsidRPr="002135AC">
        <w:rPr>
          <w:lang w:val="ru-RU"/>
        </w:rPr>
        <w:t>саша</w:t>
      </w:r>
    </w:p>
    <w:p w:rsidR="00C443FE" w:rsidRPr="002135AC" w:rsidRDefault="00C443FE" w:rsidP="00A5346A">
      <w:pPr>
        <w:pStyle w:val="HeroReplica"/>
        <w:rPr>
          <w:lang w:val="ru-RU"/>
        </w:rPr>
      </w:pPr>
      <w:r w:rsidRPr="002135AC">
        <w:rPr>
          <w:lang w:val="ru-RU"/>
        </w:rPr>
        <w:t>Дзю-до.</w:t>
      </w:r>
    </w:p>
    <w:p w:rsidR="00373B1A" w:rsidRPr="002135AC" w:rsidRDefault="00373B1A" w:rsidP="00373B1A">
      <w:pPr>
        <w:pStyle w:val="HeroReplica"/>
        <w:rPr>
          <w:lang w:val="ru-RU"/>
        </w:rPr>
      </w:pPr>
    </w:p>
    <w:p w:rsidR="00373B1A" w:rsidRPr="009C6ACF" w:rsidRDefault="00373B1A" w:rsidP="00373B1A">
      <w:pPr>
        <w:pStyle w:val="HeroName"/>
        <w:rPr>
          <w:lang w:val="ru-RU"/>
        </w:rPr>
      </w:pPr>
      <w:r w:rsidRPr="009C6ACF">
        <w:rPr>
          <w:lang w:val="ru-RU"/>
        </w:rPr>
        <w:t>паша</w:t>
      </w:r>
    </w:p>
    <w:p w:rsidR="00373B1A" w:rsidRPr="002135AC" w:rsidRDefault="009D1987" w:rsidP="00373B1A">
      <w:pPr>
        <w:pStyle w:val="HeroReplica"/>
        <w:rPr>
          <w:lang w:val="ru-RU"/>
        </w:rPr>
      </w:pPr>
      <w:r w:rsidRPr="002135AC">
        <w:rPr>
          <w:lang w:val="ru-RU"/>
        </w:rPr>
        <w:t>А я</w:t>
      </w:r>
      <w:r w:rsidR="001E775F">
        <w:rPr>
          <w:lang w:val="ru-RU"/>
        </w:rPr>
        <w:t xml:space="preserve"> </w:t>
      </w:r>
      <w:r w:rsidR="009C6ACF" w:rsidRPr="009C6ACF">
        <w:rPr>
          <w:lang w:val="ru-RU"/>
        </w:rPr>
        <w:t xml:space="preserve">не знал. </w:t>
      </w:r>
      <w:r w:rsidR="00373B1A" w:rsidRPr="009C6ACF">
        <w:rPr>
          <w:lang w:val="ru-RU"/>
        </w:rPr>
        <w:t>Круто.</w:t>
      </w:r>
      <w:r w:rsidR="00146BFF">
        <w:rPr>
          <w:lang w:val="ru-RU"/>
        </w:rPr>
        <w:t xml:space="preserve"> И как ты только всё успеваешь?</w:t>
      </w:r>
    </w:p>
    <w:p w:rsidR="00746698" w:rsidRPr="002135AC" w:rsidRDefault="00746698" w:rsidP="00746698">
      <w:pPr>
        <w:pStyle w:val="HeroName"/>
        <w:rPr>
          <w:lang w:val="ru-RU"/>
        </w:rPr>
      </w:pPr>
    </w:p>
    <w:p w:rsidR="00746698" w:rsidRPr="00746698" w:rsidRDefault="00746698" w:rsidP="00746698">
      <w:pPr>
        <w:pStyle w:val="HeroName"/>
        <w:rPr>
          <w:lang w:val="ru-RU"/>
        </w:rPr>
      </w:pPr>
      <w:r w:rsidRPr="00746698">
        <w:rPr>
          <w:lang w:val="ru-RU"/>
        </w:rPr>
        <w:t>саша</w:t>
      </w:r>
    </w:p>
    <w:p w:rsidR="00746698" w:rsidRPr="002135AC" w:rsidRDefault="00734757" w:rsidP="00746698">
      <w:pPr>
        <w:pStyle w:val="HeroReplica"/>
        <w:rPr>
          <w:lang w:val="ru-RU"/>
        </w:rPr>
      </w:pPr>
      <w:r>
        <w:rPr>
          <w:lang w:val="ru-RU"/>
        </w:rPr>
        <w:t>П</w:t>
      </w:r>
      <w:r w:rsidRPr="00734757">
        <w:rPr>
          <w:lang w:val="ru-RU"/>
        </w:rPr>
        <w:t xml:space="preserve">апа говорит, что </w:t>
      </w:r>
      <w:r w:rsidR="00746698" w:rsidRPr="00746698">
        <w:rPr>
          <w:lang w:val="ru-RU"/>
        </w:rPr>
        <w:t>спорт ди</w:t>
      </w:r>
      <w:r w:rsidR="00746698" w:rsidRPr="00746698">
        <w:rPr>
          <w:lang w:val="ru-RU"/>
        </w:rPr>
        <w:t>с</w:t>
      </w:r>
      <w:r w:rsidR="00746698" w:rsidRPr="00746698">
        <w:rPr>
          <w:lang w:val="ru-RU"/>
        </w:rPr>
        <w:t>цип</w:t>
      </w:r>
      <w:r w:rsidR="00746698">
        <w:rPr>
          <w:lang w:val="ru-RU"/>
        </w:rPr>
        <w:t>линирует и укрепляет силу воли.</w:t>
      </w:r>
    </w:p>
    <w:p w:rsidR="008A3140" w:rsidRPr="008A3140" w:rsidRDefault="008A3140" w:rsidP="008A3140">
      <w:pPr>
        <w:rPr>
          <w:lang w:val="ru-RU"/>
        </w:rPr>
      </w:pPr>
    </w:p>
    <w:p w:rsidR="00976F90" w:rsidRPr="002135AC" w:rsidRDefault="008A3140" w:rsidP="00976F90">
      <w:pPr>
        <w:pStyle w:val="HeroName"/>
        <w:rPr>
          <w:lang w:val="ru-RU"/>
        </w:rPr>
      </w:pPr>
      <w:r w:rsidRPr="008A3140">
        <w:rPr>
          <w:lang w:val="ru-RU"/>
        </w:rPr>
        <w:t>паша</w:t>
      </w:r>
    </w:p>
    <w:p w:rsidR="008A3140" w:rsidRPr="00355EBC" w:rsidRDefault="00976F90" w:rsidP="008A3140">
      <w:pPr>
        <w:pStyle w:val="HeroReplica"/>
        <w:rPr>
          <w:lang w:val="ru-RU"/>
        </w:rPr>
      </w:pPr>
      <w:r w:rsidRPr="00976F90">
        <w:rPr>
          <w:lang w:val="ru-RU"/>
        </w:rPr>
        <w:t>Ну,</w:t>
      </w:r>
      <w:r>
        <w:rPr>
          <w:lang w:val="ru-RU"/>
        </w:rPr>
        <w:t xml:space="preserve"> ты даёшь, Сан</w:t>
      </w:r>
      <w:r w:rsidRPr="00976F90">
        <w:rPr>
          <w:lang w:val="ru-RU"/>
        </w:rPr>
        <w:t xml:space="preserve">ь! </w:t>
      </w:r>
      <w:r w:rsidR="008A3140">
        <w:rPr>
          <w:lang w:val="ru-RU"/>
        </w:rPr>
        <w:t>А чё ж</w:t>
      </w:r>
      <w:r w:rsidR="008A3140" w:rsidRPr="008A3140">
        <w:rPr>
          <w:lang w:val="ru-RU"/>
        </w:rPr>
        <w:t xml:space="preserve"> тогда</w:t>
      </w:r>
      <w:r w:rsidR="008A3140">
        <w:rPr>
          <w:lang w:val="ru-RU"/>
        </w:rPr>
        <w:t xml:space="preserve"> не убе</w:t>
      </w:r>
      <w:r>
        <w:rPr>
          <w:lang w:val="ru-RU"/>
        </w:rPr>
        <w:t>жал раз ты такой</w:t>
      </w:r>
      <w:r w:rsidRPr="00976F90">
        <w:rPr>
          <w:lang w:val="ru-RU"/>
        </w:rPr>
        <w:t xml:space="preserve"> спортсмен</w:t>
      </w:r>
      <w:r w:rsidR="008A3140">
        <w:rPr>
          <w:lang w:val="ru-RU"/>
        </w:rPr>
        <w:t>?</w:t>
      </w:r>
    </w:p>
    <w:p w:rsidR="002135AC" w:rsidRPr="002135AC" w:rsidRDefault="002135AC" w:rsidP="002135AC">
      <w:pPr>
        <w:rPr>
          <w:lang w:val="ru-RU"/>
        </w:rPr>
      </w:pPr>
    </w:p>
    <w:p w:rsidR="008A3140" w:rsidRPr="008A3140" w:rsidRDefault="002135AC" w:rsidP="002135AC">
      <w:pPr>
        <w:pStyle w:val="ActionDescription"/>
        <w:rPr>
          <w:lang w:val="ru-RU"/>
        </w:rPr>
      </w:pPr>
      <w:r w:rsidRPr="0073134E">
        <w:rPr>
          <w:lang w:val="ru-RU"/>
        </w:rPr>
        <w:t>Крупный план Саши.</w:t>
      </w:r>
      <w:r w:rsidR="0073134E" w:rsidRPr="0073134E">
        <w:rPr>
          <w:lang w:val="ru-RU"/>
        </w:rPr>
        <w:t xml:space="preserve"> Саша смотрит в камеру.</w:t>
      </w:r>
    </w:p>
    <w:p w:rsidR="008A3140" w:rsidRPr="008A3140" w:rsidRDefault="008A3140" w:rsidP="008A3140">
      <w:pPr>
        <w:pStyle w:val="HeroName"/>
        <w:rPr>
          <w:lang w:val="ru-RU"/>
        </w:rPr>
      </w:pPr>
      <w:r w:rsidRPr="008A3140">
        <w:rPr>
          <w:lang w:val="ru-RU"/>
        </w:rPr>
        <w:t>саша</w:t>
      </w:r>
    </w:p>
    <w:p w:rsidR="008A3140" w:rsidRPr="003B04A2" w:rsidRDefault="008A3140" w:rsidP="008A3140">
      <w:pPr>
        <w:pStyle w:val="HeroReplica"/>
        <w:rPr>
          <w:lang w:val="ru-RU"/>
        </w:rPr>
      </w:pPr>
      <w:r w:rsidRPr="008A3140">
        <w:rPr>
          <w:lang w:val="ru-RU"/>
        </w:rPr>
        <w:t>Потому что ты мой друг, а дру</w:t>
      </w:r>
      <w:r>
        <w:rPr>
          <w:lang w:val="ru-RU"/>
        </w:rPr>
        <w:t xml:space="preserve">зья должны </w:t>
      </w:r>
      <w:r w:rsidR="003B04A2" w:rsidRPr="003B04A2">
        <w:rPr>
          <w:lang w:val="ru-RU"/>
        </w:rPr>
        <w:t>помогать</w:t>
      </w:r>
      <w:r>
        <w:rPr>
          <w:lang w:val="ru-RU"/>
        </w:rPr>
        <w:t xml:space="preserve"> друг друг</w:t>
      </w:r>
      <w:r w:rsidR="003B04A2" w:rsidRPr="003B04A2">
        <w:rPr>
          <w:lang w:val="ru-RU"/>
        </w:rPr>
        <w:t>у</w:t>
      </w:r>
      <w:r w:rsidRPr="008A3140">
        <w:rPr>
          <w:lang w:val="ru-RU"/>
        </w:rPr>
        <w:t>.</w:t>
      </w:r>
    </w:p>
    <w:p w:rsidR="00D334A1" w:rsidRPr="00D334A1" w:rsidRDefault="00D334A1" w:rsidP="00D334A1">
      <w:pPr>
        <w:rPr>
          <w:lang w:val="ru-RU"/>
        </w:rPr>
      </w:pPr>
    </w:p>
    <w:p w:rsidR="00D334A1" w:rsidRPr="00355EBC" w:rsidRDefault="00290C60" w:rsidP="00D334A1">
      <w:pPr>
        <w:pStyle w:val="ActionDescription"/>
        <w:rPr>
          <w:lang w:val="ru-RU"/>
        </w:rPr>
      </w:pPr>
      <w:r w:rsidRPr="00355EBC">
        <w:rPr>
          <w:lang w:val="ru-RU"/>
        </w:rPr>
        <w:t>Паша</w:t>
      </w:r>
      <w:r w:rsidR="00D024C3" w:rsidRPr="00355EBC">
        <w:rPr>
          <w:lang w:val="ru-RU"/>
        </w:rPr>
        <w:t xml:space="preserve"> - </w:t>
      </w:r>
      <w:r w:rsidR="00D334A1" w:rsidRPr="00355EBC">
        <w:rPr>
          <w:lang w:val="ru-RU"/>
        </w:rPr>
        <w:t>оценка.</w:t>
      </w:r>
    </w:p>
    <w:p w:rsidR="00BC23BD" w:rsidRPr="002E24C5" w:rsidRDefault="00231728" w:rsidP="00BC23BD">
      <w:pPr>
        <w:pStyle w:val="ActionDescription"/>
        <w:rPr>
          <w:lang w:val="ru-RU"/>
        </w:rPr>
      </w:pPr>
      <w:r w:rsidRPr="00231728">
        <w:rPr>
          <w:lang w:val="ru-RU"/>
        </w:rPr>
        <w:lastRenderedPageBreak/>
        <w:t xml:space="preserve">Общий план. </w:t>
      </w:r>
      <w:r w:rsidR="00A005F3">
        <w:rPr>
          <w:lang w:val="ru-RU"/>
        </w:rPr>
        <w:t>Саша и Паша</w:t>
      </w:r>
      <w:r w:rsidR="00A005F3" w:rsidRPr="00A005F3">
        <w:rPr>
          <w:lang w:val="ru-RU"/>
        </w:rPr>
        <w:t xml:space="preserve"> </w:t>
      </w:r>
      <w:r w:rsidR="00513408" w:rsidRPr="00513408">
        <w:rPr>
          <w:lang w:val="ru-RU"/>
        </w:rPr>
        <w:t xml:space="preserve">идут дальше по парку, </w:t>
      </w:r>
      <w:r w:rsidR="00046623" w:rsidRPr="00046623">
        <w:rPr>
          <w:lang w:val="ru-RU"/>
        </w:rPr>
        <w:t>от</w:t>
      </w:r>
      <w:r w:rsidR="00A005F3">
        <w:rPr>
          <w:lang w:val="ru-RU"/>
        </w:rPr>
        <w:t>даля</w:t>
      </w:r>
      <w:r w:rsidR="00513408" w:rsidRPr="00513408">
        <w:rPr>
          <w:lang w:val="ru-RU"/>
        </w:rPr>
        <w:t>ясь</w:t>
      </w:r>
      <w:r w:rsidR="002E24C5" w:rsidRPr="002E24C5">
        <w:rPr>
          <w:lang w:val="ru-RU"/>
        </w:rPr>
        <w:t xml:space="preserve"> от к</w:t>
      </w:r>
      <w:r w:rsidR="002E24C5" w:rsidRPr="002E24C5">
        <w:rPr>
          <w:lang w:val="ru-RU"/>
        </w:rPr>
        <w:t>а</w:t>
      </w:r>
      <w:r w:rsidR="002E24C5" w:rsidRPr="002E24C5">
        <w:rPr>
          <w:lang w:val="ru-RU"/>
        </w:rPr>
        <w:t>меры.</w:t>
      </w:r>
    </w:p>
    <w:p w:rsidR="00BC23BD" w:rsidRPr="00BC23BD" w:rsidRDefault="00BC23BD" w:rsidP="00BC23BD">
      <w:pPr>
        <w:pStyle w:val="HeroName"/>
        <w:rPr>
          <w:lang w:val="ru-RU"/>
        </w:rPr>
      </w:pPr>
      <w:r w:rsidRPr="00BC23BD">
        <w:rPr>
          <w:lang w:val="ru-RU"/>
        </w:rPr>
        <w:t>паша</w:t>
      </w:r>
    </w:p>
    <w:p w:rsidR="002E24C5" w:rsidRPr="002E24C5" w:rsidRDefault="00BC23BD" w:rsidP="00AD5E15">
      <w:pPr>
        <w:pStyle w:val="HeroReplica"/>
      </w:pPr>
      <w:r w:rsidRPr="00BC23BD">
        <w:rPr>
          <w:lang w:val="ru-RU"/>
        </w:rPr>
        <w:t xml:space="preserve">О, Сань, а хочешь яблоко? </w:t>
      </w:r>
      <w:r>
        <w:t>У меня ещё</w:t>
      </w:r>
      <w:r w:rsidR="00B73D93">
        <w:t xml:space="preserve"> </w:t>
      </w:r>
      <w:r>
        <w:t>есть.</w:t>
      </w:r>
    </w:p>
    <w:sectPr w:rsidR="002E24C5" w:rsidRPr="002E24C5" w:rsidSect="008E6DDE">
      <w:pgSz w:w="11907" w:h="16839" w:code="9"/>
      <w:pgMar w:top="1418" w:right="1418" w:bottom="709" w:left="21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032" w:rsidRDefault="00583032" w:rsidP="002F1F02">
      <w:r>
        <w:separator/>
      </w:r>
    </w:p>
  </w:endnote>
  <w:endnote w:type="continuationSeparator" w:id="1">
    <w:p w:rsidR="00583032" w:rsidRDefault="00583032" w:rsidP="002F1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5A" w:rsidRPr="008E6DDE" w:rsidRDefault="00524D5A" w:rsidP="008E6D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5A" w:rsidRPr="008E6DDE" w:rsidRDefault="00524D5A" w:rsidP="008E6DD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5A" w:rsidRPr="008E6DDE" w:rsidRDefault="00524D5A" w:rsidP="008E6D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032" w:rsidRDefault="00583032" w:rsidP="002F1F02">
      <w:r>
        <w:separator/>
      </w:r>
    </w:p>
  </w:footnote>
  <w:footnote w:type="continuationSeparator" w:id="1">
    <w:p w:rsidR="00583032" w:rsidRDefault="00583032" w:rsidP="002F1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DE" w:rsidRDefault="00DC5DF6" w:rsidP="00A91F10">
    <w:pPr>
      <w:pStyle w:val="a5"/>
      <w:framePr w:wrap="around" w:vAnchor="text" w:hAnchor="margin" w:xAlign="right" w:y="1"/>
    </w:pPr>
    <w:r>
      <w:fldChar w:fldCharType="begin"/>
    </w:r>
    <w:r w:rsidR="008E6DDE">
      <w:instrText xml:space="preserve">PAGE  </w:instrText>
    </w:r>
    <w:r>
      <w:fldChar w:fldCharType="end"/>
    </w:r>
  </w:p>
  <w:p w:rsidR="00524D5A" w:rsidRPr="008E6DDE" w:rsidRDefault="00524D5A" w:rsidP="008E6DD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DDE" w:rsidRDefault="00DC5DF6" w:rsidP="00A91F10">
    <w:pPr>
      <w:pStyle w:val="a5"/>
      <w:framePr w:wrap="around" w:vAnchor="text" w:hAnchor="margin" w:xAlign="right" w:y="1"/>
    </w:pPr>
    <w:fldSimple w:instr="PAGE  ">
      <w:r w:rsidR="00046623">
        <w:rPr>
          <w:noProof/>
        </w:rPr>
        <w:t>5</w:t>
      </w:r>
    </w:fldSimple>
  </w:p>
  <w:p w:rsidR="00524D5A" w:rsidRPr="008E6DDE" w:rsidRDefault="00524D5A" w:rsidP="008E6DDE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5A" w:rsidRPr="008E6DDE" w:rsidRDefault="00524D5A" w:rsidP="008E6D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AA6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0509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F163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8A65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46488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attachedTemplate r:id="rId1"/>
  <w:stylePaneFormatFilter w:val="3F01"/>
  <w:documentProtection w:formatting="1" w:enforcement="1"/>
  <w:styleLockTheme/>
  <w:styleLockQFSet/>
  <w:defaultTabStop w:val="708"/>
  <w:autoHyphenation/>
  <w:clickAndTypeStyle w:val="ActionTimeArena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B902C1"/>
    <w:rsid w:val="000040F3"/>
    <w:rsid w:val="000050E2"/>
    <w:rsid w:val="0001571D"/>
    <w:rsid w:val="000204F7"/>
    <w:rsid w:val="00022034"/>
    <w:rsid w:val="0003421D"/>
    <w:rsid w:val="00046623"/>
    <w:rsid w:val="00050495"/>
    <w:rsid w:val="00064E7A"/>
    <w:rsid w:val="00066D37"/>
    <w:rsid w:val="00070A9A"/>
    <w:rsid w:val="00072568"/>
    <w:rsid w:val="00075E36"/>
    <w:rsid w:val="00076DB0"/>
    <w:rsid w:val="000867B1"/>
    <w:rsid w:val="0008750A"/>
    <w:rsid w:val="00095D1F"/>
    <w:rsid w:val="00095E38"/>
    <w:rsid w:val="00097A4F"/>
    <w:rsid w:val="000A643C"/>
    <w:rsid w:val="000A66FE"/>
    <w:rsid w:val="000B042C"/>
    <w:rsid w:val="000C5AC2"/>
    <w:rsid w:val="000C6BEE"/>
    <w:rsid w:val="000C741D"/>
    <w:rsid w:val="000D3DBA"/>
    <w:rsid w:val="000E0FE8"/>
    <w:rsid w:val="000E2A53"/>
    <w:rsid w:val="000E30AD"/>
    <w:rsid w:val="000E47CE"/>
    <w:rsid w:val="000E78D1"/>
    <w:rsid w:val="000F0CF7"/>
    <w:rsid w:val="0010512B"/>
    <w:rsid w:val="00125094"/>
    <w:rsid w:val="0012517D"/>
    <w:rsid w:val="00126CAF"/>
    <w:rsid w:val="00133993"/>
    <w:rsid w:val="001366CD"/>
    <w:rsid w:val="001402BA"/>
    <w:rsid w:val="00146692"/>
    <w:rsid w:val="00146BFF"/>
    <w:rsid w:val="00152E81"/>
    <w:rsid w:val="00152ED8"/>
    <w:rsid w:val="0015304F"/>
    <w:rsid w:val="00170B1B"/>
    <w:rsid w:val="00170F98"/>
    <w:rsid w:val="00171969"/>
    <w:rsid w:val="0017230D"/>
    <w:rsid w:val="00175475"/>
    <w:rsid w:val="00175DFF"/>
    <w:rsid w:val="00176D8B"/>
    <w:rsid w:val="00181FF7"/>
    <w:rsid w:val="00183157"/>
    <w:rsid w:val="001838DB"/>
    <w:rsid w:val="00184B0E"/>
    <w:rsid w:val="001865DF"/>
    <w:rsid w:val="00186BEF"/>
    <w:rsid w:val="001A1917"/>
    <w:rsid w:val="001A576B"/>
    <w:rsid w:val="001A6C63"/>
    <w:rsid w:val="001B0930"/>
    <w:rsid w:val="001B6F02"/>
    <w:rsid w:val="001C106D"/>
    <w:rsid w:val="001C270A"/>
    <w:rsid w:val="001C424D"/>
    <w:rsid w:val="001D59BF"/>
    <w:rsid w:val="001D63EA"/>
    <w:rsid w:val="001D6571"/>
    <w:rsid w:val="001E3125"/>
    <w:rsid w:val="001E775F"/>
    <w:rsid w:val="001E7EFE"/>
    <w:rsid w:val="001F458F"/>
    <w:rsid w:val="00204DCB"/>
    <w:rsid w:val="00211A0F"/>
    <w:rsid w:val="00211AC1"/>
    <w:rsid w:val="00211BEF"/>
    <w:rsid w:val="002135AC"/>
    <w:rsid w:val="00216853"/>
    <w:rsid w:val="00221007"/>
    <w:rsid w:val="002275F6"/>
    <w:rsid w:val="00231728"/>
    <w:rsid w:val="00241791"/>
    <w:rsid w:val="00242234"/>
    <w:rsid w:val="00244D9F"/>
    <w:rsid w:val="002466B3"/>
    <w:rsid w:val="002621A4"/>
    <w:rsid w:val="0026550B"/>
    <w:rsid w:val="002713A1"/>
    <w:rsid w:val="0027172F"/>
    <w:rsid w:val="00274463"/>
    <w:rsid w:val="002744CD"/>
    <w:rsid w:val="00276EB5"/>
    <w:rsid w:val="00290C60"/>
    <w:rsid w:val="00297E66"/>
    <w:rsid w:val="002A2B1F"/>
    <w:rsid w:val="002A4343"/>
    <w:rsid w:val="002A4356"/>
    <w:rsid w:val="002A612E"/>
    <w:rsid w:val="002A7254"/>
    <w:rsid w:val="002B48BE"/>
    <w:rsid w:val="002B599F"/>
    <w:rsid w:val="002B691E"/>
    <w:rsid w:val="002C04A2"/>
    <w:rsid w:val="002D1764"/>
    <w:rsid w:val="002D4013"/>
    <w:rsid w:val="002D4737"/>
    <w:rsid w:val="002D4F81"/>
    <w:rsid w:val="002D4FC7"/>
    <w:rsid w:val="002E24C5"/>
    <w:rsid w:val="002F1F02"/>
    <w:rsid w:val="002F6BA2"/>
    <w:rsid w:val="003170AE"/>
    <w:rsid w:val="003238FD"/>
    <w:rsid w:val="00325238"/>
    <w:rsid w:val="003300C8"/>
    <w:rsid w:val="0033165D"/>
    <w:rsid w:val="00332215"/>
    <w:rsid w:val="003430F7"/>
    <w:rsid w:val="00344772"/>
    <w:rsid w:val="0034686E"/>
    <w:rsid w:val="00352BD3"/>
    <w:rsid w:val="003543CB"/>
    <w:rsid w:val="00355EBC"/>
    <w:rsid w:val="00357CDF"/>
    <w:rsid w:val="00360183"/>
    <w:rsid w:val="003734F3"/>
    <w:rsid w:val="00373898"/>
    <w:rsid w:val="00373B1A"/>
    <w:rsid w:val="00381BED"/>
    <w:rsid w:val="00387A96"/>
    <w:rsid w:val="00391675"/>
    <w:rsid w:val="0039239C"/>
    <w:rsid w:val="003A50AF"/>
    <w:rsid w:val="003A5C6B"/>
    <w:rsid w:val="003B04A2"/>
    <w:rsid w:val="003B0760"/>
    <w:rsid w:val="003C0491"/>
    <w:rsid w:val="003C209A"/>
    <w:rsid w:val="003C4520"/>
    <w:rsid w:val="003D029E"/>
    <w:rsid w:val="003D1A06"/>
    <w:rsid w:val="003D5506"/>
    <w:rsid w:val="003D5797"/>
    <w:rsid w:val="003D5931"/>
    <w:rsid w:val="003D69B0"/>
    <w:rsid w:val="003F0A49"/>
    <w:rsid w:val="003F0D9F"/>
    <w:rsid w:val="003F0E66"/>
    <w:rsid w:val="003F6CCD"/>
    <w:rsid w:val="00406918"/>
    <w:rsid w:val="004102AD"/>
    <w:rsid w:val="00410A6F"/>
    <w:rsid w:val="00411956"/>
    <w:rsid w:val="00417202"/>
    <w:rsid w:val="00417B8D"/>
    <w:rsid w:val="0043176B"/>
    <w:rsid w:val="004343A9"/>
    <w:rsid w:val="004345D0"/>
    <w:rsid w:val="00437EF2"/>
    <w:rsid w:val="004407C6"/>
    <w:rsid w:val="00441999"/>
    <w:rsid w:val="0044328D"/>
    <w:rsid w:val="00444114"/>
    <w:rsid w:val="00450A67"/>
    <w:rsid w:val="004547DA"/>
    <w:rsid w:val="004567A4"/>
    <w:rsid w:val="004571CB"/>
    <w:rsid w:val="004626FF"/>
    <w:rsid w:val="00462B12"/>
    <w:rsid w:val="00464192"/>
    <w:rsid w:val="004667D5"/>
    <w:rsid w:val="004757B2"/>
    <w:rsid w:val="00484AF6"/>
    <w:rsid w:val="0048553A"/>
    <w:rsid w:val="00493878"/>
    <w:rsid w:val="00493F06"/>
    <w:rsid w:val="004941FC"/>
    <w:rsid w:val="004A2BC1"/>
    <w:rsid w:val="004A38F7"/>
    <w:rsid w:val="004A7128"/>
    <w:rsid w:val="004A7EAC"/>
    <w:rsid w:val="004B06DB"/>
    <w:rsid w:val="004B66CD"/>
    <w:rsid w:val="004C6BB6"/>
    <w:rsid w:val="004D2313"/>
    <w:rsid w:val="004E3B8B"/>
    <w:rsid w:val="004E44E4"/>
    <w:rsid w:val="004F1080"/>
    <w:rsid w:val="005108AB"/>
    <w:rsid w:val="00511356"/>
    <w:rsid w:val="00513408"/>
    <w:rsid w:val="00514B07"/>
    <w:rsid w:val="00516959"/>
    <w:rsid w:val="0052089B"/>
    <w:rsid w:val="00521029"/>
    <w:rsid w:val="00524A65"/>
    <w:rsid w:val="00524D5A"/>
    <w:rsid w:val="00525BAA"/>
    <w:rsid w:val="005305BF"/>
    <w:rsid w:val="00531165"/>
    <w:rsid w:val="005357A0"/>
    <w:rsid w:val="005422D5"/>
    <w:rsid w:val="0055431A"/>
    <w:rsid w:val="0055433C"/>
    <w:rsid w:val="00556282"/>
    <w:rsid w:val="00562000"/>
    <w:rsid w:val="0056388B"/>
    <w:rsid w:val="005720DC"/>
    <w:rsid w:val="0057671E"/>
    <w:rsid w:val="005775B9"/>
    <w:rsid w:val="00583032"/>
    <w:rsid w:val="005845C9"/>
    <w:rsid w:val="00586AD5"/>
    <w:rsid w:val="00586FE4"/>
    <w:rsid w:val="00592884"/>
    <w:rsid w:val="00595A52"/>
    <w:rsid w:val="00596F97"/>
    <w:rsid w:val="005972BF"/>
    <w:rsid w:val="00597F2D"/>
    <w:rsid w:val="005A3A0E"/>
    <w:rsid w:val="005C4048"/>
    <w:rsid w:val="005C4E3D"/>
    <w:rsid w:val="005C668F"/>
    <w:rsid w:val="005C70CE"/>
    <w:rsid w:val="005D1619"/>
    <w:rsid w:val="005D2DF6"/>
    <w:rsid w:val="005D59E4"/>
    <w:rsid w:val="005E0F5B"/>
    <w:rsid w:val="005E34EB"/>
    <w:rsid w:val="005E6AC2"/>
    <w:rsid w:val="00600CF0"/>
    <w:rsid w:val="006058E4"/>
    <w:rsid w:val="00606B47"/>
    <w:rsid w:val="00607DAB"/>
    <w:rsid w:val="006107C7"/>
    <w:rsid w:val="00620E99"/>
    <w:rsid w:val="00623471"/>
    <w:rsid w:val="00623566"/>
    <w:rsid w:val="0062599C"/>
    <w:rsid w:val="00625BBC"/>
    <w:rsid w:val="006304FE"/>
    <w:rsid w:val="006337E2"/>
    <w:rsid w:val="006360B6"/>
    <w:rsid w:val="00637310"/>
    <w:rsid w:val="0063759A"/>
    <w:rsid w:val="006434DB"/>
    <w:rsid w:val="00643733"/>
    <w:rsid w:val="00646029"/>
    <w:rsid w:val="00650EBF"/>
    <w:rsid w:val="00651137"/>
    <w:rsid w:val="0065473B"/>
    <w:rsid w:val="00661248"/>
    <w:rsid w:val="0066194D"/>
    <w:rsid w:val="00665C69"/>
    <w:rsid w:val="00667B63"/>
    <w:rsid w:val="00673BDC"/>
    <w:rsid w:val="00684C81"/>
    <w:rsid w:val="0068798B"/>
    <w:rsid w:val="00690E87"/>
    <w:rsid w:val="0069415D"/>
    <w:rsid w:val="00694569"/>
    <w:rsid w:val="006958DC"/>
    <w:rsid w:val="006A66E1"/>
    <w:rsid w:val="006A7250"/>
    <w:rsid w:val="006D4B2D"/>
    <w:rsid w:val="006E1C90"/>
    <w:rsid w:val="006E30E9"/>
    <w:rsid w:val="006E37F9"/>
    <w:rsid w:val="006F0E23"/>
    <w:rsid w:val="006F39D1"/>
    <w:rsid w:val="006F5E8E"/>
    <w:rsid w:val="006F6529"/>
    <w:rsid w:val="00703370"/>
    <w:rsid w:val="007037C0"/>
    <w:rsid w:val="007038F9"/>
    <w:rsid w:val="00703F56"/>
    <w:rsid w:val="00705A13"/>
    <w:rsid w:val="0070786D"/>
    <w:rsid w:val="00722899"/>
    <w:rsid w:val="00724726"/>
    <w:rsid w:val="0073134E"/>
    <w:rsid w:val="00734030"/>
    <w:rsid w:val="00734452"/>
    <w:rsid w:val="00734757"/>
    <w:rsid w:val="00742FD9"/>
    <w:rsid w:val="00746495"/>
    <w:rsid w:val="00746698"/>
    <w:rsid w:val="00752697"/>
    <w:rsid w:val="00755EF7"/>
    <w:rsid w:val="0076040D"/>
    <w:rsid w:val="00765493"/>
    <w:rsid w:val="00767285"/>
    <w:rsid w:val="0077031D"/>
    <w:rsid w:val="007732AF"/>
    <w:rsid w:val="00781342"/>
    <w:rsid w:val="0078155E"/>
    <w:rsid w:val="0078155F"/>
    <w:rsid w:val="0078474C"/>
    <w:rsid w:val="0078511C"/>
    <w:rsid w:val="0079129E"/>
    <w:rsid w:val="00797696"/>
    <w:rsid w:val="00797738"/>
    <w:rsid w:val="007A5844"/>
    <w:rsid w:val="007A69F8"/>
    <w:rsid w:val="007B1B3B"/>
    <w:rsid w:val="007B3E75"/>
    <w:rsid w:val="007C1C06"/>
    <w:rsid w:val="007C2E70"/>
    <w:rsid w:val="007D627F"/>
    <w:rsid w:val="007E1FF5"/>
    <w:rsid w:val="007E404A"/>
    <w:rsid w:val="007F6995"/>
    <w:rsid w:val="00804199"/>
    <w:rsid w:val="00811E8B"/>
    <w:rsid w:val="00814406"/>
    <w:rsid w:val="00833F63"/>
    <w:rsid w:val="00837124"/>
    <w:rsid w:val="00840EFD"/>
    <w:rsid w:val="00843CBE"/>
    <w:rsid w:val="0084451F"/>
    <w:rsid w:val="00844ACF"/>
    <w:rsid w:val="00846D67"/>
    <w:rsid w:val="00855AEB"/>
    <w:rsid w:val="00857811"/>
    <w:rsid w:val="00860E2D"/>
    <w:rsid w:val="008648AF"/>
    <w:rsid w:val="00865FE4"/>
    <w:rsid w:val="00866E89"/>
    <w:rsid w:val="00867231"/>
    <w:rsid w:val="008713C2"/>
    <w:rsid w:val="00874E08"/>
    <w:rsid w:val="0087645D"/>
    <w:rsid w:val="00876521"/>
    <w:rsid w:val="00882AE3"/>
    <w:rsid w:val="00882D9E"/>
    <w:rsid w:val="00885E46"/>
    <w:rsid w:val="00886C2D"/>
    <w:rsid w:val="00886E30"/>
    <w:rsid w:val="0089017C"/>
    <w:rsid w:val="008961F9"/>
    <w:rsid w:val="008A20FD"/>
    <w:rsid w:val="008A3140"/>
    <w:rsid w:val="008A6715"/>
    <w:rsid w:val="008B1CC4"/>
    <w:rsid w:val="008B4725"/>
    <w:rsid w:val="008B6BC8"/>
    <w:rsid w:val="008C1877"/>
    <w:rsid w:val="008C5584"/>
    <w:rsid w:val="008D2444"/>
    <w:rsid w:val="008D3E20"/>
    <w:rsid w:val="008D4660"/>
    <w:rsid w:val="008D4DD4"/>
    <w:rsid w:val="008E0A9C"/>
    <w:rsid w:val="008E1BF4"/>
    <w:rsid w:val="008E25DA"/>
    <w:rsid w:val="008E3902"/>
    <w:rsid w:val="008E3D9D"/>
    <w:rsid w:val="008E6DDE"/>
    <w:rsid w:val="008F4904"/>
    <w:rsid w:val="009009BA"/>
    <w:rsid w:val="0090104A"/>
    <w:rsid w:val="009035E2"/>
    <w:rsid w:val="009065DE"/>
    <w:rsid w:val="0091069D"/>
    <w:rsid w:val="00914D25"/>
    <w:rsid w:val="00924F51"/>
    <w:rsid w:val="0092511D"/>
    <w:rsid w:val="009256DD"/>
    <w:rsid w:val="00927413"/>
    <w:rsid w:val="00927570"/>
    <w:rsid w:val="009307A7"/>
    <w:rsid w:val="009333E7"/>
    <w:rsid w:val="00934A44"/>
    <w:rsid w:val="00935C40"/>
    <w:rsid w:val="009365A4"/>
    <w:rsid w:val="009424C3"/>
    <w:rsid w:val="00943084"/>
    <w:rsid w:val="009441E9"/>
    <w:rsid w:val="0094621C"/>
    <w:rsid w:val="0094795B"/>
    <w:rsid w:val="00960DC2"/>
    <w:rsid w:val="00963E7F"/>
    <w:rsid w:val="00967FEA"/>
    <w:rsid w:val="00970AB9"/>
    <w:rsid w:val="009723C6"/>
    <w:rsid w:val="00976F90"/>
    <w:rsid w:val="009773BE"/>
    <w:rsid w:val="009805BD"/>
    <w:rsid w:val="00980D75"/>
    <w:rsid w:val="00982003"/>
    <w:rsid w:val="00992B06"/>
    <w:rsid w:val="009A2378"/>
    <w:rsid w:val="009A3517"/>
    <w:rsid w:val="009A3B08"/>
    <w:rsid w:val="009A7C21"/>
    <w:rsid w:val="009B0986"/>
    <w:rsid w:val="009B14FD"/>
    <w:rsid w:val="009B1C3D"/>
    <w:rsid w:val="009B339F"/>
    <w:rsid w:val="009B4727"/>
    <w:rsid w:val="009B5E4C"/>
    <w:rsid w:val="009C06A3"/>
    <w:rsid w:val="009C402F"/>
    <w:rsid w:val="009C6ACF"/>
    <w:rsid w:val="009C73C7"/>
    <w:rsid w:val="009D1987"/>
    <w:rsid w:val="009E3975"/>
    <w:rsid w:val="009E6577"/>
    <w:rsid w:val="009F287D"/>
    <w:rsid w:val="009F5A03"/>
    <w:rsid w:val="009F5E99"/>
    <w:rsid w:val="009F7DBE"/>
    <w:rsid w:val="00A005F3"/>
    <w:rsid w:val="00A022C2"/>
    <w:rsid w:val="00A06943"/>
    <w:rsid w:val="00A12825"/>
    <w:rsid w:val="00A1328E"/>
    <w:rsid w:val="00A14E7A"/>
    <w:rsid w:val="00A2532C"/>
    <w:rsid w:val="00A2728F"/>
    <w:rsid w:val="00A27C8A"/>
    <w:rsid w:val="00A308E1"/>
    <w:rsid w:val="00A350B5"/>
    <w:rsid w:val="00A36FF5"/>
    <w:rsid w:val="00A4188A"/>
    <w:rsid w:val="00A43768"/>
    <w:rsid w:val="00A43953"/>
    <w:rsid w:val="00A452CE"/>
    <w:rsid w:val="00A46C25"/>
    <w:rsid w:val="00A5346A"/>
    <w:rsid w:val="00A54AFE"/>
    <w:rsid w:val="00A72D98"/>
    <w:rsid w:val="00A7558D"/>
    <w:rsid w:val="00A80080"/>
    <w:rsid w:val="00A81BCE"/>
    <w:rsid w:val="00A823F6"/>
    <w:rsid w:val="00A8427C"/>
    <w:rsid w:val="00A90A2A"/>
    <w:rsid w:val="00A91D27"/>
    <w:rsid w:val="00A93183"/>
    <w:rsid w:val="00A94177"/>
    <w:rsid w:val="00AA28D6"/>
    <w:rsid w:val="00AA52A6"/>
    <w:rsid w:val="00AA70DB"/>
    <w:rsid w:val="00AA74AD"/>
    <w:rsid w:val="00AB21FA"/>
    <w:rsid w:val="00AB5529"/>
    <w:rsid w:val="00AB6490"/>
    <w:rsid w:val="00AB72C7"/>
    <w:rsid w:val="00AC1065"/>
    <w:rsid w:val="00AD1AAF"/>
    <w:rsid w:val="00AD3925"/>
    <w:rsid w:val="00AD3ABA"/>
    <w:rsid w:val="00AD5E15"/>
    <w:rsid w:val="00AE751D"/>
    <w:rsid w:val="00AF55B6"/>
    <w:rsid w:val="00AF5D5E"/>
    <w:rsid w:val="00AF6FBB"/>
    <w:rsid w:val="00B0396E"/>
    <w:rsid w:val="00B062F1"/>
    <w:rsid w:val="00B06C09"/>
    <w:rsid w:val="00B20896"/>
    <w:rsid w:val="00B23E03"/>
    <w:rsid w:val="00B2740E"/>
    <w:rsid w:val="00B34F9F"/>
    <w:rsid w:val="00B35F2F"/>
    <w:rsid w:val="00B36E0B"/>
    <w:rsid w:val="00B40313"/>
    <w:rsid w:val="00B4032E"/>
    <w:rsid w:val="00B40348"/>
    <w:rsid w:val="00B418AC"/>
    <w:rsid w:val="00B4643B"/>
    <w:rsid w:val="00B4692B"/>
    <w:rsid w:val="00B52C97"/>
    <w:rsid w:val="00B533AD"/>
    <w:rsid w:val="00B536D5"/>
    <w:rsid w:val="00B60232"/>
    <w:rsid w:val="00B615C2"/>
    <w:rsid w:val="00B6357F"/>
    <w:rsid w:val="00B705D3"/>
    <w:rsid w:val="00B71644"/>
    <w:rsid w:val="00B7176F"/>
    <w:rsid w:val="00B727F4"/>
    <w:rsid w:val="00B73D93"/>
    <w:rsid w:val="00B7452D"/>
    <w:rsid w:val="00B74BD8"/>
    <w:rsid w:val="00B84D1F"/>
    <w:rsid w:val="00B902C1"/>
    <w:rsid w:val="00B930A8"/>
    <w:rsid w:val="00B9344A"/>
    <w:rsid w:val="00BB0044"/>
    <w:rsid w:val="00BB5A1B"/>
    <w:rsid w:val="00BB63D6"/>
    <w:rsid w:val="00BC23BD"/>
    <w:rsid w:val="00BC2520"/>
    <w:rsid w:val="00BC2E3E"/>
    <w:rsid w:val="00BC57E7"/>
    <w:rsid w:val="00BD286F"/>
    <w:rsid w:val="00BD3188"/>
    <w:rsid w:val="00BD4138"/>
    <w:rsid w:val="00BD6E89"/>
    <w:rsid w:val="00BE231C"/>
    <w:rsid w:val="00BE67F1"/>
    <w:rsid w:val="00BE696D"/>
    <w:rsid w:val="00BF4084"/>
    <w:rsid w:val="00BF7CCA"/>
    <w:rsid w:val="00C03D87"/>
    <w:rsid w:val="00C056A4"/>
    <w:rsid w:val="00C062F3"/>
    <w:rsid w:val="00C12B5A"/>
    <w:rsid w:val="00C239CC"/>
    <w:rsid w:val="00C24F25"/>
    <w:rsid w:val="00C36B95"/>
    <w:rsid w:val="00C4055D"/>
    <w:rsid w:val="00C42E9D"/>
    <w:rsid w:val="00C443FE"/>
    <w:rsid w:val="00C4462C"/>
    <w:rsid w:val="00C501FF"/>
    <w:rsid w:val="00C502A3"/>
    <w:rsid w:val="00C50F7B"/>
    <w:rsid w:val="00C53F2E"/>
    <w:rsid w:val="00C63990"/>
    <w:rsid w:val="00C6436F"/>
    <w:rsid w:val="00C65E1E"/>
    <w:rsid w:val="00C71098"/>
    <w:rsid w:val="00C745F0"/>
    <w:rsid w:val="00C757DD"/>
    <w:rsid w:val="00C83D43"/>
    <w:rsid w:val="00C92D8F"/>
    <w:rsid w:val="00C943F1"/>
    <w:rsid w:val="00C96EA8"/>
    <w:rsid w:val="00CA64D4"/>
    <w:rsid w:val="00CB2555"/>
    <w:rsid w:val="00CB6C47"/>
    <w:rsid w:val="00CB76D5"/>
    <w:rsid w:val="00CC4DD6"/>
    <w:rsid w:val="00CD5BE5"/>
    <w:rsid w:val="00CE6BEA"/>
    <w:rsid w:val="00CF7910"/>
    <w:rsid w:val="00D024C3"/>
    <w:rsid w:val="00D0556F"/>
    <w:rsid w:val="00D065CA"/>
    <w:rsid w:val="00D10824"/>
    <w:rsid w:val="00D21729"/>
    <w:rsid w:val="00D334A1"/>
    <w:rsid w:val="00D41FBB"/>
    <w:rsid w:val="00D44110"/>
    <w:rsid w:val="00D4522B"/>
    <w:rsid w:val="00D51FF4"/>
    <w:rsid w:val="00D52651"/>
    <w:rsid w:val="00D61079"/>
    <w:rsid w:val="00D61B77"/>
    <w:rsid w:val="00D632EC"/>
    <w:rsid w:val="00D6443E"/>
    <w:rsid w:val="00D71945"/>
    <w:rsid w:val="00D7306D"/>
    <w:rsid w:val="00D75A21"/>
    <w:rsid w:val="00D75D01"/>
    <w:rsid w:val="00D770BA"/>
    <w:rsid w:val="00D83C5E"/>
    <w:rsid w:val="00D94951"/>
    <w:rsid w:val="00DA00D4"/>
    <w:rsid w:val="00DA364F"/>
    <w:rsid w:val="00DA3EC6"/>
    <w:rsid w:val="00DB10CF"/>
    <w:rsid w:val="00DB2392"/>
    <w:rsid w:val="00DB2781"/>
    <w:rsid w:val="00DB2D87"/>
    <w:rsid w:val="00DB4158"/>
    <w:rsid w:val="00DC05F1"/>
    <w:rsid w:val="00DC2126"/>
    <w:rsid w:val="00DC22D6"/>
    <w:rsid w:val="00DC2893"/>
    <w:rsid w:val="00DC3523"/>
    <w:rsid w:val="00DC5DF6"/>
    <w:rsid w:val="00DC737E"/>
    <w:rsid w:val="00DD415E"/>
    <w:rsid w:val="00DD76CB"/>
    <w:rsid w:val="00DD7845"/>
    <w:rsid w:val="00DE7503"/>
    <w:rsid w:val="00DF459D"/>
    <w:rsid w:val="00DF4DAA"/>
    <w:rsid w:val="00E019CD"/>
    <w:rsid w:val="00E05292"/>
    <w:rsid w:val="00E146E9"/>
    <w:rsid w:val="00E14B38"/>
    <w:rsid w:val="00E14C5C"/>
    <w:rsid w:val="00E21855"/>
    <w:rsid w:val="00E31B19"/>
    <w:rsid w:val="00E41969"/>
    <w:rsid w:val="00E42D84"/>
    <w:rsid w:val="00E51A1B"/>
    <w:rsid w:val="00E52596"/>
    <w:rsid w:val="00E5290A"/>
    <w:rsid w:val="00E619D9"/>
    <w:rsid w:val="00E61A29"/>
    <w:rsid w:val="00E65958"/>
    <w:rsid w:val="00E67D86"/>
    <w:rsid w:val="00E67E27"/>
    <w:rsid w:val="00E72BC2"/>
    <w:rsid w:val="00E73150"/>
    <w:rsid w:val="00E77084"/>
    <w:rsid w:val="00E840C5"/>
    <w:rsid w:val="00E912CF"/>
    <w:rsid w:val="00E9605B"/>
    <w:rsid w:val="00E975DB"/>
    <w:rsid w:val="00E9797A"/>
    <w:rsid w:val="00EA2A51"/>
    <w:rsid w:val="00EB491A"/>
    <w:rsid w:val="00EC13EF"/>
    <w:rsid w:val="00EC272C"/>
    <w:rsid w:val="00EC5AA1"/>
    <w:rsid w:val="00ED2EFE"/>
    <w:rsid w:val="00ED3B4D"/>
    <w:rsid w:val="00EF0E1B"/>
    <w:rsid w:val="00EF3AD8"/>
    <w:rsid w:val="00F0318F"/>
    <w:rsid w:val="00F03DC2"/>
    <w:rsid w:val="00F0747D"/>
    <w:rsid w:val="00F13228"/>
    <w:rsid w:val="00F13B80"/>
    <w:rsid w:val="00F14860"/>
    <w:rsid w:val="00F16FBA"/>
    <w:rsid w:val="00F35082"/>
    <w:rsid w:val="00F37049"/>
    <w:rsid w:val="00F41498"/>
    <w:rsid w:val="00F41D4C"/>
    <w:rsid w:val="00F422A7"/>
    <w:rsid w:val="00F4473F"/>
    <w:rsid w:val="00F46DA7"/>
    <w:rsid w:val="00F55BCF"/>
    <w:rsid w:val="00F57A95"/>
    <w:rsid w:val="00F62B19"/>
    <w:rsid w:val="00F62D24"/>
    <w:rsid w:val="00F653A3"/>
    <w:rsid w:val="00F66967"/>
    <w:rsid w:val="00F66C96"/>
    <w:rsid w:val="00F71A5E"/>
    <w:rsid w:val="00F746B1"/>
    <w:rsid w:val="00F8086F"/>
    <w:rsid w:val="00F8270A"/>
    <w:rsid w:val="00F90C7F"/>
    <w:rsid w:val="00F9286F"/>
    <w:rsid w:val="00F97CDD"/>
    <w:rsid w:val="00F97D10"/>
    <w:rsid w:val="00FA3463"/>
    <w:rsid w:val="00FA4A95"/>
    <w:rsid w:val="00FA4BD2"/>
    <w:rsid w:val="00FA6A79"/>
    <w:rsid w:val="00FB26F6"/>
    <w:rsid w:val="00FB409F"/>
    <w:rsid w:val="00FC3BDF"/>
    <w:rsid w:val="00FC5A41"/>
    <w:rsid w:val="00FC5FFD"/>
    <w:rsid w:val="00FC7029"/>
    <w:rsid w:val="00FD72F9"/>
    <w:rsid w:val="00FE061D"/>
    <w:rsid w:val="00FE27FB"/>
    <w:rsid w:val="00FE3B9B"/>
    <w:rsid w:val="00FE6E75"/>
    <w:rsid w:val="00FF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4"/>
        <w:lang w:val="en-US" w:eastAsia="en-US" w:bidi="en-US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header" w:uiPriority="99"/>
    <w:lsdException w:name="footer" w:locked="0"/>
    <w:lsdException w:name="caption" w:locked="0" w:semiHidden="1" w:uiPriority="35" w:unhideWhenUsed="1" w:qFormat="1"/>
    <w:lsdException w:name="Title" w:uiPriority="10" w:qFormat="1"/>
    <w:lsdException w:name="Default Paragraph Font" w:locked="0"/>
    <w:lsdException w:name="Subtitle" w:uiPriority="11" w:qFormat="1"/>
    <w:lsdException w:name="Hyperlink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B615C2"/>
  </w:style>
  <w:style w:type="paragraph" w:styleId="1">
    <w:name w:val="heading 1"/>
    <w:basedOn w:val="a"/>
    <w:next w:val="a"/>
    <w:link w:val="10"/>
    <w:uiPriority w:val="9"/>
    <w:locked/>
    <w:rsid w:val="00392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92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92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923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923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923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923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923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923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2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23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23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23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23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23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239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2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39239C"/>
    <w:rPr>
      <w:b/>
      <w:bCs/>
      <w:color w:val="4F81BD" w:themeColor="accent1"/>
      <w:sz w:val="18"/>
      <w:szCs w:val="18"/>
    </w:rPr>
  </w:style>
  <w:style w:type="paragraph" w:styleId="a4">
    <w:name w:val="TOC Heading"/>
    <w:basedOn w:val="1"/>
    <w:next w:val="a"/>
    <w:uiPriority w:val="39"/>
    <w:semiHidden/>
    <w:unhideWhenUsed/>
    <w:qFormat/>
    <w:locked/>
    <w:rsid w:val="0039239C"/>
    <w:pPr>
      <w:outlineLvl w:val="9"/>
    </w:pPr>
  </w:style>
  <w:style w:type="paragraph" w:customStyle="1" w:styleId="HeroName">
    <w:name w:val="Hero_Name"/>
    <w:next w:val="HeroRemarka"/>
    <w:qFormat/>
    <w:rsid w:val="00F8270A"/>
    <w:pPr>
      <w:keepNext/>
      <w:ind w:left="3827"/>
    </w:pPr>
    <w:rPr>
      <w:caps/>
    </w:rPr>
  </w:style>
  <w:style w:type="paragraph" w:customStyle="1" w:styleId="HeroReplica">
    <w:name w:val="Hero_Replica"/>
    <w:next w:val="a"/>
    <w:qFormat/>
    <w:rsid w:val="00464192"/>
    <w:pPr>
      <w:keepNext/>
      <w:ind w:left="2126" w:right="2126"/>
    </w:pPr>
  </w:style>
  <w:style w:type="paragraph" w:customStyle="1" w:styleId="HeroRemarka">
    <w:name w:val="Hero_Remarka"/>
    <w:next w:val="HeroReplica"/>
    <w:qFormat/>
    <w:rsid w:val="007C1C06"/>
    <w:pPr>
      <w:keepNext/>
      <w:ind w:left="3119" w:right="2552"/>
    </w:pPr>
  </w:style>
  <w:style w:type="paragraph" w:customStyle="1" w:styleId="ActionTimeArena">
    <w:name w:val="Action_Time_Arena"/>
    <w:next w:val="ActionDescription"/>
    <w:qFormat/>
    <w:rsid w:val="008B6BC8"/>
    <w:pPr>
      <w:spacing w:after="240"/>
    </w:pPr>
    <w:rPr>
      <w:caps/>
    </w:rPr>
  </w:style>
  <w:style w:type="paragraph" w:customStyle="1" w:styleId="ActionDescription">
    <w:name w:val="Action_Description"/>
    <w:next w:val="HeroName"/>
    <w:qFormat/>
    <w:rsid w:val="001A576B"/>
    <w:pPr>
      <w:spacing w:after="240"/>
    </w:pPr>
  </w:style>
  <w:style w:type="paragraph" w:styleId="a5">
    <w:name w:val="header"/>
    <w:basedOn w:val="a"/>
    <w:link w:val="a6"/>
    <w:uiPriority w:val="99"/>
    <w:rsid w:val="00E21855"/>
    <w:pPr>
      <w:tabs>
        <w:tab w:val="center" w:pos="4677"/>
        <w:tab w:val="right" w:pos="9355"/>
      </w:tabs>
      <w:jc w:val="right"/>
    </w:pPr>
  </w:style>
  <w:style w:type="character" w:customStyle="1" w:styleId="a6">
    <w:name w:val="Верхний колонтитул Знак"/>
    <w:basedOn w:val="a0"/>
    <w:link w:val="a5"/>
    <w:uiPriority w:val="99"/>
    <w:rsid w:val="00E21855"/>
  </w:style>
  <w:style w:type="paragraph" w:styleId="a7">
    <w:name w:val="footer"/>
    <w:basedOn w:val="a"/>
    <w:link w:val="a8"/>
    <w:locked/>
    <w:rsid w:val="002F1F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F1F02"/>
  </w:style>
  <w:style w:type="paragraph" w:customStyle="1" w:styleId="Next">
    <w:name w:val="Next"/>
    <w:basedOn w:val="HeroRemarka"/>
    <w:qFormat/>
    <w:rsid w:val="00C501FF"/>
    <w:rPr>
      <w:caps/>
    </w:rPr>
  </w:style>
  <w:style w:type="paragraph" w:customStyle="1" w:styleId="Titr">
    <w:name w:val="Titr"/>
    <w:basedOn w:val="ActionTimeArena"/>
    <w:next w:val="HeroRemarka"/>
    <w:qFormat/>
    <w:rsid w:val="00811E8B"/>
  </w:style>
  <w:style w:type="paragraph" w:customStyle="1" w:styleId="Note">
    <w:name w:val="Note"/>
    <w:basedOn w:val="ActionTimeArena"/>
    <w:next w:val="HeroName"/>
    <w:qFormat/>
    <w:rsid w:val="00811E8B"/>
  </w:style>
  <w:style w:type="paragraph" w:customStyle="1" w:styleId="TitulHeading">
    <w:name w:val="Titul_Heading"/>
    <w:next w:val="TitulAuthor"/>
    <w:qFormat/>
    <w:rsid w:val="00673BDC"/>
    <w:pPr>
      <w:spacing w:before="3560" w:after="240"/>
      <w:ind w:left="1843" w:right="1843"/>
      <w:contextualSpacing/>
      <w:jc w:val="center"/>
    </w:pPr>
    <w:rPr>
      <w:caps/>
    </w:rPr>
  </w:style>
  <w:style w:type="character" w:styleId="a9">
    <w:name w:val="Placeholder Text"/>
    <w:basedOn w:val="a0"/>
    <w:uiPriority w:val="99"/>
    <w:semiHidden/>
    <w:locked/>
    <w:rsid w:val="00076DB0"/>
    <w:rPr>
      <w:color w:val="808080"/>
    </w:rPr>
  </w:style>
  <w:style w:type="paragraph" w:customStyle="1" w:styleId="TitulAuthor">
    <w:name w:val="Titul_Author"/>
    <w:next w:val="TitulSourceScreening"/>
    <w:qFormat/>
    <w:rsid w:val="003D1A06"/>
    <w:pPr>
      <w:spacing w:after="240"/>
      <w:ind w:left="1843" w:right="1843"/>
      <w:contextualSpacing/>
      <w:jc w:val="center"/>
    </w:pPr>
  </w:style>
  <w:style w:type="paragraph" w:customStyle="1" w:styleId="TitulSourceScreening">
    <w:name w:val="Titul_Source_Screening"/>
    <w:next w:val="a"/>
    <w:qFormat/>
    <w:rsid w:val="00EC13EF"/>
    <w:pPr>
      <w:spacing w:after="6200"/>
      <w:ind w:left="1843" w:right="1843"/>
      <w:contextualSpacing/>
      <w:jc w:val="center"/>
    </w:pPr>
  </w:style>
  <w:style w:type="paragraph" w:customStyle="1" w:styleId="TitulContacts">
    <w:name w:val="Titul_Contacts"/>
    <w:qFormat/>
    <w:rsid w:val="000C5AC2"/>
    <w:pPr>
      <w:ind w:left="4678"/>
    </w:pPr>
  </w:style>
  <w:style w:type="paragraph" w:customStyle="1" w:styleId="HeroVoiceOver">
    <w:name w:val="Hero_VoiceOver"/>
    <w:basedOn w:val="HeroRemarka"/>
    <w:next w:val="HeroReplica"/>
    <w:qFormat/>
    <w:rsid w:val="00B40348"/>
    <w:rPr>
      <w:lang w:val="ru-RU"/>
    </w:rPr>
  </w:style>
  <w:style w:type="paragraph" w:customStyle="1" w:styleId="HeroContinue">
    <w:name w:val="Hero_Continue"/>
    <w:basedOn w:val="HeroRemarka"/>
    <w:next w:val="HeroReplica"/>
    <w:qFormat/>
    <w:rsid w:val="007E1FF5"/>
  </w:style>
  <w:style w:type="character" w:styleId="aa">
    <w:name w:val="page number"/>
    <w:basedOn w:val="a0"/>
    <w:locked/>
    <w:rsid w:val="00890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94;&#1077;&#1085;&#1072;&#1088;&#1085;&#1086;&#1077;%20&#1076;&#1077;&#1083;&#1086;_&#1044;&#1088;&#1072;&#1084;&#1072;&#1090;&#1091;&#1088;&#1075;&#1080;&#1103;\scenario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F87A-7C2B-4045-9BBE-330BCBDE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scenario</Template>
  <TotalTime>0</TotalTime>
  <Pages>5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2014-03-05T12:04:00Z</dcterms:created>
  <dcterms:modified xsi:type="dcterms:W3CDTF">2014-03-07T09:09:00Z</dcterms:modified>
</cp:coreProperties>
</file>