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5400"/>
        <w:gridCol w:w="4871"/>
      </w:tblGrid>
      <w:tr w:rsidR="004D03CE" w:rsidTr="00C905AC">
        <w:trPr>
          <w:trHeight w:val="709"/>
        </w:trPr>
        <w:tc>
          <w:tcPr>
            <w:tcW w:w="4788" w:type="dxa"/>
            <w:vAlign w:val="center"/>
          </w:tcPr>
          <w:p w:rsidR="004D03CE" w:rsidRDefault="004D03CE" w:rsidP="00E41E95">
            <w:pPr>
              <w:jc w:val="center"/>
            </w:pPr>
            <w:r>
              <w:t>ОРИГИНАЛ</w:t>
            </w:r>
          </w:p>
        </w:tc>
        <w:tc>
          <w:tcPr>
            <w:tcW w:w="5400" w:type="dxa"/>
            <w:vAlign w:val="center"/>
          </w:tcPr>
          <w:p w:rsidR="004D03CE" w:rsidRDefault="004D03CE" w:rsidP="00E41E95">
            <w:pPr>
              <w:jc w:val="center"/>
            </w:pPr>
            <w:r>
              <w:t>РУССКИЙ</w:t>
            </w:r>
          </w:p>
        </w:tc>
        <w:tc>
          <w:tcPr>
            <w:tcW w:w="4871" w:type="dxa"/>
            <w:vAlign w:val="center"/>
          </w:tcPr>
          <w:p w:rsidR="004D03CE" w:rsidRDefault="004D03CE" w:rsidP="00E41E95">
            <w:pPr>
              <w:jc w:val="center"/>
            </w:pPr>
            <w:r>
              <w:t>УКРАИНСКИЙ</w:t>
            </w:r>
          </w:p>
        </w:tc>
      </w:tr>
      <w:tr w:rsidR="004D03CE" w:rsidRPr="009C1369" w:rsidTr="00C905AC">
        <w:trPr>
          <w:trHeight w:val="1534"/>
        </w:trPr>
        <w:tc>
          <w:tcPr>
            <w:tcW w:w="4788" w:type="dxa"/>
            <w:vAlign w:val="center"/>
          </w:tcPr>
          <w:p w:rsidR="004D03CE" w:rsidRPr="00E41E95" w:rsidRDefault="004D03CE" w:rsidP="007D26C5">
            <w:pPr>
              <w:rPr>
                <w:sz w:val="20"/>
                <w:szCs w:val="20"/>
                <w:lang w:val="en-US"/>
              </w:rPr>
            </w:pPr>
            <w:r w:rsidRPr="00E41E95">
              <w:rPr>
                <w:sz w:val="20"/>
                <w:szCs w:val="20"/>
                <w:lang w:val="en-US"/>
              </w:rPr>
              <w:t>NOTICE TO THE DEFENDANT:  See the notes served with this claim form.</w:t>
            </w:r>
          </w:p>
          <w:p w:rsidR="004D03CE" w:rsidRPr="00E41E95" w:rsidRDefault="004D03CE" w:rsidP="007D26C5">
            <w:pPr>
              <w:rPr>
                <w:sz w:val="20"/>
                <w:szCs w:val="20"/>
                <w:lang w:val="en-US"/>
              </w:rPr>
            </w:pPr>
          </w:p>
          <w:p w:rsidR="004D03CE" w:rsidRPr="00E41E95" w:rsidRDefault="004D03CE" w:rsidP="007D26C5">
            <w:pPr>
              <w:rPr>
                <w:sz w:val="20"/>
                <w:szCs w:val="20"/>
                <w:lang w:val="en-US"/>
              </w:rPr>
            </w:pPr>
            <w:r w:rsidRPr="00E41E95">
              <w:rPr>
                <w:sz w:val="20"/>
                <w:szCs w:val="20"/>
                <w:lang w:val="en-US"/>
              </w:rPr>
              <w:t>This claim form must contain or have served with it either a statement of claim or a copy of a court order entitling the claimant to serve the claim form without a statement of claim.</w:t>
            </w:r>
          </w:p>
          <w:p w:rsidR="004D03CE" w:rsidRPr="00E41E95" w:rsidRDefault="004D03CE" w:rsidP="007D26C5">
            <w:pPr>
              <w:rPr>
                <w:sz w:val="20"/>
                <w:szCs w:val="20"/>
                <w:lang w:val="en-US"/>
              </w:rPr>
            </w:pPr>
          </w:p>
          <w:p w:rsidR="004D03CE" w:rsidRPr="00E41E95" w:rsidRDefault="004D03CE" w:rsidP="007D26C5">
            <w:pPr>
              <w:rPr>
                <w:sz w:val="20"/>
                <w:szCs w:val="20"/>
                <w:lang w:val="en-US"/>
              </w:rPr>
            </w:pPr>
            <w:r w:rsidRPr="00E41E95">
              <w:rPr>
                <w:sz w:val="20"/>
                <w:szCs w:val="20"/>
                <w:lang w:val="en-US"/>
              </w:rPr>
              <w:t>If you do not complete the form of acknowledgement of service served on you with this claim form and deliver or send it to the court office (address below) so that they receive it within 14/21 days of service of this claim form on you, the claimant will be entitled to apply to have judgment entered against you. The form of acknowledgement of service may be completed by you or a legal practitioner acting for you.</w:t>
            </w:r>
          </w:p>
          <w:p w:rsidR="004D03CE" w:rsidRPr="00E41E95" w:rsidRDefault="004D03CE" w:rsidP="007D26C5">
            <w:pPr>
              <w:rPr>
                <w:sz w:val="20"/>
                <w:szCs w:val="20"/>
                <w:lang w:val="en-US"/>
              </w:rPr>
            </w:pPr>
          </w:p>
          <w:p w:rsidR="004D03CE" w:rsidRPr="00E41E95" w:rsidRDefault="004D03CE" w:rsidP="007D26C5">
            <w:pPr>
              <w:rPr>
                <w:sz w:val="20"/>
                <w:szCs w:val="20"/>
                <w:lang w:val="en-US"/>
              </w:rPr>
            </w:pPr>
            <w:r w:rsidRPr="00E41E95">
              <w:rPr>
                <w:sz w:val="20"/>
                <w:szCs w:val="20"/>
                <w:lang w:val="en-US"/>
              </w:rPr>
              <w:t>You should consider obtaining legal advice with regard to this claim.</w:t>
            </w:r>
          </w:p>
          <w:p w:rsidR="004D03CE" w:rsidRPr="00E41E95" w:rsidRDefault="004D03CE" w:rsidP="007D26C5">
            <w:pPr>
              <w:rPr>
                <w:sz w:val="20"/>
                <w:szCs w:val="20"/>
                <w:lang w:val="en-US"/>
              </w:rPr>
            </w:pPr>
          </w:p>
          <w:p w:rsidR="004D03CE" w:rsidRPr="00E41E95" w:rsidRDefault="004D03CE" w:rsidP="007D26C5">
            <w:pPr>
              <w:rPr>
                <w:sz w:val="20"/>
                <w:szCs w:val="20"/>
                <w:lang w:val="en-US"/>
              </w:rPr>
            </w:pPr>
            <w:r w:rsidRPr="00E41E95">
              <w:rPr>
                <w:sz w:val="20"/>
                <w:szCs w:val="20"/>
                <w:lang w:val="en-US"/>
              </w:rPr>
              <w:t>This claim form has no validity if it is not served within six months of the date below unless it is accompanied by an order extending that time.</w:t>
            </w:r>
          </w:p>
        </w:tc>
        <w:tc>
          <w:tcPr>
            <w:tcW w:w="5400" w:type="dxa"/>
            <w:vAlign w:val="center"/>
          </w:tcPr>
          <w:p w:rsidR="004D03CE" w:rsidRPr="00E41E95" w:rsidRDefault="004D03CE" w:rsidP="009C1369">
            <w:pPr>
              <w:rPr>
                <w:sz w:val="20"/>
                <w:szCs w:val="20"/>
              </w:rPr>
            </w:pPr>
            <w:r w:rsidRPr="00E41E95">
              <w:rPr>
                <w:sz w:val="20"/>
                <w:szCs w:val="20"/>
              </w:rPr>
              <w:t>ПРИМЕЧАНИЕ  для ответчика: см. примечания, высланные с исковой формой.</w:t>
            </w:r>
          </w:p>
          <w:p w:rsidR="004D03CE" w:rsidRPr="00E41E95" w:rsidRDefault="004D03CE" w:rsidP="009C1369">
            <w:pPr>
              <w:rPr>
                <w:sz w:val="20"/>
                <w:szCs w:val="20"/>
              </w:rPr>
            </w:pPr>
          </w:p>
          <w:p w:rsidR="004D03CE" w:rsidRPr="00E41E95" w:rsidRDefault="004D03CE" w:rsidP="009C1369">
            <w:pPr>
              <w:rPr>
                <w:sz w:val="20"/>
                <w:szCs w:val="20"/>
              </w:rPr>
            </w:pPr>
            <w:r w:rsidRPr="00E41E95">
              <w:rPr>
                <w:sz w:val="20"/>
                <w:szCs w:val="20"/>
              </w:rPr>
              <w:t>Данный бланк заявления должен содержать исковое заявление либо копию судебного приказа, дающего право истцу отправить данную форму без искового заявления.</w:t>
            </w:r>
          </w:p>
          <w:p w:rsidR="004D03CE" w:rsidRPr="00E41E95" w:rsidRDefault="004D03CE" w:rsidP="009C1369">
            <w:pPr>
              <w:rPr>
                <w:sz w:val="20"/>
                <w:szCs w:val="20"/>
              </w:rPr>
            </w:pPr>
          </w:p>
          <w:p w:rsidR="004D03CE" w:rsidRPr="00E41E95" w:rsidRDefault="004D03CE" w:rsidP="009C1369">
            <w:pPr>
              <w:rPr>
                <w:sz w:val="20"/>
                <w:szCs w:val="20"/>
              </w:rPr>
            </w:pPr>
            <w:r w:rsidRPr="00E41E95">
              <w:rPr>
                <w:sz w:val="20"/>
                <w:szCs w:val="20"/>
              </w:rPr>
              <w:t>Если Вы не полностью заполните форму подтверждения вручения, которая Вам выслана, и доставите или отправите ее в суд (адрес ниже) в течение 14/21 рабочих дней, то истец будет иметь право принять меры, чтобы решение суда было вынесено против Вас. Форма подтверждения вручения может быть заполнена только Вами или Вашим адвокатом.</w:t>
            </w:r>
          </w:p>
          <w:p w:rsidR="004D03CE" w:rsidRPr="00E41E95" w:rsidRDefault="004D03CE" w:rsidP="009C1369">
            <w:pPr>
              <w:rPr>
                <w:sz w:val="20"/>
                <w:szCs w:val="20"/>
              </w:rPr>
            </w:pPr>
          </w:p>
          <w:p w:rsidR="004D03CE" w:rsidRPr="00E41E95" w:rsidRDefault="004D03CE" w:rsidP="009C1369">
            <w:pPr>
              <w:rPr>
                <w:sz w:val="20"/>
                <w:szCs w:val="20"/>
              </w:rPr>
            </w:pPr>
            <w:r w:rsidRPr="00E41E95">
              <w:rPr>
                <w:sz w:val="20"/>
                <w:szCs w:val="20"/>
              </w:rPr>
              <w:t>Вы должны рассмотреть возможность получения юридической консультации по поводу этой жалобы.</w:t>
            </w:r>
          </w:p>
          <w:p w:rsidR="004D03CE" w:rsidRPr="00E41E95" w:rsidRDefault="004D03CE" w:rsidP="009C1369">
            <w:pPr>
              <w:rPr>
                <w:sz w:val="20"/>
                <w:szCs w:val="20"/>
              </w:rPr>
            </w:pPr>
          </w:p>
          <w:p w:rsidR="004D03CE" w:rsidRPr="00E41E95" w:rsidRDefault="004D03CE" w:rsidP="009C1369">
            <w:pPr>
              <w:rPr>
                <w:sz w:val="20"/>
                <w:szCs w:val="20"/>
              </w:rPr>
            </w:pPr>
            <w:r w:rsidRPr="00E41E95">
              <w:rPr>
                <w:sz w:val="20"/>
                <w:szCs w:val="20"/>
              </w:rPr>
              <w:t>Эта исковая форма действительна в течение шести месяцев с даты ниже, если она не сопровождается продлением срока времени.</w:t>
            </w:r>
          </w:p>
        </w:tc>
        <w:tc>
          <w:tcPr>
            <w:tcW w:w="4871" w:type="dxa"/>
            <w:vAlign w:val="center"/>
          </w:tcPr>
          <w:p w:rsidR="004D03CE" w:rsidRPr="00E41E95" w:rsidRDefault="004D03CE" w:rsidP="00472E11">
            <w:pPr>
              <w:rPr>
                <w:sz w:val="20"/>
                <w:szCs w:val="20"/>
                <w:lang w:val="uk-UA"/>
              </w:rPr>
            </w:pPr>
            <w:r w:rsidRPr="00E41E95">
              <w:rPr>
                <w:sz w:val="20"/>
                <w:szCs w:val="20"/>
                <w:lang w:val="uk-UA"/>
              </w:rPr>
              <w:t>ПРИМІТКА для відповідача: див. примітки, вислані з позовною формою.</w:t>
            </w:r>
          </w:p>
          <w:p w:rsidR="004D03CE" w:rsidRPr="00E41E95" w:rsidRDefault="004D03CE" w:rsidP="00472E11">
            <w:pPr>
              <w:rPr>
                <w:sz w:val="20"/>
                <w:szCs w:val="20"/>
                <w:lang w:val="uk-UA"/>
              </w:rPr>
            </w:pPr>
          </w:p>
          <w:p w:rsidR="004D03CE" w:rsidRPr="00E41E95" w:rsidRDefault="004D03CE" w:rsidP="00472E11">
            <w:pPr>
              <w:rPr>
                <w:sz w:val="20"/>
                <w:szCs w:val="20"/>
                <w:lang w:val="uk-UA"/>
              </w:rPr>
            </w:pPr>
            <w:r w:rsidRPr="00E41E95">
              <w:rPr>
                <w:sz w:val="20"/>
                <w:szCs w:val="20"/>
                <w:lang w:val="uk-UA"/>
              </w:rPr>
              <w:t>Даний бланк заяви повинен містити позовну заяву або копію судового наказу, що дає право позивачу надіслати дану форму без позовної заяви.</w:t>
            </w:r>
          </w:p>
          <w:p w:rsidR="004D03CE" w:rsidRPr="00E41E95" w:rsidRDefault="004D03CE" w:rsidP="00472E11">
            <w:pPr>
              <w:rPr>
                <w:sz w:val="20"/>
                <w:szCs w:val="20"/>
                <w:lang w:val="uk-UA"/>
              </w:rPr>
            </w:pPr>
          </w:p>
          <w:p w:rsidR="004D03CE" w:rsidRPr="00E41E95" w:rsidRDefault="004D03CE" w:rsidP="00472E11">
            <w:pPr>
              <w:rPr>
                <w:sz w:val="20"/>
                <w:szCs w:val="20"/>
                <w:lang w:val="uk-UA"/>
              </w:rPr>
            </w:pPr>
            <w:r w:rsidRPr="00E41E95">
              <w:rPr>
                <w:sz w:val="20"/>
                <w:szCs w:val="20"/>
                <w:lang w:val="uk-UA"/>
              </w:rPr>
              <w:t>Якщо Ви не повністю заповните  форму підтвердження вручення, яка Вам вислана, і  доставите або надішлете її до суду (адреса нижче) протягом 14/21 робочих днів, то позивач матиме право вжити заходів, щоб рішення суду було винесено проти Вас. Форма підтвердження вручення може бути заповнена тільки Вами або Вашим адвокатом.</w:t>
            </w:r>
          </w:p>
          <w:p w:rsidR="004D03CE" w:rsidRPr="00E41E95" w:rsidRDefault="004D03CE" w:rsidP="00472E11">
            <w:pPr>
              <w:rPr>
                <w:sz w:val="20"/>
                <w:szCs w:val="20"/>
                <w:lang w:val="uk-UA"/>
              </w:rPr>
            </w:pPr>
          </w:p>
          <w:p w:rsidR="004D03CE" w:rsidRPr="00E41E95" w:rsidRDefault="004D03CE" w:rsidP="00472E11">
            <w:pPr>
              <w:rPr>
                <w:sz w:val="20"/>
                <w:szCs w:val="20"/>
                <w:lang w:val="uk-UA"/>
              </w:rPr>
            </w:pPr>
            <w:r w:rsidRPr="00E41E95">
              <w:rPr>
                <w:sz w:val="20"/>
                <w:szCs w:val="20"/>
                <w:lang w:val="uk-UA"/>
              </w:rPr>
              <w:t xml:space="preserve">Ви повинні розглянути можливість отримання юридичної консультації з приводу цієї скарги. </w:t>
            </w:r>
          </w:p>
          <w:p w:rsidR="004D03CE" w:rsidRPr="00E41E95" w:rsidRDefault="004D03CE" w:rsidP="00472E11">
            <w:pPr>
              <w:rPr>
                <w:sz w:val="20"/>
                <w:szCs w:val="20"/>
                <w:lang w:val="uk-UA"/>
              </w:rPr>
            </w:pPr>
          </w:p>
          <w:p w:rsidR="004D03CE" w:rsidRPr="00E41E95" w:rsidRDefault="004D03CE" w:rsidP="00472E11">
            <w:pPr>
              <w:rPr>
                <w:lang w:val="uk-UA"/>
              </w:rPr>
            </w:pPr>
            <w:r w:rsidRPr="00E41E95">
              <w:rPr>
                <w:sz w:val="20"/>
                <w:szCs w:val="20"/>
                <w:lang w:val="uk-UA"/>
              </w:rPr>
              <w:t>Ця позовна форма дійсна протягом шести місяців з дати нижче, якщо вона не супроводжується подовженням терміну часу.</w:t>
            </w:r>
          </w:p>
        </w:tc>
      </w:tr>
      <w:tr w:rsidR="004D03CE" w:rsidRPr="003C2EE6" w:rsidTr="00C905AC">
        <w:trPr>
          <w:trHeight w:val="1591"/>
        </w:trPr>
        <w:tc>
          <w:tcPr>
            <w:tcW w:w="4788" w:type="dxa"/>
          </w:tcPr>
          <w:p w:rsidR="004D03CE" w:rsidRPr="00E41E95" w:rsidRDefault="004D03CE" w:rsidP="003C2EE6">
            <w:pPr>
              <w:rPr>
                <w:b/>
                <w:sz w:val="20"/>
                <w:szCs w:val="20"/>
                <w:lang w:val="en-US"/>
              </w:rPr>
            </w:pPr>
            <w:r w:rsidRPr="00E41E95">
              <w:rPr>
                <w:b/>
                <w:sz w:val="20"/>
                <w:szCs w:val="20"/>
                <w:lang w:val="en-US"/>
              </w:rPr>
              <w:t xml:space="preserve">WHAT YOU CAN DO </w:t>
            </w:r>
          </w:p>
          <w:p w:rsidR="004D03CE" w:rsidRPr="00E41E95" w:rsidRDefault="004D03CE" w:rsidP="003C2EE6">
            <w:pPr>
              <w:rPr>
                <w:sz w:val="20"/>
                <w:szCs w:val="20"/>
                <w:lang w:val="en-US"/>
              </w:rPr>
            </w:pPr>
            <w:r w:rsidRPr="00E41E95">
              <w:rPr>
                <w:sz w:val="20"/>
                <w:szCs w:val="20"/>
                <w:lang w:val="en-US"/>
              </w:rPr>
              <w:t xml:space="preserve">You can </w:t>
            </w:r>
          </w:p>
          <w:p w:rsidR="004D03CE" w:rsidRPr="00E41E95" w:rsidRDefault="004D03CE" w:rsidP="003C2EE6">
            <w:pPr>
              <w:rPr>
                <w:sz w:val="20"/>
                <w:szCs w:val="20"/>
                <w:lang w:val="en-US"/>
              </w:rPr>
            </w:pPr>
          </w:p>
          <w:p w:rsidR="004D03CE" w:rsidRPr="00E41E95" w:rsidRDefault="004D03CE" w:rsidP="003C2EE6">
            <w:pPr>
              <w:rPr>
                <w:b/>
                <w:sz w:val="20"/>
                <w:szCs w:val="20"/>
                <w:lang w:val="en-US"/>
              </w:rPr>
            </w:pPr>
            <w:r w:rsidRPr="00E41E95">
              <w:rPr>
                <w:b/>
                <w:sz w:val="20"/>
                <w:szCs w:val="20"/>
                <w:lang w:val="en-US"/>
              </w:rPr>
              <w:t xml:space="preserve">A. Defend the claim </w:t>
            </w:r>
          </w:p>
          <w:p w:rsidR="004D03CE" w:rsidRPr="00E41E95" w:rsidRDefault="004D03CE" w:rsidP="003C2EE6">
            <w:pPr>
              <w:rPr>
                <w:sz w:val="20"/>
                <w:szCs w:val="20"/>
                <w:lang w:val="en-US"/>
              </w:rPr>
            </w:pPr>
            <w:r w:rsidRPr="00E41E95">
              <w:rPr>
                <w:sz w:val="20"/>
                <w:szCs w:val="20"/>
                <w:lang w:val="en-US"/>
              </w:rPr>
              <w:t xml:space="preserve">If you would like to do this you must: </w:t>
            </w:r>
          </w:p>
          <w:p w:rsidR="004D03CE" w:rsidRPr="00E41E95" w:rsidRDefault="004D03CE" w:rsidP="003C2EE6">
            <w:pPr>
              <w:rPr>
                <w:sz w:val="20"/>
                <w:szCs w:val="20"/>
                <w:lang w:val="en-US"/>
              </w:rPr>
            </w:pPr>
            <w:r w:rsidRPr="00E41E95">
              <w:rPr>
                <w:sz w:val="20"/>
                <w:szCs w:val="20"/>
                <w:lang w:val="en-US"/>
              </w:rPr>
              <w:t xml:space="preserve">- Complete the form of acknowledgment of service and return it to the court office so that they receive it within 14/21 days of the date on which you received this form. </w:t>
            </w:r>
          </w:p>
          <w:p w:rsidR="004D03CE" w:rsidRPr="00E41E95" w:rsidRDefault="004D03CE" w:rsidP="003C2EE6">
            <w:pPr>
              <w:rPr>
                <w:sz w:val="20"/>
                <w:szCs w:val="20"/>
                <w:lang w:val="en-US"/>
              </w:rPr>
            </w:pPr>
          </w:p>
          <w:p w:rsidR="004D03CE" w:rsidRPr="00E41E95" w:rsidRDefault="004D03CE" w:rsidP="003C2EE6">
            <w:pPr>
              <w:rPr>
                <w:sz w:val="20"/>
                <w:szCs w:val="20"/>
                <w:lang w:val="en-US"/>
              </w:rPr>
            </w:pPr>
            <w:r w:rsidRPr="00E41E95">
              <w:rPr>
                <w:sz w:val="20"/>
                <w:szCs w:val="20"/>
                <w:lang w:val="en-US"/>
              </w:rPr>
              <w:t xml:space="preserve">- AND, if a statement of claim was served on you with the claim form – </w:t>
            </w:r>
          </w:p>
          <w:p w:rsidR="004D03CE" w:rsidRPr="00E41E95" w:rsidRDefault="004D03CE" w:rsidP="003C2EE6">
            <w:pPr>
              <w:rPr>
                <w:sz w:val="20"/>
                <w:szCs w:val="20"/>
                <w:lang w:val="en-US"/>
              </w:rPr>
            </w:pPr>
          </w:p>
          <w:p w:rsidR="004D03CE" w:rsidRPr="00E41E95" w:rsidRDefault="004D03CE" w:rsidP="003C2EE6">
            <w:pPr>
              <w:rPr>
                <w:sz w:val="20"/>
                <w:szCs w:val="20"/>
                <w:lang w:val="en-US"/>
              </w:rPr>
            </w:pPr>
            <w:r w:rsidRPr="00E41E95">
              <w:rPr>
                <w:sz w:val="20"/>
                <w:szCs w:val="20"/>
                <w:lang w:val="en-US"/>
              </w:rPr>
              <w:t xml:space="preserve">- Complete the form of defence or submit some other form of defence showing why you dispute the claim giving full details of all the facts on which you intend to rely if there is a trial. </w:t>
            </w:r>
          </w:p>
          <w:p w:rsidR="004D03CE" w:rsidRPr="00E41E95" w:rsidRDefault="004D03CE" w:rsidP="003C2EE6">
            <w:pPr>
              <w:rPr>
                <w:sz w:val="20"/>
                <w:szCs w:val="20"/>
                <w:lang w:val="en-US"/>
              </w:rPr>
            </w:pPr>
          </w:p>
          <w:p w:rsidR="004D03CE" w:rsidRPr="00E41E95" w:rsidRDefault="004D03CE" w:rsidP="003C2EE6">
            <w:pPr>
              <w:rPr>
                <w:sz w:val="20"/>
                <w:szCs w:val="20"/>
                <w:lang w:val="en-US"/>
              </w:rPr>
            </w:pPr>
            <w:r w:rsidRPr="00E41E95">
              <w:rPr>
                <w:sz w:val="20"/>
                <w:szCs w:val="20"/>
                <w:lang w:val="en-US"/>
              </w:rPr>
              <w:t xml:space="preserve">- Deliver or send the form of defence to the court office so that they receive it within 28/42 days of the date on which you received this form. </w:t>
            </w:r>
          </w:p>
          <w:p w:rsidR="004D03CE" w:rsidRPr="00E41E95" w:rsidRDefault="004D03CE" w:rsidP="003C2EE6">
            <w:pPr>
              <w:rPr>
                <w:sz w:val="20"/>
                <w:szCs w:val="20"/>
                <w:lang w:val="en-US"/>
              </w:rPr>
            </w:pPr>
          </w:p>
          <w:p w:rsidR="004D03CE" w:rsidRPr="00E41E95" w:rsidRDefault="004D03CE" w:rsidP="003C2EE6">
            <w:pPr>
              <w:rPr>
                <w:sz w:val="20"/>
                <w:szCs w:val="20"/>
                <w:lang w:val="en-US"/>
              </w:rPr>
            </w:pPr>
            <w:r w:rsidRPr="00E41E95">
              <w:rPr>
                <w:sz w:val="20"/>
                <w:szCs w:val="20"/>
                <w:lang w:val="en-US"/>
              </w:rPr>
              <w:t xml:space="preserve">- Serve a copy of the form of defence on the claimant's legal practitioner (or the claimant if the claimant has no legal practitioner) at the address given on the claim form. </w:t>
            </w:r>
          </w:p>
          <w:p w:rsidR="004D03CE" w:rsidRPr="00E41E95" w:rsidRDefault="004D03CE" w:rsidP="003C2EE6">
            <w:pPr>
              <w:rPr>
                <w:sz w:val="20"/>
                <w:szCs w:val="20"/>
                <w:lang w:val="en-US"/>
              </w:rPr>
            </w:pPr>
          </w:p>
          <w:p w:rsidR="004D03CE" w:rsidRPr="00E41E95" w:rsidRDefault="004D03CE" w:rsidP="003C2EE6">
            <w:pPr>
              <w:rPr>
                <w:sz w:val="20"/>
                <w:szCs w:val="20"/>
                <w:lang w:val="en-US"/>
              </w:rPr>
            </w:pPr>
            <w:r w:rsidRPr="00E41E95">
              <w:rPr>
                <w:sz w:val="20"/>
                <w:szCs w:val="20"/>
                <w:lang w:val="en-US"/>
              </w:rPr>
              <w:t xml:space="preserve">- If no statement of claim is served with the claim form you need not file and serve a defence until twenty eight/forty two days after the statement of claim is served on you. </w:t>
            </w:r>
          </w:p>
          <w:p w:rsidR="004D03CE" w:rsidRPr="00E41E95" w:rsidRDefault="004D03CE" w:rsidP="003C2EE6">
            <w:pPr>
              <w:rPr>
                <w:sz w:val="20"/>
                <w:szCs w:val="20"/>
                <w:lang w:val="en-US"/>
              </w:rPr>
            </w:pPr>
          </w:p>
          <w:p w:rsidR="004D03CE" w:rsidRPr="00E41E95" w:rsidRDefault="004D03CE" w:rsidP="003C2EE6">
            <w:pPr>
              <w:rPr>
                <w:sz w:val="20"/>
                <w:szCs w:val="20"/>
                <w:lang w:val="en-US"/>
              </w:rPr>
            </w:pPr>
            <w:r w:rsidRPr="00E41E95">
              <w:rPr>
                <w:sz w:val="20"/>
                <w:szCs w:val="20"/>
                <w:lang w:val="en-US"/>
              </w:rPr>
              <w:t xml:space="preserve">- After you have filed your defence you will be given details of the date, time and place of a case management conference at which a judge will decide what issues have to be determined by the court and give directions about what needs to be done before the case is tried. </w:t>
            </w:r>
          </w:p>
          <w:p w:rsidR="004D03CE" w:rsidRPr="00C63D14" w:rsidRDefault="004D03CE" w:rsidP="003C2EE6">
            <w:pPr>
              <w:rPr>
                <w:sz w:val="20"/>
                <w:szCs w:val="20"/>
                <w:lang w:val="en-US"/>
              </w:rPr>
            </w:pPr>
          </w:p>
          <w:p w:rsidR="004D03CE" w:rsidRPr="00E41E95" w:rsidRDefault="004D03CE" w:rsidP="003C2EE6">
            <w:pPr>
              <w:rPr>
                <w:sz w:val="20"/>
                <w:szCs w:val="20"/>
                <w:lang w:val="en-US"/>
              </w:rPr>
            </w:pPr>
            <w:r w:rsidRPr="00E41E95">
              <w:rPr>
                <w:sz w:val="20"/>
                <w:szCs w:val="20"/>
                <w:lang w:val="en-US"/>
              </w:rPr>
              <w:t>- You must attend the case management conference.</w:t>
            </w:r>
          </w:p>
        </w:tc>
        <w:tc>
          <w:tcPr>
            <w:tcW w:w="5400" w:type="dxa"/>
          </w:tcPr>
          <w:p w:rsidR="004D03CE" w:rsidRPr="00E41E95" w:rsidRDefault="004D03CE" w:rsidP="003C2EE6">
            <w:pPr>
              <w:rPr>
                <w:b/>
                <w:sz w:val="20"/>
                <w:szCs w:val="20"/>
              </w:rPr>
            </w:pPr>
            <w:r w:rsidRPr="00E41E95">
              <w:rPr>
                <w:b/>
                <w:sz w:val="20"/>
                <w:szCs w:val="20"/>
              </w:rPr>
              <w:t xml:space="preserve">ЧТО ВЫ МОЖЕТЕ СДЕЛАТЬ </w:t>
            </w:r>
          </w:p>
          <w:p w:rsidR="004D03CE" w:rsidRPr="00E41E95" w:rsidRDefault="004D03CE" w:rsidP="003C2EE6">
            <w:pPr>
              <w:rPr>
                <w:sz w:val="20"/>
                <w:szCs w:val="20"/>
              </w:rPr>
            </w:pPr>
            <w:r w:rsidRPr="00E41E95">
              <w:rPr>
                <w:sz w:val="20"/>
                <w:szCs w:val="20"/>
              </w:rPr>
              <w:t xml:space="preserve">Вы можете </w:t>
            </w:r>
          </w:p>
          <w:p w:rsidR="004D03CE" w:rsidRPr="00E41E95" w:rsidRDefault="004D03CE" w:rsidP="003C2EE6">
            <w:pPr>
              <w:rPr>
                <w:sz w:val="20"/>
                <w:szCs w:val="20"/>
              </w:rPr>
            </w:pPr>
          </w:p>
          <w:p w:rsidR="004D03CE" w:rsidRPr="00E41E95" w:rsidRDefault="004D03CE" w:rsidP="003C2EE6">
            <w:pPr>
              <w:rPr>
                <w:b/>
                <w:sz w:val="20"/>
                <w:szCs w:val="20"/>
              </w:rPr>
            </w:pPr>
            <w:r w:rsidRPr="00E41E95">
              <w:rPr>
                <w:b/>
                <w:sz w:val="20"/>
                <w:szCs w:val="20"/>
              </w:rPr>
              <w:t>А. Оспорить иск</w:t>
            </w:r>
          </w:p>
          <w:p w:rsidR="004D03CE" w:rsidRPr="00E41E95" w:rsidRDefault="004D03CE" w:rsidP="003C2EE6">
            <w:pPr>
              <w:rPr>
                <w:sz w:val="20"/>
                <w:szCs w:val="20"/>
              </w:rPr>
            </w:pPr>
            <w:r w:rsidRPr="00E41E95">
              <w:rPr>
                <w:sz w:val="20"/>
                <w:szCs w:val="20"/>
              </w:rPr>
              <w:t>Если вы хотите сделать это, вы должны:</w:t>
            </w:r>
          </w:p>
          <w:p w:rsidR="004D03CE" w:rsidRPr="00E41E95" w:rsidRDefault="004D03CE" w:rsidP="003C2EE6">
            <w:pPr>
              <w:rPr>
                <w:sz w:val="20"/>
                <w:szCs w:val="20"/>
              </w:rPr>
            </w:pPr>
            <w:r w:rsidRPr="00E41E95">
              <w:rPr>
                <w:sz w:val="20"/>
                <w:szCs w:val="20"/>
              </w:rPr>
              <w:t xml:space="preserve">- Заполнить форму признания факта вручения и вернуть ее в канцелярию суда, в течение 14/21 дней с даты, когда вы получили эту форму. </w:t>
            </w:r>
          </w:p>
          <w:p w:rsidR="004D03CE" w:rsidRPr="00E41E95" w:rsidRDefault="004D03CE" w:rsidP="003C2EE6">
            <w:pPr>
              <w:rPr>
                <w:sz w:val="20"/>
                <w:szCs w:val="20"/>
              </w:rPr>
            </w:pPr>
          </w:p>
          <w:p w:rsidR="004D03CE" w:rsidRPr="00E41E95" w:rsidRDefault="004D03CE" w:rsidP="003C2EE6">
            <w:pPr>
              <w:rPr>
                <w:sz w:val="20"/>
                <w:szCs w:val="20"/>
              </w:rPr>
            </w:pPr>
            <w:r w:rsidRPr="00E41E95">
              <w:rPr>
                <w:sz w:val="20"/>
                <w:szCs w:val="20"/>
              </w:rPr>
              <w:t>- И, если исковое заявление было вручено вам с бланком заявления:</w:t>
            </w:r>
          </w:p>
          <w:p w:rsidR="004D03CE" w:rsidRPr="00E41E95" w:rsidRDefault="004D03CE" w:rsidP="003C2EE6">
            <w:pPr>
              <w:rPr>
                <w:sz w:val="20"/>
                <w:szCs w:val="20"/>
              </w:rPr>
            </w:pPr>
          </w:p>
          <w:p w:rsidR="004D03CE" w:rsidRPr="00E41E95" w:rsidRDefault="004D03CE" w:rsidP="003C2EE6">
            <w:pPr>
              <w:rPr>
                <w:sz w:val="20"/>
                <w:szCs w:val="20"/>
              </w:rPr>
            </w:pPr>
            <w:r w:rsidRPr="00E41E95">
              <w:rPr>
                <w:sz w:val="20"/>
                <w:szCs w:val="20"/>
              </w:rPr>
              <w:t xml:space="preserve">- Заполнить форму зашиты или предоставить какую-то другую форму защиты, показывая, почему вы оспариваете исковое заявление, подробно описав все факты, на которые вы намерены рассчитывать, если идет разбирательство. </w:t>
            </w:r>
          </w:p>
          <w:p w:rsidR="004D03CE" w:rsidRPr="00E41E95" w:rsidRDefault="004D03CE" w:rsidP="003C2EE6">
            <w:pPr>
              <w:rPr>
                <w:sz w:val="20"/>
                <w:szCs w:val="20"/>
              </w:rPr>
            </w:pPr>
            <w:r w:rsidRPr="00E41E95">
              <w:rPr>
                <w:sz w:val="20"/>
                <w:szCs w:val="20"/>
              </w:rPr>
              <w:t xml:space="preserve">- Доставить или отправить форму зашиты в канцелярию суда в течение 28/42 дней с даты, когда вы получили эту форму. </w:t>
            </w:r>
          </w:p>
          <w:p w:rsidR="004D03CE" w:rsidRPr="00E41E95" w:rsidRDefault="004D03CE" w:rsidP="003C2EE6">
            <w:pPr>
              <w:rPr>
                <w:sz w:val="20"/>
                <w:szCs w:val="20"/>
              </w:rPr>
            </w:pPr>
          </w:p>
          <w:p w:rsidR="004D03CE" w:rsidRPr="00E41E95" w:rsidRDefault="004D03CE" w:rsidP="003C2EE6">
            <w:pPr>
              <w:rPr>
                <w:sz w:val="20"/>
                <w:szCs w:val="20"/>
              </w:rPr>
            </w:pPr>
            <w:r w:rsidRPr="00E41E95">
              <w:rPr>
                <w:sz w:val="20"/>
                <w:szCs w:val="20"/>
              </w:rPr>
              <w:t xml:space="preserve">- Отправить копию форма защиты на истца адвоката (или истца, если у истца нет законного представителя) по адресу, указанному в бланке. </w:t>
            </w:r>
          </w:p>
          <w:p w:rsidR="004D03CE" w:rsidRPr="00E41E95" w:rsidRDefault="004D03CE" w:rsidP="003C2EE6">
            <w:pPr>
              <w:rPr>
                <w:sz w:val="20"/>
                <w:szCs w:val="20"/>
              </w:rPr>
            </w:pPr>
          </w:p>
          <w:p w:rsidR="004D03CE" w:rsidRPr="00E41E95" w:rsidRDefault="004D03CE" w:rsidP="003C2EE6">
            <w:pPr>
              <w:rPr>
                <w:sz w:val="20"/>
                <w:szCs w:val="20"/>
              </w:rPr>
            </w:pPr>
            <w:r w:rsidRPr="00E41E95">
              <w:rPr>
                <w:sz w:val="20"/>
                <w:szCs w:val="20"/>
              </w:rPr>
              <w:t xml:space="preserve">- Если в исковом заявлении не подается форме заявки, вам не нужно ее отправлять  в течение двадцать восемь/сорок два дня спустя. </w:t>
            </w:r>
          </w:p>
          <w:p w:rsidR="004D03CE" w:rsidRPr="00E41E95" w:rsidRDefault="004D03CE" w:rsidP="003C2EE6">
            <w:pPr>
              <w:rPr>
                <w:sz w:val="20"/>
                <w:szCs w:val="20"/>
              </w:rPr>
            </w:pPr>
          </w:p>
          <w:p w:rsidR="004D03CE" w:rsidRPr="00E41E95" w:rsidRDefault="004D03CE" w:rsidP="003C2EE6">
            <w:pPr>
              <w:rPr>
                <w:sz w:val="20"/>
                <w:szCs w:val="20"/>
              </w:rPr>
            </w:pPr>
            <w:r w:rsidRPr="00E41E95">
              <w:rPr>
                <w:sz w:val="20"/>
                <w:szCs w:val="20"/>
              </w:rPr>
              <w:t xml:space="preserve">- После того, как Вы подали Вашу форму защиты, Вам будут даны сведения о дате, времени и месте судебного разбирательства, где судья будет решать, какие вопросы должны быть определены судом и дать указания о том, что должно быть сделано прежде, чем начнется слушание дела. </w:t>
            </w:r>
          </w:p>
          <w:p w:rsidR="004D03CE" w:rsidRPr="00E41E95" w:rsidRDefault="004D03CE" w:rsidP="003C2EE6">
            <w:pPr>
              <w:rPr>
                <w:sz w:val="20"/>
                <w:szCs w:val="20"/>
              </w:rPr>
            </w:pPr>
            <w:r w:rsidRPr="00E41E95">
              <w:rPr>
                <w:sz w:val="20"/>
                <w:szCs w:val="20"/>
              </w:rPr>
              <w:t>- Вы должны присутствовать на судебном разбирательстве.</w:t>
            </w:r>
          </w:p>
        </w:tc>
        <w:tc>
          <w:tcPr>
            <w:tcW w:w="4871" w:type="dxa"/>
          </w:tcPr>
          <w:p w:rsidR="004D03CE" w:rsidRPr="00E41E95" w:rsidRDefault="004D03CE" w:rsidP="003D5EFE">
            <w:pPr>
              <w:rPr>
                <w:b/>
                <w:sz w:val="20"/>
                <w:szCs w:val="20"/>
                <w:lang w:val="uk-UA"/>
              </w:rPr>
            </w:pPr>
            <w:r w:rsidRPr="00E41E95">
              <w:rPr>
                <w:b/>
                <w:sz w:val="20"/>
                <w:szCs w:val="20"/>
                <w:lang w:val="uk-UA"/>
              </w:rPr>
              <w:t xml:space="preserve">ЩО ВИ МОЖЕТЕ ЗРОБИТИ </w:t>
            </w:r>
          </w:p>
          <w:p w:rsidR="004D03CE" w:rsidRPr="00E41E95" w:rsidRDefault="004D03CE" w:rsidP="003D5EFE">
            <w:pPr>
              <w:rPr>
                <w:sz w:val="20"/>
                <w:szCs w:val="20"/>
                <w:lang w:val="uk-UA"/>
              </w:rPr>
            </w:pPr>
            <w:r w:rsidRPr="00E41E95">
              <w:rPr>
                <w:sz w:val="20"/>
                <w:szCs w:val="20"/>
                <w:lang w:val="uk-UA"/>
              </w:rPr>
              <w:t xml:space="preserve">Ви можете </w:t>
            </w:r>
          </w:p>
          <w:p w:rsidR="004D03CE" w:rsidRPr="00E41E95" w:rsidRDefault="004D03CE" w:rsidP="003D5EFE">
            <w:pPr>
              <w:rPr>
                <w:sz w:val="20"/>
                <w:szCs w:val="20"/>
                <w:lang w:val="uk-UA"/>
              </w:rPr>
            </w:pPr>
          </w:p>
          <w:p w:rsidR="004D03CE" w:rsidRPr="00E41E95" w:rsidRDefault="004D03CE" w:rsidP="003D5EFE">
            <w:pPr>
              <w:rPr>
                <w:b/>
                <w:sz w:val="20"/>
                <w:szCs w:val="20"/>
                <w:lang w:val="uk-UA"/>
              </w:rPr>
            </w:pPr>
            <w:r w:rsidRPr="00E41E95">
              <w:rPr>
                <w:b/>
                <w:sz w:val="20"/>
                <w:szCs w:val="20"/>
                <w:lang w:val="uk-UA"/>
              </w:rPr>
              <w:t>А. Оскаржити позов</w:t>
            </w:r>
          </w:p>
          <w:p w:rsidR="004D03CE" w:rsidRPr="00E41E95" w:rsidRDefault="004D03CE" w:rsidP="003D5EFE">
            <w:pPr>
              <w:rPr>
                <w:sz w:val="20"/>
                <w:szCs w:val="20"/>
                <w:lang w:val="uk-UA"/>
              </w:rPr>
            </w:pPr>
            <w:r w:rsidRPr="00E41E95">
              <w:rPr>
                <w:sz w:val="20"/>
                <w:szCs w:val="20"/>
                <w:lang w:val="uk-UA"/>
              </w:rPr>
              <w:t>Якщо ви хочете зробити це, ви повинні:</w:t>
            </w:r>
          </w:p>
          <w:p w:rsidR="004D03CE" w:rsidRPr="00E41E95" w:rsidRDefault="004D03CE" w:rsidP="003D5EFE">
            <w:pPr>
              <w:rPr>
                <w:sz w:val="20"/>
                <w:szCs w:val="20"/>
                <w:lang w:val="uk-UA"/>
              </w:rPr>
            </w:pPr>
            <w:r w:rsidRPr="00E41E95">
              <w:rPr>
                <w:sz w:val="20"/>
                <w:szCs w:val="20"/>
                <w:lang w:val="uk-UA"/>
              </w:rPr>
              <w:t xml:space="preserve">- Заповнити форму визнання факту вручення і повернути її в канцелярію суду, протягом 14/21 днів з дати, коли ви отримали цю форму. </w:t>
            </w:r>
          </w:p>
          <w:p w:rsidR="004D03CE" w:rsidRPr="00E41E95" w:rsidRDefault="004D03CE" w:rsidP="003D5EFE">
            <w:pPr>
              <w:rPr>
                <w:sz w:val="20"/>
                <w:szCs w:val="20"/>
                <w:lang w:val="uk-UA"/>
              </w:rPr>
            </w:pPr>
          </w:p>
          <w:p w:rsidR="004D03CE" w:rsidRPr="00E41E95" w:rsidRDefault="004D03CE" w:rsidP="003D5EFE">
            <w:pPr>
              <w:rPr>
                <w:sz w:val="20"/>
                <w:szCs w:val="20"/>
                <w:lang w:val="uk-UA"/>
              </w:rPr>
            </w:pPr>
            <w:r w:rsidRPr="00E41E95">
              <w:rPr>
                <w:sz w:val="20"/>
                <w:szCs w:val="20"/>
                <w:lang w:val="uk-UA"/>
              </w:rPr>
              <w:t>- І, якщо позовну заяву було вручено вам з бланком заяви:</w:t>
            </w:r>
          </w:p>
          <w:p w:rsidR="004D03CE" w:rsidRPr="00E41E95" w:rsidRDefault="004D03CE" w:rsidP="003D5EFE">
            <w:pPr>
              <w:rPr>
                <w:sz w:val="20"/>
                <w:szCs w:val="20"/>
                <w:lang w:val="uk-UA"/>
              </w:rPr>
            </w:pPr>
          </w:p>
          <w:p w:rsidR="004D03CE" w:rsidRPr="00E41E95" w:rsidRDefault="004D03CE" w:rsidP="003D5EFE">
            <w:pPr>
              <w:rPr>
                <w:sz w:val="20"/>
                <w:szCs w:val="20"/>
                <w:lang w:val="uk-UA"/>
              </w:rPr>
            </w:pPr>
            <w:r w:rsidRPr="00E41E95">
              <w:rPr>
                <w:sz w:val="20"/>
                <w:szCs w:val="20"/>
                <w:lang w:val="uk-UA"/>
              </w:rPr>
              <w:t xml:space="preserve">- Заповнити форму захисту або надати якусь іншу форму захисту, показуючи, чому ви оскаржуєте позовну заяву, докладно описавши всі факти, на які ви маєте намір розраховувати, якщо йде судовий розгляд. </w:t>
            </w:r>
          </w:p>
          <w:p w:rsidR="004D03CE" w:rsidRPr="00E41E95" w:rsidRDefault="004D03CE" w:rsidP="003D5EFE">
            <w:pPr>
              <w:rPr>
                <w:sz w:val="20"/>
                <w:szCs w:val="20"/>
                <w:lang w:val="uk-UA"/>
              </w:rPr>
            </w:pPr>
            <w:r w:rsidRPr="00E41E95">
              <w:rPr>
                <w:sz w:val="20"/>
                <w:szCs w:val="20"/>
                <w:lang w:val="uk-UA"/>
              </w:rPr>
              <w:t xml:space="preserve">- Доставити або відправити форму захисту до суду протягом 28/42 днів з дати, коли ви отримали цю форму.  </w:t>
            </w:r>
          </w:p>
          <w:p w:rsidR="004D03CE" w:rsidRPr="00E41E95" w:rsidRDefault="004D03CE" w:rsidP="003D5EFE">
            <w:pPr>
              <w:rPr>
                <w:sz w:val="20"/>
                <w:szCs w:val="20"/>
                <w:lang w:val="uk-UA"/>
              </w:rPr>
            </w:pPr>
          </w:p>
          <w:p w:rsidR="004D03CE" w:rsidRPr="00E41E95" w:rsidRDefault="004D03CE" w:rsidP="003D5EFE">
            <w:pPr>
              <w:rPr>
                <w:sz w:val="20"/>
                <w:szCs w:val="20"/>
                <w:lang w:val="uk-UA"/>
              </w:rPr>
            </w:pPr>
            <w:r w:rsidRPr="00E41E95">
              <w:rPr>
                <w:sz w:val="20"/>
                <w:szCs w:val="20"/>
                <w:lang w:val="uk-UA"/>
              </w:rPr>
              <w:t>- Надіслати копію форми захисту на позивача адвоката (або позивача, якщо у позивача немає законного представника) за адресою, вказаною на бланку.</w:t>
            </w:r>
          </w:p>
          <w:p w:rsidR="004D03CE" w:rsidRPr="00E41E95" w:rsidRDefault="004D03CE" w:rsidP="003D5EFE">
            <w:pPr>
              <w:rPr>
                <w:sz w:val="20"/>
                <w:szCs w:val="20"/>
                <w:lang w:val="uk-UA"/>
              </w:rPr>
            </w:pPr>
          </w:p>
          <w:p w:rsidR="004D03CE" w:rsidRPr="00E41E95" w:rsidRDefault="004D03CE" w:rsidP="003D5EFE">
            <w:pPr>
              <w:rPr>
                <w:sz w:val="20"/>
                <w:szCs w:val="20"/>
                <w:lang w:val="uk-UA"/>
              </w:rPr>
            </w:pPr>
            <w:r w:rsidRPr="00E41E95">
              <w:rPr>
                <w:sz w:val="20"/>
                <w:szCs w:val="20"/>
                <w:lang w:val="uk-UA"/>
              </w:rPr>
              <w:t xml:space="preserve">- Якщо у позовній заяві немає форми заявки, вам не потрібно відправляти її протягом двадцять вісім/сорок два дні потому. </w:t>
            </w:r>
          </w:p>
          <w:p w:rsidR="004D03CE" w:rsidRPr="00E41E95" w:rsidRDefault="004D03CE" w:rsidP="003D5EFE">
            <w:pPr>
              <w:rPr>
                <w:sz w:val="20"/>
                <w:szCs w:val="20"/>
                <w:lang w:val="uk-UA"/>
              </w:rPr>
            </w:pPr>
          </w:p>
          <w:p w:rsidR="004D03CE" w:rsidRPr="00E41E95" w:rsidRDefault="004D03CE" w:rsidP="003D5EFE">
            <w:pPr>
              <w:rPr>
                <w:sz w:val="20"/>
                <w:szCs w:val="20"/>
                <w:lang w:val="uk-UA"/>
              </w:rPr>
            </w:pPr>
            <w:r w:rsidRPr="00E41E95">
              <w:rPr>
                <w:sz w:val="20"/>
                <w:szCs w:val="20"/>
                <w:lang w:val="uk-UA"/>
              </w:rPr>
              <w:t xml:space="preserve">- Після того, як ви подали Вашу форму захисту, Вам будуть надані відомості про дату, час і місце судового розгляду, де суддя буде вирішувати, які питання повинні бути визначені судом і дати вказівки про те, що повинно бути зроблено, перш ніж розпочнеться слухання справи. </w:t>
            </w:r>
          </w:p>
          <w:p w:rsidR="004D03CE" w:rsidRPr="00E41E95" w:rsidRDefault="004D03CE" w:rsidP="003D5EFE">
            <w:pPr>
              <w:rPr>
                <w:sz w:val="20"/>
                <w:szCs w:val="20"/>
                <w:lang w:val="uk-UA"/>
              </w:rPr>
            </w:pPr>
            <w:r w:rsidRPr="00E41E95">
              <w:rPr>
                <w:sz w:val="20"/>
                <w:szCs w:val="20"/>
                <w:lang w:val="uk-UA"/>
              </w:rPr>
              <w:t>- Ви повинні бути присутніми на судовому розгляді.</w:t>
            </w:r>
          </w:p>
        </w:tc>
      </w:tr>
      <w:tr w:rsidR="004D03CE" w:rsidRPr="00001A40" w:rsidTr="00C905AC">
        <w:trPr>
          <w:trHeight w:val="1534"/>
        </w:trPr>
        <w:tc>
          <w:tcPr>
            <w:tcW w:w="4788" w:type="dxa"/>
          </w:tcPr>
          <w:p w:rsidR="004D03CE" w:rsidRPr="00E41E95" w:rsidRDefault="004D03CE" w:rsidP="002D794F">
            <w:pPr>
              <w:rPr>
                <w:b/>
                <w:sz w:val="20"/>
                <w:szCs w:val="20"/>
                <w:lang w:val="en-US"/>
              </w:rPr>
            </w:pPr>
            <w:r w:rsidRPr="00E41E95">
              <w:rPr>
                <w:b/>
                <w:sz w:val="20"/>
                <w:szCs w:val="20"/>
                <w:lang w:val="en-US"/>
              </w:rPr>
              <w:t xml:space="preserve">B. Admit the whole of the claim </w:t>
            </w:r>
          </w:p>
          <w:p w:rsidR="004D03CE" w:rsidRPr="00E41E95" w:rsidRDefault="004D03CE" w:rsidP="002D794F">
            <w:pPr>
              <w:rPr>
                <w:sz w:val="20"/>
                <w:szCs w:val="20"/>
                <w:lang w:val="en-US"/>
              </w:rPr>
            </w:pPr>
          </w:p>
          <w:p w:rsidR="004D03CE" w:rsidRPr="00E41E95" w:rsidRDefault="004D03CE" w:rsidP="002D794F">
            <w:pPr>
              <w:rPr>
                <w:sz w:val="20"/>
                <w:szCs w:val="20"/>
                <w:lang w:val="en-US"/>
              </w:rPr>
            </w:pPr>
            <w:r w:rsidRPr="00E41E95">
              <w:rPr>
                <w:sz w:val="20"/>
                <w:szCs w:val="20"/>
                <w:lang w:val="en-US"/>
              </w:rPr>
              <w:t xml:space="preserve">If you would like to do this you must: </w:t>
            </w:r>
          </w:p>
          <w:p w:rsidR="004D03CE" w:rsidRPr="00E41E95" w:rsidRDefault="004D03CE" w:rsidP="002D794F">
            <w:pPr>
              <w:rPr>
                <w:sz w:val="20"/>
                <w:szCs w:val="20"/>
                <w:lang w:val="en-US"/>
              </w:rPr>
            </w:pPr>
          </w:p>
          <w:p w:rsidR="004D03CE" w:rsidRPr="00E41E95" w:rsidRDefault="004D03CE" w:rsidP="002D794F">
            <w:pPr>
              <w:rPr>
                <w:sz w:val="20"/>
                <w:szCs w:val="20"/>
                <w:lang w:val="en-US"/>
              </w:rPr>
            </w:pPr>
            <w:r w:rsidRPr="00E41E95">
              <w:rPr>
                <w:sz w:val="20"/>
                <w:szCs w:val="20"/>
                <w:lang w:val="en-US"/>
              </w:rPr>
              <w:t xml:space="preserve">- Complete the form of acknowledgment of service stating that you admit the claim and return it to the court office so that they receive it within 14/21 days of the date on which you received this form. </w:t>
            </w:r>
          </w:p>
          <w:p w:rsidR="004D03CE" w:rsidRPr="00E41E95" w:rsidRDefault="004D03CE" w:rsidP="002D794F">
            <w:pPr>
              <w:rPr>
                <w:sz w:val="20"/>
                <w:szCs w:val="20"/>
                <w:lang w:val="en-US"/>
              </w:rPr>
            </w:pPr>
          </w:p>
          <w:p w:rsidR="004D03CE" w:rsidRPr="00E41E95" w:rsidRDefault="004D03CE" w:rsidP="002D794F">
            <w:pPr>
              <w:rPr>
                <w:sz w:val="20"/>
                <w:szCs w:val="20"/>
                <w:lang w:val="en-US"/>
              </w:rPr>
            </w:pPr>
            <w:r w:rsidRPr="00E41E95">
              <w:rPr>
                <w:sz w:val="20"/>
                <w:szCs w:val="20"/>
                <w:lang w:val="en-US"/>
              </w:rPr>
              <w:t xml:space="preserve">- If you can pay the amount stated on the claim form including fees, costs and interest you should pay this to the claimant within 8/21 days and no further steps can be taken against you. You must add interest at the daily rate shown from the date stated on the claim form. </w:t>
            </w:r>
          </w:p>
          <w:p w:rsidR="004D03CE" w:rsidRPr="00E41E95" w:rsidRDefault="004D03CE" w:rsidP="002D794F">
            <w:pPr>
              <w:rPr>
                <w:sz w:val="20"/>
                <w:szCs w:val="20"/>
                <w:lang w:val="en-US"/>
              </w:rPr>
            </w:pPr>
          </w:p>
          <w:p w:rsidR="004D03CE" w:rsidRPr="00C63D14" w:rsidRDefault="004D03CE" w:rsidP="002D794F">
            <w:pPr>
              <w:rPr>
                <w:sz w:val="20"/>
                <w:szCs w:val="20"/>
                <w:lang w:val="en-US"/>
              </w:rPr>
            </w:pPr>
          </w:p>
          <w:p w:rsidR="004D03CE" w:rsidRPr="00C63D14" w:rsidRDefault="004D03CE" w:rsidP="002D794F">
            <w:pPr>
              <w:rPr>
                <w:sz w:val="20"/>
                <w:szCs w:val="20"/>
                <w:lang w:val="en-US"/>
              </w:rPr>
            </w:pPr>
          </w:p>
          <w:p w:rsidR="004D03CE" w:rsidRPr="00E41E95" w:rsidRDefault="004D03CE" w:rsidP="002D794F">
            <w:pPr>
              <w:rPr>
                <w:sz w:val="20"/>
                <w:szCs w:val="20"/>
                <w:lang w:val="en-US"/>
              </w:rPr>
            </w:pPr>
            <w:r w:rsidRPr="00E41E95">
              <w:rPr>
                <w:sz w:val="20"/>
                <w:szCs w:val="20"/>
                <w:lang w:val="en-US"/>
              </w:rPr>
              <w:t>- If you cannot pay this sum in full you may apply to the court to pay by installments. If you wish to do so you must complete the Application to Pay by Installments form and return it to the court with your acknowledgment of service.</w:t>
            </w:r>
          </w:p>
        </w:tc>
        <w:tc>
          <w:tcPr>
            <w:tcW w:w="5400" w:type="dxa"/>
          </w:tcPr>
          <w:p w:rsidR="004D03CE" w:rsidRPr="00E41E95" w:rsidRDefault="004D03CE" w:rsidP="00001A40">
            <w:pPr>
              <w:rPr>
                <w:b/>
                <w:sz w:val="20"/>
                <w:szCs w:val="20"/>
              </w:rPr>
            </w:pPr>
            <w:r w:rsidRPr="00E41E95">
              <w:rPr>
                <w:b/>
                <w:sz w:val="20"/>
                <w:szCs w:val="20"/>
              </w:rPr>
              <w:t xml:space="preserve">Б. Признать иск </w:t>
            </w:r>
          </w:p>
          <w:p w:rsidR="004D03CE" w:rsidRPr="00E41E95" w:rsidRDefault="004D03CE" w:rsidP="00001A40">
            <w:pPr>
              <w:rPr>
                <w:sz w:val="20"/>
                <w:szCs w:val="20"/>
              </w:rPr>
            </w:pPr>
          </w:p>
          <w:p w:rsidR="004D03CE" w:rsidRPr="00E41E95" w:rsidRDefault="004D03CE" w:rsidP="00001A40">
            <w:pPr>
              <w:rPr>
                <w:sz w:val="20"/>
                <w:szCs w:val="20"/>
              </w:rPr>
            </w:pPr>
            <w:r w:rsidRPr="00E41E95">
              <w:rPr>
                <w:sz w:val="20"/>
                <w:szCs w:val="20"/>
              </w:rPr>
              <w:t xml:space="preserve">Если вы хотите сделать это, вы должны: </w:t>
            </w:r>
          </w:p>
          <w:p w:rsidR="004D03CE" w:rsidRPr="00E41E95" w:rsidRDefault="004D03CE" w:rsidP="00001A40">
            <w:pPr>
              <w:rPr>
                <w:sz w:val="20"/>
                <w:szCs w:val="20"/>
              </w:rPr>
            </w:pPr>
          </w:p>
          <w:p w:rsidR="004D03CE" w:rsidRPr="00E41E95" w:rsidRDefault="004D03CE" w:rsidP="00001A40">
            <w:pPr>
              <w:rPr>
                <w:sz w:val="20"/>
                <w:szCs w:val="20"/>
              </w:rPr>
            </w:pPr>
            <w:r w:rsidRPr="00E41E95">
              <w:rPr>
                <w:sz w:val="20"/>
                <w:szCs w:val="20"/>
              </w:rPr>
              <w:t xml:space="preserve">- Заполнить форму признания факта вручения, указав, что Вы признаете исковое заявление, и вернуть ее в канцелярию суда в течение 14/21 дней с даты, когда вы получили эту форму. </w:t>
            </w:r>
          </w:p>
          <w:p w:rsidR="004D03CE" w:rsidRPr="00E41E95" w:rsidRDefault="004D03CE" w:rsidP="00001A40">
            <w:pPr>
              <w:rPr>
                <w:sz w:val="20"/>
                <w:szCs w:val="20"/>
              </w:rPr>
            </w:pPr>
          </w:p>
          <w:p w:rsidR="004D03CE" w:rsidRPr="00E41E95" w:rsidRDefault="004D03CE" w:rsidP="00001A40">
            <w:pPr>
              <w:rPr>
                <w:sz w:val="20"/>
                <w:szCs w:val="20"/>
              </w:rPr>
            </w:pPr>
            <w:r w:rsidRPr="00E41E95">
              <w:rPr>
                <w:sz w:val="20"/>
                <w:szCs w:val="20"/>
              </w:rPr>
              <w:t xml:space="preserve">- Если Вы можете заплатить сумму, указанную в бланке требования, в том числе затраты, издержки и проценты, Вы должны оплатить эту сумму истцу в течение 8/21 дней и никакие дальнейшие действия не могут быть предприняты против вас. Вы должны будете добавить процент по суточной ставке с даты, указанной на бланке требования. </w:t>
            </w:r>
          </w:p>
          <w:p w:rsidR="004D03CE" w:rsidRPr="00E41E95" w:rsidRDefault="004D03CE" w:rsidP="00001A40">
            <w:pPr>
              <w:rPr>
                <w:sz w:val="20"/>
                <w:szCs w:val="20"/>
              </w:rPr>
            </w:pPr>
          </w:p>
          <w:p w:rsidR="004D03CE" w:rsidRPr="00E41E95" w:rsidRDefault="004D03CE" w:rsidP="00001A40">
            <w:pPr>
              <w:rPr>
                <w:sz w:val="20"/>
                <w:szCs w:val="20"/>
              </w:rPr>
            </w:pPr>
            <w:r w:rsidRPr="00E41E95">
              <w:rPr>
                <w:sz w:val="20"/>
                <w:szCs w:val="20"/>
              </w:rPr>
              <w:t>- Если Вы не можете оплатить эту сумму в полном объеме, Вы можете обратиться в суд и оплатить в рассрочку. Если вы хотите сделать это, вы должны заполнить бланк об оплатите в рассрочку и вернуть его в суд для подтверждения.</w:t>
            </w:r>
          </w:p>
        </w:tc>
        <w:tc>
          <w:tcPr>
            <w:tcW w:w="4871" w:type="dxa"/>
          </w:tcPr>
          <w:p w:rsidR="004D03CE" w:rsidRPr="00E41E95" w:rsidRDefault="004D03CE" w:rsidP="007656D1">
            <w:pPr>
              <w:rPr>
                <w:b/>
                <w:sz w:val="20"/>
                <w:szCs w:val="20"/>
                <w:lang w:val="uk-UA"/>
              </w:rPr>
            </w:pPr>
            <w:r w:rsidRPr="00E41E95">
              <w:rPr>
                <w:b/>
                <w:sz w:val="20"/>
                <w:szCs w:val="20"/>
                <w:lang w:val="uk-UA"/>
              </w:rPr>
              <w:t xml:space="preserve">Б. Визнати позов </w:t>
            </w:r>
          </w:p>
          <w:p w:rsidR="004D03CE" w:rsidRPr="00E41E95" w:rsidRDefault="004D03CE" w:rsidP="007656D1">
            <w:pPr>
              <w:rPr>
                <w:sz w:val="20"/>
                <w:szCs w:val="20"/>
                <w:lang w:val="uk-UA"/>
              </w:rPr>
            </w:pPr>
          </w:p>
          <w:p w:rsidR="004D03CE" w:rsidRPr="00E41E95" w:rsidRDefault="004D03CE" w:rsidP="007656D1">
            <w:pPr>
              <w:rPr>
                <w:sz w:val="20"/>
                <w:szCs w:val="20"/>
                <w:lang w:val="uk-UA"/>
              </w:rPr>
            </w:pPr>
            <w:r w:rsidRPr="00E41E95">
              <w:rPr>
                <w:sz w:val="20"/>
                <w:szCs w:val="20"/>
                <w:lang w:val="uk-UA"/>
              </w:rPr>
              <w:t xml:space="preserve">Якщо ви хочете зробити це, ви повинні: </w:t>
            </w:r>
          </w:p>
          <w:p w:rsidR="004D03CE" w:rsidRPr="00E41E95" w:rsidRDefault="004D03CE" w:rsidP="007656D1">
            <w:pPr>
              <w:rPr>
                <w:sz w:val="20"/>
                <w:szCs w:val="20"/>
                <w:lang w:val="uk-UA"/>
              </w:rPr>
            </w:pPr>
          </w:p>
          <w:p w:rsidR="004D03CE" w:rsidRPr="00E41E95" w:rsidRDefault="004D03CE" w:rsidP="007656D1">
            <w:pPr>
              <w:rPr>
                <w:sz w:val="20"/>
                <w:szCs w:val="20"/>
                <w:lang w:val="uk-UA"/>
              </w:rPr>
            </w:pPr>
            <w:r w:rsidRPr="00E41E95">
              <w:rPr>
                <w:sz w:val="20"/>
                <w:szCs w:val="20"/>
                <w:lang w:val="uk-UA"/>
              </w:rPr>
              <w:t xml:space="preserve">- Заповнити форму визнання факту вручення, зазначивши, що Ви визнаєте позовну заяву, і повернути її  до суду протягом 14/21 днів з дати, коли ви отримали цю форму. </w:t>
            </w:r>
          </w:p>
          <w:p w:rsidR="004D03CE" w:rsidRPr="00E41E95" w:rsidRDefault="004D03CE" w:rsidP="007656D1">
            <w:pPr>
              <w:rPr>
                <w:sz w:val="20"/>
                <w:szCs w:val="20"/>
                <w:lang w:val="uk-UA"/>
              </w:rPr>
            </w:pPr>
          </w:p>
          <w:p w:rsidR="004D03CE" w:rsidRPr="00E41E95" w:rsidRDefault="004D03CE" w:rsidP="007656D1">
            <w:pPr>
              <w:rPr>
                <w:sz w:val="20"/>
                <w:szCs w:val="20"/>
                <w:lang w:val="uk-UA"/>
              </w:rPr>
            </w:pPr>
            <w:r w:rsidRPr="00E41E95">
              <w:rPr>
                <w:sz w:val="20"/>
                <w:szCs w:val="20"/>
                <w:lang w:val="uk-UA"/>
              </w:rPr>
              <w:t xml:space="preserve">- Якщо Ви можете заплатити суму, зазначену у бланку вимоги, у тому числі витрати, витрати та відсотки, Ви повинні сплатити цю суму позивачу протягом 8/21 днів і ніякі подальші дії не можуть бути зроблені проти вас. Ви повинні будете додати відсоток за добової ставки з дати, зазначеної на бланку вимоги. </w:t>
            </w:r>
          </w:p>
          <w:p w:rsidR="004D03CE" w:rsidRPr="00E41E95" w:rsidRDefault="004D03CE" w:rsidP="007656D1">
            <w:pPr>
              <w:rPr>
                <w:sz w:val="20"/>
                <w:szCs w:val="20"/>
                <w:lang w:val="uk-UA"/>
              </w:rPr>
            </w:pPr>
          </w:p>
          <w:p w:rsidR="004D03CE" w:rsidRPr="00E41E95" w:rsidRDefault="004D03CE" w:rsidP="007656D1">
            <w:pPr>
              <w:rPr>
                <w:sz w:val="20"/>
                <w:szCs w:val="20"/>
                <w:lang w:val="uk-UA"/>
              </w:rPr>
            </w:pPr>
          </w:p>
          <w:p w:rsidR="004D03CE" w:rsidRPr="00E41E95" w:rsidRDefault="004D03CE" w:rsidP="007656D1">
            <w:pPr>
              <w:rPr>
                <w:sz w:val="20"/>
                <w:szCs w:val="20"/>
                <w:lang w:val="uk-UA"/>
              </w:rPr>
            </w:pPr>
            <w:r w:rsidRPr="00E41E95">
              <w:rPr>
                <w:sz w:val="20"/>
                <w:szCs w:val="20"/>
                <w:lang w:val="uk-UA"/>
              </w:rPr>
              <w:t>- Якщо Ви не можете сплатити цю суму в повному обсязі, Ви можете звернутися до суду і сплатити суму у розстрочку. Якщо ви хочете зробити це, ви повинні заповнити бланк про оплату в розстрочку і повернути його до суду для підтвердження</w:t>
            </w:r>
          </w:p>
        </w:tc>
      </w:tr>
      <w:tr w:rsidR="004D03CE" w:rsidRPr="003B02C6" w:rsidTr="00C905AC">
        <w:trPr>
          <w:trHeight w:val="1534"/>
        </w:trPr>
        <w:tc>
          <w:tcPr>
            <w:tcW w:w="4788" w:type="dxa"/>
          </w:tcPr>
          <w:p w:rsidR="004D03CE" w:rsidRPr="00E41E95" w:rsidRDefault="004D03CE" w:rsidP="003B02C6">
            <w:pPr>
              <w:rPr>
                <w:b/>
                <w:sz w:val="20"/>
                <w:szCs w:val="20"/>
                <w:lang w:val="en-US"/>
              </w:rPr>
            </w:pPr>
            <w:r w:rsidRPr="00E41E95">
              <w:rPr>
                <w:b/>
                <w:sz w:val="20"/>
                <w:szCs w:val="20"/>
                <w:lang w:val="en-US"/>
              </w:rPr>
              <w:t xml:space="preserve">C. Admit part of the claim and defend the rest </w:t>
            </w:r>
          </w:p>
          <w:p w:rsidR="004D03CE" w:rsidRPr="00E41E95" w:rsidRDefault="004D03CE" w:rsidP="003B02C6">
            <w:pPr>
              <w:rPr>
                <w:sz w:val="20"/>
                <w:szCs w:val="20"/>
                <w:lang w:val="en-US"/>
              </w:rPr>
            </w:pPr>
          </w:p>
          <w:p w:rsidR="004D03CE" w:rsidRPr="00E41E95" w:rsidRDefault="004D03CE" w:rsidP="003B02C6">
            <w:pPr>
              <w:rPr>
                <w:sz w:val="20"/>
                <w:szCs w:val="20"/>
                <w:lang w:val="en-US"/>
              </w:rPr>
            </w:pPr>
            <w:r w:rsidRPr="00E41E95">
              <w:rPr>
                <w:sz w:val="20"/>
                <w:szCs w:val="20"/>
                <w:lang w:val="en-US"/>
              </w:rPr>
              <w:t xml:space="preserve">If you would like to do this you must: </w:t>
            </w:r>
          </w:p>
          <w:p w:rsidR="004D03CE" w:rsidRPr="00E41E95" w:rsidRDefault="004D03CE" w:rsidP="003B02C6">
            <w:pPr>
              <w:rPr>
                <w:sz w:val="20"/>
                <w:szCs w:val="20"/>
                <w:lang w:val="en-US"/>
              </w:rPr>
            </w:pPr>
          </w:p>
          <w:p w:rsidR="004D03CE" w:rsidRPr="00E41E95" w:rsidRDefault="004D03CE" w:rsidP="003B02C6">
            <w:pPr>
              <w:rPr>
                <w:sz w:val="20"/>
                <w:szCs w:val="20"/>
                <w:lang w:val="en-US"/>
              </w:rPr>
            </w:pPr>
            <w:r w:rsidRPr="00E41E95">
              <w:rPr>
                <w:sz w:val="20"/>
                <w:szCs w:val="20"/>
                <w:lang w:val="en-US"/>
              </w:rPr>
              <w:t xml:space="preserve">- Complete the form of acknowledgment of service stating how much you admit and return it to the court office so that they receive it within 14/21 of the date on which you received this form AND complete the form of defence as under section A above. </w:t>
            </w:r>
          </w:p>
          <w:p w:rsidR="004D03CE" w:rsidRPr="00E41E95" w:rsidRDefault="004D03CE" w:rsidP="003B02C6">
            <w:pPr>
              <w:rPr>
                <w:sz w:val="20"/>
                <w:szCs w:val="20"/>
                <w:lang w:val="en-US"/>
              </w:rPr>
            </w:pPr>
          </w:p>
          <w:p w:rsidR="004D03CE" w:rsidRPr="00E41E95" w:rsidRDefault="004D03CE" w:rsidP="003B02C6">
            <w:pPr>
              <w:rPr>
                <w:sz w:val="20"/>
                <w:szCs w:val="20"/>
                <w:lang w:val="en-US"/>
              </w:rPr>
            </w:pPr>
            <w:r w:rsidRPr="00E41E95">
              <w:rPr>
                <w:sz w:val="20"/>
                <w:szCs w:val="20"/>
                <w:lang w:val="en-US"/>
              </w:rPr>
              <w:t xml:space="preserve">- You may also: </w:t>
            </w:r>
          </w:p>
          <w:p w:rsidR="004D03CE" w:rsidRPr="00E41E95" w:rsidRDefault="004D03CE" w:rsidP="003B02C6">
            <w:pPr>
              <w:rPr>
                <w:sz w:val="20"/>
                <w:szCs w:val="20"/>
                <w:lang w:val="en-US"/>
              </w:rPr>
            </w:pPr>
          </w:p>
          <w:p w:rsidR="004D03CE" w:rsidRPr="00E41E95" w:rsidRDefault="004D03CE" w:rsidP="003B02C6">
            <w:pPr>
              <w:rPr>
                <w:sz w:val="20"/>
                <w:szCs w:val="20"/>
                <w:lang w:val="en-US"/>
              </w:rPr>
            </w:pPr>
            <w:r w:rsidRPr="00E41E95">
              <w:rPr>
                <w:sz w:val="20"/>
                <w:szCs w:val="20"/>
                <w:lang w:val="en-US"/>
              </w:rPr>
              <w:t>- Pay the amount that you admit direct to the claimant OR apply to pay that sum by installments. If so, you should follow the procedure indicated under B</w:t>
            </w:r>
          </w:p>
        </w:tc>
        <w:tc>
          <w:tcPr>
            <w:tcW w:w="5400" w:type="dxa"/>
          </w:tcPr>
          <w:p w:rsidR="004D03CE" w:rsidRPr="00E41E95" w:rsidRDefault="004D03CE" w:rsidP="003B02C6">
            <w:pPr>
              <w:rPr>
                <w:b/>
                <w:sz w:val="20"/>
                <w:szCs w:val="20"/>
              </w:rPr>
            </w:pPr>
            <w:r w:rsidRPr="00E41E95">
              <w:rPr>
                <w:b/>
                <w:sz w:val="20"/>
                <w:szCs w:val="20"/>
              </w:rPr>
              <w:t>В. Признать иск частично</w:t>
            </w:r>
          </w:p>
          <w:p w:rsidR="004D03CE" w:rsidRPr="00E41E95" w:rsidRDefault="004D03CE" w:rsidP="003B02C6">
            <w:pPr>
              <w:rPr>
                <w:sz w:val="20"/>
                <w:szCs w:val="20"/>
              </w:rPr>
            </w:pPr>
          </w:p>
          <w:p w:rsidR="004D03CE" w:rsidRPr="00E41E95" w:rsidRDefault="004D03CE" w:rsidP="003B02C6">
            <w:pPr>
              <w:rPr>
                <w:sz w:val="20"/>
                <w:szCs w:val="20"/>
              </w:rPr>
            </w:pPr>
            <w:r w:rsidRPr="00E41E95">
              <w:rPr>
                <w:sz w:val="20"/>
                <w:szCs w:val="20"/>
              </w:rPr>
              <w:t xml:space="preserve">Если вы хотите это сделать, вы должны:  </w:t>
            </w:r>
          </w:p>
          <w:p w:rsidR="004D03CE" w:rsidRPr="00E41E95" w:rsidRDefault="004D03CE" w:rsidP="003B02C6">
            <w:pPr>
              <w:rPr>
                <w:sz w:val="20"/>
                <w:szCs w:val="20"/>
              </w:rPr>
            </w:pPr>
          </w:p>
          <w:p w:rsidR="004D03CE" w:rsidRPr="00E41E95" w:rsidRDefault="004D03CE" w:rsidP="003B02C6">
            <w:pPr>
              <w:rPr>
                <w:sz w:val="20"/>
                <w:szCs w:val="20"/>
              </w:rPr>
            </w:pPr>
            <w:r w:rsidRPr="00E41E95">
              <w:rPr>
                <w:sz w:val="20"/>
                <w:szCs w:val="20"/>
              </w:rPr>
              <w:t xml:space="preserve">- Заполните форму признания факта вручения о том, какой должна быть сумма, и  вернуть его в канцелярию суда в течение 14/21 с даты, когда вы получили эту форму И заполните форму защиты, как в разделе А выше. </w:t>
            </w:r>
          </w:p>
          <w:p w:rsidR="004D03CE" w:rsidRPr="00E41E95" w:rsidRDefault="004D03CE" w:rsidP="003B02C6">
            <w:pPr>
              <w:rPr>
                <w:sz w:val="20"/>
                <w:szCs w:val="20"/>
              </w:rPr>
            </w:pPr>
            <w:r w:rsidRPr="00E41E95">
              <w:rPr>
                <w:sz w:val="20"/>
                <w:szCs w:val="20"/>
              </w:rPr>
              <w:t xml:space="preserve"> </w:t>
            </w:r>
          </w:p>
          <w:p w:rsidR="004D03CE" w:rsidRPr="00E41E95" w:rsidRDefault="004D03CE" w:rsidP="003B02C6">
            <w:pPr>
              <w:rPr>
                <w:sz w:val="20"/>
                <w:szCs w:val="20"/>
              </w:rPr>
            </w:pPr>
            <w:r w:rsidRPr="00E41E95">
              <w:rPr>
                <w:sz w:val="20"/>
                <w:szCs w:val="20"/>
              </w:rPr>
              <w:t>- Вы можете также:</w:t>
            </w:r>
          </w:p>
          <w:p w:rsidR="004D03CE" w:rsidRPr="00E41E95" w:rsidRDefault="004D03CE" w:rsidP="003B02C6">
            <w:pPr>
              <w:rPr>
                <w:sz w:val="20"/>
                <w:szCs w:val="20"/>
              </w:rPr>
            </w:pPr>
          </w:p>
          <w:p w:rsidR="004D03CE" w:rsidRPr="00E41E95" w:rsidRDefault="004D03CE" w:rsidP="003B02C6">
            <w:pPr>
              <w:rPr>
                <w:sz w:val="20"/>
                <w:szCs w:val="20"/>
              </w:rPr>
            </w:pPr>
            <w:r w:rsidRPr="00E41E95">
              <w:rPr>
                <w:sz w:val="20"/>
                <w:szCs w:val="20"/>
              </w:rPr>
              <w:t>- Оплатить сумму непосредственно истцу или оплатить эту сумму в рассрочку. Если так, то вы должны следовать процедуре, указанной в разделе Б.</w:t>
            </w:r>
          </w:p>
        </w:tc>
        <w:tc>
          <w:tcPr>
            <w:tcW w:w="4871" w:type="dxa"/>
          </w:tcPr>
          <w:p w:rsidR="004D03CE" w:rsidRPr="00E41E95" w:rsidRDefault="004D03CE" w:rsidP="005107AF">
            <w:pPr>
              <w:rPr>
                <w:b/>
                <w:sz w:val="20"/>
                <w:szCs w:val="20"/>
                <w:lang w:val="uk-UA"/>
              </w:rPr>
            </w:pPr>
            <w:r w:rsidRPr="00E41E95">
              <w:rPr>
                <w:b/>
                <w:sz w:val="20"/>
                <w:szCs w:val="20"/>
                <w:lang w:val="uk-UA"/>
              </w:rPr>
              <w:t xml:space="preserve">В. Визнати частину позову </w:t>
            </w:r>
          </w:p>
          <w:p w:rsidR="004D03CE" w:rsidRPr="00E41E95" w:rsidRDefault="004D03CE" w:rsidP="005107AF">
            <w:pPr>
              <w:rPr>
                <w:sz w:val="20"/>
                <w:szCs w:val="20"/>
                <w:lang w:val="uk-UA"/>
              </w:rPr>
            </w:pPr>
          </w:p>
          <w:p w:rsidR="004D03CE" w:rsidRPr="00E41E95" w:rsidRDefault="004D03CE" w:rsidP="005107AF">
            <w:pPr>
              <w:rPr>
                <w:sz w:val="20"/>
                <w:szCs w:val="20"/>
                <w:lang w:val="uk-UA"/>
              </w:rPr>
            </w:pPr>
            <w:r w:rsidRPr="00E41E95">
              <w:rPr>
                <w:sz w:val="20"/>
                <w:szCs w:val="20"/>
                <w:lang w:val="uk-UA"/>
              </w:rPr>
              <w:t xml:space="preserve">Якщо ви хочете це зробити, ви повинні: </w:t>
            </w:r>
          </w:p>
          <w:p w:rsidR="004D03CE" w:rsidRPr="00E41E95" w:rsidRDefault="004D03CE" w:rsidP="005107AF">
            <w:pPr>
              <w:rPr>
                <w:sz w:val="20"/>
                <w:szCs w:val="20"/>
                <w:lang w:val="uk-UA"/>
              </w:rPr>
            </w:pPr>
          </w:p>
          <w:p w:rsidR="004D03CE" w:rsidRPr="00E41E95" w:rsidRDefault="004D03CE" w:rsidP="005107AF">
            <w:pPr>
              <w:rPr>
                <w:sz w:val="20"/>
                <w:szCs w:val="20"/>
                <w:lang w:val="uk-UA"/>
              </w:rPr>
            </w:pPr>
            <w:r w:rsidRPr="00E41E95">
              <w:rPr>
                <w:sz w:val="20"/>
                <w:szCs w:val="20"/>
                <w:lang w:val="uk-UA"/>
              </w:rPr>
              <w:t xml:space="preserve">- Заповнити форму визнання факту вручення про те, якою повинна бути сума, і повернути її до канцелярії суду протягом 14/21 з дати, коли ви отримали цю форму І заповнити форму захисту, як у розділі А вище. </w:t>
            </w:r>
          </w:p>
          <w:p w:rsidR="004D03CE" w:rsidRPr="00E41E95" w:rsidRDefault="004D03CE" w:rsidP="005107AF">
            <w:pPr>
              <w:rPr>
                <w:sz w:val="20"/>
                <w:szCs w:val="20"/>
                <w:lang w:val="uk-UA"/>
              </w:rPr>
            </w:pPr>
          </w:p>
          <w:p w:rsidR="004D03CE" w:rsidRPr="00E41E95" w:rsidRDefault="004D03CE" w:rsidP="005107AF">
            <w:pPr>
              <w:rPr>
                <w:sz w:val="20"/>
                <w:szCs w:val="20"/>
                <w:lang w:val="uk-UA"/>
              </w:rPr>
            </w:pPr>
            <w:r w:rsidRPr="00E41E95">
              <w:rPr>
                <w:sz w:val="20"/>
                <w:szCs w:val="20"/>
                <w:lang w:val="uk-UA"/>
              </w:rPr>
              <w:t>- Ви можете також:</w:t>
            </w:r>
          </w:p>
          <w:p w:rsidR="004D03CE" w:rsidRPr="00E41E95" w:rsidRDefault="004D03CE" w:rsidP="005107AF">
            <w:pPr>
              <w:rPr>
                <w:sz w:val="20"/>
                <w:szCs w:val="20"/>
                <w:lang w:val="uk-UA"/>
              </w:rPr>
            </w:pPr>
          </w:p>
          <w:p w:rsidR="004D03CE" w:rsidRPr="00E41E95" w:rsidRDefault="004D03CE" w:rsidP="005107AF">
            <w:pPr>
              <w:rPr>
                <w:sz w:val="20"/>
                <w:szCs w:val="20"/>
                <w:lang w:val="uk-UA"/>
              </w:rPr>
            </w:pPr>
            <w:r w:rsidRPr="00E41E95">
              <w:rPr>
                <w:sz w:val="20"/>
                <w:szCs w:val="20"/>
                <w:lang w:val="uk-UA"/>
              </w:rPr>
              <w:t>- Сплатити суму безпосередньо позивачу або оплатити цю суму в розстрочку. Якщо так, то ви повинні дотримуватися процедури, зазначеної у розділі Б</w:t>
            </w:r>
          </w:p>
        </w:tc>
      </w:tr>
      <w:tr w:rsidR="004D03CE" w:rsidRPr="006C1409" w:rsidTr="00C905AC">
        <w:trPr>
          <w:trHeight w:val="1534"/>
        </w:trPr>
        <w:tc>
          <w:tcPr>
            <w:tcW w:w="4788" w:type="dxa"/>
          </w:tcPr>
          <w:p w:rsidR="004D03CE" w:rsidRPr="00E41E95" w:rsidRDefault="004D03CE" w:rsidP="0035379A">
            <w:pPr>
              <w:rPr>
                <w:b/>
                <w:sz w:val="20"/>
                <w:szCs w:val="20"/>
                <w:lang w:val="en-US"/>
              </w:rPr>
            </w:pPr>
            <w:r w:rsidRPr="00E41E95">
              <w:rPr>
                <w:b/>
                <w:sz w:val="20"/>
                <w:szCs w:val="20"/>
                <w:lang w:val="en-US"/>
              </w:rPr>
              <w:t xml:space="preserve">D. Make a claim against the claimant </w:t>
            </w:r>
          </w:p>
          <w:p w:rsidR="004D03CE" w:rsidRPr="00E41E95" w:rsidRDefault="004D03CE" w:rsidP="0035379A">
            <w:pPr>
              <w:rPr>
                <w:sz w:val="20"/>
                <w:szCs w:val="20"/>
                <w:lang w:val="en-US"/>
              </w:rPr>
            </w:pPr>
          </w:p>
          <w:p w:rsidR="004D03CE" w:rsidRPr="00E41E95" w:rsidRDefault="004D03CE" w:rsidP="0035379A">
            <w:pPr>
              <w:rPr>
                <w:sz w:val="20"/>
                <w:szCs w:val="20"/>
                <w:lang w:val="en-US"/>
              </w:rPr>
            </w:pPr>
            <w:r w:rsidRPr="00E41E95">
              <w:rPr>
                <w:sz w:val="20"/>
                <w:szCs w:val="20"/>
                <w:lang w:val="en-US"/>
              </w:rPr>
              <w:t xml:space="preserve">If you would like to do this you must: </w:t>
            </w:r>
          </w:p>
          <w:p w:rsidR="004D03CE" w:rsidRPr="00E41E95" w:rsidRDefault="004D03CE" w:rsidP="0035379A">
            <w:pPr>
              <w:rPr>
                <w:sz w:val="20"/>
                <w:szCs w:val="20"/>
                <w:lang w:val="en-US"/>
              </w:rPr>
            </w:pPr>
          </w:p>
          <w:p w:rsidR="004D03CE" w:rsidRPr="00E41E95" w:rsidRDefault="004D03CE" w:rsidP="0035379A">
            <w:pPr>
              <w:rPr>
                <w:sz w:val="20"/>
                <w:szCs w:val="20"/>
                <w:lang w:val="en-US"/>
              </w:rPr>
            </w:pPr>
            <w:r w:rsidRPr="00E41E95">
              <w:rPr>
                <w:sz w:val="20"/>
                <w:szCs w:val="20"/>
                <w:lang w:val="en-US"/>
              </w:rPr>
              <w:t xml:space="preserve">- Complete the form of acknowledgment of service and return it to the court office so that they receive it within 14/21 days of the date on which you received this form. </w:t>
            </w:r>
          </w:p>
          <w:p w:rsidR="004D03CE" w:rsidRPr="00E41E95" w:rsidRDefault="004D03CE" w:rsidP="0035379A">
            <w:pPr>
              <w:rPr>
                <w:sz w:val="20"/>
                <w:szCs w:val="20"/>
                <w:lang w:val="en-US"/>
              </w:rPr>
            </w:pPr>
          </w:p>
          <w:p w:rsidR="004D03CE" w:rsidRPr="00E41E95" w:rsidRDefault="004D03CE" w:rsidP="0035379A">
            <w:pPr>
              <w:rPr>
                <w:sz w:val="20"/>
                <w:szCs w:val="20"/>
                <w:lang w:val="en-US"/>
              </w:rPr>
            </w:pPr>
            <w:r w:rsidRPr="00E41E95">
              <w:rPr>
                <w:sz w:val="20"/>
                <w:szCs w:val="20"/>
                <w:lang w:val="en-US"/>
              </w:rPr>
              <w:t xml:space="preserve">- Complete the form of defence giving details of your defence (if any) to the claim as under A above and also the claim that you are making against the claimant and return it to the court office so that they receive it within 28/42 days of the date on which you received this form. </w:t>
            </w:r>
          </w:p>
          <w:p w:rsidR="004D03CE" w:rsidRPr="00E41E95" w:rsidRDefault="004D03CE" w:rsidP="0035379A">
            <w:pPr>
              <w:rPr>
                <w:sz w:val="20"/>
                <w:szCs w:val="20"/>
                <w:lang w:val="en-US"/>
              </w:rPr>
            </w:pPr>
          </w:p>
          <w:p w:rsidR="004D03CE" w:rsidRPr="00E41E95" w:rsidRDefault="004D03CE" w:rsidP="0035379A">
            <w:pPr>
              <w:rPr>
                <w:sz w:val="20"/>
                <w:szCs w:val="20"/>
                <w:lang w:val="en-US"/>
              </w:rPr>
            </w:pPr>
            <w:r w:rsidRPr="00E41E95">
              <w:rPr>
                <w:sz w:val="20"/>
                <w:szCs w:val="20"/>
                <w:lang w:val="en-US"/>
              </w:rPr>
              <w:t xml:space="preserve">- If you admit the claim but wish to counterclaim you should say so. If your counterclaim is for a lower sum than the claim you may pay the difference between the amount that the claimant claims from you and the amount that you claim from him direct to the claimant OR apply (using the procedure indicated under B) to pay that sum by installments. You will be given details of the date, time and place of a case management conference at which a judge will decide what issues have to be determined by the court and give directions about what needs to be done before the case is tried. </w:t>
            </w:r>
          </w:p>
          <w:p w:rsidR="004D03CE" w:rsidRPr="00E41E95" w:rsidRDefault="004D03CE" w:rsidP="0035379A">
            <w:pPr>
              <w:rPr>
                <w:sz w:val="20"/>
                <w:szCs w:val="20"/>
                <w:lang w:val="en-US"/>
              </w:rPr>
            </w:pPr>
          </w:p>
          <w:p w:rsidR="004D03CE" w:rsidRPr="00C63D14" w:rsidRDefault="004D03CE" w:rsidP="0035379A">
            <w:pPr>
              <w:rPr>
                <w:b/>
                <w:sz w:val="20"/>
                <w:szCs w:val="20"/>
                <w:lang w:val="en-US"/>
              </w:rPr>
            </w:pPr>
          </w:p>
          <w:p w:rsidR="004D03CE" w:rsidRPr="00C63D14" w:rsidRDefault="004D03CE" w:rsidP="0035379A">
            <w:pPr>
              <w:rPr>
                <w:b/>
                <w:sz w:val="20"/>
                <w:szCs w:val="20"/>
                <w:lang w:val="en-US"/>
              </w:rPr>
            </w:pPr>
          </w:p>
          <w:p w:rsidR="004D03CE" w:rsidRPr="00C63D14" w:rsidRDefault="004D03CE" w:rsidP="0035379A">
            <w:pPr>
              <w:rPr>
                <w:b/>
                <w:sz w:val="20"/>
                <w:szCs w:val="20"/>
                <w:lang w:val="en-US"/>
              </w:rPr>
            </w:pPr>
          </w:p>
          <w:p w:rsidR="004D03CE" w:rsidRPr="00E41E95" w:rsidRDefault="004D03CE" w:rsidP="0035379A">
            <w:pPr>
              <w:rPr>
                <w:b/>
                <w:sz w:val="20"/>
                <w:szCs w:val="20"/>
                <w:lang w:val="en-US"/>
              </w:rPr>
            </w:pPr>
            <w:r w:rsidRPr="00E41E95">
              <w:rPr>
                <w:b/>
                <w:sz w:val="20"/>
                <w:szCs w:val="20"/>
                <w:lang w:val="en-US"/>
              </w:rPr>
              <w:t>REMEMBER THAT IF YOU DO NOTHING, JUDGMENT MAY BE ENTERED AGAINST YOU WITHOUT ANY FURTHER WARNING.</w:t>
            </w:r>
          </w:p>
        </w:tc>
        <w:tc>
          <w:tcPr>
            <w:tcW w:w="5400" w:type="dxa"/>
          </w:tcPr>
          <w:p w:rsidR="004D03CE" w:rsidRPr="00E41E95" w:rsidRDefault="004D03CE" w:rsidP="006C1409">
            <w:pPr>
              <w:rPr>
                <w:b/>
                <w:sz w:val="20"/>
                <w:szCs w:val="20"/>
              </w:rPr>
            </w:pPr>
            <w:r w:rsidRPr="00E41E95">
              <w:rPr>
                <w:b/>
                <w:sz w:val="20"/>
                <w:szCs w:val="20"/>
              </w:rPr>
              <w:t xml:space="preserve">Г. Подать иск против истца </w:t>
            </w:r>
          </w:p>
          <w:p w:rsidR="004D03CE" w:rsidRPr="00E41E95" w:rsidRDefault="004D03CE" w:rsidP="006C1409">
            <w:pPr>
              <w:rPr>
                <w:b/>
                <w:sz w:val="20"/>
                <w:szCs w:val="20"/>
              </w:rPr>
            </w:pPr>
          </w:p>
          <w:p w:rsidR="004D03CE" w:rsidRPr="00E41E95" w:rsidRDefault="004D03CE" w:rsidP="006C1409">
            <w:pPr>
              <w:rPr>
                <w:sz w:val="20"/>
                <w:szCs w:val="20"/>
              </w:rPr>
            </w:pPr>
            <w:r w:rsidRPr="00E41E95">
              <w:rPr>
                <w:sz w:val="20"/>
                <w:szCs w:val="20"/>
              </w:rPr>
              <w:t xml:space="preserve">Если вы хотите сделать это, вы должны: </w:t>
            </w:r>
          </w:p>
          <w:p w:rsidR="004D03CE" w:rsidRPr="00E41E95" w:rsidRDefault="004D03CE" w:rsidP="006C1409">
            <w:pPr>
              <w:rPr>
                <w:sz w:val="20"/>
                <w:szCs w:val="20"/>
              </w:rPr>
            </w:pPr>
          </w:p>
          <w:p w:rsidR="004D03CE" w:rsidRPr="00E41E95" w:rsidRDefault="004D03CE" w:rsidP="006C1409">
            <w:pPr>
              <w:rPr>
                <w:sz w:val="20"/>
                <w:szCs w:val="20"/>
              </w:rPr>
            </w:pPr>
            <w:r w:rsidRPr="00E41E95">
              <w:rPr>
                <w:sz w:val="20"/>
                <w:szCs w:val="20"/>
              </w:rPr>
              <w:t xml:space="preserve">- Заполнить форму признания факта вручения и вернуть его в канцелярию суда в течение 14/21 дня с даты, когда вы получили эту форму. </w:t>
            </w:r>
          </w:p>
          <w:p w:rsidR="004D03CE" w:rsidRPr="00E41E95" w:rsidRDefault="004D03CE" w:rsidP="006C1409">
            <w:pPr>
              <w:rPr>
                <w:sz w:val="20"/>
                <w:szCs w:val="20"/>
              </w:rPr>
            </w:pPr>
          </w:p>
          <w:p w:rsidR="004D03CE" w:rsidRPr="00E41E95" w:rsidRDefault="004D03CE" w:rsidP="006C1409">
            <w:pPr>
              <w:rPr>
                <w:sz w:val="20"/>
                <w:szCs w:val="20"/>
              </w:rPr>
            </w:pPr>
            <w:r w:rsidRPr="00E41E95">
              <w:rPr>
                <w:sz w:val="20"/>
                <w:szCs w:val="20"/>
              </w:rPr>
              <w:t xml:space="preserve">- Заполнить форму, подробно описав ваши возражения в защиту (если есть), а также заявление, что вы предъявляете иск против истца и вернуть его в канцелярию суда в течение 28/42 дней с даты, когда вы получили эту форму. </w:t>
            </w:r>
          </w:p>
          <w:p w:rsidR="004D03CE" w:rsidRPr="00E41E95" w:rsidRDefault="004D03CE" w:rsidP="006C1409">
            <w:pPr>
              <w:rPr>
                <w:sz w:val="20"/>
                <w:szCs w:val="20"/>
              </w:rPr>
            </w:pPr>
          </w:p>
          <w:p w:rsidR="004D03CE" w:rsidRPr="00E41E95" w:rsidRDefault="004D03CE" w:rsidP="006C1409">
            <w:pPr>
              <w:rPr>
                <w:sz w:val="20"/>
                <w:szCs w:val="20"/>
              </w:rPr>
            </w:pPr>
            <w:r w:rsidRPr="00E41E95">
              <w:rPr>
                <w:sz w:val="20"/>
                <w:szCs w:val="20"/>
              </w:rPr>
              <w:t xml:space="preserve">- Если вы согласны с исковым заявлением, но намереваетесь подать встречный иск, вы должны об этом заявить. Если ваш встречный иск за меньшую сумму, чем исковое заявление, вы можете оплатить разницу между суммой, которую требует от вас истец, и суммой, которую вы хотите потребовать от него, непосредственно истцу ИЛИ  выплачивать эту сумму в рассрочку ( данная процедура описана в разделе Б). Вам будут даны сведения о дате, времени и месте судебного разбирательства, где судья будет решать, какие вопросы должны быть определены судом и дать указания о том, что должно быть сделано прежде, чем будет слушаться дело. </w:t>
            </w:r>
          </w:p>
          <w:p w:rsidR="004D03CE" w:rsidRPr="00E41E95" w:rsidRDefault="004D03CE" w:rsidP="006C1409">
            <w:pPr>
              <w:rPr>
                <w:sz w:val="20"/>
                <w:szCs w:val="20"/>
              </w:rPr>
            </w:pPr>
          </w:p>
          <w:p w:rsidR="004D03CE" w:rsidRPr="00E41E95" w:rsidRDefault="004D03CE" w:rsidP="006C1409">
            <w:pPr>
              <w:rPr>
                <w:b/>
                <w:sz w:val="20"/>
                <w:szCs w:val="20"/>
              </w:rPr>
            </w:pPr>
            <w:r w:rsidRPr="00E41E95">
              <w:rPr>
                <w:b/>
                <w:sz w:val="20"/>
                <w:szCs w:val="20"/>
              </w:rPr>
              <w:t>ПОМНИТЕ, ЧТО ЕСЛИ ВЫ НИЧЕГО НЕ БУДЕТЕ ДЕЛАТЬ, ТО РЕШЕНИЕ СУДА  ПО ОТНОШЕНИЮ К ВАМ БУДЕТ ПРИНЯТО БЕЗ КАКИХ-ЛИБО ДАЛЬНЕЙШИХ ПРЕДУПРЕЖДЕНИЙ.</w:t>
            </w:r>
          </w:p>
        </w:tc>
        <w:tc>
          <w:tcPr>
            <w:tcW w:w="4871" w:type="dxa"/>
          </w:tcPr>
          <w:p w:rsidR="004D03CE" w:rsidRPr="00E41E95" w:rsidRDefault="004D03CE" w:rsidP="00B80495">
            <w:pPr>
              <w:rPr>
                <w:b/>
                <w:sz w:val="20"/>
                <w:szCs w:val="20"/>
                <w:lang w:val="uk-UA"/>
              </w:rPr>
            </w:pPr>
            <w:r w:rsidRPr="00E41E95">
              <w:rPr>
                <w:b/>
                <w:sz w:val="20"/>
                <w:szCs w:val="20"/>
                <w:lang w:val="uk-UA"/>
              </w:rPr>
              <w:t xml:space="preserve">Г. Подати позов проти позивача </w:t>
            </w:r>
          </w:p>
          <w:p w:rsidR="004D03CE" w:rsidRPr="00E41E95" w:rsidRDefault="004D03CE" w:rsidP="00B80495">
            <w:pPr>
              <w:rPr>
                <w:sz w:val="20"/>
                <w:szCs w:val="20"/>
                <w:lang w:val="uk-UA"/>
              </w:rPr>
            </w:pPr>
          </w:p>
          <w:p w:rsidR="004D03CE" w:rsidRPr="00E41E95" w:rsidRDefault="004D03CE" w:rsidP="00B80495">
            <w:pPr>
              <w:rPr>
                <w:sz w:val="20"/>
                <w:szCs w:val="20"/>
                <w:lang w:val="uk-UA"/>
              </w:rPr>
            </w:pPr>
            <w:r w:rsidRPr="00E41E95">
              <w:rPr>
                <w:sz w:val="20"/>
                <w:szCs w:val="20"/>
                <w:lang w:val="uk-UA"/>
              </w:rPr>
              <w:t xml:space="preserve">Якщо ви хочете зробити це, ви повинні: </w:t>
            </w:r>
          </w:p>
          <w:p w:rsidR="004D03CE" w:rsidRPr="00E41E95" w:rsidRDefault="004D03CE" w:rsidP="00B80495">
            <w:pPr>
              <w:rPr>
                <w:sz w:val="20"/>
                <w:szCs w:val="20"/>
                <w:lang w:val="uk-UA"/>
              </w:rPr>
            </w:pPr>
          </w:p>
          <w:p w:rsidR="004D03CE" w:rsidRPr="00E41E95" w:rsidRDefault="004D03CE" w:rsidP="00B80495">
            <w:pPr>
              <w:rPr>
                <w:sz w:val="20"/>
                <w:szCs w:val="20"/>
                <w:lang w:val="uk-UA"/>
              </w:rPr>
            </w:pPr>
            <w:r w:rsidRPr="00E41E95">
              <w:rPr>
                <w:sz w:val="20"/>
                <w:szCs w:val="20"/>
                <w:lang w:val="uk-UA"/>
              </w:rPr>
              <w:t>- Заповнити форму визнання факту вручення і повернути його до канцелярії суду протягом 14/21 дня з дати, коли ви отримали цю форму.</w:t>
            </w:r>
          </w:p>
          <w:p w:rsidR="004D03CE" w:rsidRPr="00E41E95" w:rsidRDefault="004D03CE" w:rsidP="00B80495">
            <w:pPr>
              <w:rPr>
                <w:sz w:val="20"/>
                <w:szCs w:val="20"/>
                <w:lang w:val="uk-UA"/>
              </w:rPr>
            </w:pPr>
          </w:p>
          <w:p w:rsidR="004D03CE" w:rsidRPr="00E41E95" w:rsidRDefault="004D03CE" w:rsidP="00B80495">
            <w:pPr>
              <w:rPr>
                <w:sz w:val="20"/>
                <w:szCs w:val="20"/>
                <w:lang w:val="uk-UA"/>
              </w:rPr>
            </w:pPr>
            <w:r w:rsidRPr="00E41E95">
              <w:rPr>
                <w:sz w:val="20"/>
                <w:szCs w:val="20"/>
                <w:lang w:val="uk-UA"/>
              </w:rPr>
              <w:t xml:space="preserve">- Заповнити форму, докладно описавши ваші заперечення на захист (якщо є), а також заяву, що ви пред'являєте позов проти позивача і повернути його до канцелярії суду протягом 28/42 днів з дати, коли ви отримали цю форму. </w:t>
            </w:r>
          </w:p>
          <w:p w:rsidR="004D03CE" w:rsidRPr="00E41E95" w:rsidRDefault="004D03CE" w:rsidP="00B80495">
            <w:pPr>
              <w:rPr>
                <w:sz w:val="20"/>
                <w:szCs w:val="20"/>
                <w:lang w:val="uk-UA"/>
              </w:rPr>
            </w:pPr>
          </w:p>
          <w:p w:rsidR="004D03CE" w:rsidRPr="00E41E95" w:rsidRDefault="004D03CE" w:rsidP="00B80495">
            <w:pPr>
              <w:rPr>
                <w:sz w:val="20"/>
                <w:szCs w:val="20"/>
                <w:lang w:val="uk-UA"/>
              </w:rPr>
            </w:pPr>
            <w:r w:rsidRPr="00E41E95">
              <w:rPr>
                <w:sz w:val="20"/>
                <w:szCs w:val="20"/>
                <w:lang w:val="uk-UA"/>
              </w:rPr>
              <w:t>- Якщо ви згодні з позовною заявою, але маєте намір подати зустрічний позов, ви повинні про це заявити. Якщо ваш зустрічний позов за меншу суму, ніж позовна заява, ви можете сплатити різницю між сумою, яку вимагає від вас позивач, і сумою, яку ви хочете отримати від нього, безпосередньо позивачу АБО виплачувати цю суму в розстрочку ( дана процедура описана в розділі Б). Вам будуть надані відомості про дату, час і місце судового розгляду, де суддя буде вирішувати, які питання повинні бути визначені судом і дати вказівки про те, що повинно бути зроблено перш, ніж буде слухатися справа.</w:t>
            </w:r>
          </w:p>
          <w:p w:rsidR="004D03CE" w:rsidRPr="00E41E95" w:rsidRDefault="004D03CE" w:rsidP="00B80495">
            <w:pPr>
              <w:rPr>
                <w:sz w:val="20"/>
                <w:szCs w:val="20"/>
                <w:lang w:val="uk-UA"/>
              </w:rPr>
            </w:pPr>
          </w:p>
          <w:p w:rsidR="004D03CE" w:rsidRPr="00E41E95" w:rsidRDefault="004D03CE" w:rsidP="00B80495">
            <w:pPr>
              <w:rPr>
                <w:b/>
                <w:sz w:val="20"/>
                <w:szCs w:val="20"/>
                <w:lang w:val="uk-UA"/>
              </w:rPr>
            </w:pPr>
          </w:p>
          <w:p w:rsidR="004D03CE" w:rsidRPr="00E41E95" w:rsidRDefault="004D03CE" w:rsidP="00B80495">
            <w:pPr>
              <w:rPr>
                <w:b/>
                <w:sz w:val="20"/>
                <w:szCs w:val="20"/>
                <w:lang w:val="uk-UA"/>
              </w:rPr>
            </w:pPr>
            <w:r w:rsidRPr="00E41E95">
              <w:rPr>
                <w:b/>
                <w:sz w:val="20"/>
                <w:szCs w:val="20"/>
                <w:lang w:val="uk-UA"/>
              </w:rPr>
              <w:t>ПАМ'ЯТАЙТЕ, ЩО ЯКЩО ВИ НЕ БУДЕТЕ НІЧОГО РОБИТИ, ТО РІШЕННЯ СУДУ ПО ВІДНОШЕННЮ ДО ВАС БУДЕ ПРИЙНЯТО БЕЗ БУДЬ-ЯКИХ ПОДАЛЬШИХ ПОПЕРЕДЖЕНЬ.</w:t>
            </w:r>
          </w:p>
        </w:tc>
      </w:tr>
      <w:tr w:rsidR="004D03CE" w:rsidRPr="000C476F" w:rsidTr="00C905AC">
        <w:trPr>
          <w:trHeight w:val="2817"/>
        </w:trPr>
        <w:tc>
          <w:tcPr>
            <w:tcW w:w="4788" w:type="dxa"/>
          </w:tcPr>
          <w:p w:rsidR="004D03CE" w:rsidRPr="00582EF8" w:rsidRDefault="004D03CE" w:rsidP="00C63D14">
            <w:pPr>
              <w:rPr>
                <w:b/>
                <w:sz w:val="20"/>
                <w:szCs w:val="20"/>
                <w:lang w:val="en-US"/>
              </w:rPr>
            </w:pPr>
            <w:r w:rsidRPr="00582EF8">
              <w:rPr>
                <w:b/>
                <w:sz w:val="20"/>
                <w:szCs w:val="20"/>
                <w:lang w:val="en-US"/>
              </w:rPr>
              <w:t xml:space="preserve">DEFENCE </w:t>
            </w:r>
          </w:p>
          <w:p w:rsidR="004D03CE" w:rsidRPr="00C63D14" w:rsidRDefault="004D03CE" w:rsidP="00C63D14">
            <w:pPr>
              <w:rPr>
                <w:sz w:val="20"/>
                <w:szCs w:val="20"/>
                <w:lang w:val="en-US"/>
              </w:rPr>
            </w:pPr>
            <w:r w:rsidRPr="00C63D14">
              <w:rPr>
                <w:sz w:val="20"/>
                <w:szCs w:val="20"/>
                <w:lang w:val="en-US"/>
              </w:rPr>
              <w:t xml:space="preserve">I dispute the claim on the following grounds – </w:t>
            </w:r>
          </w:p>
          <w:p w:rsidR="004D03CE" w:rsidRPr="00C63D14" w:rsidRDefault="004D03CE" w:rsidP="00C63D14">
            <w:pPr>
              <w:rPr>
                <w:sz w:val="20"/>
                <w:szCs w:val="20"/>
                <w:lang w:val="en-US"/>
              </w:rPr>
            </w:pPr>
            <w:r w:rsidRPr="00C63D14">
              <w:rPr>
                <w:sz w:val="20"/>
                <w:szCs w:val="20"/>
                <w:lang w:val="en-US"/>
              </w:rPr>
              <w:t xml:space="preserve"> (Specify grounds Number each ground separately) </w:t>
            </w:r>
          </w:p>
          <w:p w:rsidR="004D03CE" w:rsidRPr="00C63D14" w:rsidRDefault="004D03CE" w:rsidP="00C63D14">
            <w:pPr>
              <w:rPr>
                <w:sz w:val="20"/>
                <w:szCs w:val="20"/>
                <w:lang w:val="en-US"/>
              </w:rPr>
            </w:pPr>
            <w:r w:rsidRPr="00C63D14">
              <w:rPr>
                <w:sz w:val="20"/>
                <w:szCs w:val="20"/>
                <w:lang w:val="en-US"/>
              </w:rPr>
              <w:t xml:space="preserve">I certify that all the facts set out in my defence are true to the best of my knowledge, information and belief. </w:t>
            </w:r>
          </w:p>
          <w:p w:rsidR="004D03CE" w:rsidRDefault="004D03CE" w:rsidP="00C63D14">
            <w:pPr>
              <w:rPr>
                <w:sz w:val="20"/>
                <w:szCs w:val="20"/>
                <w:lang w:val="en-US"/>
              </w:rPr>
            </w:pPr>
          </w:p>
          <w:p w:rsidR="004D03CE" w:rsidRPr="00C63D14" w:rsidRDefault="004D03CE" w:rsidP="00C63D14">
            <w:pPr>
              <w:rPr>
                <w:sz w:val="20"/>
                <w:szCs w:val="20"/>
                <w:lang w:val="en-US"/>
              </w:rPr>
            </w:pPr>
            <w:r w:rsidRPr="00C63D14">
              <w:rPr>
                <w:sz w:val="20"/>
                <w:szCs w:val="20"/>
                <w:lang w:val="en-US"/>
              </w:rPr>
              <w:t>My address for service is</w:t>
            </w:r>
            <w:r>
              <w:rPr>
                <w:sz w:val="20"/>
                <w:szCs w:val="20"/>
                <w:lang w:val="en-US"/>
              </w:rPr>
              <w:t xml:space="preserve"> …………………</w:t>
            </w:r>
          </w:p>
          <w:p w:rsidR="004D03CE" w:rsidRPr="00C63D14" w:rsidRDefault="004D03CE" w:rsidP="00C63D14">
            <w:pPr>
              <w:rPr>
                <w:sz w:val="20"/>
                <w:szCs w:val="20"/>
                <w:lang w:val="en-US"/>
              </w:rPr>
            </w:pPr>
            <w:r w:rsidRPr="00C63D14">
              <w:rPr>
                <w:sz w:val="20"/>
                <w:szCs w:val="20"/>
                <w:lang w:val="en-US"/>
              </w:rPr>
              <w:t>Telephone no. is …</w:t>
            </w:r>
            <w:r>
              <w:rPr>
                <w:sz w:val="20"/>
                <w:szCs w:val="20"/>
                <w:lang w:val="en-US"/>
              </w:rPr>
              <w:t>………………</w:t>
            </w:r>
          </w:p>
          <w:p w:rsidR="004D03CE" w:rsidRPr="00C63D14" w:rsidRDefault="004D03CE" w:rsidP="00C63D14">
            <w:pPr>
              <w:rPr>
                <w:sz w:val="20"/>
                <w:szCs w:val="20"/>
                <w:lang w:val="en-US"/>
              </w:rPr>
            </w:pPr>
            <w:r w:rsidRPr="00C63D14">
              <w:rPr>
                <w:sz w:val="20"/>
                <w:szCs w:val="20"/>
                <w:lang w:val="en-US"/>
              </w:rPr>
              <w:t>My Fax no. is……</w:t>
            </w:r>
            <w:r>
              <w:rPr>
                <w:sz w:val="20"/>
                <w:szCs w:val="20"/>
                <w:lang w:val="en-US"/>
              </w:rPr>
              <w:t>…………</w:t>
            </w:r>
          </w:p>
          <w:p w:rsidR="004D03CE" w:rsidRPr="00C63D14" w:rsidRDefault="004D03CE" w:rsidP="00C63D14">
            <w:pPr>
              <w:rPr>
                <w:sz w:val="20"/>
                <w:szCs w:val="20"/>
                <w:lang w:val="en-US"/>
              </w:rPr>
            </w:pPr>
            <w:r w:rsidRPr="00C63D14">
              <w:rPr>
                <w:sz w:val="20"/>
                <w:szCs w:val="20"/>
                <w:lang w:val="en-US"/>
              </w:rPr>
              <w:t xml:space="preserve">Dated </w:t>
            </w:r>
            <w:r>
              <w:rPr>
                <w:sz w:val="20"/>
                <w:szCs w:val="20"/>
                <w:lang w:val="en-US"/>
              </w:rPr>
              <w:t>……..</w:t>
            </w:r>
          </w:p>
          <w:p w:rsidR="004D03CE" w:rsidRPr="00C63D14" w:rsidRDefault="004D03CE" w:rsidP="00C63D14">
            <w:pPr>
              <w:rPr>
                <w:sz w:val="20"/>
                <w:szCs w:val="20"/>
                <w:lang w:val="en-US"/>
              </w:rPr>
            </w:pPr>
            <w:r w:rsidRPr="00C63D14">
              <w:rPr>
                <w:sz w:val="20"/>
                <w:szCs w:val="20"/>
                <w:lang w:val="en-US"/>
              </w:rPr>
              <w:t>Signed</w:t>
            </w:r>
            <w:r>
              <w:rPr>
                <w:sz w:val="20"/>
                <w:szCs w:val="20"/>
                <w:lang w:val="en-US"/>
              </w:rPr>
              <w:t>…….</w:t>
            </w:r>
          </w:p>
          <w:p w:rsidR="004D03CE" w:rsidRDefault="004D03CE" w:rsidP="00C63D14">
            <w:pPr>
              <w:rPr>
                <w:sz w:val="20"/>
                <w:szCs w:val="20"/>
                <w:lang w:val="en-US"/>
              </w:rPr>
            </w:pPr>
            <w:r w:rsidRPr="00C63D14">
              <w:rPr>
                <w:sz w:val="20"/>
                <w:szCs w:val="20"/>
                <w:lang w:val="en-US"/>
              </w:rPr>
              <w:t xml:space="preserve"> [Defendant in person]</w:t>
            </w:r>
          </w:p>
          <w:p w:rsidR="004D03CE" w:rsidRDefault="004D03CE" w:rsidP="00C63D14">
            <w:pPr>
              <w:rPr>
                <w:sz w:val="20"/>
                <w:szCs w:val="20"/>
                <w:lang w:val="en-US"/>
              </w:rPr>
            </w:pPr>
          </w:p>
          <w:p w:rsidR="004D03CE" w:rsidRPr="00C63D14" w:rsidRDefault="004D03CE" w:rsidP="00C63D14">
            <w:pPr>
              <w:rPr>
                <w:sz w:val="20"/>
                <w:szCs w:val="20"/>
                <w:lang w:val="en-US"/>
              </w:rPr>
            </w:pPr>
          </w:p>
        </w:tc>
        <w:tc>
          <w:tcPr>
            <w:tcW w:w="5400" w:type="dxa"/>
          </w:tcPr>
          <w:p w:rsidR="004D03CE" w:rsidRPr="00D84C5F" w:rsidRDefault="004D03CE" w:rsidP="000C476F">
            <w:pPr>
              <w:rPr>
                <w:b/>
                <w:sz w:val="20"/>
                <w:szCs w:val="20"/>
              </w:rPr>
            </w:pPr>
            <w:r w:rsidRPr="00D84C5F">
              <w:rPr>
                <w:b/>
                <w:sz w:val="20"/>
                <w:szCs w:val="20"/>
              </w:rPr>
              <w:t xml:space="preserve">ЗАЩИТА </w:t>
            </w:r>
          </w:p>
          <w:p w:rsidR="004D03CE" w:rsidRPr="000C476F" w:rsidRDefault="004D03CE" w:rsidP="000C476F">
            <w:pPr>
              <w:rPr>
                <w:sz w:val="20"/>
                <w:szCs w:val="20"/>
              </w:rPr>
            </w:pPr>
            <w:r w:rsidRPr="000C476F">
              <w:rPr>
                <w:sz w:val="20"/>
                <w:szCs w:val="20"/>
              </w:rPr>
              <w:t xml:space="preserve">Я оспариваю иск на следующих основаниях: </w:t>
            </w:r>
          </w:p>
          <w:p w:rsidR="004D03CE" w:rsidRPr="000C476F" w:rsidRDefault="004D03CE" w:rsidP="000C476F">
            <w:pPr>
              <w:rPr>
                <w:sz w:val="20"/>
                <w:szCs w:val="20"/>
              </w:rPr>
            </w:pPr>
            <w:r w:rsidRPr="000C476F">
              <w:rPr>
                <w:sz w:val="20"/>
                <w:szCs w:val="20"/>
              </w:rPr>
              <w:t xml:space="preserve"> (Укажите основания. Пронумеруйте каждое отдельно) </w:t>
            </w:r>
          </w:p>
          <w:p w:rsidR="004D03CE" w:rsidRPr="000C476F" w:rsidRDefault="004D03CE" w:rsidP="000C476F">
            <w:pPr>
              <w:rPr>
                <w:sz w:val="20"/>
                <w:szCs w:val="20"/>
              </w:rPr>
            </w:pPr>
            <w:r w:rsidRPr="000C476F">
              <w:rPr>
                <w:sz w:val="20"/>
                <w:szCs w:val="20"/>
              </w:rPr>
              <w:t xml:space="preserve">Я подтверждаю, что все факты, изложенные в мою защиту, истинны в меру моих знаний, информации и убеждений. </w:t>
            </w:r>
          </w:p>
          <w:p w:rsidR="004D03CE" w:rsidRPr="000C476F" w:rsidRDefault="004D03CE" w:rsidP="000C476F">
            <w:pPr>
              <w:rPr>
                <w:sz w:val="20"/>
                <w:szCs w:val="20"/>
              </w:rPr>
            </w:pPr>
            <w:r w:rsidRPr="000C476F">
              <w:rPr>
                <w:sz w:val="20"/>
                <w:szCs w:val="20"/>
              </w:rPr>
              <w:t>Мой адрес для судебных документов: ........................</w:t>
            </w:r>
          </w:p>
          <w:p w:rsidR="004D03CE" w:rsidRPr="000C476F" w:rsidRDefault="004D03CE" w:rsidP="000C476F">
            <w:pPr>
              <w:rPr>
                <w:sz w:val="20"/>
                <w:szCs w:val="20"/>
              </w:rPr>
            </w:pPr>
            <w:r w:rsidRPr="000C476F">
              <w:rPr>
                <w:sz w:val="20"/>
                <w:szCs w:val="20"/>
              </w:rPr>
              <w:t>Номер телефона:..................</w:t>
            </w:r>
          </w:p>
          <w:p w:rsidR="004D03CE" w:rsidRPr="000C476F" w:rsidRDefault="004D03CE" w:rsidP="000C476F">
            <w:pPr>
              <w:rPr>
                <w:sz w:val="20"/>
                <w:szCs w:val="20"/>
              </w:rPr>
            </w:pPr>
            <w:r w:rsidRPr="000C476F">
              <w:rPr>
                <w:sz w:val="20"/>
                <w:szCs w:val="20"/>
              </w:rPr>
              <w:t>Номер факса:......................................</w:t>
            </w:r>
          </w:p>
          <w:p w:rsidR="004D03CE" w:rsidRPr="000C476F" w:rsidRDefault="004D03CE" w:rsidP="000C476F">
            <w:pPr>
              <w:rPr>
                <w:sz w:val="20"/>
                <w:szCs w:val="20"/>
                <w:lang w:val="en-US"/>
              </w:rPr>
            </w:pPr>
            <w:r w:rsidRPr="000C476F">
              <w:rPr>
                <w:sz w:val="20"/>
                <w:szCs w:val="20"/>
              </w:rPr>
              <w:t xml:space="preserve">Дата </w:t>
            </w:r>
            <w:r>
              <w:rPr>
                <w:sz w:val="20"/>
                <w:szCs w:val="20"/>
                <w:lang w:val="en-US"/>
              </w:rPr>
              <w:t>……</w:t>
            </w:r>
          </w:p>
          <w:p w:rsidR="004D03CE" w:rsidRPr="000C476F" w:rsidRDefault="004D03CE" w:rsidP="000C476F">
            <w:pPr>
              <w:rPr>
                <w:sz w:val="20"/>
                <w:szCs w:val="20"/>
                <w:lang w:val="en-US"/>
              </w:rPr>
            </w:pPr>
            <w:r w:rsidRPr="000C476F">
              <w:rPr>
                <w:sz w:val="20"/>
                <w:szCs w:val="20"/>
              </w:rPr>
              <w:t>Подпись</w:t>
            </w:r>
            <w:r>
              <w:rPr>
                <w:sz w:val="20"/>
                <w:szCs w:val="20"/>
                <w:lang w:val="en-US"/>
              </w:rPr>
              <w:t>………</w:t>
            </w:r>
          </w:p>
          <w:p w:rsidR="004D03CE" w:rsidRDefault="004D03CE" w:rsidP="000C476F">
            <w:pPr>
              <w:rPr>
                <w:sz w:val="20"/>
                <w:szCs w:val="20"/>
                <w:lang w:val="en-US"/>
              </w:rPr>
            </w:pPr>
            <w:r w:rsidRPr="000C476F">
              <w:rPr>
                <w:sz w:val="20"/>
                <w:szCs w:val="20"/>
              </w:rPr>
              <w:t xml:space="preserve"> [личная подпись ответчика]</w:t>
            </w:r>
          </w:p>
          <w:p w:rsidR="004D03CE" w:rsidRDefault="004D03CE" w:rsidP="000C476F">
            <w:pPr>
              <w:rPr>
                <w:sz w:val="20"/>
                <w:szCs w:val="20"/>
                <w:lang w:val="en-US"/>
              </w:rPr>
            </w:pPr>
          </w:p>
          <w:p w:rsidR="004D03CE" w:rsidRPr="00D84C5F" w:rsidRDefault="004D03CE" w:rsidP="000C476F">
            <w:pPr>
              <w:rPr>
                <w:sz w:val="20"/>
                <w:szCs w:val="20"/>
                <w:lang w:val="en-US"/>
              </w:rPr>
            </w:pPr>
          </w:p>
        </w:tc>
        <w:tc>
          <w:tcPr>
            <w:tcW w:w="4871" w:type="dxa"/>
          </w:tcPr>
          <w:p w:rsidR="004D03CE" w:rsidRPr="00D84C5F" w:rsidRDefault="004D03CE" w:rsidP="00E51B75">
            <w:pPr>
              <w:rPr>
                <w:b/>
                <w:sz w:val="20"/>
                <w:szCs w:val="20"/>
                <w:lang w:val="uk-UA"/>
              </w:rPr>
            </w:pPr>
            <w:r w:rsidRPr="00D84C5F">
              <w:rPr>
                <w:b/>
                <w:sz w:val="20"/>
                <w:szCs w:val="20"/>
                <w:lang w:val="uk-UA"/>
              </w:rPr>
              <w:t xml:space="preserve">ЗАХИСТ </w:t>
            </w:r>
          </w:p>
          <w:p w:rsidR="004D03CE" w:rsidRPr="00E51B75" w:rsidRDefault="004D03CE" w:rsidP="00E51B75">
            <w:pPr>
              <w:rPr>
                <w:sz w:val="20"/>
                <w:szCs w:val="20"/>
                <w:lang w:val="uk-UA"/>
              </w:rPr>
            </w:pPr>
            <w:r w:rsidRPr="00E51B75">
              <w:rPr>
                <w:sz w:val="20"/>
                <w:szCs w:val="20"/>
                <w:lang w:val="uk-UA"/>
              </w:rPr>
              <w:t xml:space="preserve">Я оскаржую позов на наступних підставах: </w:t>
            </w:r>
          </w:p>
          <w:p w:rsidR="004D03CE" w:rsidRPr="00E51B75" w:rsidRDefault="004D03CE" w:rsidP="00E51B75">
            <w:pPr>
              <w:rPr>
                <w:sz w:val="20"/>
                <w:szCs w:val="20"/>
                <w:lang w:val="uk-UA"/>
              </w:rPr>
            </w:pPr>
            <w:r w:rsidRPr="00E51B75">
              <w:rPr>
                <w:sz w:val="20"/>
                <w:szCs w:val="20"/>
                <w:lang w:val="uk-UA"/>
              </w:rPr>
              <w:t xml:space="preserve"> (Вкажіть підстави. Пронумеруйте кожну підставу окремо) </w:t>
            </w:r>
          </w:p>
          <w:p w:rsidR="004D03CE" w:rsidRPr="00E51B75" w:rsidRDefault="004D03CE" w:rsidP="00E51B75">
            <w:pPr>
              <w:rPr>
                <w:sz w:val="20"/>
                <w:szCs w:val="20"/>
                <w:lang w:val="uk-UA"/>
              </w:rPr>
            </w:pPr>
            <w:r w:rsidRPr="00E51B75">
              <w:rPr>
                <w:sz w:val="20"/>
                <w:szCs w:val="20"/>
                <w:lang w:val="uk-UA"/>
              </w:rPr>
              <w:t xml:space="preserve">Я підтверджую, що всі факти, викладені в мій захист, істинні в міру моїх знань, інформації та переконань. </w:t>
            </w:r>
          </w:p>
          <w:p w:rsidR="004D03CE" w:rsidRPr="00E51B75" w:rsidRDefault="004D03CE" w:rsidP="00E51B75">
            <w:pPr>
              <w:rPr>
                <w:sz w:val="20"/>
                <w:szCs w:val="20"/>
                <w:lang w:val="uk-UA"/>
              </w:rPr>
            </w:pPr>
            <w:r w:rsidRPr="00E51B75">
              <w:rPr>
                <w:sz w:val="20"/>
                <w:szCs w:val="20"/>
                <w:lang w:val="uk-UA"/>
              </w:rPr>
              <w:t xml:space="preserve">Моя адреса для судових документів: .................. </w:t>
            </w:r>
          </w:p>
          <w:p w:rsidR="004D03CE" w:rsidRPr="00E51B75" w:rsidRDefault="004D03CE" w:rsidP="00E51B75">
            <w:pPr>
              <w:rPr>
                <w:sz w:val="20"/>
                <w:szCs w:val="20"/>
                <w:lang w:val="uk-UA"/>
              </w:rPr>
            </w:pPr>
            <w:r w:rsidRPr="00E51B75">
              <w:rPr>
                <w:sz w:val="20"/>
                <w:szCs w:val="20"/>
                <w:lang w:val="uk-UA"/>
              </w:rPr>
              <w:t xml:space="preserve">Номер телефону:..................... </w:t>
            </w:r>
          </w:p>
          <w:p w:rsidR="004D03CE" w:rsidRPr="00E51B75" w:rsidRDefault="004D03CE" w:rsidP="00E51B75">
            <w:pPr>
              <w:rPr>
                <w:sz w:val="20"/>
                <w:szCs w:val="20"/>
                <w:lang w:val="uk-UA"/>
              </w:rPr>
            </w:pPr>
            <w:r w:rsidRPr="00E51B75">
              <w:rPr>
                <w:sz w:val="20"/>
                <w:szCs w:val="20"/>
                <w:lang w:val="uk-UA"/>
              </w:rPr>
              <w:t xml:space="preserve">Номер факсу:................ </w:t>
            </w:r>
          </w:p>
          <w:p w:rsidR="004D03CE" w:rsidRPr="00E51B75" w:rsidRDefault="004D03CE" w:rsidP="00E51B75">
            <w:pPr>
              <w:rPr>
                <w:sz w:val="20"/>
                <w:szCs w:val="20"/>
                <w:lang w:val="en-US"/>
              </w:rPr>
            </w:pPr>
            <w:r w:rsidRPr="00E51B75">
              <w:rPr>
                <w:sz w:val="20"/>
                <w:szCs w:val="20"/>
                <w:lang w:val="uk-UA"/>
              </w:rPr>
              <w:t xml:space="preserve">Дата </w:t>
            </w:r>
            <w:r>
              <w:rPr>
                <w:sz w:val="20"/>
                <w:szCs w:val="20"/>
                <w:lang w:val="en-US"/>
              </w:rPr>
              <w:t>………….</w:t>
            </w:r>
          </w:p>
          <w:p w:rsidR="004D03CE" w:rsidRPr="00E51B75" w:rsidRDefault="004D03CE" w:rsidP="00E51B75">
            <w:pPr>
              <w:rPr>
                <w:sz w:val="20"/>
                <w:szCs w:val="20"/>
                <w:lang w:val="en-US"/>
              </w:rPr>
            </w:pPr>
            <w:r w:rsidRPr="00E51B75">
              <w:rPr>
                <w:sz w:val="20"/>
                <w:szCs w:val="20"/>
                <w:lang w:val="uk-UA"/>
              </w:rPr>
              <w:t>Підпис</w:t>
            </w:r>
            <w:r>
              <w:rPr>
                <w:sz w:val="20"/>
                <w:szCs w:val="20"/>
                <w:lang w:val="en-US"/>
              </w:rPr>
              <w:t>………..</w:t>
            </w:r>
          </w:p>
          <w:p w:rsidR="004D03CE" w:rsidRDefault="004D03CE" w:rsidP="00E51B75">
            <w:pPr>
              <w:rPr>
                <w:sz w:val="20"/>
                <w:szCs w:val="20"/>
                <w:lang w:val="en-US"/>
              </w:rPr>
            </w:pPr>
            <w:r w:rsidRPr="00E51B75">
              <w:rPr>
                <w:sz w:val="20"/>
                <w:szCs w:val="20"/>
                <w:lang w:val="uk-UA"/>
              </w:rPr>
              <w:t xml:space="preserve"> [особистий підпис відповідача]</w:t>
            </w:r>
          </w:p>
          <w:p w:rsidR="004D03CE" w:rsidRDefault="004D03CE" w:rsidP="00E51B75">
            <w:pPr>
              <w:rPr>
                <w:sz w:val="20"/>
                <w:szCs w:val="20"/>
                <w:lang w:val="en-US"/>
              </w:rPr>
            </w:pPr>
          </w:p>
          <w:p w:rsidR="004D03CE" w:rsidRPr="00D84C5F" w:rsidRDefault="004D03CE" w:rsidP="00E51B75">
            <w:pPr>
              <w:rPr>
                <w:sz w:val="20"/>
                <w:szCs w:val="20"/>
                <w:lang w:val="en-US"/>
              </w:rPr>
            </w:pPr>
          </w:p>
        </w:tc>
      </w:tr>
      <w:tr w:rsidR="004D03CE" w:rsidRPr="0046378C" w:rsidTr="00C905AC">
        <w:trPr>
          <w:trHeight w:val="2817"/>
        </w:trPr>
        <w:tc>
          <w:tcPr>
            <w:tcW w:w="4788" w:type="dxa"/>
          </w:tcPr>
          <w:p w:rsidR="004D03CE" w:rsidRPr="006C4F81" w:rsidRDefault="004D03CE" w:rsidP="006C4F81">
            <w:pPr>
              <w:rPr>
                <w:b/>
                <w:sz w:val="20"/>
                <w:szCs w:val="20"/>
                <w:lang w:val="en-US"/>
              </w:rPr>
            </w:pPr>
            <w:r w:rsidRPr="006C4F81">
              <w:rPr>
                <w:b/>
                <w:sz w:val="20"/>
                <w:szCs w:val="20"/>
                <w:lang w:val="en-US"/>
              </w:rPr>
              <w:t xml:space="preserve">COUNTERCLAIM </w:t>
            </w:r>
          </w:p>
          <w:p w:rsidR="004D03CE" w:rsidRPr="006C4F81" w:rsidRDefault="004D03CE" w:rsidP="006C4F81">
            <w:pPr>
              <w:rPr>
                <w:sz w:val="20"/>
                <w:szCs w:val="20"/>
                <w:lang w:val="en-US"/>
              </w:rPr>
            </w:pPr>
          </w:p>
          <w:p w:rsidR="004D03CE" w:rsidRPr="006C4F81" w:rsidRDefault="004D03CE" w:rsidP="006C4F81">
            <w:pPr>
              <w:rPr>
                <w:sz w:val="20"/>
                <w:szCs w:val="20"/>
                <w:lang w:val="en-US"/>
              </w:rPr>
            </w:pPr>
            <w:r w:rsidRPr="006C4F81">
              <w:rPr>
                <w:sz w:val="20"/>
                <w:szCs w:val="20"/>
                <w:lang w:val="en-US"/>
              </w:rPr>
              <w:t xml:space="preserve">I claim against the claimant </w:t>
            </w:r>
            <w:r>
              <w:rPr>
                <w:sz w:val="20"/>
                <w:szCs w:val="20"/>
                <w:lang w:val="en-US"/>
              </w:rPr>
              <w:t>…………………..</w:t>
            </w:r>
          </w:p>
          <w:p w:rsidR="004D03CE" w:rsidRPr="006C4F81" w:rsidRDefault="004D03CE" w:rsidP="006C4F81">
            <w:pPr>
              <w:rPr>
                <w:sz w:val="20"/>
                <w:szCs w:val="20"/>
                <w:lang w:val="en-US"/>
              </w:rPr>
            </w:pPr>
            <w:r w:rsidRPr="006C4F81">
              <w:rPr>
                <w:sz w:val="20"/>
                <w:szCs w:val="20"/>
                <w:lang w:val="en-US"/>
              </w:rPr>
              <w:t>(set out details of the remedy or relief sought)</w:t>
            </w:r>
            <w:r>
              <w:rPr>
                <w:sz w:val="20"/>
                <w:szCs w:val="20"/>
                <w:lang w:val="en-US"/>
              </w:rPr>
              <w:t>……………</w:t>
            </w:r>
          </w:p>
          <w:p w:rsidR="004D03CE" w:rsidRPr="006C4F81" w:rsidRDefault="004D03CE" w:rsidP="006C4F81">
            <w:pPr>
              <w:rPr>
                <w:sz w:val="20"/>
                <w:szCs w:val="20"/>
                <w:lang w:val="en-US"/>
              </w:rPr>
            </w:pPr>
            <w:r w:rsidRPr="006C4F81">
              <w:rPr>
                <w:sz w:val="20"/>
                <w:szCs w:val="20"/>
                <w:lang w:val="en-US"/>
              </w:rPr>
              <w:t xml:space="preserve">on the following grounds </w:t>
            </w:r>
            <w:r>
              <w:rPr>
                <w:sz w:val="20"/>
                <w:szCs w:val="20"/>
                <w:lang w:val="en-US"/>
              </w:rPr>
              <w:t>………..</w:t>
            </w:r>
          </w:p>
          <w:p w:rsidR="004D03CE" w:rsidRPr="006C4F81" w:rsidRDefault="004D03CE" w:rsidP="006C4F81">
            <w:pPr>
              <w:rPr>
                <w:sz w:val="20"/>
                <w:szCs w:val="20"/>
                <w:lang w:val="en-US"/>
              </w:rPr>
            </w:pPr>
            <w:r w:rsidRPr="006C4F81">
              <w:rPr>
                <w:sz w:val="20"/>
                <w:szCs w:val="20"/>
                <w:lang w:val="en-US"/>
              </w:rPr>
              <w:t xml:space="preserve"> (Set out the grounds. Number each ground separately)</w:t>
            </w:r>
            <w:r>
              <w:rPr>
                <w:sz w:val="20"/>
                <w:szCs w:val="20"/>
                <w:lang w:val="en-US"/>
              </w:rPr>
              <w:t>……..</w:t>
            </w:r>
          </w:p>
          <w:p w:rsidR="004D03CE" w:rsidRDefault="004D03CE" w:rsidP="006C4F81">
            <w:pPr>
              <w:rPr>
                <w:sz w:val="20"/>
                <w:szCs w:val="20"/>
                <w:lang w:val="en-US"/>
              </w:rPr>
            </w:pPr>
          </w:p>
          <w:p w:rsidR="004D03CE" w:rsidRPr="006C4F81" w:rsidRDefault="004D03CE" w:rsidP="006C4F81">
            <w:pPr>
              <w:rPr>
                <w:sz w:val="20"/>
                <w:szCs w:val="20"/>
                <w:lang w:val="en-US"/>
              </w:rPr>
            </w:pPr>
            <w:r w:rsidRPr="006C4F81">
              <w:rPr>
                <w:sz w:val="20"/>
                <w:szCs w:val="20"/>
                <w:lang w:val="en-US"/>
              </w:rPr>
              <w:t xml:space="preserve">I certify that all the facts set out in my counterclaim are true to the best of my knowledge information and belief and that I am entitled to the remedy claimed </w:t>
            </w:r>
          </w:p>
          <w:p w:rsidR="004D03CE" w:rsidRPr="006C4F81" w:rsidRDefault="004D03CE" w:rsidP="006C4F81">
            <w:pPr>
              <w:rPr>
                <w:sz w:val="20"/>
                <w:szCs w:val="20"/>
                <w:lang w:val="en-US"/>
              </w:rPr>
            </w:pPr>
            <w:r w:rsidRPr="006C4F81">
              <w:rPr>
                <w:sz w:val="20"/>
                <w:szCs w:val="20"/>
                <w:lang w:val="en-US"/>
              </w:rPr>
              <w:t xml:space="preserve">Dated ………… </w:t>
            </w:r>
          </w:p>
          <w:p w:rsidR="004D03CE" w:rsidRPr="006C4F81" w:rsidRDefault="004D03CE" w:rsidP="006C4F81">
            <w:pPr>
              <w:rPr>
                <w:sz w:val="20"/>
                <w:szCs w:val="20"/>
                <w:lang w:val="en-US"/>
              </w:rPr>
            </w:pPr>
            <w:r w:rsidRPr="006C4F81">
              <w:rPr>
                <w:sz w:val="20"/>
                <w:szCs w:val="20"/>
                <w:lang w:val="en-US"/>
              </w:rPr>
              <w:t xml:space="preserve">Signed </w:t>
            </w:r>
            <w:r>
              <w:rPr>
                <w:sz w:val="20"/>
                <w:szCs w:val="20"/>
                <w:lang w:val="en-US"/>
              </w:rPr>
              <w:t>…………</w:t>
            </w:r>
          </w:p>
          <w:p w:rsidR="004D03CE" w:rsidRPr="006C4F81" w:rsidRDefault="004D03CE" w:rsidP="006C4F81">
            <w:pPr>
              <w:rPr>
                <w:sz w:val="20"/>
                <w:szCs w:val="20"/>
                <w:lang w:val="en-US"/>
              </w:rPr>
            </w:pPr>
            <w:r w:rsidRPr="006C4F81">
              <w:rPr>
                <w:sz w:val="20"/>
                <w:szCs w:val="20"/>
                <w:lang w:val="en-US"/>
              </w:rPr>
              <w:t xml:space="preserve">[Defendant in person] </w:t>
            </w:r>
          </w:p>
          <w:p w:rsidR="004D03CE" w:rsidRPr="006C4F81" w:rsidRDefault="004D03CE" w:rsidP="006C4F81">
            <w:pPr>
              <w:rPr>
                <w:sz w:val="20"/>
                <w:szCs w:val="20"/>
                <w:lang w:val="en-US"/>
              </w:rPr>
            </w:pPr>
          </w:p>
          <w:p w:rsidR="004D03CE" w:rsidRPr="006C4F81" w:rsidRDefault="004D03CE" w:rsidP="006C4F81">
            <w:pPr>
              <w:rPr>
                <w:sz w:val="20"/>
                <w:szCs w:val="20"/>
                <w:lang w:val="en-US"/>
              </w:rPr>
            </w:pPr>
            <w:r w:rsidRPr="006C4F81">
              <w:rPr>
                <w:sz w:val="20"/>
                <w:szCs w:val="20"/>
                <w:lang w:val="en-US"/>
              </w:rPr>
              <w:t xml:space="preserve">We are acting for the defendant; our address for service is: </w:t>
            </w:r>
          </w:p>
          <w:p w:rsidR="004D03CE" w:rsidRPr="006C4F81" w:rsidRDefault="004D03CE" w:rsidP="006C4F81">
            <w:pPr>
              <w:rPr>
                <w:sz w:val="20"/>
                <w:szCs w:val="20"/>
                <w:lang w:val="en-US"/>
              </w:rPr>
            </w:pPr>
            <w:r w:rsidRPr="006C4F81">
              <w:rPr>
                <w:sz w:val="20"/>
                <w:szCs w:val="20"/>
                <w:lang w:val="en-US"/>
              </w:rPr>
              <w:t xml:space="preserve">Signed ……… </w:t>
            </w:r>
          </w:p>
          <w:p w:rsidR="004D03CE" w:rsidRPr="006C4F81" w:rsidRDefault="004D03CE" w:rsidP="006C4F81">
            <w:pPr>
              <w:rPr>
                <w:sz w:val="20"/>
                <w:szCs w:val="20"/>
                <w:lang w:val="en-US"/>
              </w:rPr>
            </w:pPr>
            <w:r w:rsidRPr="006C4F81">
              <w:rPr>
                <w:sz w:val="20"/>
                <w:szCs w:val="20"/>
                <w:lang w:val="en-US"/>
              </w:rPr>
              <w:t xml:space="preserve"> (Legal Practitioner for the Defendant) </w:t>
            </w:r>
          </w:p>
          <w:p w:rsidR="004D03CE" w:rsidRPr="006C4F81" w:rsidRDefault="004D03CE" w:rsidP="006C4F81">
            <w:pPr>
              <w:rPr>
                <w:sz w:val="20"/>
                <w:szCs w:val="20"/>
                <w:lang w:val="en-US"/>
              </w:rPr>
            </w:pPr>
          </w:p>
          <w:p w:rsidR="004D03CE" w:rsidRDefault="004D03CE" w:rsidP="006C4F81">
            <w:pPr>
              <w:rPr>
                <w:b/>
                <w:sz w:val="20"/>
                <w:szCs w:val="20"/>
                <w:lang w:val="en-US"/>
              </w:rPr>
            </w:pPr>
          </w:p>
          <w:p w:rsidR="004D03CE" w:rsidRPr="006C4F81" w:rsidRDefault="004D03CE" w:rsidP="006C4F81">
            <w:pPr>
              <w:rPr>
                <w:sz w:val="20"/>
                <w:szCs w:val="20"/>
                <w:lang w:val="en-US"/>
              </w:rPr>
            </w:pPr>
            <w:r w:rsidRPr="00BD14FF">
              <w:rPr>
                <w:b/>
                <w:sz w:val="20"/>
                <w:szCs w:val="20"/>
                <w:lang w:val="en-US"/>
              </w:rPr>
              <w:t>NOTES</w:t>
            </w:r>
            <w:r w:rsidRPr="006C4F81">
              <w:rPr>
                <w:sz w:val="20"/>
                <w:szCs w:val="20"/>
                <w:lang w:val="en-US"/>
              </w:rPr>
              <w:t xml:space="preserve">: </w:t>
            </w:r>
          </w:p>
          <w:p w:rsidR="004D03CE" w:rsidRPr="006C4F81" w:rsidRDefault="004D03CE" w:rsidP="006C4F81">
            <w:pPr>
              <w:rPr>
                <w:sz w:val="20"/>
                <w:szCs w:val="20"/>
                <w:lang w:val="en-US"/>
              </w:rPr>
            </w:pPr>
            <w:r w:rsidRPr="006C4F81">
              <w:rPr>
                <w:sz w:val="20"/>
                <w:szCs w:val="20"/>
                <w:lang w:val="en-US"/>
              </w:rPr>
              <w:t xml:space="preserve"> (a) The defendant may set out the defendant's defence in another manner - it is not necessary to use this form. </w:t>
            </w:r>
          </w:p>
          <w:p w:rsidR="004D03CE" w:rsidRPr="006C4F81" w:rsidRDefault="004D03CE" w:rsidP="006C4F81">
            <w:pPr>
              <w:rPr>
                <w:sz w:val="20"/>
                <w:szCs w:val="20"/>
                <w:lang w:val="en-US"/>
              </w:rPr>
            </w:pPr>
            <w:r w:rsidRPr="006C4F81">
              <w:rPr>
                <w:sz w:val="20"/>
                <w:szCs w:val="20"/>
                <w:lang w:val="en-US"/>
              </w:rPr>
              <w:t xml:space="preserve"> (b) the defendant must: </w:t>
            </w:r>
          </w:p>
          <w:p w:rsidR="004D03CE" w:rsidRPr="006C4F81" w:rsidRDefault="004D03CE" w:rsidP="006C4F81">
            <w:pPr>
              <w:rPr>
                <w:sz w:val="20"/>
                <w:szCs w:val="20"/>
                <w:lang w:val="en-US"/>
              </w:rPr>
            </w:pPr>
            <w:r w:rsidRPr="006C4F81">
              <w:rPr>
                <w:sz w:val="20"/>
                <w:szCs w:val="20"/>
                <w:lang w:val="en-US"/>
              </w:rPr>
              <w:t xml:space="preserve">- state which allegations in the claim are admitted. </w:t>
            </w:r>
          </w:p>
          <w:p w:rsidR="004D03CE" w:rsidRPr="006C4F81" w:rsidRDefault="004D03CE" w:rsidP="006C4F81">
            <w:pPr>
              <w:rPr>
                <w:sz w:val="20"/>
                <w:szCs w:val="20"/>
                <w:lang w:val="en-US"/>
              </w:rPr>
            </w:pPr>
            <w:r w:rsidRPr="006C4F81">
              <w:rPr>
                <w:sz w:val="20"/>
                <w:szCs w:val="20"/>
                <w:lang w:val="en-US"/>
              </w:rPr>
              <w:t xml:space="preserve">- which are denied. </w:t>
            </w:r>
          </w:p>
          <w:p w:rsidR="004D03CE" w:rsidRPr="006C4F81" w:rsidRDefault="004D03CE" w:rsidP="006C4F81">
            <w:pPr>
              <w:rPr>
                <w:sz w:val="20"/>
                <w:szCs w:val="20"/>
                <w:lang w:val="en-US"/>
              </w:rPr>
            </w:pPr>
            <w:r w:rsidRPr="006C4F81">
              <w:rPr>
                <w:sz w:val="20"/>
                <w:szCs w:val="20"/>
                <w:lang w:val="en-US"/>
              </w:rPr>
              <w:t xml:space="preserve">- which are neither admitted or denied because the defendant does not know whether they are true. </w:t>
            </w:r>
          </w:p>
          <w:p w:rsidR="004D03CE" w:rsidRPr="006C4F81" w:rsidRDefault="004D03CE" w:rsidP="006C4F81">
            <w:pPr>
              <w:rPr>
                <w:sz w:val="20"/>
                <w:szCs w:val="20"/>
                <w:lang w:val="en-US"/>
              </w:rPr>
            </w:pPr>
            <w:r w:rsidRPr="006C4F81">
              <w:rPr>
                <w:sz w:val="20"/>
                <w:szCs w:val="20"/>
                <w:lang w:val="en-US"/>
              </w:rPr>
              <w:t xml:space="preserve">- identify any documents considered necessary to the defendant's case. </w:t>
            </w:r>
          </w:p>
          <w:p w:rsidR="004D03CE" w:rsidRPr="006C4F81" w:rsidRDefault="004D03CE" w:rsidP="006C4F81">
            <w:pPr>
              <w:rPr>
                <w:sz w:val="20"/>
                <w:szCs w:val="20"/>
                <w:lang w:val="en-US"/>
              </w:rPr>
            </w:pPr>
            <w:r w:rsidRPr="006C4F81">
              <w:rPr>
                <w:sz w:val="20"/>
                <w:szCs w:val="20"/>
                <w:lang w:val="en-US"/>
              </w:rPr>
              <w:t xml:space="preserve"> ( c ) The defendant must give reasons for denying any allegations made by the claimant. </w:t>
            </w:r>
          </w:p>
          <w:p w:rsidR="004D03CE" w:rsidRPr="006C4F81" w:rsidRDefault="004D03CE" w:rsidP="006C4F81">
            <w:pPr>
              <w:rPr>
                <w:sz w:val="20"/>
                <w:szCs w:val="20"/>
                <w:lang w:val="en-US"/>
              </w:rPr>
            </w:pPr>
            <w:r w:rsidRPr="006C4F81">
              <w:rPr>
                <w:sz w:val="20"/>
                <w:szCs w:val="20"/>
                <w:lang w:val="en-US"/>
              </w:rPr>
              <w:t xml:space="preserve"> (d) The defendant must set out clearly all the facts on which the defendant relies to dispute the claim and must set out any different version of events on which the defendant relies. </w:t>
            </w:r>
          </w:p>
          <w:p w:rsidR="004D03CE" w:rsidRPr="006C4F81" w:rsidRDefault="004D03CE" w:rsidP="006C4F81">
            <w:pPr>
              <w:rPr>
                <w:sz w:val="20"/>
                <w:szCs w:val="20"/>
                <w:lang w:val="en-US"/>
              </w:rPr>
            </w:pPr>
            <w:r w:rsidRPr="006C4F81">
              <w:rPr>
                <w:sz w:val="20"/>
                <w:szCs w:val="20"/>
                <w:lang w:val="en-US"/>
              </w:rPr>
              <w:t xml:space="preserve"> (e) The defendant may not be allowed to give evidence about any fact which is not set out in the defence. </w:t>
            </w:r>
          </w:p>
          <w:p w:rsidR="004D03CE" w:rsidRPr="006C4F81" w:rsidRDefault="004D03CE" w:rsidP="006C4F81">
            <w:pPr>
              <w:rPr>
                <w:sz w:val="20"/>
                <w:szCs w:val="20"/>
                <w:lang w:val="en-US"/>
              </w:rPr>
            </w:pPr>
            <w:r w:rsidRPr="006C4F81">
              <w:rPr>
                <w:sz w:val="20"/>
                <w:szCs w:val="20"/>
                <w:lang w:val="en-US"/>
              </w:rPr>
              <w:t xml:space="preserve"> (f) If the defendant wishes to counterclaim the defendant must: </w:t>
            </w:r>
          </w:p>
          <w:p w:rsidR="004D03CE" w:rsidRPr="006C4F81" w:rsidRDefault="004D03CE" w:rsidP="006C4F81">
            <w:pPr>
              <w:rPr>
                <w:sz w:val="20"/>
                <w:szCs w:val="20"/>
                <w:lang w:val="en-US"/>
              </w:rPr>
            </w:pPr>
            <w:r w:rsidRPr="006C4F81">
              <w:rPr>
                <w:sz w:val="20"/>
                <w:szCs w:val="20"/>
                <w:lang w:val="en-US"/>
              </w:rPr>
              <w:t xml:space="preserve">- specify any remedy that the defendant seeks against the claimant. </w:t>
            </w:r>
          </w:p>
          <w:p w:rsidR="004D03CE" w:rsidRPr="006C4F81" w:rsidRDefault="004D03CE" w:rsidP="006C4F81">
            <w:pPr>
              <w:rPr>
                <w:sz w:val="20"/>
                <w:szCs w:val="20"/>
                <w:lang w:val="en-US"/>
              </w:rPr>
            </w:pPr>
            <w:r w:rsidRPr="006C4F81">
              <w:rPr>
                <w:sz w:val="20"/>
                <w:szCs w:val="20"/>
                <w:lang w:val="en-US"/>
              </w:rPr>
              <w:t xml:space="preserve">- include a short statement of all facts on which the defendant relies. </w:t>
            </w:r>
          </w:p>
          <w:p w:rsidR="004D03CE" w:rsidRPr="006C4F81" w:rsidRDefault="004D03CE" w:rsidP="006C4F81">
            <w:pPr>
              <w:rPr>
                <w:sz w:val="20"/>
                <w:szCs w:val="20"/>
                <w:lang w:val="en-US"/>
              </w:rPr>
            </w:pPr>
            <w:r w:rsidRPr="006C4F81">
              <w:rPr>
                <w:sz w:val="20"/>
                <w:szCs w:val="20"/>
                <w:lang w:val="en-US"/>
              </w:rPr>
              <w:t xml:space="preserve">- identify any documents which the defendant considers necessary to the defendant's case. </w:t>
            </w:r>
          </w:p>
          <w:p w:rsidR="004D03CE" w:rsidRPr="006C4F81" w:rsidRDefault="004D03CE" w:rsidP="006C4F81">
            <w:pPr>
              <w:rPr>
                <w:sz w:val="20"/>
                <w:szCs w:val="20"/>
                <w:lang w:val="en-US"/>
              </w:rPr>
            </w:pPr>
            <w:r w:rsidRPr="006C4F81">
              <w:rPr>
                <w:sz w:val="20"/>
                <w:szCs w:val="20"/>
                <w:lang w:val="en-US"/>
              </w:rPr>
              <w:t xml:space="preserve"> (g) If the defendant is represented by a legal practitioner, the defendant must also sign the form and give the defendant's address for service. </w:t>
            </w:r>
          </w:p>
          <w:p w:rsidR="004D03CE" w:rsidRPr="006C4F81" w:rsidRDefault="004D03CE" w:rsidP="006C4F81">
            <w:pPr>
              <w:rPr>
                <w:sz w:val="20"/>
                <w:szCs w:val="20"/>
                <w:lang w:val="en-US"/>
              </w:rPr>
            </w:pPr>
          </w:p>
          <w:p w:rsidR="004D03CE" w:rsidRDefault="004D03CE" w:rsidP="006C4F81">
            <w:pPr>
              <w:rPr>
                <w:b/>
                <w:sz w:val="20"/>
                <w:szCs w:val="20"/>
                <w:lang w:val="en-US"/>
              </w:rPr>
            </w:pPr>
          </w:p>
          <w:p w:rsidR="004D03CE" w:rsidRPr="00BD14FF" w:rsidRDefault="004D03CE" w:rsidP="006C4F81">
            <w:pPr>
              <w:rPr>
                <w:b/>
                <w:sz w:val="20"/>
                <w:szCs w:val="20"/>
                <w:lang w:val="en-US"/>
              </w:rPr>
            </w:pPr>
            <w:r w:rsidRPr="00BD14FF">
              <w:rPr>
                <w:b/>
                <w:sz w:val="20"/>
                <w:szCs w:val="20"/>
                <w:lang w:val="en-US"/>
              </w:rPr>
              <w:t xml:space="preserve">NOTICE </w:t>
            </w:r>
          </w:p>
          <w:p w:rsidR="004D03CE" w:rsidRPr="006C4F81" w:rsidRDefault="004D03CE" w:rsidP="006C4F81">
            <w:pPr>
              <w:rPr>
                <w:sz w:val="20"/>
                <w:szCs w:val="20"/>
                <w:lang w:val="en-US"/>
              </w:rPr>
            </w:pPr>
            <w:r w:rsidRPr="006C4F81">
              <w:rPr>
                <w:sz w:val="20"/>
                <w:szCs w:val="20"/>
                <w:lang w:val="en-US"/>
              </w:rPr>
              <w:t>This application will be heard by [the Judge in Chambers] Registrar on</w:t>
            </w:r>
            <w:r>
              <w:rPr>
                <w:sz w:val="20"/>
                <w:szCs w:val="20"/>
                <w:lang w:val="en-US"/>
              </w:rPr>
              <w:t>…..</w:t>
            </w:r>
            <w:r w:rsidRPr="006C4F81">
              <w:rPr>
                <w:sz w:val="20"/>
                <w:szCs w:val="20"/>
                <w:lang w:val="en-US"/>
              </w:rPr>
              <w:t xml:space="preserve"> day the </w:t>
            </w:r>
          </w:p>
          <w:p w:rsidR="004D03CE" w:rsidRPr="006C4F81" w:rsidRDefault="004D03CE" w:rsidP="006C4F81">
            <w:pPr>
              <w:rPr>
                <w:sz w:val="20"/>
                <w:szCs w:val="20"/>
                <w:lang w:val="en-US"/>
              </w:rPr>
            </w:pPr>
            <w:r w:rsidRPr="006C4F81">
              <w:rPr>
                <w:sz w:val="20"/>
                <w:szCs w:val="20"/>
                <w:lang w:val="en-US"/>
              </w:rPr>
              <w:t xml:space="preserve">day of </w:t>
            </w:r>
            <w:r>
              <w:rPr>
                <w:sz w:val="20"/>
                <w:szCs w:val="20"/>
                <w:lang w:val="en-US"/>
              </w:rPr>
              <w:t>….. at …..</w:t>
            </w:r>
            <w:r w:rsidRPr="006C4F81">
              <w:rPr>
                <w:sz w:val="20"/>
                <w:szCs w:val="20"/>
                <w:lang w:val="en-US"/>
              </w:rPr>
              <w:t xml:space="preserve"> am/pm </w:t>
            </w:r>
            <w:r>
              <w:rPr>
                <w:sz w:val="20"/>
                <w:szCs w:val="20"/>
                <w:lang w:val="en-US"/>
              </w:rPr>
              <w:t xml:space="preserve"> </w:t>
            </w:r>
            <w:r w:rsidRPr="006C4F81">
              <w:rPr>
                <w:sz w:val="20"/>
                <w:szCs w:val="20"/>
                <w:lang w:val="en-US"/>
              </w:rPr>
              <w:t xml:space="preserve">at [  ] </w:t>
            </w:r>
          </w:p>
          <w:p w:rsidR="004D03CE" w:rsidRPr="006C4F81" w:rsidRDefault="004D03CE" w:rsidP="006C4F81">
            <w:pPr>
              <w:rPr>
                <w:sz w:val="20"/>
                <w:szCs w:val="20"/>
                <w:lang w:val="en-US"/>
              </w:rPr>
            </w:pPr>
            <w:r w:rsidRPr="006C4F81">
              <w:rPr>
                <w:sz w:val="20"/>
                <w:szCs w:val="20"/>
                <w:lang w:val="en-US"/>
              </w:rPr>
              <w:t xml:space="preserve">If you do not attend this hearing an order may be made in your absence. </w:t>
            </w:r>
          </w:p>
          <w:p w:rsidR="004D03CE" w:rsidRDefault="004D03CE" w:rsidP="006C4F81">
            <w:pPr>
              <w:rPr>
                <w:sz w:val="20"/>
                <w:szCs w:val="20"/>
                <w:lang w:val="uk-UA"/>
              </w:rPr>
            </w:pPr>
          </w:p>
          <w:p w:rsidR="004D03CE" w:rsidRPr="006C4F81" w:rsidRDefault="004D03CE" w:rsidP="006C4F81">
            <w:pPr>
              <w:rPr>
                <w:sz w:val="20"/>
                <w:szCs w:val="20"/>
                <w:lang w:val="en-US"/>
              </w:rPr>
            </w:pPr>
            <w:r w:rsidRPr="006C4F81">
              <w:rPr>
                <w:sz w:val="20"/>
                <w:szCs w:val="20"/>
                <w:lang w:val="en-US"/>
              </w:rPr>
              <w:t xml:space="preserve">OR </w:t>
            </w:r>
          </w:p>
          <w:p w:rsidR="004D03CE" w:rsidRPr="004C655A" w:rsidRDefault="004D03CE" w:rsidP="006C4F81">
            <w:pPr>
              <w:rPr>
                <w:sz w:val="20"/>
                <w:szCs w:val="20"/>
                <w:lang w:val="uk-UA"/>
              </w:rPr>
            </w:pPr>
            <w:r w:rsidRPr="006C4F81">
              <w:rPr>
                <w:sz w:val="20"/>
                <w:szCs w:val="20"/>
                <w:lang w:val="en-US"/>
              </w:rPr>
              <w:t>The Judge in Chambers] [Registrar] wil</w:t>
            </w:r>
            <w:r>
              <w:rPr>
                <w:sz w:val="20"/>
                <w:szCs w:val="20"/>
                <w:lang w:val="en-US"/>
              </w:rPr>
              <w:t>l deal with this application by …..</w:t>
            </w:r>
          </w:p>
          <w:p w:rsidR="004D03CE" w:rsidRDefault="004D03CE" w:rsidP="006C4F81">
            <w:pPr>
              <w:rPr>
                <w:b/>
                <w:sz w:val="20"/>
                <w:szCs w:val="20"/>
                <w:lang w:val="uk-UA"/>
              </w:rPr>
            </w:pPr>
          </w:p>
          <w:p w:rsidR="004D03CE" w:rsidRPr="006C4F81" w:rsidRDefault="004D03CE" w:rsidP="006C4F81">
            <w:pPr>
              <w:rPr>
                <w:sz w:val="20"/>
                <w:szCs w:val="20"/>
                <w:lang w:val="en-US"/>
              </w:rPr>
            </w:pPr>
            <w:r w:rsidRPr="00BD14FF">
              <w:rPr>
                <w:b/>
                <w:sz w:val="20"/>
                <w:szCs w:val="20"/>
                <w:lang w:val="en-US"/>
              </w:rPr>
              <w:t>NB</w:t>
            </w:r>
            <w:r w:rsidRPr="006C4F81">
              <w:rPr>
                <w:sz w:val="20"/>
                <w:szCs w:val="20"/>
                <w:lang w:val="en-US"/>
              </w:rPr>
              <w:t xml:space="preserve"> This notice of application must be served as quickly as possible on the defendant to the application.</w:t>
            </w:r>
          </w:p>
        </w:tc>
        <w:tc>
          <w:tcPr>
            <w:tcW w:w="5400" w:type="dxa"/>
          </w:tcPr>
          <w:p w:rsidR="004D03CE" w:rsidRPr="0046378C" w:rsidRDefault="004D03CE" w:rsidP="0046378C">
            <w:pPr>
              <w:rPr>
                <w:b/>
                <w:sz w:val="20"/>
                <w:szCs w:val="20"/>
              </w:rPr>
            </w:pPr>
            <w:r w:rsidRPr="0046378C">
              <w:rPr>
                <w:b/>
                <w:sz w:val="20"/>
                <w:szCs w:val="20"/>
              </w:rPr>
              <w:t xml:space="preserve">ВСТРЕЧНЫЙ ИСК </w:t>
            </w:r>
          </w:p>
          <w:p w:rsidR="004D03CE" w:rsidRDefault="004D03CE" w:rsidP="0046378C">
            <w:pPr>
              <w:rPr>
                <w:sz w:val="20"/>
                <w:szCs w:val="20"/>
                <w:lang w:val="en-US"/>
              </w:rPr>
            </w:pPr>
          </w:p>
          <w:p w:rsidR="004D03CE" w:rsidRPr="0046378C" w:rsidRDefault="004D03CE" w:rsidP="0046378C">
            <w:pPr>
              <w:rPr>
                <w:sz w:val="20"/>
                <w:szCs w:val="20"/>
              </w:rPr>
            </w:pPr>
            <w:r w:rsidRPr="0046378C">
              <w:rPr>
                <w:sz w:val="20"/>
                <w:szCs w:val="20"/>
              </w:rPr>
              <w:t>Я выступаю против истца ………….</w:t>
            </w:r>
          </w:p>
          <w:p w:rsidR="004D03CE" w:rsidRPr="0046378C" w:rsidRDefault="004D03CE" w:rsidP="0046378C">
            <w:pPr>
              <w:rPr>
                <w:sz w:val="20"/>
                <w:szCs w:val="20"/>
              </w:rPr>
            </w:pPr>
            <w:r w:rsidRPr="0046378C">
              <w:rPr>
                <w:sz w:val="20"/>
                <w:szCs w:val="20"/>
              </w:rPr>
              <w:t xml:space="preserve"> (детально укажите содержание исковых требований)</w:t>
            </w:r>
            <w:r>
              <w:rPr>
                <w:sz w:val="20"/>
                <w:szCs w:val="20"/>
              </w:rPr>
              <w:t>…</w:t>
            </w:r>
            <w:r w:rsidRPr="0046378C">
              <w:rPr>
                <w:sz w:val="20"/>
                <w:szCs w:val="20"/>
              </w:rPr>
              <w:t>……</w:t>
            </w:r>
          </w:p>
          <w:p w:rsidR="004D03CE" w:rsidRPr="0046378C" w:rsidRDefault="004D03CE" w:rsidP="0046378C">
            <w:pPr>
              <w:rPr>
                <w:sz w:val="20"/>
                <w:szCs w:val="20"/>
              </w:rPr>
            </w:pPr>
            <w:r w:rsidRPr="0046378C">
              <w:rPr>
                <w:sz w:val="20"/>
                <w:szCs w:val="20"/>
              </w:rPr>
              <w:t>на следующих основаниях: …….</w:t>
            </w:r>
          </w:p>
          <w:p w:rsidR="004D03CE" w:rsidRPr="0046378C" w:rsidRDefault="004D03CE" w:rsidP="0046378C">
            <w:pPr>
              <w:rPr>
                <w:sz w:val="20"/>
                <w:szCs w:val="20"/>
                <w:lang w:val="en-US"/>
              </w:rPr>
            </w:pPr>
            <w:r w:rsidRPr="0046378C">
              <w:rPr>
                <w:sz w:val="20"/>
                <w:szCs w:val="20"/>
              </w:rPr>
              <w:t xml:space="preserve"> (Укажите основания. Пронумеруйте каждое основание отдельно)</w:t>
            </w:r>
            <w:r>
              <w:rPr>
                <w:sz w:val="20"/>
                <w:szCs w:val="20"/>
                <w:lang w:val="en-US"/>
              </w:rPr>
              <w:t>…….</w:t>
            </w:r>
          </w:p>
          <w:p w:rsidR="004D03CE" w:rsidRDefault="004D03CE" w:rsidP="0046378C">
            <w:pPr>
              <w:rPr>
                <w:sz w:val="20"/>
                <w:szCs w:val="20"/>
                <w:lang w:val="en-US"/>
              </w:rPr>
            </w:pPr>
          </w:p>
          <w:p w:rsidR="004D03CE" w:rsidRDefault="004D03CE" w:rsidP="0046378C">
            <w:pPr>
              <w:rPr>
                <w:sz w:val="20"/>
                <w:szCs w:val="20"/>
                <w:lang w:val="en-US"/>
              </w:rPr>
            </w:pPr>
          </w:p>
          <w:p w:rsidR="004D03CE" w:rsidRPr="0046378C" w:rsidRDefault="004D03CE" w:rsidP="0046378C">
            <w:pPr>
              <w:rPr>
                <w:sz w:val="20"/>
                <w:szCs w:val="20"/>
              </w:rPr>
            </w:pPr>
            <w:r w:rsidRPr="0046378C">
              <w:rPr>
                <w:sz w:val="20"/>
                <w:szCs w:val="20"/>
              </w:rPr>
              <w:t xml:space="preserve">Я подтверждаю, что все факты, изложенные в моем встречном иске, являются достоверными в меру моих знаний, информации и убеждений и что я имею право на судебную защиту </w:t>
            </w:r>
          </w:p>
          <w:p w:rsidR="004D03CE" w:rsidRPr="0046378C" w:rsidRDefault="004D03CE" w:rsidP="0046378C">
            <w:pPr>
              <w:rPr>
                <w:sz w:val="20"/>
                <w:szCs w:val="20"/>
              </w:rPr>
            </w:pPr>
            <w:r w:rsidRPr="0046378C">
              <w:rPr>
                <w:sz w:val="20"/>
                <w:szCs w:val="20"/>
              </w:rPr>
              <w:t xml:space="preserve">Дата ........... </w:t>
            </w:r>
          </w:p>
          <w:p w:rsidR="004D03CE" w:rsidRPr="0046378C" w:rsidRDefault="004D03CE" w:rsidP="0046378C">
            <w:pPr>
              <w:rPr>
                <w:sz w:val="20"/>
                <w:szCs w:val="20"/>
              </w:rPr>
            </w:pPr>
            <w:r w:rsidRPr="0046378C">
              <w:rPr>
                <w:sz w:val="20"/>
                <w:szCs w:val="20"/>
              </w:rPr>
              <w:t>Подпись ………</w:t>
            </w:r>
          </w:p>
          <w:p w:rsidR="004D03CE" w:rsidRPr="0046378C" w:rsidRDefault="004D03CE" w:rsidP="0046378C">
            <w:pPr>
              <w:rPr>
                <w:sz w:val="20"/>
                <w:szCs w:val="20"/>
              </w:rPr>
            </w:pPr>
            <w:r w:rsidRPr="0046378C">
              <w:rPr>
                <w:sz w:val="20"/>
                <w:szCs w:val="20"/>
              </w:rPr>
              <w:t>[</w:t>
            </w:r>
            <w:r>
              <w:rPr>
                <w:sz w:val="20"/>
                <w:szCs w:val="20"/>
              </w:rPr>
              <w:t>личная подпись</w:t>
            </w:r>
            <w:r w:rsidRPr="0046378C">
              <w:rPr>
                <w:sz w:val="20"/>
                <w:szCs w:val="20"/>
              </w:rPr>
              <w:t xml:space="preserve"> ответчика] </w:t>
            </w:r>
          </w:p>
          <w:p w:rsidR="004D03CE" w:rsidRPr="0046378C" w:rsidRDefault="004D03CE" w:rsidP="0046378C">
            <w:pPr>
              <w:rPr>
                <w:sz w:val="20"/>
                <w:szCs w:val="20"/>
              </w:rPr>
            </w:pPr>
          </w:p>
          <w:p w:rsidR="004D03CE" w:rsidRPr="0046378C" w:rsidRDefault="004D03CE" w:rsidP="0046378C">
            <w:pPr>
              <w:rPr>
                <w:sz w:val="20"/>
                <w:szCs w:val="20"/>
              </w:rPr>
            </w:pPr>
            <w:r w:rsidRPr="0046378C">
              <w:rPr>
                <w:sz w:val="20"/>
                <w:szCs w:val="20"/>
              </w:rPr>
              <w:t xml:space="preserve">Мы выступаем в пользу ответчика; наш адрес для судебных документов: </w:t>
            </w:r>
          </w:p>
          <w:p w:rsidR="004D03CE" w:rsidRPr="0046378C" w:rsidRDefault="004D03CE" w:rsidP="0046378C">
            <w:pPr>
              <w:rPr>
                <w:sz w:val="20"/>
                <w:szCs w:val="20"/>
              </w:rPr>
            </w:pPr>
            <w:r w:rsidRPr="0046378C">
              <w:rPr>
                <w:sz w:val="20"/>
                <w:szCs w:val="20"/>
              </w:rPr>
              <w:t xml:space="preserve">Подпись ....... </w:t>
            </w:r>
          </w:p>
          <w:p w:rsidR="004D03CE" w:rsidRPr="0046378C" w:rsidRDefault="004D03CE" w:rsidP="0046378C">
            <w:pPr>
              <w:rPr>
                <w:sz w:val="20"/>
                <w:szCs w:val="20"/>
              </w:rPr>
            </w:pPr>
            <w:r w:rsidRPr="0046378C">
              <w:rPr>
                <w:sz w:val="20"/>
                <w:szCs w:val="20"/>
              </w:rPr>
              <w:t xml:space="preserve"> (Адвокат ответчика) </w:t>
            </w:r>
          </w:p>
          <w:p w:rsidR="004D03CE" w:rsidRPr="0046378C" w:rsidRDefault="004D03CE" w:rsidP="0046378C">
            <w:pPr>
              <w:rPr>
                <w:sz w:val="20"/>
                <w:szCs w:val="20"/>
              </w:rPr>
            </w:pPr>
          </w:p>
          <w:p w:rsidR="004D03CE" w:rsidRPr="0046378C" w:rsidRDefault="004D03CE" w:rsidP="0046378C">
            <w:pPr>
              <w:rPr>
                <w:sz w:val="20"/>
                <w:szCs w:val="20"/>
              </w:rPr>
            </w:pPr>
            <w:r w:rsidRPr="0046378C">
              <w:rPr>
                <w:b/>
                <w:sz w:val="20"/>
                <w:szCs w:val="20"/>
              </w:rPr>
              <w:t>Примечания</w:t>
            </w:r>
            <w:r w:rsidRPr="0046378C">
              <w:rPr>
                <w:sz w:val="20"/>
                <w:szCs w:val="20"/>
              </w:rPr>
              <w:t xml:space="preserve">: </w:t>
            </w:r>
          </w:p>
          <w:p w:rsidR="004D03CE" w:rsidRPr="0046378C" w:rsidRDefault="004D03CE" w:rsidP="0046378C">
            <w:pPr>
              <w:rPr>
                <w:sz w:val="20"/>
                <w:szCs w:val="20"/>
              </w:rPr>
            </w:pPr>
            <w:r w:rsidRPr="0046378C">
              <w:rPr>
                <w:sz w:val="20"/>
                <w:szCs w:val="20"/>
              </w:rPr>
              <w:t xml:space="preserve"> (</w:t>
            </w:r>
            <w:r w:rsidRPr="0046378C">
              <w:rPr>
                <w:sz w:val="20"/>
                <w:szCs w:val="20"/>
                <w:lang w:val="en-US"/>
              </w:rPr>
              <w:t>a</w:t>
            </w:r>
            <w:r w:rsidRPr="0046378C">
              <w:rPr>
                <w:sz w:val="20"/>
                <w:szCs w:val="20"/>
              </w:rPr>
              <w:t xml:space="preserve">) Ответчик имеет право изложить свою версию по-другому - не обязательно использовать эту форму. </w:t>
            </w:r>
          </w:p>
          <w:p w:rsidR="004D03CE" w:rsidRPr="0046378C" w:rsidRDefault="004D03CE" w:rsidP="0046378C">
            <w:pPr>
              <w:rPr>
                <w:sz w:val="20"/>
                <w:szCs w:val="20"/>
              </w:rPr>
            </w:pPr>
            <w:r w:rsidRPr="0046378C">
              <w:rPr>
                <w:sz w:val="20"/>
                <w:szCs w:val="20"/>
              </w:rPr>
              <w:t xml:space="preserve"> (б) ответчик обязан: </w:t>
            </w:r>
          </w:p>
          <w:p w:rsidR="004D03CE" w:rsidRPr="0046378C" w:rsidRDefault="004D03CE" w:rsidP="0046378C">
            <w:pPr>
              <w:rPr>
                <w:sz w:val="20"/>
                <w:szCs w:val="20"/>
              </w:rPr>
            </w:pPr>
            <w:r w:rsidRPr="0046378C">
              <w:rPr>
                <w:sz w:val="20"/>
                <w:szCs w:val="20"/>
              </w:rPr>
              <w:t xml:space="preserve">- указать, с какими заявлениями он согласен; </w:t>
            </w:r>
          </w:p>
          <w:p w:rsidR="004D03CE" w:rsidRPr="0046378C" w:rsidRDefault="004D03CE" w:rsidP="0046378C">
            <w:pPr>
              <w:rPr>
                <w:sz w:val="20"/>
                <w:szCs w:val="20"/>
              </w:rPr>
            </w:pPr>
            <w:r w:rsidRPr="0046378C">
              <w:rPr>
                <w:sz w:val="20"/>
                <w:szCs w:val="20"/>
              </w:rPr>
              <w:t xml:space="preserve">- с какими нет. </w:t>
            </w:r>
          </w:p>
          <w:p w:rsidR="004D03CE" w:rsidRPr="0046378C" w:rsidRDefault="004D03CE" w:rsidP="0046378C">
            <w:pPr>
              <w:rPr>
                <w:sz w:val="20"/>
                <w:szCs w:val="20"/>
              </w:rPr>
            </w:pPr>
            <w:r w:rsidRPr="0046378C">
              <w:rPr>
                <w:sz w:val="20"/>
                <w:szCs w:val="20"/>
              </w:rPr>
              <w:t xml:space="preserve">- с какими утверждениями он не согласен, но и не отрицает их, так как не уверен в их достоверности; </w:t>
            </w:r>
          </w:p>
          <w:p w:rsidR="004D03CE" w:rsidRPr="0046378C" w:rsidRDefault="004D03CE" w:rsidP="0046378C">
            <w:pPr>
              <w:rPr>
                <w:sz w:val="20"/>
                <w:szCs w:val="20"/>
              </w:rPr>
            </w:pPr>
            <w:r w:rsidRPr="0046378C">
              <w:rPr>
                <w:sz w:val="20"/>
                <w:szCs w:val="20"/>
              </w:rPr>
              <w:t xml:space="preserve">- предоставить необходимые документы для данного дела. </w:t>
            </w:r>
          </w:p>
          <w:p w:rsidR="004D03CE" w:rsidRDefault="004D03CE" w:rsidP="0046378C">
            <w:pPr>
              <w:rPr>
                <w:sz w:val="20"/>
                <w:szCs w:val="20"/>
                <w:lang w:val="en-US"/>
              </w:rPr>
            </w:pPr>
            <w:r w:rsidRPr="0046378C">
              <w:rPr>
                <w:sz w:val="20"/>
                <w:szCs w:val="20"/>
              </w:rPr>
              <w:t xml:space="preserve"> </w:t>
            </w:r>
          </w:p>
          <w:p w:rsidR="004D03CE" w:rsidRPr="0046378C" w:rsidRDefault="004D03CE" w:rsidP="0046378C">
            <w:pPr>
              <w:rPr>
                <w:sz w:val="20"/>
                <w:szCs w:val="20"/>
              </w:rPr>
            </w:pPr>
            <w:r w:rsidRPr="0046378C">
              <w:rPr>
                <w:sz w:val="20"/>
                <w:szCs w:val="20"/>
              </w:rPr>
              <w:t xml:space="preserve">( в ) ответчик обязан указать причины, по которым  он не согласен с утверждениями истца. </w:t>
            </w:r>
          </w:p>
          <w:p w:rsidR="004D03CE" w:rsidRPr="0046378C" w:rsidRDefault="004D03CE" w:rsidP="0046378C">
            <w:pPr>
              <w:rPr>
                <w:sz w:val="20"/>
                <w:szCs w:val="20"/>
              </w:rPr>
            </w:pPr>
            <w:r w:rsidRPr="0046378C">
              <w:rPr>
                <w:sz w:val="20"/>
                <w:szCs w:val="20"/>
              </w:rPr>
              <w:t xml:space="preserve"> (г) ответчик должен четко изложить все достоверные факты и версию событий для оспаривания иска.  </w:t>
            </w:r>
          </w:p>
          <w:p w:rsidR="004D03CE" w:rsidRDefault="004D03CE" w:rsidP="0046378C">
            <w:pPr>
              <w:rPr>
                <w:sz w:val="20"/>
                <w:szCs w:val="20"/>
                <w:lang w:val="en-US"/>
              </w:rPr>
            </w:pPr>
            <w:r w:rsidRPr="0046378C">
              <w:rPr>
                <w:sz w:val="20"/>
                <w:szCs w:val="20"/>
              </w:rPr>
              <w:t xml:space="preserve"> </w:t>
            </w:r>
          </w:p>
          <w:p w:rsidR="004D03CE" w:rsidRPr="0046378C" w:rsidRDefault="004D03CE" w:rsidP="0046378C">
            <w:pPr>
              <w:rPr>
                <w:sz w:val="20"/>
                <w:szCs w:val="20"/>
              </w:rPr>
            </w:pPr>
            <w:r w:rsidRPr="0046378C">
              <w:rPr>
                <w:sz w:val="20"/>
                <w:szCs w:val="20"/>
              </w:rPr>
              <w:t xml:space="preserve">(д) ответчик не имеет права указывать факты, которые не подтверждены защитой. </w:t>
            </w:r>
          </w:p>
          <w:p w:rsidR="004D03CE" w:rsidRDefault="004D03CE" w:rsidP="0046378C">
            <w:pPr>
              <w:rPr>
                <w:sz w:val="20"/>
                <w:szCs w:val="20"/>
                <w:lang w:val="en-US"/>
              </w:rPr>
            </w:pPr>
          </w:p>
          <w:p w:rsidR="004D03CE" w:rsidRPr="0046378C" w:rsidRDefault="004D03CE" w:rsidP="0046378C">
            <w:pPr>
              <w:rPr>
                <w:sz w:val="20"/>
                <w:szCs w:val="20"/>
              </w:rPr>
            </w:pPr>
            <w:r w:rsidRPr="0046378C">
              <w:rPr>
                <w:sz w:val="20"/>
                <w:szCs w:val="20"/>
              </w:rPr>
              <w:t xml:space="preserve"> (е) если ответчик желает предъявить встречное требование, он должен: </w:t>
            </w:r>
          </w:p>
          <w:p w:rsidR="004D03CE" w:rsidRPr="0046378C" w:rsidRDefault="004D03CE" w:rsidP="0046378C">
            <w:pPr>
              <w:rPr>
                <w:sz w:val="20"/>
                <w:szCs w:val="20"/>
              </w:rPr>
            </w:pPr>
            <w:r w:rsidRPr="0046378C">
              <w:rPr>
                <w:sz w:val="20"/>
                <w:szCs w:val="20"/>
              </w:rPr>
              <w:t xml:space="preserve">- указать любой достоверный факт, свидетельствующий против истца. </w:t>
            </w:r>
          </w:p>
          <w:p w:rsidR="004D03CE" w:rsidRPr="0046378C" w:rsidRDefault="004D03CE" w:rsidP="0046378C">
            <w:pPr>
              <w:rPr>
                <w:sz w:val="20"/>
                <w:szCs w:val="20"/>
              </w:rPr>
            </w:pPr>
            <w:r w:rsidRPr="0046378C">
              <w:rPr>
                <w:sz w:val="20"/>
                <w:szCs w:val="20"/>
              </w:rPr>
              <w:t xml:space="preserve">- кратко изложить все факты, на которые ответчик полагается. </w:t>
            </w:r>
          </w:p>
          <w:p w:rsidR="004D03CE" w:rsidRPr="0046378C" w:rsidRDefault="004D03CE" w:rsidP="0046378C">
            <w:pPr>
              <w:rPr>
                <w:sz w:val="20"/>
                <w:szCs w:val="20"/>
              </w:rPr>
            </w:pPr>
            <w:r w:rsidRPr="0046378C">
              <w:rPr>
                <w:sz w:val="20"/>
                <w:szCs w:val="20"/>
              </w:rPr>
              <w:t>- предоставить необходимые документы по данному делу.</w:t>
            </w:r>
          </w:p>
          <w:p w:rsidR="004D03CE" w:rsidRDefault="004D03CE" w:rsidP="0046378C">
            <w:pPr>
              <w:rPr>
                <w:sz w:val="20"/>
                <w:szCs w:val="20"/>
                <w:lang w:val="en-US"/>
              </w:rPr>
            </w:pPr>
          </w:p>
          <w:p w:rsidR="004D03CE" w:rsidRPr="0046378C" w:rsidRDefault="004D03CE" w:rsidP="0046378C">
            <w:pPr>
              <w:rPr>
                <w:sz w:val="20"/>
                <w:szCs w:val="20"/>
              </w:rPr>
            </w:pPr>
            <w:r w:rsidRPr="0046378C">
              <w:rPr>
                <w:sz w:val="20"/>
                <w:szCs w:val="20"/>
              </w:rPr>
              <w:t xml:space="preserve">(ж) если в лице ответчика выступает его адвокат, первый должен подписать соответствующую форму и указать свой  адрес для вручения судебных документов. </w:t>
            </w:r>
          </w:p>
          <w:p w:rsidR="004D03CE" w:rsidRPr="0046378C" w:rsidRDefault="004D03CE" w:rsidP="0046378C">
            <w:pPr>
              <w:rPr>
                <w:sz w:val="20"/>
                <w:szCs w:val="20"/>
              </w:rPr>
            </w:pPr>
          </w:p>
          <w:p w:rsidR="004D03CE" w:rsidRDefault="004D03CE" w:rsidP="0046378C">
            <w:pPr>
              <w:rPr>
                <w:b/>
                <w:sz w:val="20"/>
                <w:szCs w:val="20"/>
                <w:lang w:val="en-US"/>
              </w:rPr>
            </w:pPr>
          </w:p>
          <w:p w:rsidR="004D03CE" w:rsidRPr="0046378C" w:rsidRDefault="004D03CE" w:rsidP="0046378C">
            <w:pPr>
              <w:rPr>
                <w:sz w:val="20"/>
                <w:szCs w:val="20"/>
              </w:rPr>
            </w:pPr>
            <w:r w:rsidRPr="0046378C">
              <w:rPr>
                <w:b/>
                <w:sz w:val="20"/>
                <w:szCs w:val="20"/>
              </w:rPr>
              <w:t>Примечание</w:t>
            </w:r>
            <w:r w:rsidRPr="0046378C">
              <w:rPr>
                <w:sz w:val="20"/>
                <w:szCs w:val="20"/>
              </w:rPr>
              <w:t xml:space="preserve">: </w:t>
            </w:r>
          </w:p>
          <w:p w:rsidR="004D03CE" w:rsidRPr="0046378C" w:rsidRDefault="004D03CE" w:rsidP="0046378C">
            <w:pPr>
              <w:rPr>
                <w:sz w:val="20"/>
                <w:szCs w:val="20"/>
              </w:rPr>
            </w:pPr>
            <w:r w:rsidRPr="0046378C">
              <w:rPr>
                <w:sz w:val="20"/>
                <w:szCs w:val="20"/>
              </w:rPr>
              <w:t xml:space="preserve">Это заявление будет рассмотрено в кабинете Судьи и зарегистрировано </w:t>
            </w:r>
          </w:p>
          <w:p w:rsidR="004D03CE" w:rsidRPr="0046378C" w:rsidRDefault="004D03CE" w:rsidP="0046378C">
            <w:pPr>
              <w:rPr>
                <w:sz w:val="20"/>
                <w:szCs w:val="20"/>
              </w:rPr>
            </w:pPr>
            <w:r w:rsidRPr="0046378C">
              <w:rPr>
                <w:sz w:val="20"/>
                <w:szCs w:val="20"/>
              </w:rPr>
              <w:t>____ (</w:t>
            </w:r>
            <w:r>
              <w:rPr>
                <w:sz w:val="20"/>
                <w:szCs w:val="20"/>
              </w:rPr>
              <w:t>дата</w:t>
            </w:r>
            <w:r w:rsidRPr="0046378C">
              <w:rPr>
                <w:sz w:val="20"/>
                <w:szCs w:val="20"/>
              </w:rPr>
              <w:t xml:space="preserve">)   в _____ (часов)  </w:t>
            </w:r>
          </w:p>
          <w:p w:rsidR="004D03CE" w:rsidRPr="0046378C" w:rsidRDefault="004D03CE" w:rsidP="0046378C">
            <w:pPr>
              <w:rPr>
                <w:sz w:val="20"/>
                <w:szCs w:val="20"/>
              </w:rPr>
            </w:pPr>
          </w:p>
          <w:p w:rsidR="004D03CE" w:rsidRPr="0046378C" w:rsidRDefault="004D03CE" w:rsidP="0046378C">
            <w:pPr>
              <w:rPr>
                <w:sz w:val="20"/>
                <w:szCs w:val="20"/>
              </w:rPr>
            </w:pPr>
            <w:r w:rsidRPr="0046378C">
              <w:rPr>
                <w:sz w:val="20"/>
                <w:szCs w:val="20"/>
              </w:rPr>
              <w:t xml:space="preserve">В случае, если Вы не прибудете на слушание, судебное решение может быть принято в Ваше отсутствие </w:t>
            </w:r>
          </w:p>
          <w:p w:rsidR="004D03CE" w:rsidRPr="0046378C" w:rsidRDefault="004D03CE" w:rsidP="0046378C">
            <w:pPr>
              <w:rPr>
                <w:sz w:val="20"/>
                <w:szCs w:val="20"/>
              </w:rPr>
            </w:pPr>
            <w:r w:rsidRPr="0046378C">
              <w:rPr>
                <w:sz w:val="20"/>
                <w:szCs w:val="20"/>
              </w:rPr>
              <w:t xml:space="preserve">ИЛИ </w:t>
            </w:r>
          </w:p>
          <w:p w:rsidR="004D03CE" w:rsidRPr="004C655A" w:rsidRDefault="004D03CE" w:rsidP="0046378C">
            <w:pPr>
              <w:rPr>
                <w:sz w:val="20"/>
                <w:szCs w:val="20"/>
              </w:rPr>
            </w:pPr>
            <w:r w:rsidRPr="0046378C">
              <w:rPr>
                <w:sz w:val="20"/>
                <w:szCs w:val="20"/>
              </w:rPr>
              <w:t>дело будет разбираться судьей в его кабинете и зарегистрировано к</w:t>
            </w:r>
            <w:r w:rsidRPr="004C655A">
              <w:rPr>
                <w:sz w:val="20"/>
                <w:szCs w:val="20"/>
              </w:rPr>
              <w:t>…….</w:t>
            </w:r>
          </w:p>
          <w:p w:rsidR="004D03CE" w:rsidRPr="004C655A" w:rsidRDefault="004D03CE" w:rsidP="0046378C">
            <w:pPr>
              <w:rPr>
                <w:sz w:val="20"/>
                <w:szCs w:val="20"/>
              </w:rPr>
            </w:pPr>
          </w:p>
          <w:p w:rsidR="004D03CE" w:rsidRPr="0046378C" w:rsidRDefault="004D03CE" w:rsidP="0046378C">
            <w:pPr>
              <w:rPr>
                <w:sz w:val="20"/>
                <w:szCs w:val="20"/>
              </w:rPr>
            </w:pPr>
            <w:r w:rsidRPr="00F7316B">
              <w:rPr>
                <w:b/>
                <w:sz w:val="20"/>
                <w:szCs w:val="20"/>
              </w:rPr>
              <w:t>Примечание</w:t>
            </w:r>
            <w:r w:rsidRPr="0046378C">
              <w:rPr>
                <w:sz w:val="20"/>
                <w:szCs w:val="20"/>
              </w:rPr>
              <w:t xml:space="preserve"> : данное уведомление должно быть доставлено ответчику </w:t>
            </w:r>
            <w:r>
              <w:rPr>
                <w:sz w:val="20"/>
                <w:szCs w:val="20"/>
              </w:rPr>
              <w:t>в кратчайшие сроки</w:t>
            </w:r>
            <w:r w:rsidRPr="0046378C">
              <w:rPr>
                <w:sz w:val="20"/>
                <w:szCs w:val="20"/>
              </w:rPr>
              <w:t>.</w:t>
            </w:r>
          </w:p>
        </w:tc>
        <w:tc>
          <w:tcPr>
            <w:tcW w:w="4871" w:type="dxa"/>
          </w:tcPr>
          <w:p w:rsidR="004D03CE" w:rsidRPr="00C905AC" w:rsidRDefault="004D03CE" w:rsidP="00D50BE4">
            <w:pPr>
              <w:rPr>
                <w:b/>
                <w:sz w:val="20"/>
                <w:szCs w:val="20"/>
                <w:lang w:val="uk-UA"/>
              </w:rPr>
            </w:pPr>
            <w:r w:rsidRPr="00C905AC">
              <w:rPr>
                <w:b/>
                <w:sz w:val="20"/>
                <w:szCs w:val="20"/>
                <w:lang w:val="uk-UA"/>
              </w:rPr>
              <w:t xml:space="preserve">ЗУСТРІЧНИЙ ПОЗОВ </w:t>
            </w:r>
          </w:p>
          <w:p w:rsidR="004D03CE" w:rsidRPr="00D50BE4" w:rsidRDefault="004D03CE" w:rsidP="00D50BE4">
            <w:pPr>
              <w:rPr>
                <w:sz w:val="20"/>
                <w:szCs w:val="20"/>
                <w:lang w:val="uk-UA"/>
              </w:rPr>
            </w:pPr>
          </w:p>
          <w:p w:rsidR="004D03CE" w:rsidRPr="00C905AC" w:rsidRDefault="004D03CE" w:rsidP="00D50BE4">
            <w:pPr>
              <w:rPr>
                <w:sz w:val="20"/>
                <w:szCs w:val="20"/>
              </w:rPr>
            </w:pPr>
            <w:r w:rsidRPr="00D50BE4">
              <w:rPr>
                <w:sz w:val="20"/>
                <w:szCs w:val="20"/>
                <w:lang w:val="uk-UA"/>
              </w:rPr>
              <w:t xml:space="preserve">Я виступаю проти позивача </w:t>
            </w:r>
            <w:r w:rsidRPr="00C905AC">
              <w:rPr>
                <w:sz w:val="20"/>
                <w:szCs w:val="20"/>
              </w:rPr>
              <w:t>………</w:t>
            </w:r>
          </w:p>
          <w:p w:rsidR="004D03CE" w:rsidRPr="00C905AC" w:rsidRDefault="004D03CE" w:rsidP="00D50BE4">
            <w:pPr>
              <w:rPr>
                <w:sz w:val="20"/>
                <w:szCs w:val="20"/>
              </w:rPr>
            </w:pPr>
            <w:r w:rsidRPr="00D50BE4">
              <w:rPr>
                <w:sz w:val="20"/>
                <w:szCs w:val="20"/>
                <w:lang w:val="uk-UA"/>
              </w:rPr>
              <w:t xml:space="preserve"> (детально вкажіть зміст позовних вимог)</w:t>
            </w:r>
            <w:r w:rsidRPr="00C905AC">
              <w:rPr>
                <w:sz w:val="20"/>
                <w:szCs w:val="20"/>
              </w:rPr>
              <w:t>……..</w:t>
            </w:r>
          </w:p>
          <w:p w:rsidR="004D03CE" w:rsidRPr="00C905AC" w:rsidRDefault="004D03CE" w:rsidP="00D50BE4">
            <w:pPr>
              <w:rPr>
                <w:sz w:val="20"/>
                <w:szCs w:val="20"/>
              </w:rPr>
            </w:pPr>
            <w:r w:rsidRPr="00D50BE4">
              <w:rPr>
                <w:sz w:val="20"/>
                <w:szCs w:val="20"/>
                <w:lang w:val="uk-UA"/>
              </w:rPr>
              <w:t xml:space="preserve">на наступних підставах: </w:t>
            </w:r>
            <w:r w:rsidRPr="00C905AC">
              <w:rPr>
                <w:sz w:val="20"/>
                <w:szCs w:val="20"/>
              </w:rPr>
              <w:t>…….</w:t>
            </w:r>
          </w:p>
          <w:p w:rsidR="004D03CE" w:rsidRPr="00C905AC" w:rsidRDefault="004D03CE" w:rsidP="00D50BE4">
            <w:pPr>
              <w:rPr>
                <w:sz w:val="20"/>
                <w:szCs w:val="20"/>
                <w:lang w:val="en-US"/>
              </w:rPr>
            </w:pPr>
            <w:r w:rsidRPr="00D50BE4">
              <w:rPr>
                <w:sz w:val="20"/>
                <w:szCs w:val="20"/>
                <w:lang w:val="uk-UA"/>
              </w:rPr>
              <w:t xml:space="preserve"> (Вкажіть підстави. Пронумеруйте кожну підставу окремо)</w:t>
            </w:r>
            <w:r>
              <w:rPr>
                <w:sz w:val="20"/>
                <w:szCs w:val="20"/>
                <w:lang w:val="en-US"/>
              </w:rPr>
              <w:t>……</w:t>
            </w:r>
          </w:p>
          <w:p w:rsidR="004D03CE" w:rsidRPr="00D50BE4" w:rsidRDefault="004D03CE" w:rsidP="00D50BE4">
            <w:pPr>
              <w:rPr>
                <w:sz w:val="20"/>
                <w:szCs w:val="20"/>
                <w:lang w:val="uk-UA"/>
              </w:rPr>
            </w:pPr>
          </w:p>
          <w:p w:rsidR="004D03CE" w:rsidRPr="00D50BE4" w:rsidRDefault="004D03CE" w:rsidP="00D50BE4">
            <w:pPr>
              <w:rPr>
                <w:sz w:val="20"/>
                <w:szCs w:val="20"/>
                <w:lang w:val="uk-UA"/>
              </w:rPr>
            </w:pPr>
            <w:r w:rsidRPr="00D50BE4">
              <w:rPr>
                <w:sz w:val="20"/>
                <w:szCs w:val="20"/>
                <w:lang w:val="uk-UA"/>
              </w:rPr>
              <w:t xml:space="preserve">Я підтверджую, що всі факти, викладені в моєму зустрічному позові, є достовірними в міру моїх знань, інформації та переконань і що я маю право на судовий захист </w:t>
            </w:r>
          </w:p>
          <w:p w:rsidR="004D03CE" w:rsidRPr="00D50BE4" w:rsidRDefault="004D03CE" w:rsidP="00D50BE4">
            <w:pPr>
              <w:rPr>
                <w:sz w:val="20"/>
                <w:szCs w:val="20"/>
                <w:lang w:val="uk-UA"/>
              </w:rPr>
            </w:pPr>
          </w:p>
          <w:p w:rsidR="004D03CE" w:rsidRPr="00C905AC" w:rsidRDefault="004D03CE" w:rsidP="00D50BE4">
            <w:pPr>
              <w:rPr>
                <w:sz w:val="20"/>
                <w:szCs w:val="20"/>
              </w:rPr>
            </w:pPr>
            <w:r w:rsidRPr="00D50BE4">
              <w:rPr>
                <w:sz w:val="20"/>
                <w:szCs w:val="20"/>
                <w:lang w:val="uk-UA"/>
              </w:rPr>
              <w:t xml:space="preserve">Дата </w:t>
            </w:r>
            <w:r w:rsidRPr="00C905AC">
              <w:rPr>
                <w:sz w:val="20"/>
                <w:szCs w:val="20"/>
              </w:rPr>
              <w:t>……..</w:t>
            </w:r>
          </w:p>
          <w:p w:rsidR="004D03CE" w:rsidRPr="00C905AC" w:rsidRDefault="004D03CE" w:rsidP="00D50BE4">
            <w:pPr>
              <w:rPr>
                <w:sz w:val="20"/>
                <w:szCs w:val="20"/>
                <w:lang w:val="en-US"/>
              </w:rPr>
            </w:pPr>
            <w:r w:rsidRPr="00D50BE4">
              <w:rPr>
                <w:sz w:val="20"/>
                <w:szCs w:val="20"/>
                <w:lang w:val="uk-UA"/>
              </w:rPr>
              <w:t xml:space="preserve">Підпис </w:t>
            </w:r>
            <w:r>
              <w:rPr>
                <w:sz w:val="20"/>
                <w:szCs w:val="20"/>
                <w:lang w:val="en-US"/>
              </w:rPr>
              <w:t>………</w:t>
            </w:r>
          </w:p>
          <w:p w:rsidR="004D03CE" w:rsidRPr="00D50BE4" w:rsidRDefault="004D03CE" w:rsidP="00D50BE4">
            <w:pPr>
              <w:rPr>
                <w:sz w:val="20"/>
                <w:szCs w:val="20"/>
                <w:lang w:val="uk-UA"/>
              </w:rPr>
            </w:pPr>
            <w:r w:rsidRPr="00D50BE4">
              <w:rPr>
                <w:sz w:val="20"/>
                <w:szCs w:val="20"/>
                <w:lang w:val="uk-UA"/>
              </w:rPr>
              <w:t xml:space="preserve">[особистий підпис відповідача] </w:t>
            </w:r>
          </w:p>
          <w:p w:rsidR="004D03CE" w:rsidRPr="00D50BE4" w:rsidRDefault="004D03CE" w:rsidP="00D50BE4">
            <w:pPr>
              <w:rPr>
                <w:sz w:val="20"/>
                <w:szCs w:val="20"/>
                <w:lang w:val="uk-UA"/>
              </w:rPr>
            </w:pPr>
          </w:p>
          <w:p w:rsidR="004D03CE" w:rsidRPr="00D50BE4" w:rsidRDefault="004D03CE" w:rsidP="00D50BE4">
            <w:pPr>
              <w:rPr>
                <w:sz w:val="20"/>
                <w:szCs w:val="20"/>
                <w:lang w:val="uk-UA"/>
              </w:rPr>
            </w:pPr>
            <w:r w:rsidRPr="00D50BE4">
              <w:rPr>
                <w:sz w:val="20"/>
                <w:szCs w:val="20"/>
                <w:lang w:val="uk-UA"/>
              </w:rPr>
              <w:t xml:space="preserve">Я захищаю права відповідача, моя адреса для судових документів:  </w:t>
            </w:r>
          </w:p>
          <w:p w:rsidR="004D03CE" w:rsidRPr="00E94B28" w:rsidRDefault="004D03CE" w:rsidP="00D50BE4">
            <w:pPr>
              <w:rPr>
                <w:sz w:val="20"/>
                <w:szCs w:val="20"/>
                <w:lang w:val="en-US"/>
              </w:rPr>
            </w:pPr>
            <w:r w:rsidRPr="00D50BE4">
              <w:rPr>
                <w:sz w:val="20"/>
                <w:szCs w:val="20"/>
                <w:lang w:val="uk-UA"/>
              </w:rPr>
              <w:t xml:space="preserve">Підпис </w:t>
            </w:r>
            <w:r>
              <w:rPr>
                <w:sz w:val="20"/>
                <w:szCs w:val="20"/>
                <w:lang w:val="en-US"/>
              </w:rPr>
              <w:t>……..</w:t>
            </w:r>
          </w:p>
          <w:p w:rsidR="004D03CE" w:rsidRPr="00D50BE4" w:rsidRDefault="004D03CE" w:rsidP="00D50BE4">
            <w:pPr>
              <w:rPr>
                <w:sz w:val="20"/>
                <w:szCs w:val="20"/>
                <w:lang w:val="uk-UA"/>
              </w:rPr>
            </w:pPr>
            <w:r w:rsidRPr="00D50BE4">
              <w:rPr>
                <w:sz w:val="20"/>
                <w:szCs w:val="20"/>
                <w:lang w:val="uk-UA"/>
              </w:rPr>
              <w:t xml:space="preserve">(Адвокат відповідача) </w:t>
            </w:r>
          </w:p>
          <w:p w:rsidR="004D03CE" w:rsidRPr="00D50BE4" w:rsidRDefault="004D03CE" w:rsidP="00D50BE4">
            <w:pPr>
              <w:rPr>
                <w:sz w:val="20"/>
                <w:szCs w:val="20"/>
                <w:lang w:val="uk-UA"/>
              </w:rPr>
            </w:pPr>
          </w:p>
          <w:p w:rsidR="004D03CE" w:rsidRPr="00D50BE4" w:rsidRDefault="004D03CE" w:rsidP="00D50BE4">
            <w:pPr>
              <w:rPr>
                <w:sz w:val="20"/>
                <w:szCs w:val="20"/>
                <w:lang w:val="uk-UA"/>
              </w:rPr>
            </w:pPr>
            <w:r w:rsidRPr="00E94B28">
              <w:rPr>
                <w:b/>
                <w:sz w:val="20"/>
                <w:szCs w:val="20"/>
                <w:lang w:val="uk-UA"/>
              </w:rPr>
              <w:t>Примітки</w:t>
            </w:r>
            <w:r w:rsidRPr="00D50BE4">
              <w:rPr>
                <w:sz w:val="20"/>
                <w:szCs w:val="20"/>
                <w:lang w:val="uk-UA"/>
              </w:rPr>
              <w:t xml:space="preserve">: </w:t>
            </w:r>
          </w:p>
          <w:p w:rsidR="004D03CE" w:rsidRPr="00D50BE4" w:rsidRDefault="004D03CE" w:rsidP="00D50BE4">
            <w:pPr>
              <w:rPr>
                <w:sz w:val="20"/>
                <w:szCs w:val="20"/>
                <w:lang w:val="uk-UA"/>
              </w:rPr>
            </w:pPr>
            <w:r w:rsidRPr="00D50BE4">
              <w:rPr>
                <w:sz w:val="20"/>
                <w:szCs w:val="20"/>
                <w:lang w:val="uk-UA"/>
              </w:rPr>
              <w:t xml:space="preserve"> (a) Відповідач має право викласти свою версію по-іншому - не обов'язково використовувати цю форму.</w:t>
            </w:r>
          </w:p>
          <w:p w:rsidR="004D03CE" w:rsidRPr="00D50BE4" w:rsidRDefault="004D03CE" w:rsidP="00D50BE4">
            <w:pPr>
              <w:rPr>
                <w:sz w:val="20"/>
                <w:szCs w:val="20"/>
                <w:lang w:val="uk-UA"/>
              </w:rPr>
            </w:pPr>
            <w:r w:rsidRPr="00D50BE4">
              <w:rPr>
                <w:sz w:val="20"/>
                <w:szCs w:val="20"/>
                <w:lang w:val="uk-UA"/>
              </w:rPr>
              <w:t xml:space="preserve"> (б) відповідач зобов'язаний: </w:t>
            </w:r>
          </w:p>
          <w:p w:rsidR="004D03CE" w:rsidRPr="00D50BE4" w:rsidRDefault="004D03CE" w:rsidP="00D50BE4">
            <w:pPr>
              <w:rPr>
                <w:sz w:val="20"/>
                <w:szCs w:val="20"/>
                <w:lang w:val="uk-UA"/>
              </w:rPr>
            </w:pPr>
            <w:r w:rsidRPr="00D50BE4">
              <w:rPr>
                <w:sz w:val="20"/>
                <w:szCs w:val="20"/>
                <w:lang w:val="uk-UA"/>
              </w:rPr>
              <w:t xml:space="preserve">- вказати, з якими заявами він згоден; </w:t>
            </w:r>
          </w:p>
          <w:p w:rsidR="004D03CE" w:rsidRPr="00D50BE4" w:rsidRDefault="004D03CE" w:rsidP="00D50BE4">
            <w:pPr>
              <w:rPr>
                <w:sz w:val="20"/>
                <w:szCs w:val="20"/>
                <w:lang w:val="uk-UA"/>
              </w:rPr>
            </w:pPr>
            <w:r w:rsidRPr="00D50BE4">
              <w:rPr>
                <w:sz w:val="20"/>
                <w:szCs w:val="20"/>
                <w:lang w:val="uk-UA"/>
              </w:rPr>
              <w:t xml:space="preserve">- з якими ні. </w:t>
            </w:r>
          </w:p>
          <w:p w:rsidR="004D03CE" w:rsidRPr="00D50BE4" w:rsidRDefault="004D03CE" w:rsidP="00D50BE4">
            <w:pPr>
              <w:rPr>
                <w:sz w:val="20"/>
                <w:szCs w:val="20"/>
                <w:lang w:val="uk-UA"/>
              </w:rPr>
            </w:pPr>
            <w:r w:rsidRPr="00D50BE4">
              <w:rPr>
                <w:sz w:val="20"/>
                <w:szCs w:val="20"/>
                <w:lang w:val="uk-UA"/>
              </w:rPr>
              <w:t xml:space="preserve">- з якими твердженнями він не згоден, але і не заперечує їх, оскільки не впевнений в їх достовірності; </w:t>
            </w:r>
          </w:p>
          <w:p w:rsidR="004D03CE" w:rsidRPr="00D50BE4" w:rsidRDefault="004D03CE" w:rsidP="00D50BE4">
            <w:pPr>
              <w:rPr>
                <w:sz w:val="20"/>
                <w:szCs w:val="20"/>
                <w:lang w:val="uk-UA"/>
              </w:rPr>
            </w:pPr>
            <w:r w:rsidRPr="00D50BE4">
              <w:rPr>
                <w:sz w:val="20"/>
                <w:szCs w:val="20"/>
                <w:lang w:val="uk-UA"/>
              </w:rPr>
              <w:t xml:space="preserve">- надати необхідні документи для даної справи. </w:t>
            </w:r>
          </w:p>
          <w:p w:rsidR="004D03CE" w:rsidRPr="00D50BE4" w:rsidRDefault="004D03CE" w:rsidP="00D50BE4">
            <w:pPr>
              <w:rPr>
                <w:sz w:val="20"/>
                <w:szCs w:val="20"/>
                <w:lang w:val="uk-UA"/>
              </w:rPr>
            </w:pPr>
            <w:r w:rsidRPr="00D50BE4">
              <w:rPr>
                <w:sz w:val="20"/>
                <w:szCs w:val="20"/>
                <w:lang w:val="uk-UA"/>
              </w:rPr>
              <w:t xml:space="preserve"> ( в ) відповідач зобов'язаний вказати причини, за якими він не згоден з твердженнями позивача. </w:t>
            </w:r>
          </w:p>
          <w:p w:rsidR="004D03CE" w:rsidRPr="00D50BE4" w:rsidRDefault="004D03CE" w:rsidP="00D50BE4">
            <w:pPr>
              <w:rPr>
                <w:sz w:val="20"/>
                <w:szCs w:val="20"/>
                <w:lang w:val="uk-UA"/>
              </w:rPr>
            </w:pPr>
            <w:r w:rsidRPr="00D50BE4">
              <w:rPr>
                <w:sz w:val="20"/>
                <w:szCs w:val="20"/>
                <w:lang w:val="uk-UA"/>
              </w:rPr>
              <w:t xml:space="preserve"> (г) відповідач повинен чітко викласти всі достовірні факти і версію подій для заперечення позову. </w:t>
            </w:r>
          </w:p>
          <w:p w:rsidR="004D03CE" w:rsidRPr="00D50BE4" w:rsidRDefault="004D03CE" w:rsidP="00D50BE4">
            <w:pPr>
              <w:rPr>
                <w:sz w:val="20"/>
                <w:szCs w:val="20"/>
                <w:lang w:val="uk-UA"/>
              </w:rPr>
            </w:pPr>
          </w:p>
          <w:p w:rsidR="004D03CE" w:rsidRPr="00D50BE4" w:rsidRDefault="004D03CE" w:rsidP="00D50BE4">
            <w:pPr>
              <w:rPr>
                <w:sz w:val="20"/>
                <w:szCs w:val="20"/>
                <w:lang w:val="uk-UA"/>
              </w:rPr>
            </w:pPr>
            <w:r w:rsidRPr="00D50BE4">
              <w:rPr>
                <w:sz w:val="20"/>
                <w:szCs w:val="20"/>
                <w:lang w:val="uk-UA"/>
              </w:rPr>
              <w:t xml:space="preserve">(д) відповідач не має права вказувати на факти, які не підтверджені захистом. </w:t>
            </w:r>
          </w:p>
          <w:p w:rsidR="004D03CE" w:rsidRPr="00D50BE4" w:rsidRDefault="004D03CE" w:rsidP="00D50BE4">
            <w:pPr>
              <w:rPr>
                <w:sz w:val="20"/>
                <w:szCs w:val="20"/>
                <w:lang w:val="uk-UA"/>
              </w:rPr>
            </w:pPr>
          </w:p>
          <w:p w:rsidR="004D03CE" w:rsidRPr="00D50BE4" w:rsidRDefault="004D03CE" w:rsidP="00D50BE4">
            <w:pPr>
              <w:rPr>
                <w:sz w:val="20"/>
                <w:szCs w:val="20"/>
                <w:lang w:val="uk-UA"/>
              </w:rPr>
            </w:pPr>
            <w:r w:rsidRPr="00D50BE4">
              <w:rPr>
                <w:sz w:val="20"/>
                <w:szCs w:val="20"/>
                <w:lang w:val="uk-UA"/>
              </w:rPr>
              <w:t>(</w:t>
            </w:r>
            <w:r>
              <w:rPr>
                <w:sz w:val="20"/>
                <w:szCs w:val="20"/>
                <w:lang w:val="uk-UA"/>
              </w:rPr>
              <w:t>є</w:t>
            </w:r>
            <w:r w:rsidRPr="00D50BE4">
              <w:rPr>
                <w:sz w:val="20"/>
                <w:szCs w:val="20"/>
                <w:lang w:val="uk-UA"/>
              </w:rPr>
              <w:t xml:space="preserve">) якщо відповідач бажає пред'явити зворотну вимогу, він повинен: </w:t>
            </w:r>
          </w:p>
          <w:p w:rsidR="004D03CE" w:rsidRPr="00D50BE4" w:rsidRDefault="004D03CE" w:rsidP="00D50BE4">
            <w:pPr>
              <w:rPr>
                <w:sz w:val="20"/>
                <w:szCs w:val="20"/>
                <w:lang w:val="uk-UA"/>
              </w:rPr>
            </w:pPr>
            <w:r w:rsidRPr="00D50BE4">
              <w:rPr>
                <w:sz w:val="20"/>
                <w:szCs w:val="20"/>
                <w:lang w:val="uk-UA"/>
              </w:rPr>
              <w:t xml:space="preserve">- вказати будь-який достовірний факт, який свідчить проти позивача. </w:t>
            </w:r>
          </w:p>
          <w:p w:rsidR="004D03CE" w:rsidRPr="00D50BE4" w:rsidRDefault="004D03CE" w:rsidP="00D50BE4">
            <w:pPr>
              <w:rPr>
                <w:sz w:val="20"/>
                <w:szCs w:val="20"/>
                <w:lang w:val="uk-UA"/>
              </w:rPr>
            </w:pPr>
            <w:r w:rsidRPr="00D50BE4">
              <w:rPr>
                <w:sz w:val="20"/>
                <w:szCs w:val="20"/>
                <w:lang w:val="uk-UA"/>
              </w:rPr>
              <w:t xml:space="preserve">- стисло викласти всі факти, з якими відповідач погодиться. </w:t>
            </w:r>
          </w:p>
          <w:p w:rsidR="004D03CE" w:rsidRPr="00D50BE4" w:rsidRDefault="004D03CE" w:rsidP="00D50BE4">
            <w:pPr>
              <w:rPr>
                <w:sz w:val="20"/>
                <w:szCs w:val="20"/>
                <w:lang w:val="uk-UA"/>
              </w:rPr>
            </w:pPr>
            <w:r w:rsidRPr="00D50BE4">
              <w:rPr>
                <w:sz w:val="20"/>
                <w:szCs w:val="20"/>
                <w:lang w:val="uk-UA"/>
              </w:rPr>
              <w:t>- надати необхідні документи по даній справі.</w:t>
            </w:r>
          </w:p>
          <w:p w:rsidR="004D03CE" w:rsidRPr="00D50BE4" w:rsidRDefault="004D03CE" w:rsidP="00D50BE4">
            <w:pPr>
              <w:rPr>
                <w:sz w:val="20"/>
                <w:szCs w:val="20"/>
                <w:lang w:val="uk-UA"/>
              </w:rPr>
            </w:pPr>
          </w:p>
          <w:p w:rsidR="004D03CE" w:rsidRPr="00D50BE4" w:rsidRDefault="004D03CE" w:rsidP="00D50BE4">
            <w:pPr>
              <w:rPr>
                <w:sz w:val="20"/>
                <w:szCs w:val="20"/>
                <w:lang w:val="uk-UA"/>
              </w:rPr>
            </w:pPr>
            <w:r w:rsidRPr="00D50BE4">
              <w:rPr>
                <w:sz w:val="20"/>
                <w:szCs w:val="20"/>
                <w:lang w:val="uk-UA"/>
              </w:rPr>
              <w:t xml:space="preserve">(ж) якщо в особі відповідача виступає його адвокат, перший повинен підписати відповідну форму і вказати свою адресу для вручення судових документів. </w:t>
            </w:r>
          </w:p>
          <w:p w:rsidR="004D03CE" w:rsidRPr="00D50BE4" w:rsidRDefault="004D03CE" w:rsidP="00D50BE4">
            <w:pPr>
              <w:rPr>
                <w:sz w:val="20"/>
                <w:szCs w:val="20"/>
                <w:lang w:val="uk-UA"/>
              </w:rPr>
            </w:pPr>
          </w:p>
          <w:p w:rsidR="004D03CE" w:rsidRPr="00D50BE4" w:rsidRDefault="004D03CE" w:rsidP="00D50BE4">
            <w:pPr>
              <w:rPr>
                <w:sz w:val="20"/>
                <w:szCs w:val="20"/>
                <w:lang w:val="uk-UA"/>
              </w:rPr>
            </w:pPr>
            <w:r w:rsidRPr="00E94B28">
              <w:rPr>
                <w:b/>
                <w:sz w:val="20"/>
                <w:szCs w:val="20"/>
                <w:lang w:val="uk-UA"/>
              </w:rPr>
              <w:t>Примітка</w:t>
            </w:r>
            <w:r w:rsidRPr="00D50BE4">
              <w:rPr>
                <w:sz w:val="20"/>
                <w:szCs w:val="20"/>
                <w:lang w:val="uk-UA"/>
              </w:rPr>
              <w:t xml:space="preserve">: </w:t>
            </w:r>
          </w:p>
          <w:p w:rsidR="004D03CE" w:rsidRPr="00D50BE4" w:rsidRDefault="004D03CE" w:rsidP="00D50BE4">
            <w:pPr>
              <w:rPr>
                <w:sz w:val="20"/>
                <w:szCs w:val="20"/>
                <w:lang w:val="uk-UA"/>
              </w:rPr>
            </w:pPr>
            <w:r w:rsidRPr="00D50BE4">
              <w:rPr>
                <w:sz w:val="20"/>
                <w:szCs w:val="20"/>
                <w:lang w:val="uk-UA"/>
              </w:rPr>
              <w:t>Ц</w:t>
            </w:r>
            <w:r>
              <w:rPr>
                <w:sz w:val="20"/>
                <w:szCs w:val="20"/>
                <w:lang w:val="uk-UA"/>
              </w:rPr>
              <w:t>я заява</w:t>
            </w:r>
            <w:r w:rsidRPr="00D50BE4">
              <w:rPr>
                <w:sz w:val="20"/>
                <w:szCs w:val="20"/>
                <w:lang w:val="uk-UA"/>
              </w:rPr>
              <w:t xml:space="preserve"> буде розглянут</w:t>
            </w:r>
            <w:r>
              <w:rPr>
                <w:sz w:val="20"/>
                <w:szCs w:val="20"/>
                <w:lang w:val="uk-UA"/>
              </w:rPr>
              <w:t>а</w:t>
            </w:r>
            <w:r w:rsidRPr="00D50BE4">
              <w:rPr>
                <w:sz w:val="20"/>
                <w:szCs w:val="20"/>
                <w:lang w:val="uk-UA"/>
              </w:rPr>
              <w:t xml:space="preserve"> в кабінеті Судді і зареєстрован</w:t>
            </w:r>
            <w:r>
              <w:rPr>
                <w:sz w:val="20"/>
                <w:szCs w:val="20"/>
                <w:lang w:val="uk-UA"/>
              </w:rPr>
              <w:t>а</w:t>
            </w:r>
            <w:r w:rsidRPr="00D50BE4">
              <w:rPr>
                <w:sz w:val="20"/>
                <w:szCs w:val="20"/>
                <w:lang w:val="uk-UA"/>
              </w:rPr>
              <w:t xml:space="preserve"> </w:t>
            </w:r>
          </w:p>
          <w:p w:rsidR="004D03CE" w:rsidRPr="00D50BE4" w:rsidRDefault="004D03CE" w:rsidP="00D50BE4">
            <w:pPr>
              <w:rPr>
                <w:sz w:val="20"/>
                <w:szCs w:val="20"/>
                <w:lang w:val="uk-UA"/>
              </w:rPr>
            </w:pPr>
            <w:r w:rsidRPr="00D50BE4">
              <w:rPr>
                <w:sz w:val="20"/>
                <w:szCs w:val="20"/>
                <w:lang w:val="uk-UA"/>
              </w:rPr>
              <w:t>_____ (</w:t>
            </w:r>
            <w:r>
              <w:rPr>
                <w:sz w:val="20"/>
                <w:szCs w:val="20"/>
              </w:rPr>
              <w:t>дата</w:t>
            </w:r>
            <w:r w:rsidRPr="00D50BE4">
              <w:rPr>
                <w:sz w:val="20"/>
                <w:szCs w:val="20"/>
                <w:lang w:val="uk-UA"/>
              </w:rPr>
              <w:t xml:space="preserve">) _____ (годин) </w:t>
            </w:r>
            <w:r>
              <w:rPr>
                <w:sz w:val="20"/>
                <w:szCs w:val="20"/>
                <w:lang w:val="uk-UA"/>
              </w:rPr>
              <w:t xml:space="preserve"> </w:t>
            </w:r>
          </w:p>
          <w:p w:rsidR="004D03CE" w:rsidRPr="00D50BE4" w:rsidRDefault="004D03CE" w:rsidP="00D50BE4">
            <w:pPr>
              <w:rPr>
                <w:sz w:val="20"/>
                <w:szCs w:val="20"/>
                <w:lang w:val="uk-UA"/>
              </w:rPr>
            </w:pPr>
          </w:p>
          <w:p w:rsidR="004D03CE" w:rsidRPr="00D50BE4" w:rsidRDefault="004D03CE" w:rsidP="00D50BE4">
            <w:pPr>
              <w:rPr>
                <w:sz w:val="20"/>
                <w:szCs w:val="20"/>
                <w:lang w:val="uk-UA"/>
              </w:rPr>
            </w:pPr>
            <w:r w:rsidRPr="00D50BE4">
              <w:rPr>
                <w:sz w:val="20"/>
                <w:szCs w:val="20"/>
                <w:lang w:val="uk-UA"/>
              </w:rPr>
              <w:t xml:space="preserve">У разі, якщо Ви не прибудете на слухання, судове рішення може бути прийнято у Вашу відсутність </w:t>
            </w:r>
          </w:p>
          <w:p w:rsidR="004D03CE" w:rsidRPr="00D50BE4" w:rsidRDefault="004D03CE" w:rsidP="00D50BE4">
            <w:pPr>
              <w:rPr>
                <w:sz w:val="20"/>
                <w:szCs w:val="20"/>
                <w:lang w:val="uk-UA"/>
              </w:rPr>
            </w:pPr>
            <w:r w:rsidRPr="00D50BE4">
              <w:rPr>
                <w:sz w:val="20"/>
                <w:szCs w:val="20"/>
                <w:lang w:val="uk-UA"/>
              </w:rPr>
              <w:t>АБО</w:t>
            </w:r>
          </w:p>
          <w:p w:rsidR="004D03CE" w:rsidRPr="004C655A" w:rsidRDefault="004D03CE" w:rsidP="00D50BE4">
            <w:pPr>
              <w:rPr>
                <w:sz w:val="20"/>
                <w:szCs w:val="20"/>
              </w:rPr>
            </w:pPr>
            <w:r w:rsidRPr="00D50BE4">
              <w:rPr>
                <w:sz w:val="20"/>
                <w:szCs w:val="20"/>
                <w:lang w:val="uk-UA"/>
              </w:rPr>
              <w:t>справа буде розбиратися суддею в його кабінеті та зареєстровано до</w:t>
            </w:r>
            <w:r w:rsidRPr="004C655A">
              <w:rPr>
                <w:sz w:val="20"/>
                <w:szCs w:val="20"/>
              </w:rPr>
              <w:t>…….</w:t>
            </w:r>
          </w:p>
          <w:p w:rsidR="004D03CE" w:rsidRPr="00D50BE4" w:rsidRDefault="004D03CE" w:rsidP="00D50BE4">
            <w:pPr>
              <w:rPr>
                <w:sz w:val="20"/>
                <w:szCs w:val="20"/>
                <w:lang w:val="uk-UA"/>
              </w:rPr>
            </w:pPr>
          </w:p>
          <w:p w:rsidR="004D03CE" w:rsidRPr="00D50BE4" w:rsidRDefault="004D03CE" w:rsidP="00D50BE4">
            <w:pPr>
              <w:rPr>
                <w:sz w:val="20"/>
                <w:szCs w:val="20"/>
                <w:lang w:val="uk-UA"/>
              </w:rPr>
            </w:pPr>
            <w:r w:rsidRPr="00803E08">
              <w:rPr>
                <w:b/>
                <w:sz w:val="20"/>
                <w:szCs w:val="20"/>
                <w:lang w:val="uk-UA"/>
              </w:rPr>
              <w:t>Примітка</w:t>
            </w:r>
            <w:r w:rsidRPr="00D50BE4">
              <w:rPr>
                <w:sz w:val="20"/>
                <w:szCs w:val="20"/>
                <w:lang w:val="uk-UA"/>
              </w:rPr>
              <w:t xml:space="preserve"> : це повідомлення повинно бути доставлено відповідачеві </w:t>
            </w:r>
            <w:r w:rsidRPr="00EF79E9">
              <w:rPr>
                <w:sz w:val="20"/>
                <w:szCs w:val="20"/>
                <w:lang w:val="uk-UA"/>
              </w:rPr>
              <w:t>у найкоротші терміни</w:t>
            </w:r>
            <w:r w:rsidRPr="00D50BE4">
              <w:rPr>
                <w:sz w:val="20"/>
                <w:szCs w:val="20"/>
                <w:lang w:val="uk-UA"/>
              </w:rPr>
              <w:t>.</w:t>
            </w:r>
            <w:r>
              <w:rPr>
                <w:sz w:val="20"/>
                <w:szCs w:val="20"/>
                <w:lang w:val="uk-UA"/>
              </w:rPr>
              <w:t xml:space="preserve"> </w:t>
            </w:r>
          </w:p>
        </w:tc>
      </w:tr>
    </w:tbl>
    <w:p w:rsidR="004D03CE" w:rsidRPr="0046378C" w:rsidRDefault="004D03CE"/>
    <w:sectPr w:rsidR="004D03CE" w:rsidRPr="0046378C" w:rsidSect="0099357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572"/>
    <w:rsid w:val="00001A40"/>
    <w:rsid w:val="000C476F"/>
    <w:rsid w:val="000D6282"/>
    <w:rsid w:val="002A5FD8"/>
    <w:rsid w:val="002D794F"/>
    <w:rsid w:val="003161A0"/>
    <w:rsid w:val="0035379A"/>
    <w:rsid w:val="003B02C6"/>
    <w:rsid w:val="003C2EE6"/>
    <w:rsid w:val="003D5EFE"/>
    <w:rsid w:val="0046378C"/>
    <w:rsid w:val="00472E11"/>
    <w:rsid w:val="004C655A"/>
    <w:rsid w:val="004D03CE"/>
    <w:rsid w:val="005107AF"/>
    <w:rsid w:val="00582EF8"/>
    <w:rsid w:val="00675956"/>
    <w:rsid w:val="006C1409"/>
    <w:rsid w:val="006C4F81"/>
    <w:rsid w:val="007656D1"/>
    <w:rsid w:val="00772427"/>
    <w:rsid w:val="007D26C5"/>
    <w:rsid w:val="00801D34"/>
    <w:rsid w:val="00803E08"/>
    <w:rsid w:val="00807422"/>
    <w:rsid w:val="00865CAC"/>
    <w:rsid w:val="008E7D42"/>
    <w:rsid w:val="0097528A"/>
    <w:rsid w:val="00987ECC"/>
    <w:rsid w:val="00993572"/>
    <w:rsid w:val="009C1369"/>
    <w:rsid w:val="009E1CDA"/>
    <w:rsid w:val="00A629EA"/>
    <w:rsid w:val="00B30440"/>
    <w:rsid w:val="00B80495"/>
    <w:rsid w:val="00BD14FF"/>
    <w:rsid w:val="00C63D14"/>
    <w:rsid w:val="00C905AC"/>
    <w:rsid w:val="00D50BE4"/>
    <w:rsid w:val="00D84C5F"/>
    <w:rsid w:val="00E2123E"/>
    <w:rsid w:val="00E3012C"/>
    <w:rsid w:val="00E41E95"/>
    <w:rsid w:val="00E51B75"/>
    <w:rsid w:val="00E524CA"/>
    <w:rsid w:val="00E94B28"/>
    <w:rsid w:val="00E9608C"/>
    <w:rsid w:val="00EF79E9"/>
    <w:rsid w:val="00F731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2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93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6</Pages>
  <Words>3075</Words>
  <Characters>17530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ОРИГИНАЛ</dc:title>
  <dc:subject/>
  <dc:creator>Tankistka</dc:creator>
  <cp:keywords/>
  <dc:description/>
  <cp:lastModifiedBy>Tankistka</cp:lastModifiedBy>
  <cp:revision>51</cp:revision>
  <dcterms:created xsi:type="dcterms:W3CDTF">2014-10-08T10:10:00Z</dcterms:created>
  <dcterms:modified xsi:type="dcterms:W3CDTF">2014-10-14T22:27:00Z</dcterms:modified>
</cp:coreProperties>
</file>