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 xml:space="preserve">А значит Арбуз, первые азбуки и сказки на ночь. Топ </w:t>
      </w:r>
      <w:r>
        <w:rPr>
          <w:rFonts w:ascii="Times New Roman" w:hAnsi="Times New Roman"/>
          <w:lang w:val="ru-RU"/>
        </w:rPr>
        <w:t>7</w:t>
      </w:r>
      <w:r w:rsidRPr="002F28AF">
        <w:rPr>
          <w:rFonts w:ascii="Times New Roman" w:hAnsi="Times New Roman"/>
          <w:lang w:val="ru-RU"/>
        </w:rPr>
        <w:t xml:space="preserve"> книжно-алфавитных приложений для наших детей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Полезность чтения не оспоришь даже в век, когда любое действие за тебя способен выполнить компьютер. Ведь для того, чтобы этим компьютером пользоваться, необходимо как минимум различать буквы. Как оторвать ребенка от компьютерных игр, когда у каждого устройства в доме есть монитор и возможность поддержки игровых приложений? Развить у своих детей любовь к чтению могут лишь родители, увлекающиеся книгами. Если сами вы не держали в руках печатного продукта на протяжении долгих лет, откуда же у</w:t>
      </w:r>
      <w:r w:rsidRPr="00F965B0">
        <w:rPr>
          <w:rFonts w:ascii="Times New Roman" w:hAnsi="Times New Roman"/>
          <w:lang w:val="ru-RU"/>
        </w:rPr>
        <w:t xml:space="preserve"> </w:t>
      </w:r>
      <w:r w:rsidRPr="002F28AF">
        <w:rPr>
          <w:rFonts w:ascii="Times New Roman" w:hAnsi="Times New Roman"/>
          <w:lang w:val="ru-RU"/>
        </w:rPr>
        <w:t>вашего ребенка возьмется охота исследовать книжные миры? Следующий обзор подготовлен исключительно для читающих мам и пап. Если вы не можете вспомнить названия последней прочитанной книги, смело проходите мимо.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1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hyperlink r:id="rId4" w:history="1">
        <w:r w:rsidRPr="002F28AF">
          <w:rPr>
            <w:rStyle w:val="Hyperlink"/>
            <w:rFonts w:ascii="Times New Roman" w:hAnsi="Times New Roman"/>
            <w:lang w:val="ru-RU"/>
          </w:rPr>
          <w:t>https://itunes.apple.com/app/rukavicka.-citaem-i-igraem/id574766613?mt=8</w:t>
        </w:r>
      </w:hyperlink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 xml:space="preserve">Рукавичка. Читаем и играем. Приложение для </w:t>
      </w:r>
      <w:r w:rsidRPr="002F28AF">
        <w:rPr>
          <w:rFonts w:ascii="Times New Roman" w:hAnsi="Times New Roman"/>
        </w:rPr>
        <w:t>iPad</w:t>
      </w:r>
      <w:r w:rsidRPr="002F28AF">
        <w:rPr>
          <w:rFonts w:ascii="Times New Roman" w:hAnsi="Times New Roman"/>
          <w:lang w:val="ru-RU"/>
        </w:rPr>
        <w:t>, $0.99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Возраст: 3-5 лет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Во-первых, в этом приложении красивейшие иллюстрации, как раз такие, за которые дают призы на конкурсах иллюстраторов</w:t>
      </w:r>
      <w:r w:rsidRPr="009A0A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детских книг</w:t>
      </w:r>
      <w:r w:rsidRPr="002F28AF">
        <w:rPr>
          <w:rFonts w:ascii="Times New Roman" w:hAnsi="Times New Roman"/>
          <w:lang w:val="ru-RU"/>
        </w:rPr>
        <w:t>. Во-вторых, сказку можно не только читать, но и слушать, а значит, мама сможет заняться своими важными делами</w:t>
      </w:r>
      <w:r>
        <w:rPr>
          <w:rFonts w:ascii="Times New Roman" w:hAnsi="Times New Roman"/>
          <w:lang w:val="ru-RU"/>
        </w:rPr>
        <w:t>,</w:t>
      </w:r>
      <w:r w:rsidRPr="002F28AF">
        <w:rPr>
          <w:rFonts w:ascii="Times New Roman" w:hAnsi="Times New Roman"/>
          <w:lang w:val="ru-RU"/>
        </w:rPr>
        <w:t xml:space="preserve"> пока ребенок занят</w:t>
      </w:r>
      <w:r>
        <w:rPr>
          <w:rFonts w:ascii="Times New Roman" w:hAnsi="Times New Roman"/>
          <w:lang w:val="ru-RU"/>
        </w:rPr>
        <w:t xml:space="preserve"> своим важным делом. В-</w:t>
      </w:r>
      <w:r w:rsidRPr="002F28AF">
        <w:rPr>
          <w:rFonts w:ascii="Times New Roman" w:hAnsi="Times New Roman"/>
          <w:lang w:val="ru-RU"/>
        </w:rPr>
        <w:t>третьих, на каждой странице есть интерактивная игра с участием героев сказки. После прослушивания отрезка сказки в такие игры можно сыграть, опять же, без обязательного присутствия мамы.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2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hyperlink r:id="rId5" w:history="1">
        <w:r w:rsidRPr="002F28AF">
          <w:rPr>
            <w:rStyle w:val="Hyperlink"/>
            <w:rFonts w:ascii="Times New Roman" w:hAnsi="Times New Roman"/>
            <w:lang w:val="ru-RU"/>
          </w:rPr>
          <w:t>https://itunes.apple.com/ru/app/koza-dereza.-citaem-i-igraem./id634337616?mt=8</w:t>
        </w:r>
      </w:hyperlink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Коза дереза. Читаем и играем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 xml:space="preserve">Приложение для </w:t>
      </w:r>
      <w:r w:rsidRPr="002F28AF">
        <w:rPr>
          <w:rFonts w:ascii="Times New Roman" w:hAnsi="Times New Roman"/>
        </w:rPr>
        <w:t>iPad</w:t>
      </w:r>
      <w:r w:rsidRPr="002F28AF">
        <w:rPr>
          <w:rFonts w:ascii="Times New Roman" w:hAnsi="Times New Roman"/>
          <w:lang w:val="ru-RU"/>
        </w:rPr>
        <w:t>, бесплатное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Возраст: 2-5 лет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Еще одна изумительная сказка от создателей первого приложения. Иллюстрации все так же хороши, принцип работы книжек одинаков, различается лишь история и стоимость. Если вам, то есть вашим</w:t>
      </w:r>
      <w:r>
        <w:rPr>
          <w:rFonts w:ascii="Times New Roman" w:hAnsi="Times New Roman"/>
          <w:lang w:val="ru-RU"/>
        </w:rPr>
        <w:t xml:space="preserve"> </w:t>
      </w:r>
      <w:r w:rsidRPr="002F28AF">
        <w:rPr>
          <w:rFonts w:ascii="Times New Roman" w:hAnsi="Times New Roman"/>
          <w:lang w:val="ru-RU"/>
        </w:rPr>
        <w:t xml:space="preserve">детям, понравилась первая сказка, можно смело скачивать </w:t>
      </w:r>
      <w:r>
        <w:rPr>
          <w:rFonts w:ascii="Times New Roman" w:hAnsi="Times New Roman"/>
          <w:lang w:val="ru-RU"/>
        </w:rPr>
        <w:t xml:space="preserve">и </w:t>
      </w:r>
      <w:r w:rsidRPr="002F28AF">
        <w:rPr>
          <w:rFonts w:ascii="Times New Roman" w:hAnsi="Times New Roman"/>
          <w:lang w:val="ru-RU"/>
        </w:rPr>
        <w:t>эту.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3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hyperlink r:id="rId6" w:history="1">
        <w:r w:rsidRPr="002F28AF">
          <w:rPr>
            <w:rStyle w:val="Hyperlink"/>
            <w:rFonts w:ascii="Times New Roman" w:hAnsi="Times New Roman"/>
            <w:lang w:val="ru-RU"/>
          </w:rPr>
          <w:t>https://itunes.apple.com/ru/app/tri-porosenka-interaktivnye/id623858130?mt=8</w:t>
        </w:r>
      </w:hyperlink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Три поросенка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 xml:space="preserve">Приложение для </w:t>
      </w:r>
      <w:r w:rsidRPr="002F28AF">
        <w:rPr>
          <w:rFonts w:ascii="Times New Roman" w:hAnsi="Times New Roman"/>
        </w:rPr>
        <w:t>iPad</w:t>
      </w:r>
      <w:r w:rsidRPr="002F28AF">
        <w:rPr>
          <w:rFonts w:ascii="Times New Roman" w:hAnsi="Times New Roman"/>
          <w:lang w:val="ru-RU"/>
        </w:rPr>
        <w:t>, бесплатное.</w:t>
      </w:r>
      <w:r>
        <w:rPr>
          <w:rFonts w:ascii="Times New Roman" w:hAnsi="Times New Roman"/>
          <w:lang w:val="ru-RU"/>
        </w:rPr>
        <w:t xml:space="preserve"> Возраст: 2-5 лет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 xml:space="preserve">Еще одна замечательная сказка для малышей. Классическая история о трех поросятах </w:t>
      </w:r>
      <w:r>
        <w:rPr>
          <w:rFonts w:ascii="Times New Roman" w:hAnsi="Times New Roman"/>
          <w:lang w:val="ru-RU"/>
        </w:rPr>
        <w:t>разворачивается</w:t>
      </w:r>
      <w:r w:rsidRPr="002F28AF">
        <w:rPr>
          <w:rFonts w:ascii="Times New Roman" w:hAnsi="Times New Roman"/>
          <w:lang w:val="ru-RU"/>
        </w:rPr>
        <w:t xml:space="preserve"> на экране планшета в виде игрового приложения. Хочется добавить, уникального игрового приложения. Кроме обычных</w:t>
      </w:r>
      <w:r>
        <w:rPr>
          <w:rFonts w:ascii="Times New Roman" w:hAnsi="Times New Roman"/>
          <w:lang w:val="ru-RU"/>
        </w:rPr>
        <w:t xml:space="preserve"> </w:t>
      </w:r>
      <w:r w:rsidRPr="002F28AF">
        <w:rPr>
          <w:rFonts w:ascii="Times New Roman" w:hAnsi="Times New Roman"/>
          <w:lang w:val="ru-RU"/>
        </w:rPr>
        <w:t>функций прослушивания сказки и отдельных слов, вы можете записать свою историю. Помимо этого, у малышей есть возможность разукрасить героев сказки и повлиять на исход истории.</w:t>
      </w:r>
      <w:r>
        <w:rPr>
          <w:rFonts w:ascii="Times New Roman" w:hAnsi="Times New Roman"/>
          <w:lang w:val="ru-RU"/>
        </w:rPr>
        <w:t xml:space="preserve"> </w:t>
      </w:r>
      <w:r w:rsidRPr="002F28AF">
        <w:rPr>
          <w:rFonts w:ascii="Times New Roman" w:hAnsi="Times New Roman"/>
          <w:lang w:val="ru-RU"/>
        </w:rPr>
        <w:t xml:space="preserve"> Герои сказки </w:t>
      </w:r>
      <w:r>
        <w:rPr>
          <w:rFonts w:ascii="Times New Roman" w:hAnsi="Times New Roman"/>
          <w:lang w:val="ru-RU"/>
        </w:rPr>
        <w:t xml:space="preserve">также </w:t>
      </w:r>
      <w:r w:rsidRPr="002F28AF">
        <w:rPr>
          <w:rFonts w:ascii="Times New Roman" w:hAnsi="Times New Roman"/>
          <w:lang w:val="ru-RU"/>
        </w:rPr>
        <w:t>могут быть использованы в качестве кукольных фигур, а ребенок получает возможность стать режиссером своего первого мультфильма.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4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hyperlink r:id="rId7" w:history="1">
        <w:r w:rsidRPr="002F28AF">
          <w:rPr>
            <w:rStyle w:val="Hyperlink"/>
            <w:rFonts w:ascii="Times New Roman" w:hAnsi="Times New Roman"/>
            <w:lang w:val="ru-RU"/>
          </w:rPr>
          <w:t>https://itunes.apple.com/ru/app/spokojnoj-noci!-skazka-na/id434756152?mt=8</w:t>
        </w:r>
      </w:hyperlink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Сказки на ночь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 xml:space="preserve">Приложение для </w:t>
      </w:r>
      <w:r w:rsidRPr="002F28AF">
        <w:rPr>
          <w:rFonts w:ascii="Times New Roman" w:hAnsi="Times New Roman"/>
        </w:rPr>
        <w:t>iPad</w:t>
      </w:r>
      <w:r w:rsidRPr="002F28AF">
        <w:rPr>
          <w:rFonts w:ascii="Times New Roman" w:hAnsi="Times New Roman"/>
          <w:lang w:val="ru-RU"/>
        </w:rPr>
        <w:t>, 99 рублей, возраст: 2-5 лет</w:t>
      </w:r>
    </w:p>
    <w:p w:rsidR="000C261E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Чтение сказок перед сном может стать отправной точкой в развитии у ребенка любви к книгам. А потому, к в</w:t>
      </w:r>
      <w:r>
        <w:rPr>
          <w:rFonts w:ascii="Times New Roman" w:hAnsi="Times New Roman"/>
          <w:lang w:val="ru-RU"/>
        </w:rPr>
        <w:t xml:space="preserve">ыбору сказок и способу их подачи </w:t>
      </w:r>
      <w:r w:rsidRPr="002F28AF">
        <w:rPr>
          <w:rFonts w:ascii="Times New Roman" w:hAnsi="Times New Roman"/>
          <w:lang w:val="ru-RU"/>
        </w:rPr>
        <w:t>сле</w:t>
      </w:r>
      <w:r>
        <w:rPr>
          <w:rFonts w:ascii="Times New Roman" w:hAnsi="Times New Roman"/>
          <w:lang w:val="ru-RU"/>
        </w:rPr>
        <w:t>д</w:t>
      </w:r>
      <w:r w:rsidRPr="002F28AF">
        <w:rPr>
          <w:rFonts w:ascii="Times New Roman" w:hAnsi="Times New Roman"/>
          <w:lang w:val="ru-RU"/>
        </w:rPr>
        <w:t>ует подхо</w:t>
      </w:r>
      <w:r>
        <w:rPr>
          <w:rFonts w:ascii="Times New Roman" w:hAnsi="Times New Roman"/>
          <w:lang w:val="ru-RU"/>
        </w:rPr>
        <w:t>д</w:t>
      </w:r>
      <w:r w:rsidRPr="002F28AF">
        <w:rPr>
          <w:rFonts w:ascii="Times New Roman" w:hAnsi="Times New Roman"/>
          <w:lang w:val="ru-RU"/>
        </w:rPr>
        <w:t>ить серьезно. Приложение Спокойной ночи состоит из нескольких увлекательных историй, каждая из которых сопровождается колыбельной. Это приложение создано для неугомонных малышей, не желающих укладываться спать до последнего. А</w:t>
      </w:r>
      <w:r>
        <w:rPr>
          <w:rFonts w:ascii="Times New Roman" w:hAnsi="Times New Roman"/>
          <w:lang w:val="ru-RU"/>
        </w:rPr>
        <w:t xml:space="preserve"> фишка сказок на ночь в том</w:t>
      </w:r>
      <w:r w:rsidRPr="002F28AF">
        <w:rPr>
          <w:rFonts w:ascii="Times New Roman" w:hAnsi="Times New Roman"/>
          <w:lang w:val="ru-RU"/>
        </w:rPr>
        <w:t xml:space="preserve">, что в процессе чтения ваш малыш сам укладывает зверушек спать, послушно зевая вместе с интерактивными иллюстрациями. 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С книжными приложениями для малышей мы разобрались. Настала очередь заняться ребятами постарше. 5-6 лет – идеальный возраст для знакомства с азбукой, а представленные ниже приложения – отличные инструменты для разучивания алфавита в непринужденной игровой форме.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5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hyperlink r:id="rId8" w:history="1">
        <w:r w:rsidRPr="002F28AF">
          <w:rPr>
            <w:rStyle w:val="Hyperlink"/>
            <w:rFonts w:ascii="Times New Roman" w:hAnsi="Times New Roman"/>
            <w:lang w:val="ru-RU"/>
          </w:rPr>
          <w:t>https://itunes.apple.com/ru/app/azbuka-s-nacinkoj-hd-ucim/id786790543?l=ru&amp;ls=1&amp;mt=8</w:t>
        </w:r>
      </w:hyperlink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 xml:space="preserve">Азбука с начинкой 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 xml:space="preserve">Приложение для </w:t>
      </w:r>
      <w:r w:rsidRPr="002F28AF">
        <w:rPr>
          <w:rFonts w:ascii="Times New Roman" w:hAnsi="Times New Roman"/>
        </w:rPr>
        <w:t>iPad</w:t>
      </w:r>
      <w:r w:rsidRPr="002F28AF">
        <w:rPr>
          <w:rFonts w:ascii="Times New Roman" w:hAnsi="Times New Roman"/>
          <w:lang w:val="ru-RU"/>
        </w:rPr>
        <w:t>, 99 рублей</w:t>
      </w:r>
      <w:r w:rsidRPr="000A72A1">
        <w:rPr>
          <w:rFonts w:ascii="Times New Roman" w:hAnsi="Times New Roman"/>
          <w:lang w:val="ru-RU"/>
        </w:rPr>
        <w:t>,</w:t>
      </w:r>
      <w:r w:rsidRPr="002F28AF">
        <w:rPr>
          <w:rFonts w:ascii="Times New Roman" w:hAnsi="Times New Roman"/>
          <w:lang w:val="ru-RU"/>
        </w:rPr>
        <w:t xml:space="preserve"> возраст – 3-5 лет 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Самый простой способ обучить детей чему-либо – превратить процесс в игру. Вспомните, как обучали азбуке вас. А теперь тихо позавидуйте своим детям, потому что им выпал шанс продлить детство с помощью данного игрового приложения. Азбука с начинкой – веселое, умное и увлекательное приложение, работающее вместе с воображением малышей. Каждая буква здесь представляет собой реаль</w:t>
      </w:r>
      <w:r>
        <w:rPr>
          <w:rFonts w:ascii="Times New Roman" w:hAnsi="Times New Roman"/>
          <w:lang w:val="ru-RU"/>
        </w:rPr>
        <w:t>ный предмет, ассоциирующийся с</w:t>
      </w:r>
      <w:r w:rsidRPr="000A72A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ее звучанием</w:t>
      </w:r>
      <w:r w:rsidRPr="002F28AF">
        <w:rPr>
          <w:rFonts w:ascii="Times New Roman" w:hAnsi="Times New Roman"/>
          <w:lang w:val="ru-RU"/>
        </w:rPr>
        <w:t xml:space="preserve">. Запомнить алфавит таким способом </w:t>
      </w:r>
      <w:r>
        <w:rPr>
          <w:rFonts w:ascii="Times New Roman" w:hAnsi="Times New Roman"/>
          <w:lang w:val="ru-RU"/>
        </w:rPr>
        <w:t>предельно</w:t>
      </w:r>
      <w:r w:rsidRPr="002F28AF">
        <w:rPr>
          <w:rFonts w:ascii="Times New Roman" w:hAnsi="Times New Roman"/>
          <w:lang w:val="ru-RU"/>
        </w:rPr>
        <w:t xml:space="preserve"> просто.  Вы можете прослушать слово или короткий стих, посвященный букве. Кроме того, на экране обязательно прописано стандартное написание букв для их правильного восприятия</w:t>
      </w:r>
      <w:r>
        <w:rPr>
          <w:rFonts w:ascii="Times New Roman" w:hAnsi="Times New Roman"/>
          <w:lang w:val="ru-RU"/>
        </w:rPr>
        <w:t xml:space="preserve"> и дальнейшего распознавания в книжках</w:t>
      </w:r>
      <w:r w:rsidRPr="002F28AF">
        <w:rPr>
          <w:rFonts w:ascii="Times New Roman" w:hAnsi="Times New Roman"/>
          <w:lang w:val="ru-RU"/>
        </w:rPr>
        <w:t xml:space="preserve">. 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6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hyperlink r:id="rId9" w:history="1">
        <w:r w:rsidRPr="002F28AF">
          <w:rPr>
            <w:rStyle w:val="Hyperlink"/>
            <w:rFonts w:ascii="Times New Roman" w:hAnsi="Times New Roman"/>
            <w:lang w:val="ru-RU"/>
          </w:rPr>
          <w:t>https://itunes.apple.com/ru/app/azbuka-pro.-ucimsa-citat-bukvy/id658840409?mt=8</w:t>
        </w:r>
      </w:hyperlink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 xml:space="preserve">Азбука ПРО, прилодение для </w:t>
      </w:r>
      <w:r w:rsidRPr="002F28AF">
        <w:rPr>
          <w:rFonts w:ascii="Times New Roman" w:hAnsi="Times New Roman"/>
        </w:rPr>
        <w:t>iPad</w:t>
      </w:r>
      <w:r w:rsidRPr="002F28AF">
        <w:rPr>
          <w:rFonts w:ascii="Times New Roman" w:hAnsi="Times New Roman"/>
          <w:lang w:val="ru-RU"/>
        </w:rPr>
        <w:t>, 99 рубей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>Возраст: 4-6 лет</w:t>
      </w:r>
    </w:p>
    <w:p w:rsidR="000C261E" w:rsidRPr="00683C1F" w:rsidRDefault="000C261E" w:rsidP="006A683E">
      <w:pPr>
        <w:jc w:val="both"/>
        <w:rPr>
          <w:rFonts w:ascii="Times New Roman" w:hAnsi="Times New Roman"/>
          <w:lang w:val="ru-RU"/>
        </w:rPr>
      </w:pPr>
      <w:r w:rsidRPr="002F28AF">
        <w:rPr>
          <w:rFonts w:ascii="Times New Roman" w:hAnsi="Times New Roman"/>
          <w:lang w:val="ru-RU"/>
        </w:rPr>
        <w:t xml:space="preserve">Азбука </w:t>
      </w:r>
      <w:r w:rsidRPr="002F28AF">
        <w:rPr>
          <w:rFonts w:ascii="Times New Roman" w:hAnsi="Times New Roman"/>
        </w:rPr>
        <w:t>PRO</w:t>
      </w:r>
      <w:r w:rsidRPr="002F28AF">
        <w:rPr>
          <w:rFonts w:ascii="Times New Roman" w:hAnsi="Times New Roman"/>
          <w:lang w:val="ru-RU"/>
        </w:rPr>
        <w:t xml:space="preserve"> – отличный алфавитный тренажер.  </w:t>
      </w:r>
      <w:r>
        <w:rPr>
          <w:rFonts w:ascii="Times New Roman" w:hAnsi="Times New Roman"/>
          <w:lang w:val="ru-RU"/>
        </w:rPr>
        <w:t xml:space="preserve">Разучивание азбуки плавно перетекает в составление слов и чтение по слогам. Это приложение объединяет и азбуку, и первый букварь, и развлекательную игрушку. Азбука ПРО обучает чтению с помощью разноцветных кубиков, ярких картинок, увлекательных сюжетов. </w:t>
      </w:r>
      <w:r w:rsidRPr="00BA00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После правильного составления слова на экране планшета появляется картинка с описанным предметом, улучшая процесс запоминания букв. Кликнув на слово, малыш может прослушать его правильное произношение. Кроме этого, Азбука ПРО помогает разучить цифры и их написание. </w:t>
      </w:r>
    </w:p>
    <w:p w:rsidR="000C261E" w:rsidRPr="002F28AF" w:rsidRDefault="000C261E" w:rsidP="006A683E">
      <w:pPr>
        <w:jc w:val="both"/>
        <w:rPr>
          <w:rFonts w:ascii="Times New Roman" w:hAnsi="Times New Roman"/>
          <w:lang w:val="ru-RU"/>
        </w:rPr>
      </w:pPr>
    </w:p>
    <w:p w:rsidR="000C261E" w:rsidRDefault="000C261E" w:rsidP="006A68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 </w:t>
      </w:r>
    </w:p>
    <w:p w:rsidR="000C261E" w:rsidRDefault="000C261E" w:rsidP="006A683E">
      <w:pPr>
        <w:jc w:val="both"/>
        <w:rPr>
          <w:rFonts w:ascii="Times New Roman" w:hAnsi="Times New Roman"/>
          <w:lang w:val="ru-RU"/>
        </w:rPr>
      </w:pPr>
      <w:hyperlink r:id="rId10" w:history="1">
        <w:r w:rsidRPr="00096240">
          <w:rPr>
            <w:rStyle w:val="Hyperlink"/>
            <w:rFonts w:ascii="Times New Roman" w:hAnsi="Times New Roman"/>
            <w:lang w:val="ru-RU"/>
          </w:rPr>
          <w:t>https://itunes.apple.com/ru/app/citaem-po-slogam/id600771203?mt=8</w:t>
        </w:r>
      </w:hyperlink>
    </w:p>
    <w:p w:rsidR="000C261E" w:rsidRDefault="000C261E" w:rsidP="006A68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Читаем по слогам, приложение для </w:t>
      </w:r>
      <w:r>
        <w:rPr>
          <w:rFonts w:ascii="Times New Roman" w:hAnsi="Times New Roman"/>
        </w:rPr>
        <w:t>iPad</w:t>
      </w:r>
      <w:r w:rsidRPr="00DC5758">
        <w:rPr>
          <w:rFonts w:ascii="Times New Roman" w:hAnsi="Times New Roman"/>
          <w:lang w:val="ru-RU"/>
        </w:rPr>
        <w:t xml:space="preserve">, 66 </w:t>
      </w:r>
      <w:r>
        <w:rPr>
          <w:rFonts w:ascii="Times New Roman" w:hAnsi="Times New Roman"/>
          <w:lang w:val="ru-RU"/>
        </w:rPr>
        <w:t xml:space="preserve">рублей </w:t>
      </w:r>
    </w:p>
    <w:p w:rsidR="000C261E" w:rsidRDefault="000C261E" w:rsidP="006A68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Возраст: 3-7 лет</w:t>
      </w:r>
    </w:p>
    <w:p w:rsidR="000C261E" w:rsidRPr="008908FA" w:rsidRDefault="000C261E" w:rsidP="006A68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Как и следует из названия приложения, оно учит ребят чтению. Правда, в отличие от скучных школьных букварей, делает это весело и интересно. И если до сих пор вам приходилось вести длительные переговоры с малышом, обещая дополнительный час мультиков или кусок пирога только для того, чтобы усадить его за букварь, данное приложение кардинально изменит ситуацию. Отныне малыш будет самостоятельно приступать к чтению, потому что </w:t>
      </w:r>
      <w:r w:rsidRPr="00B038A2">
        <w:rPr>
          <w:rFonts w:ascii="Times New Roman" w:hAnsi="Times New Roman"/>
          <w:lang w:val="ru-RU"/>
        </w:rPr>
        <w:t>“</w:t>
      </w:r>
      <w:r>
        <w:rPr>
          <w:rFonts w:ascii="Times New Roman" w:hAnsi="Times New Roman"/>
          <w:lang w:val="ru-RU"/>
        </w:rPr>
        <w:t>Читаем по слогам</w:t>
      </w:r>
      <w:r w:rsidRPr="008908FA">
        <w:rPr>
          <w:rFonts w:ascii="Times New Roman" w:hAnsi="Times New Roman"/>
          <w:lang w:val="ru-RU"/>
        </w:rPr>
        <w:t>”</w:t>
      </w:r>
      <w:r>
        <w:rPr>
          <w:rFonts w:ascii="Times New Roman" w:hAnsi="Times New Roman"/>
          <w:lang w:val="ru-RU"/>
        </w:rPr>
        <w:t xml:space="preserve"> является обучающим приложением с игровым уклоном. Процесс разделен на три последовательных этапа: обучение слогам, игра со слогами и чтение. </w:t>
      </w:r>
    </w:p>
    <w:p w:rsidR="000C261E" w:rsidRDefault="000C261E" w:rsidP="006A68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Вышеописанных приложений вполне достаточно для малышей и дошкольников. Причем буквари и азбуки отлично сочетаются с интерактивными книжками, особенно после того, как ребенок разучит слоги и станет медленно, но уверенно читать. </w:t>
      </w:r>
    </w:p>
    <w:sectPr w:rsidR="000C261E" w:rsidSect="0048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40F"/>
    <w:rsid w:val="00000233"/>
    <w:rsid w:val="0004614D"/>
    <w:rsid w:val="00055C7C"/>
    <w:rsid w:val="00065461"/>
    <w:rsid w:val="00083EAB"/>
    <w:rsid w:val="00096240"/>
    <w:rsid w:val="000A72A1"/>
    <w:rsid w:val="000C261E"/>
    <w:rsid w:val="000D33CE"/>
    <w:rsid w:val="00146B2C"/>
    <w:rsid w:val="0015060C"/>
    <w:rsid w:val="0015174E"/>
    <w:rsid w:val="001A6E2E"/>
    <w:rsid w:val="00215972"/>
    <w:rsid w:val="002551C8"/>
    <w:rsid w:val="002A260B"/>
    <w:rsid w:val="002A27C0"/>
    <w:rsid w:val="002C51C7"/>
    <w:rsid w:val="002F28AF"/>
    <w:rsid w:val="003338CD"/>
    <w:rsid w:val="0039686A"/>
    <w:rsid w:val="00416FCC"/>
    <w:rsid w:val="004833BE"/>
    <w:rsid w:val="004B068F"/>
    <w:rsid w:val="00536955"/>
    <w:rsid w:val="00554991"/>
    <w:rsid w:val="005D0E21"/>
    <w:rsid w:val="005D2D3E"/>
    <w:rsid w:val="00620203"/>
    <w:rsid w:val="00646715"/>
    <w:rsid w:val="006577D2"/>
    <w:rsid w:val="00667FDD"/>
    <w:rsid w:val="006764E0"/>
    <w:rsid w:val="00683C1F"/>
    <w:rsid w:val="006A683E"/>
    <w:rsid w:val="006F5015"/>
    <w:rsid w:val="0073507B"/>
    <w:rsid w:val="007413DF"/>
    <w:rsid w:val="007D5B9F"/>
    <w:rsid w:val="00816BD6"/>
    <w:rsid w:val="00817089"/>
    <w:rsid w:val="008539CE"/>
    <w:rsid w:val="008908FA"/>
    <w:rsid w:val="008D4DCB"/>
    <w:rsid w:val="0095191A"/>
    <w:rsid w:val="00963210"/>
    <w:rsid w:val="009945A1"/>
    <w:rsid w:val="009A0AF2"/>
    <w:rsid w:val="009C1F73"/>
    <w:rsid w:val="00A2162B"/>
    <w:rsid w:val="00A81088"/>
    <w:rsid w:val="00A8177B"/>
    <w:rsid w:val="00A91936"/>
    <w:rsid w:val="00AA06A4"/>
    <w:rsid w:val="00AB134D"/>
    <w:rsid w:val="00AD3CCE"/>
    <w:rsid w:val="00AF60E9"/>
    <w:rsid w:val="00B038A2"/>
    <w:rsid w:val="00B05001"/>
    <w:rsid w:val="00B05E4F"/>
    <w:rsid w:val="00B40456"/>
    <w:rsid w:val="00B443DD"/>
    <w:rsid w:val="00B52BF7"/>
    <w:rsid w:val="00B63638"/>
    <w:rsid w:val="00BA0062"/>
    <w:rsid w:val="00BC30A7"/>
    <w:rsid w:val="00BC574C"/>
    <w:rsid w:val="00BC6B91"/>
    <w:rsid w:val="00BD480F"/>
    <w:rsid w:val="00C03F72"/>
    <w:rsid w:val="00C12D1D"/>
    <w:rsid w:val="00C452DD"/>
    <w:rsid w:val="00C45727"/>
    <w:rsid w:val="00C46FA4"/>
    <w:rsid w:val="00C66DEF"/>
    <w:rsid w:val="00C9563B"/>
    <w:rsid w:val="00CB683A"/>
    <w:rsid w:val="00CC1A6E"/>
    <w:rsid w:val="00CF7B36"/>
    <w:rsid w:val="00D03DE6"/>
    <w:rsid w:val="00DB3118"/>
    <w:rsid w:val="00DC07A2"/>
    <w:rsid w:val="00DC5758"/>
    <w:rsid w:val="00DE6C7F"/>
    <w:rsid w:val="00E0272B"/>
    <w:rsid w:val="00E07EB5"/>
    <w:rsid w:val="00E441A5"/>
    <w:rsid w:val="00E44FF6"/>
    <w:rsid w:val="00E950A1"/>
    <w:rsid w:val="00EA27BF"/>
    <w:rsid w:val="00F202D0"/>
    <w:rsid w:val="00F4340F"/>
    <w:rsid w:val="00F71CA3"/>
    <w:rsid w:val="00F72F67"/>
    <w:rsid w:val="00F965B0"/>
    <w:rsid w:val="00FB5234"/>
    <w:rsid w:val="00FB6CF4"/>
    <w:rsid w:val="00FE51E9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B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321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E51E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azbuka-s-nacinkoj-hd-ucim/id786790543?l=ru&amp;ls=1&amp;mt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ru/app/spokojnoj-noci!-skazka-na/id434756152?mt=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ru/app/tri-porosenka-interaktivnye/id623858130?mt=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unes.apple.com/ru/app/koza-dereza.-citaem-i-igraem./id634337616?mt=8" TargetMode="External"/><Relationship Id="rId10" Type="http://schemas.openxmlformats.org/officeDocument/2006/relationships/hyperlink" Target="https://itunes.apple.com/ru/app/citaem-po-slogam/id600771203?mt=8" TargetMode="External"/><Relationship Id="rId4" Type="http://schemas.openxmlformats.org/officeDocument/2006/relationships/hyperlink" Target="https://itunes.apple.com/app/rukavicka.-citaem-i-igraem/id574766613?mt=8" TargetMode="External"/><Relationship Id="rId9" Type="http://schemas.openxmlformats.org/officeDocument/2006/relationships/hyperlink" Target="https://itunes.apple.com/ru/app/azbuka-pro.-ucimsa-citat-bukvy/id658840409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981</Words>
  <Characters>5595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Caratiuba</dc:creator>
  <cp:keywords/>
  <dc:description/>
  <cp:lastModifiedBy>Dasha</cp:lastModifiedBy>
  <cp:revision>90</cp:revision>
  <dcterms:created xsi:type="dcterms:W3CDTF">2014-10-22T13:06:00Z</dcterms:created>
  <dcterms:modified xsi:type="dcterms:W3CDTF">2014-10-26T10:17:00Z</dcterms:modified>
</cp:coreProperties>
</file>