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C" w:rsidRDefault="0085009C" w:rsidP="00C85002">
      <w:pPr>
        <w:rPr>
          <w:rFonts w:ascii="Times New Roman" w:hAnsi="Times New Roman"/>
          <w:sz w:val="28"/>
          <w:szCs w:val="28"/>
        </w:rPr>
      </w:pPr>
      <w:r w:rsidRPr="00C85002">
        <w:rPr>
          <w:rFonts w:ascii="Times New Roman" w:hAnsi="Times New Roman"/>
          <w:sz w:val="28"/>
          <w:szCs w:val="28"/>
        </w:rPr>
        <w:t xml:space="preserve">Подготовить краткий текст с упором на практичность весенних шапок Ambra. </w:t>
      </w:r>
    </w:p>
    <w:p w:rsidR="0085009C" w:rsidRDefault="0085009C" w:rsidP="00F709B8">
      <w:pPr>
        <w:rPr>
          <w:rFonts w:ascii="Times New Roman" w:hAnsi="Times New Roman"/>
          <w:sz w:val="28"/>
          <w:szCs w:val="28"/>
        </w:rPr>
      </w:pPr>
      <w:r w:rsidRPr="00C85002">
        <w:rPr>
          <w:rFonts w:ascii="Times New Roman" w:hAnsi="Times New Roman"/>
          <w:sz w:val="28"/>
          <w:szCs w:val="28"/>
        </w:rPr>
        <w:t>Ключевые запросы: Ambra купить шапки</w:t>
      </w:r>
      <w:r w:rsidRPr="00C85002">
        <w:rPr>
          <w:rFonts w:ascii="Times New Roman" w:hAnsi="Times New Roman"/>
          <w:sz w:val="28"/>
          <w:szCs w:val="28"/>
        </w:rPr>
        <w:br/>
        <w:t xml:space="preserve">Уникальность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C85002">
        <w:rPr>
          <w:rFonts w:ascii="Times New Roman" w:hAnsi="Times New Roman"/>
          <w:sz w:val="28"/>
          <w:szCs w:val="28"/>
        </w:rPr>
        <w:t>% Адвего</w:t>
      </w:r>
    </w:p>
    <w:p w:rsidR="0085009C" w:rsidRDefault="0085009C" w:rsidP="00F709B8">
      <w:pPr>
        <w:rPr>
          <w:rFonts w:ascii="Times New Roman" w:hAnsi="Times New Roman"/>
          <w:sz w:val="28"/>
          <w:szCs w:val="28"/>
        </w:rPr>
      </w:pPr>
    </w:p>
    <w:p w:rsidR="0085009C" w:rsidRDefault="0085009C" w:rsidP="00F709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весенние деньки не только радуют появившимся солнышком, но и прибавляют хлопот мамам. Очень часто многие из них задаются вопросом: «Какую шапочку выбрать для ребенка, чтобы и голова не потела, и тепло было, ведь первые ясные дни такие обманчивые?!»</w:t>
      </w:r>
    </w:p>
    <w:p w:rsidR="0085009C" w:rsidRPr="009C70C3" w:rsidRDefault="0085009C" w:rsidP="004312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Определиться с выбором поможет польская фирма </w:t>
      </w:r>
      <w:r w:rsidRPr="004349B3">
        <w:rPr>
          <w:rFonts w:ascii="Times New Roman" w:hAnsi="Times New Roman"/>
          <w:b/>
          <w:sz w:val="28"/>
          <w:szCs w:val="28"/>
        </w:rPr>
        <w:t>А</w:t>
      </w:r>
      <w:r w:rsidRPr="004349B3">
        <w:rPr>
          <w:rFonts w:ascii="Times New Roman" w:hAnsi="Times New Roman"/>
          <w:b/>
          <w:sz w:val="28"/>
          <w:szCs w:val="28"/>
          <w:lang w:val="en-US"/>
        </w:rPr>
        <w:t>mbra</w:t>
      </w:r>
      <w:r w:rsidRPr="004349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купить шапки </w:t>
      </w:r>
      <w:r w:rsidRPr="004349B3">
        <w:rPr>
          <w:rFonts w:ascii="Times New Roman" w:hAnsi="Times New Roman"/>
          <w:sz w:val="28"/>
          <w:szCs w:val="28"/>
        </w:rPr>
        <w:t>которой можно в</w:t>
      </w:r>
      <w:r>
        <w:rPr>
          <w:rFonts w:ascii="Times New Roman" w:hAnsi="Times New Roman"/>
          <w:sz w:val="28"/>
          <w:szCs w:val="28"/>
        </w:rPr>
        <w:t xml:space="preserve"> интернет- магазине «</w:t>
      </w:r>
      <w:r>
        <w:rPr>
          <w:rFonts w:ascii="Times New Roman" w:hAnsi="Times New Roman"/>
          <w:sz w:val="28"/>
          <w:szCs w:val="28"/>
          <w:lang w:val="en-US"/>
        </w:rPr>
        <w:t>Babycaps</w:t>
      </w:r>
      <w:r>
        <w:rPr>
          <w:rFonts w:ascii="Times New Roman" w:hAnsi="Times New Roman"/>
          <w:sz w:val="28"/>
          <w:szCs w:val="28"/>
        </w:rPr>
        <w:t xml:space="preserve">». Производитель заботиться 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своих маленьких подопечных. Отличительной особенностью изделий </w:t>
      </w:r>
      <w:r w:rsidRPr="009C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их качество. Шапки выполнены из воздухопроницаемых материалов, которые отлично сберегают тепло, но при этом  не позволяют потеть голове, а это так важно в изменчивые весенние дни! </w:t>
      </w:r>
    </w:p>
    <w:p w:rsidR="0085009C" w:rsidRDefault="0085009C" w:rsidP="004312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широком модельном ряде есть место классическим головным уборам и популярным в последнее время шапкам- бини  различных фасонов.  </w:t>
      </w:r>
    </w:p>
    <w:p w:rsidR="0085009C" w:rsidRDefault="0085009C" w:rsidP="000072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плюс - практичность. Сдержанная цветовая гамма моделей позволяет комбинировать их с любой верхней одеждой. Головные уборы легко стираются и сохраняют свою первоначальную форму.</w:t>
      </w:r>
    </w:p>
    <w:p w:rsidR="0085009C" w:rsidRPr="00F14EBD" w:rsidRDefault="0085009C" w:rsidP="000072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Выгоднее, отдав предпочтение </w:t>
      </w:r>
      <w:r w:rsidRPr="004349B3">
        <w:rPr>
          <w:rFonts w:ascii="Times New Roman" w:hAnsi="Times New Roman"/>
          <w:b/>
          <w:sz w:val="28"/>
          <w:szCs w:val="28"/>
        </w:rPr>
        <w:t>А</w:t>
      </w:r>
      <w:r w:rsidRPr="004349B3">
        <w:rPr>
          <w:rFonts w:ascii="Times New Roman" w:hAnsi="Times New Roman"/>
          <w:b/>
          <w:sz w:val="28"/>
          <w:szCs w:val="28"/>
          <w:lang w:val="en-US"/>
        </w:rPr>
        <w:t>mbra</w:t>
      </w:r>
      <w:r w:rsidRPr="00134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купить шапки </w:t>
      </w:r>
      <w:r w:rsidRPr="007B75CD">
        <w:rPr>
          <w:rFonts w:ascii="Times New Roman" w:hAnsi="Times New Roman"/>
          <w:sz w:val="28"/>
          <w:szCs w:val="28"/>
        </w:rPr>
        <w:t>оптом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Вам не придется тратить дополнительное время</w:t>
      </w:r>
      <w:r w:rsidRPr="00F14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поиски модельного ряда и переплачивать за наценку. Польская фирма </w:t>
      </w:r>
      <w:r>
        <w:rPr>
          <w:rFonts w:ascii="Times New Roman" w:hAnsi="Times New Roman"/>
          <w:sz w:val="28"/>
          <w:szCs w:val="28"/>
          <w:lang w:val="en-US"/>
        </w:rPr>
        <w:t xml:space="preserve">Ambra- </w:t>
      </w:r>
      <w:r>
        <w:rPr>
          <w:rFonts w:ascii="Times New Roman" w:hAnsi="Times New Roman"/>
          <w:sz w:val="28"/>
          <w:szCs w:val="28"/>
        </w:rPr>
        <w:t>разумное соотношение цены и качества!</w:t>
      </w:r>
    </w:p>
    <w:sectPr w:rsidR="0085009C" w:rsidRPr="00F14EBD" w:rsidSect="00E4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57"/>
    <w:rsid w:val="00007214"/>
    <w:rsid w:val="000A559B"/>
    <w:rsid w:val="00112DB8"/>
    <w:rsid w:val="00134F17"/>
    <w:rsid w:val="001475E9"/>
    <w:rsid w:val="0015197D"/>
    <w:rsid w:val="00157813"/>
    <w:rsid w:val="001D1E16"/>
    <w:rsid w:val="001E0C2B"/>
    <w:rsid w:val="001F10EB"/>
    <w:rsid w:val="002E1F50"/>
    <w:rsid w:val="00392A1B"/>
    <w:rsid w:val="0043120F"/>
    <w:rsid w:val="004349B3"/>
    <w:rsid w:val="00455E04"/>
    <w:rsid w:val="00482D39"/>
    <w:rsid w:val="00517AD3"/>
    <w:rsid w:val="007B75CD"/>
    <w:rsid w:val="0085009C"/>
    <w:rsid w:val="00862D3C"/>
    <w:rsid w:val="008F5DFF"/>
    <w:rsid w:val="009A6B19"/>
    <w:rsid w:val="009C70C3"/>
    <w:rsid w:val="00A54321"/>
    <w:rsid w:val="00AB5188"/>
    <w:rsid w:val="00B84420"/>
    <w:rsid w:val="00BD1428"/>
    <w:rsid w:val="00C85002"/>
    <w:rsid w:val="00CC331D"/>
    <w:rsid w:val="00D14C32"/>
    <w:rsid w:val="00D43F57"/>
    <w:rsid w:val="00DE3432"/>
    <w:rsid w:val="00E102D4"/>
    <w:rsid w:val="00E4533D"/>
    <w:rsid w:val="00F14EBD"/>
    <w:rsid w:val="00F7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85002"/>
    <w:rPr>
      <w:rFonts w:cs="Times New Roman"/>
    </w:rPr>
  </w:style>
  <w:style w:type="character" w:styleId="Hyperlink">
    <w:name w:val="Hyperlink"/>
    <w:basedOn w:val="DefaultParagraphFont"/>
    <w:uiPriority w:val="99"/>
    <w:rsid w:val="00C850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</Pages>
  <Words>196</Words>
  <Characters>1123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</dc:creator>
  <cp:keywords/>
  <dc:description/>
  <cp:lastModifiedBy>ДОРОШИНА</cp:lastModifiedBy>
  <cp:revision>12</cp:revision>
  <dcterms:created xsi:type="dcterms:W3CDTF">2014-06-25T06:29:00Z</dcterms:created>
  <dcterms:modified xsi:type="dcterms:W3CDTF">2014-06-26T08:41:00Z</dcterms:modified>
</cp:coreProperties>
</file>