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69" w:rsidRDefault="00EC571B">
      <w:pPr>
        <w:pStyle w:val="Standard"/>
        <w:rPr>
          <w:b/>
          <w:bCs/>
        </w:rPr>
      </w:pPr>
      <w:bookmarkStart w:id="0" w:name="_GoBack"/>
      <w:bookmarkEnd w:id="0"/>
      <w:r>
        <w:rPr>
          <w:b/>
          <w:bCs/>
        </w:rPr>
        <w:t>Алмазная резка в строительстве.</w:t>
      </w:r>
    </w:p>
    <w:p w:rsidR="00E76769" w:rsidRDefault="00E76769">
      <w:pPr>
        <w:pStyle w:val="Standard"/>
      </w:pPr>
    </w:p>
    <w:p w:rsidR="00E76769" w:rsidRDefault="00EC571B">
      <w:pPr>
        <w:pStyle w:val="Standard"/>
      </w:pPr>
      <w:r>
        <w:t xml:space="preserve">Чтобы возводить строения, в разные времена применялись материалы разной степени прочности. Так, например, наши потомки строили дома из соломы и </w:t>
      </w:r>
      <w:r>
        <w:t>листьев. Немного позже в ход пошли уже бревна и камни. Современная строительная промышленность использует более надежные материалы, такие как бетон и железобетон. Постройки из этих материалов отличаются своей надежностью и устойчивостью. Вместе с тем, сове</w:t>
      </w:r>
      <w:r>
        <w:t>ршенствуются и технологии обработки и если раньше, для деревянных конструкций было достаточно обычной пилы, то с прочными материалами, как бетон, она однозначно не справится. Для него требовалось что-то мощнее обычных перфораторов. Решил эту проблему самый</w:t>
      </w:r>
      <w:r>
        <w:t xml:space="preserve"> прочный материал, известный человечеству — алмаз. Он в разы превышает показатели прочности бетона и остальных материалов.</w:t>
      </w:r>
    </w:p>
    <w:p w:rsidR="00E76769" w:rsidRDefault="00E76769">
      <w:pPr>
        <w:pStyle w:val="Standard"/>
      </w:pPr>
    </w:p>
    <w:p w:rsidR="00E76769" w:rsidRDefault="00EC571B">
      <w:pPr>
        <w:pStyle w:val="Standard"/>
      </w:pPr>
      <w:r>
        <w:t>Алмазная резка применяется не только в строительстве, а такое оборудование по праву считается самым эффективным, мощным и универсаль</w:t>
      </w:r>
      <w:r>
        <w:t>ным. Его используют для возведения небоскребов и конструкций, требующих особую надежность и долговечность. Алмазная резка также используется и для аккуратного демонтажа зданий.</w:t>
      </w:r>
    </w:p>
    <w:p w:rsidR="00E76769" w:rsidRDefault="00E76769">
      <w:pPr>
        <w:pStyle w:val="Standard"/>
      </w:pPr>
    </w:p>
    <w:p w:rsidR="00E76769" w:rsidRDefault="00EC571B">
      <w:pPr>
        <w:pStyle w:val="Standard"/>
        <w:rPr>
          <w:b/>
          <w:bCs/>
        </w:rPr>
      </w:pPr>
      <w:r>
        <w:rPr>
          <w:b/>
          <w:bCs/>
        </w:rPr>
        <w:t>Преимущества алмазной резки:</w:t>
      </w:r>
    </w:p>
    <w:p w:rsidR="00E76769" w:rsidRDefault="00E76769">
      <w:pPr>
        <w:pStyle w:val="Standard"/>
      </w:pPr>
    </w:p>
    <w:p w:rsidR="00E76769" w:rsidRDefault="00EC571B">
      <w:pPr>
        <w:pStyle w:val="Standard"/>
        <w:numPr>
          <w:ilvl w:val="0"/>
          <w:numId w:val="1"/>
        </w:numPr>
      </w:pPr>
      <w:r>
        <w:t xml:space="preserve">Безопасность, удобное пользование и минимальные </w:t>
      </w:r>
      <w:r>
        <w:t>сроки работы. Сегодня это самый современный способ резки, отличающийся своей эффективностью.</w:t>
      </w:r>
    </w:p>
    <w:p w:rsidR="00E76769" w:rsidRDefault="00EC571B">
      <w:pPr>
        <w:pStyle w:val="Standard"/>
        <w:numPr>
          <w:ilvl w:val="0"/>
          <w:numId w:val="1"/>
        </w:numPr>
      </w:pPr>
      <w:r>
        <w:t>Проделывая отверстия или проемы при помощи алмазных аппаратов, вам не потребуется их снова обрабатывать или корректировать.</w:t>
      </w:r>
    </w:p>
    <w:p w:rsidR="00E76769" w:rsidRDefault="00EC571B">
      <w:pPr>
        <w:pStyle w:val="Standard"/>
        <w:numPr>
          <w:ilvl w:val="0"/>
          <w:numId w:val="1"/>
        </w:numPr>
      </w:pPr>
      <w:r>
        <w:t>Уровень шума и пыли минимален в отличие</w:t>
      </w:r>
      <w:r>
        <w:t xml:space="preserve"> от аналоговых способов резки.</w:t>
      </w:r>
    </w:p>
    <w:p w:rsidR="00E76769" w:rsidRDefault="00EC571B">
      <w:pPr>
        <w:pStyle w:val="Standard"/>
        <w:numPr>
          <w:ilvl w:val="0"/>
          <w:numId w:val="1"/>
        </w:numPr>
      </w:pPr>
      <w:r>
        <w:t>Алмазная резка бетона обеспечивает абсолютно гладкие края проемов. Они не нуждаются в отделке или шлифовании.</w:t>
      </w:r>
    </w:p>
    <w:p w:rsidR="00E76769" w:rsidRDefault="00EC571B">
      <w:pPr>
        <w:pStyle w:val="Standard"/>
        <w:numPr>
          <w:ilvl w:val="0"/>
          <w:numId w:val="1"/>
        </w:numPr>
      </w:pPr>
      <w:r>
        <w:t>Зачастую инструменты резки и сверления оставляют на стенах трещины и сколы. Это не может не отразиться на надежност</w:t>
      </w:r>
      <w:r>
        <w:t>и у устойчивости всей конструкции в целом. Алмазная резка не создает разрушающую вибрацию, поэтому обрабатываемые материалы прослужат дольше.</w:t>
      </w:r>
    </w:p>
    <w:p w:rsidR="00E76769" w:rsidRDefault="00EC571B">
      <w:pPr>
        <w:pStyle w:val="Standard"/>
        <w:numPr>
          <w:ilvl w:val="0"/>
          <w:numId w:val="1"/>
        </w:numPr>
      </w:pPr>
      <w:r>
        <w:t>Алмазная резка бетона пригодится, когда нужно исправить уже совершенную при ремонте ошибку или вырезать в стене от</w:t>
      </w:r>
      <w:r>
        <w:t>верстие любого диаметра.</w:t>
      </w:r>
    </w:p>
    <w:p w:rsidR="00E76769" w:rsidRDefault="00E76769">
      <w:pPr>
        <w:pStyle w:val="Standard"/>
      </w:pPr>
    </w:p>
    <w:p w:rsidR="00E76769" w:rsidRDefault="00EC571B">
      <w:pPr>
        <w:pStyle w:val="Standard"/>
      </w:pPr>
      <w:r>
        <w:t>Этот процесс требует профессионального подхода, поэтому проделать весь ремонт или строительство самостоятельно будет трудно. Что бы завершить работу качественно и в срок, нужно учитывать множество обстоятельств и провести процедур</w:t>
      </w:r>
      <w:r>
        <w:t>ы, среди которых разметка отверстий, размещение арматуры в материале и т. д. Профессиональная команда и современное оборудование компании Edil Taglio Cemento помогут вашему ремонту, строительству или демонтажу конструкции любой прочности.</w:t>
      </w:r>
    </w:p>
    <w:p w:rsidR="00E76769" w:rsidRDefault="00E76769">
      <w:pPr>
        <w:pStyle w:val="Standard"/>
        <w:pBdr>
          <w:bottom w:val="single" w:sz="6" w:space="1" w:color="000000"/>
        </w:pBdr>
      </w:pPr>
    </w:p>
    <w:p w:rsidR="00E76769" w:rsidRDefault="00E76769">
      <w:pPr>
        <w:pStyle w:val="Standard"/>
        <w:rPr>
          <w:lang w:val="en-US"/>
        </w:rPr>
      </w:pPr>
    </w:p>
    <w:p w:rsidR="00E76769" w:rsidRDefault="00EC571B">
      <w:pPr>
        <w:pStyle w:val="Standard"/>
        <w:rPr>
          <w:b/>
          <w:bCs/>
          <w:lang w:val="en-US"/>
        </w:rPr>
      </w:pPr>
      <w:r>
        <w:rPr>
          <w:b/>
          <w:bCs/>
          <w:lang w:val="en-US"/>
        </w:rPr>
        <w:t>Diamond blades.</w:t>
      </w:r>
    </w:p>
    <w:p w:rsidR="00E76769" w:rsidRDefault="00E76769">
      <w:pPr>
        <w:pStyle w:val="Standard"/>
        <w:rPr>
          <w:lang w:val="en-US"/>
        </w:rPr>
      </w:pPr>
    </w:p>
    <w:p w:rsidR="00E76769" w:rsidRDefault="00EC571B">
      <w:pPr>
        <w:pStyle w:val="Standard"/>
        <w:rPr>
          <w:lang w:val="en-US"/>
        </w:rPr>
      </w:pPr>
      <w:r>
        <w:rPr>
          <w:lang w:val="en-US"/>
        </w:rPr>
        <w:t xml:space="preserve">Materials of different durability were used to construct buildings throughout the time. For example, our descendants built houses from straw and leaves. A little later, they started using logs and rocks. Modern construction industry uses more secure </w:t>
      </w:r>
      <w:r>
        <w:rPr>
          <w:lang w:val="en-US"/>
        </w:rPr>
        <w:t xml:space="preserve">materials such as concrete and reinforced concrete. These materials are characterized as more reliable and stable. At the same time, processing technologies are being improved. If earlier a simple saw was enough for constructing something from wood, it is </w:t>
      </w:r>
      <w:r>
        <w:rPr>
          <w:lang w:val="en-US"/>
        </w:rPr>
        <w:t>definitely not enough for such durable materials as concrete. In this case, we needed something more powerful than a conventional drill. However, the problem was solved by the most durable material known to mankind - diamond. It is several times more durab</w:t>
      </w:r>
      <w:r>
        <w:rPr>
          <w:lang w:val="en-US"/>
        </w:rPr>
        <w:t xml:space="preserve">le than </w:t>
      </w:r>
      <w:r>
        <w:rPr>
          <w:lang w:val="en-US"/>
        </w:rPr>
        <w:lastRenderedPageBreak/>
        <w:t>concrete or any other material.</w:t>
      </w:r>
    </w:p>
    <w:p w:rsidR="00E76769" w:rsidRDefault="00EC571B">
      <w:pPr>
        <w:pStyle w:val="Standard"/>
        <w:rPr>
          <w:lang w:val="en-US"/>
        </w:rPr>
      </w:pPr>
      <w:r>
        <w:rPr>
          <w:lang w:val="en-US"/>
        </w:rPr>
        <w:t>Diamond blades are used not only in construction. They are considered to be the most efficient, powerful and versatile tool. They are used for building skyscrapers and anything requiring special reliability and durab</w:t>
      </w:r>
      <w:r>
        <w:rPr>
          <w:lang w:val="en-US"/>
        </w:rPr>
        <w:t>ility. Diamond blades are also used for precise dismantling.</w:t>
      </w:r>
    </w:p>
    <w:p w:rsidR="00E76769" w:rsidRDefault="00E76769">
      <w:pPr>
        <w:pStyle w:val="Standard"/>
        <w:rPr>
          <w:lang w:val="en-US"/>
        </w:rPr>
      </w:pPr>
    </w:p>
    <w:p w:rsidR="00E76769" w:rsidRDefault="00EC571B">
      <w:pPr>
        <w:pStyle w:val="Standard"/>
        <w:rPr>
          <w:b/>
          <w:bCs/>
          <w:lang w:val="en-US"/>
        </w:rPr>
      </w:pPr>
      <w:r>
        <w:rPr>
          <w:b/>
          <w:bCs/>
          <w:lang w:val="en-US"/>
        </w:rPr>
        <w:t>Benefits of using diamond blades:</w:t>
      </w:r>
    </w:p>
    <w:p w:rsidR="00E76769" w:rsidRDefault="00E76769">
      <w:pPr>
        <w:pStyle w:val="Standard"/>
        <w:rPr>
          <w:lang w:val="en-US"/>
        </w:rPr>
      </w:pPr>
    </w:p>
    <w:p w:rsidR="00E76769" w:rsidRDefault="00EC571B">
      <w:pPr>
        <w:pStyle w:val="Standard"/>
        <w:numPr>
          <w:ilvl w:val="0"/>
          <w:numId w:val="2"/>
        </w:numPr>
        <w:textAlignment w:val="auto"/>
        <w:rPr>
          <w:lang w:val="en-US"/>
        </w:rPr>
      </w:pPr>
      <w:r>
        <w:rPr>
          <w:lang w:val="en-US"/>
        </w:rPr>
        <w:t>Safety, convenient use and minimum time consumption. Today it is the most modern cutting tool, standing out thanks to its efficiency.</w:t>
      </w:r>
    </w:p>
    <w:p w:rsidR="00E76769" w:rsidRDefault="00EC571B">
      <w:pPr>
        <w:pStyle w:val="Standard"/>
        <w:numPr>
          <w:ilvl w:val="0"/>
          <w:numId w:val="2"/>
        </w:numPr>
        <w:textAlignment w:val="auto"/>
        <w:rPr>
          <w:lang w:val="en-US"/>
        </w:rPr>
      </w:pPr>
      <w:r>
        <w:rPr>
          <w:lang w:val="en-US"/>
        </w:rPr>
        <w:t>There is no need to adapt</w:t>
      </w:r>
      <w:r>
        <w:rPr>
          <w:lang w:val="en-US"/>
        </w:rPr>
        <w:t xml:space="preserve"> or adjust them again after every use.</w:t>
      </w:r>
    </w:p>
    <w:p w:rsidR="00E76769" w:rsidRDefault="00EC571B">
      <w:pPr>
        <w:pStyle w:val="Standard"/>
        <w:numPr>
          <w:ilvl w:val="0"/>
          <w:numId w:val="2"/>
        </w:numPr>
        <w:textAlignment w:val="auto"/>
        <w:rPr>
          <w:lang w:val="en-US"/>
        </w:rPr>
      </w:pPr>
      <w:r>
        <w:rPr>
          <w:lang w:val="en-US"/>
        </w:rPr>
        <w:t>It produces the lowest level of noise and dust in contrast to the analog tools.</w:t>
      </w:r>
    </w:p>
    <w:p w:rsidR="00E76769" w:rsidRDefault="00EC571B">
      <w:pPr>
        <w:pStyle w:val="Standard"/>
        <w:numPr>
          <w:ilvl w:val="0"/>
          <w:numId w:val="2"/>
        </w:numPr>
        <w:textAlignment w:val="auto"/>
        <w:rPr>
          <w:lang w:val="en-US"/>
        </w:rPr>
      </w:pPr>
      <w:r>
        <w:rPr>
          <w:lang w:val="en-US"/>
        </w:rPr>
        <w:t>Diamond blades provide absolutely smooth edges of openings, so there is no need in any finishing and polishing.</w:t>
      </w:r>
    </w:p>
    <w:p w:rsidR="00E76769" w:rsidRDefault="00EC571B">
      <w:pPr>
        <w:pStyle w:val="Standard"/>
        <w:numPr>
          <w:ilvl w:val="0"/>
          <w:numId w:val="2"/>
        </w:numPr>
        <w:textAlignment w:val="auto"/>
        <w:rPr>
          <w:lang w:val="en-US"/>
        </w:rPr>
      </w:pPr>
      <w:r>
        <w:rPr>
          <w:lang w:val="en-US"/>
        </w:rPr>
        <w:t>Cutting and drilling tool</w:t>
      </w:r>
      <w:r>
        <w:rPr>
          <w:lang w:val="en-US"/>
        </w:rPr>
        <w:t>s often leave cracks and spallings on walls. It definitely reflects the reliability and stability of an overall structure. Diamond blades don’t create any destructive vibration, so processed materials last longer.</w:t>
      </w:r>
    </w:p>
    <w:p w:rsidR="00E76769" w:rsidRDefault="00EC571B">
      <w:pPr>
        <w:pStyle w:val="Standard"/>
        <w:numPr>
          <w:ilvl w:val="0"/>
          <w:numId w:val="2"/>
        </w:numPr>
        <w:textAlignment w:val="auto"/>
        <w:rPr>
          <w:lang w:val="en-US"/>
        </w:rPr>
      </w:pPr>
      <w:r>
        <w:rPr>
          <w:lang w:val="en-US"/>
        </w:rPr>
        <w:t>Diamond blades come in handy when you need</w:t>
      </w:r>
      <w:r>
        <w:rPr>
          <w:lang w:val="en-US"/>
        </w:rPr>
        <w:t xml:space="preserve"> to fix an already existing problem or to cut a hole of any diameter in a wall.</w:t>
      </w:r>
    </w:p>
    <w:p w:rsidR="00E76769" w:rsidRDefault="00E76769">
      <w:pPr>
        <w:pStyle w:val="Standard"/>
        <w:rPr>
          <w:lang w:val="en-US"/>
        </w:rPr>
      </w:pPr>
    </w:p>
    <w:p w:rsidR="00E76769" w:rsidRDefault="00EC571B">
      <w:pPr>
        <w:pStyle w:val="Standard"/>
        <w:rPr>
          <w:lang w:val="en-US"/>
        </w:rPr>
      </w:pPr>
      <w:r>
        <w:rPr>
          <w:lang w:val="en-US"/>
        </w:rPr>
        <w:t>This process requires a professional approach, so it’s hard to repair or build everything on your own. To complete the work qualitatively and in time, you need to take into ac</w:t>
      </w:r>
      <w:r>
        <w:rPr>
          <w:lang w:val="en-US"/>
        </w:rPr>
        <w:t>count many circumstances and to do some additional work, including the layout of holes, placement of reinforcement in the material, and so on. Edil Taglio Cemento’s professional team and advanced equipment helps you to repair, build or dismantle of constru</w:t>
      </w:r>
      <w:r>
        <w:rPr>
          <w:lang w:val="en-US"/>
        </w:rPr>
        <w:t>ctions of any durability.</w:t>
      </w:r>
    </w:p>
    <w:p w:rsidR="00E76769" w:rsidRDefault="00E76769">
      <w:pPr>
        <w:pStyle w:val="Standard"/>
        <w:rPr>
          <w:lang w:val="en-US"/>
        </w:rPr>
      </w:pPr>
    </w:p>
    <w:sectPr w:rsidR="00E767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1B" w:rsidRDefault="00EC571B">
      <w:r>
        <w:separator/>
      </w:r>
    </w:p>
  </w:endnote>
  <w:endnote w:type="continuationSeparator" w:id="0">
    <w:p w:rsidR="00EC571B" w:rsidRDefault="00EC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1B" w:rsidRDefault="00EC571B">
      <w:r>
        <w:rPr>
          <w:color w:val="000000"/>
        </w:rPr>
        <w:separator/>
      </w:r>
    </w:p>
  </w:footnote>
  <w:footnote w:type="continuationSeparator" w:id="0">
    <w:p w:rsidR="00EC571B" w:rsidRDefault="00EC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65746"/>
    <w:multiLevelType w:val="multilevel"/>
    <w:tmpl w:val="DF241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7A031528"/>
    <w:multiLevelType w:val="multilevel"/>
    <w:tmpl w:val="B3BCD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76769"/>
    <w:rsid w:val="00E76769"/>
    <w:rsid w:val="00EA01C6"/>
    <w:rsid w:val="00EC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0C36-1D9E-405B-959E-88531BD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Alex Pimankin</cp:lastModifiedBy>
  <cp:revision>2</cp:revision>
  <dcterms:created xsi:type="dcterms:W3CDTF">2015-03-28T16:48:00Z</dcterms:created>
  <dcterms:modified xsi:type="dcterms:W3CDTF">2015-03-28T16:48:00Z</dcterms:modified>
</cp:coreProperties>
</file>