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9F0" w:rsidRPr="00F023B6" w:rsidRDefault="00BE79F0" w:rsidP="00304BA3">
      <w:pPr>
        <w:jc w:val="center"/>
        <w:rPr>
          <w:rFonts w:ascii="Times New Roman" w:hAnsi="Times New Roman"/>
          <w:b/>
          <w:sz w:val="24"/>
          <w:szCs w:val="24"/>
        </w:rPr>
      </w:pPr>
      <w:r w:rsidRPr="00304BA3">
        <w:rPr>
          <w:rFonts w:ascii="Times New Roman" w:hAnsi="Times New Roman"/>
          <w:b/>
          <w:sz w:val="24"/>
          <w:szCs w:val="24"/>
        </w:rPr>
        <w:t>Автокресло ROMER KIDFIX SL SICT</w:t>
      </w:r>
    </w:p>
    <w:p w:rsidR="00BE79F0" w:rsidRPr="001465F6" w:rsidRDefault="00BE79F0" w:rsidP="003F267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Автокресла</w:t>
      </w:r>
      <w:r w:rsidRPr="00130FDA">
        <w:rPr>
          <w:rFonts w:ascii="Times New Roman" w:hAnsi="Times New Roman"/>
          <w:b/>
          <w:sz w:val="24"/>
          <w:szCs w:val="24"/>
        </w:rPr>
        <w:t xml:space="preserve"> </w:t>
      </w:r>
      <w:r w:rsidRPr="00130FDA">
        <w:rPr>
          <w:rFonts w:ascii="Times New Roman" w:hAnsi="Times New Roman"/>
          <w:b/>
          <w:sz w:val="24"/>
          <w:szCs w:val="24"/>
          <w:lang w:val="en-GB"/>
        </w:rPr>
        <w:t>ROMER</w:t>
      </w:r>
      <w:r w:rsidRPr="00130FDA">
        <w:rPr>
          <w:rFonts w:ascii="Times New Roman" w:hAnsi="Times New Roman"/>
          <w:b/>
          <w:sz w:val="24"/>
          <w:szCs w:val="24"/>
        </w:rPr>
        <w:t xml:space="preserve"> </w:t>
      </w:r>
      <w:r w:rsidRPr="00130FDA">
        <w:rPr>
          <w:rFonts w:ascii="Times New Roman" w:hAnsi="Times New Roman"/>
          <w:b/>
          <w:sz w:val="24"/>
          <w:szCs w:val="24"/>
          <w:lang w:val="en-GB"/>
        </w:rPr>
        <w:t>KIDFIX</w:t>
      </w:r>
      <w:r w:rsidRPr="00130FDA">
        <w:rPr>
          <w:rFonts w:ascii="Times New Roman" w:hAnsi="Times New Roman"/>
          <w:b/>
          <w:sz w:val="24"/>
          <w:szCs w:val="24"/>
        </w:rPr>
        <w:t xml:space="preserve"> </w:t>
      </w:r>
      <w:r w:rsidRPr="00130FDA">
        <w:rPr>
          <w:rFonts w:ascii="Times New Roman" w:hAnsi="Times New Roman"/>
          <w:b/>
          <w:sz w:val="24"/>
          <w:szCs w:val="24"/>
          <w:lang w:val="en-GB"/>
        </w:rPr>
        <w:t>SL</w:t>
      </w:r>
      <w:r w:rsidRPr="00130FDA">
        <w:rPr>
          <w:rFonts w:ascii="Times New Roman" w:hAnsi="Times New Roman"/>
          <w:b/>
          <w:sz w:val="24"/>
          <w:szCs w:val="24"/>
        </w:rPr>
        <w:t xml:space="preserve"> </w:t>
      </w:r>
      <w:r w:rsidRPr="00130FDA">
        <w:rPr>
          <w:rFonts w:ascii="Times New Roman" w:hAnsi="Times New Roman"/>
          <w:b/>
          <w:sz w:val="24"/>
          <w:szCs w:val="24"/>
          <w:lang w:val="en-GB"/>
        </w:rPr>
        <w:t>SICT</w:t>
      </w:r>
      <w:r w:rsidRPr="00130FDA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это </w:t>
      </w:r>
      <w:r w:rsidRPr="00130FDA">
        <w:rPr>
          <w:rFonts w:ascii="Times New Roman" w:hAnsi="Times New Roman"/>
          <w:sz w:val="24"/>
          <w:szCs w:val="24"/>
        </w:rPr>
        <w:t>100% безопасность</w:t>
      </w:r>
      <w:r>
        <w:rPr>
          <w:rFonts w:ascii="Times New Roman" w:hAnsi="Times New Roman"/>
          <w:sz w:val="24"/>
          <w:szCs w:val="24"/>
        </w:rPr>
        <w:t xml:space="preserve"> для вашего малыша в критических ситуациях. Отличительная особенность этого кресла усовершенствованная защита от боковых ударов </w:t>
      </w:r>
      <w:r>
        <w:rPr>
          <w:rFonts w:ascii="Times New Roman" w:hAnsi="Times New Roman"/>
          <w:sz w:val="24"/>
          <w:szCs w:val="24"/>
          <w:lang w:val="en-US"/>
        </w:rPr>
        <w:t>SICT</w:t>
      </w:r>
      <w:r>
        <w:rPr>
          <w:rFonts w:ascii="Times New Roman" w:hAnsi="Times New Roman"/>
          <w:sz w:val="24"/>
          <w:szCs w:val="24"/>
        </w:rPr>
        <w:t xml:space="preserve">, которая удобно регулируется. Помимо многофункциональности эта модель выделяется хорошим дизайном. </w:t>
      </w:r>
      <w:r w:rsidRPr="001465F6">
        <w:rPr>
          <w:rFonts w:ascii="Times New Roman" w:hAnsi="Times New Roman"/>
          <w:b/>
          <w:sz w:val="24"/>
          <w:szCs w:val="24"/>
        </w:rPr>
        <w:t>Детск</w:t>
      </w:r>
      <w:r>
        <w:rPr>
          <w:rFonts w:ascii="Times New Roman" w:hAnsi="Times New Roman"/>
          <w:b/>
          <w:sz w:val="24"/>
          <w:szCs w:val="24"/>
        </w:rPr>
        <w:t>ие</w:t>
      </w:r>
      <w:r w:rsidRPr="001465F6">
        <w:rPr>
          <w:rFonts w:ascii="Times New Roman" w:hAnsi="Times New Roman"/>
          <w:b/>
          <w:sz w:val="24"/>
          <w:szCs w:val="24"/>
        </w:rPr>
        <w:t xml:space="preserve"> автокресл</w:t>
      </w:r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75D8">
        <w:rPr>
          <w:rFonts w:ascii="Times New Roman" w:hAnsi="Times New Roman"/>
          <w:sz w:val="24"/>
          <w:szCs w:val="24"/>
        </w:rPr>
        <w:t>ROMER KIDFIX SL</w:t>
      </w:r>
      <w:r w:rsidRPr="00304BA3">
        <w:rPr>
          <w:rFonts w:ascii="Times New Roman" w:hAnsi="Times New Roman"/>
          <w:b/>
          <w:sz w:val="24"/>
          <w:szCs w:val="24"/>
        </w:rPr>
        <w:t xml:space="preserve"> </w:t>
      </w:r>
      <w:r w:rsidRPr="00A275D8">
        <w:rPr>
          <w:rFonts w:ascii="Times New Roman" w:hAnsi="Times New Roman"/>
          <w:sz w:val="24"/>
          <w:szCs w:val="24"/>
        </w:rPr>
        <w:t>SICT</w:t>
      </w:r>
      <w:r>
        <w:rPr>
          <w:rFonts w:ascii="Times New Roman" w:hAnsi="Times New Roman"/>
          <w:sz w:val="24"/>
          <w:szCs w:val="24"/>
        </w:rPr>
        <w:t xml:space="preserve"> идеально подходят к любому интерьеру автомобиля за счет нейтральной цветовой гамме. Чтобы легко и правильно установить кресло используется современная система крепления </w:t>
      </w:r>
      <w:r>
        <w:rPr>
          <w:rFonts w:ascii="Times New Roman" w:hAnsi="Times New Roman"/>
          <w:sz w:val="24"/>
          <w:szCs w:val="24"/>
          <w:lang w:val="en-US"/>
        </w:rPr>
        <w:t>ISOFIX</w:t>
      </w:r>
      <w:r>
        <w:rPr>
          <w:rFonts w:ascii="Times New Roman" w:hAnsi="Times New Roman"/>
          <w:sz w:val="24"/>
          <w:szCs w:val="24"/>
        </w:rPr>
        <w:t xml:space="preserve"> – это надежная фиксация вместе с автомобильными ремнями безопасности. Ортопедическая спинка кресла помогает позвоночнику малыша находиться в правильном анатомическом положении. С помощью световых индикаторов можно контролировать плотность пристегивания ремней безопасности. Автокресло может расти вместе с вашим ребенком, поэтому является практичным и удобным в использовании. Подголовник имеет 11 положений и регулируется по высоте. Чехол автокресла съемный, легко стирается, устойчив к износу.      </w:t>
      </w:r>
    </w:p>
    <w:p w:rsidR="00BE79F0" w:rsidRDefault="00BE79F0" w:rsidP="003F267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Страна производитель: Германия</w:t>
      </w:r>
    </w:p>
    <w:p w:rsidR="00BE79F0" w:rsidRPr="005E120F" w:rsidRDefault="00BE79F0" w:rsidP="003F267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 ребенка: 15-36кг</w:t>
      </w:r>
      <w:r w:rsidRPr="005E120F">
        <w:rPr>
          <w:rFonts w:ascii="Times New Roman" w:hAnsi="Times New Roman"/>
          <w:sz w:val="24"/>
          <w:szCs w:val="24"/>
        </w:rPr>
        <w:t xml:space="preserve"> </w:t>
      </w:r>
    </w:p>
    <w:p w:rsidR="00BE79F0" w:rsidRPr="00F023B6" w:rsidRDefault="00BE79F0" w:rsidP="003F267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Гарантийный срок: </w:t>
      </w:r>
      <w:r w:rsidRPr="00F023B6">
        <w:rPr>
          <w:rFonts w:ascii="Times New Roman" w:hAnsi="Times New Roman"/>
          <w:sz w:val="24"/>
          <w:szCs w:val="24"/>
        </w:rPr>
        <w:t xml:space="preserve">6 </w:t>
      </w:r>
      <w:r>
        <w:rPr>
          <w:rFonts w:ascii="Times New Roman" w:hAnsi="Times New Roman"/>
          <w:sz w:val="24"/>
          <w:szCs w:val="24"/>
        </w:rPr>
        <w:t>месяцев</w:t>
      </w:r>
    </w:p>
    <w:p w:rsidR="00BE79F0" w:rsidRDefault="00BE79F0" w:rsidP="003F267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Система крепления: </w:t>
      </w:r>
      <w:r>
        <w:rPr>
          <w:rFonts w:ascii="Times New Roman" w:hAnsi="Times New Roman"/>
          <w:sz w:val="24"/>
          <w:szCs w:val="24"/>
          <w:lang w:val="en-US"/>
        </w:rPr>
        <w:t>ISOFIX</w:t>
      </w:r>
    </w:p>
    <w:p w:rsidR="00BE79F0" w:rsidRPr="0042052A" w:rsidRDefault="00BE79F0" w:rsidP="003F267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 обшивки: Дышащий материал.</w:t>
      </w:r>
    </w:p>
    <w:p w:rsidR="00BE79F0" w:rsidRDefault="00BE79F0" w:rsidP="003F267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Положения подголовника: 11 </w:t>
      </w:r>
    </w:p>
    <w:p w:rsidR="00BE79F0" w:rsidRDefault="00BE79F0" w:rsidP="003F267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Ремень безопасности: нет</w:t>
      </w:r>
    </w:p>
    <w:p w:rsidR="00BE79F0" w:rsidRPr="00130FDA" w:rsidRDefault="00BE79F0" w:rsidP="003F267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Расположение в авто: по направлению движения </w:t>
      </w:r>
    </w:p>
    <w:p w:rsidR="00BE79F0" w:rsidRPr="00B228F2" w:rsidRDefault="00BE79F0" w:rsidP="003F267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Усиленная боковая защита: да</w:t>
      </w:r>
    </w:p>
    <w:p w:rsidR="00BE79F0" w:rsidRPr="00A0570B" w:rsidRDefault="00BE79F0" w:rsidP="003F2677">
      <w:pPr>
        <w:jc w:val="both"/>
        <w:rPr>
          <w:rFonts w:ascii="Times New Roman" w:hAnsi="Times New Roman"/>
          <w:sz w:val="24"/>
          <w:szCs w:val="24"/>
        </w:rPr>
      </w:pPr>
      <w:r w:rsidRPr="00160207">
        <w:rPr>
          <w:rFonts w:ascii="Times New Roman" w:hAnsi="Times New Roman"/>
          <w:b/>
          <w:sz w:val="24"/>
          <w:szCs w:val="24"/>
        </w:rPr>
        <w:t>Купить автокресло</w:t>
      </w:r>
      <w:r>
        <w:rPr>
          <w:rFonts w:ascii="Times New Roman" w:hAnsi="Times New Roman"/>
          <w:sz w:val="24"/>
          <w:szCs w:val="24"/>
        </w:rPr>
        <w:t xml:space="preserve"> можно в нашем интернет-магазине с гарантией качества и по самой выгодной цене.</w:t>
      </w:r>
      <w:bookmarkStart w:id="0" w:name="_GoBack"/>
      <w:bookmarkEnd w:id="0"/>
    </w:p>
    <w:p w:rsidR="00BE79F0" w:rsidRPr="00A0570B" w:rsidRDefault="00BE79F0" w:rsidP="003F2677">
      <w:pPr>
        <w:jc w:val="both"/>
        <w:rPr>
          <w:rFonts w:ascii="Times New Roman" w:hAnsi="Times New Roman"/>
          <w:sz w:val="24"/>
          <w:szCs w:val="24"/>
        </w:rPr>
      </w:pPr>
    </w:p>
    <w:sectPr w:rsidR="00BE79F0" w:rsidRPr="00A0570B" w:rsidSect="00CE7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2677"/>
    <w:rsid w:val="00091CF8"/>
    <w:rsid w:val="000B7317"/>
    <w:rsid w:val="000D1337"/>
    <w:rsid w:val="000D6241"/>
    <w:rsid w:val="00130FDA"/>
    <w:rsid w:val="001465F6"/>
    <w:rsid w:val="001525F4"/>
    <w:rsid w:val="00160207"/>
    <w:rsid w:val="001940C0"/>
    <w:rsid w:val="00194F27"/>
    <w:rsid w:val="001F0CC4"/>
    <w:rsid w:val="00284944"/>
    <w:rsid w:val="002B3B3C"/>
    <w:rsid w:val="00304BA3"/>
    <w:rsid w:val="00351D53"/>
    <w:rsid w:val="0036420F"/>
    <w:rsid w:val="003660F0"/>
    <w:rsid w:val="00372E71"/>
    <w:rsid w:val="003A6DC7"/>
    <w:rsid w:val="003E7D79"/>
    <w:rsid w:val="003F2677"/>
    <w:rsid w:val="0042052A"/>
    <w:rsid w:val="00421AD4"/>
    <w:rsid w:val="00477A42"/>
    <w:rsid w:val="004F114B"/>
    <w:rsid w:val="005222BF"/>
    <w:rsid w:val="00527000"/>
    <w:rsid w:val="005E120F"/>
    <w:rsid w:val="005F1DD3"/>
    <w:rsid w:val="00624A82"/>
    <w:rsid w:val="006F1866"/>
    <w:rsid w:val="00741FC9"/>
    <w:rsid w:val="00846FD8"/>
    <w:rsid w:val="00850340"/>
    <w:rsid w:val="008C3332"/>
    <w:rsid w:val="008E41A6"/>
    <w:rsid w:val="00995184"/>
    <w:rsid w:val="00A0570B"/>
    <w:rsid w:val="00A16C03"/>
    <w:rsid w:val="00A275D8"/>
    <w:rsid w:val="00A9241F"/>
    <w:rsid w:val="00AC4F60"/>
    <w:rsid w:val="00AF65C4"/>
    <w:rsid w:val="00B228F2"/>
    <w:rsid w:val="00BE79F0"/>
    <w:rsid w:val="00C03BB1"/>
    <w:rsid w:val="00C736CC"/>
    <w:rsid w:val="00CA1283"/>
    <w:rsid w:val="00CD2A5F"/>
    <w:rsid w:val="00CE7143"/>
    <w:rsid w:val="00D22723"/>
    <w:rsid w:val="00D340D1"/>
    <w:rsid w:val="00D74312"/>
    <w:rsid w:val="00D90080"/>
    <w:rsid w:val="00DC04E8"/>
    <w:rsid w:val="00DD1593"/>
    <w:rsid w:val="00DD6F8F"/>
    <w:rsid w:val="00DE5CE5"/>
    <w:rsid w:val="00E25689"/>
    <w:rsid w:val="00F023B6"/>
    <w:rsid w:val="00F27B2A"/>
    <w:rsid w:val="00FA735F"/>
    <w:rsid w:val="00FE3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14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ord">
    <w:name w:val="word"/>
    <w:basedOn w:val="DefaultParagraphFont"/>
    <w:uiPriority w:val="99"/>
    <w:rsid w:val="00A0570B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A0570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1</Pages>
  <Words>209</Words>
  <Characters>1197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Автокресло RECARO Monza Nova 2</dc:title>
  <dc:subject/>
  <dc:creator>Виктор</dc:creator>
  <cp:keywords/>
  <dc:description/>
  <cp:lastModifiedBy>User</cp:lastModifiedBy>
  <cp:revision>17</cp:revision>
  <dcterms:created xsi:type="dcterms:W3CDTF">2015-10-29T16:14:00Z</dcterms:created>
  <dcterms:modified xsi:type="dcterms:W3CDTF">2015-10-30T08:53:00Z</dcterms:modified>
</cp:coreProperties>
</file>