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5E" w:rsidRDefault="00EE2F5E" w:rsidP="00647E58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Планшеты новой эры: трансформеры и «йоги»</w:t>
      </w:r>
    </w:p>
    <w:p w:rsidR="00EE2F5E" w:rsidRPr="00E05BEE" w:rsidRDefault="00EE2F5E" w:rsidP="00E05BEE">
      <w:pPr>
        <w:jc w:val="both"/>
      </w:pPr>
    </w:p>
    <w:p w:rsidR="00EE2F5E" w:rsidRPr="00E05BEE" w:rsidRDefault="00EE2F5E" w:rsidP="00E05BEE">
      <w:pPr>
        <w:jc w:val="both"/>
      </w:pPr>
      <w:r w:rsidRPr="00E05BEE">
        <w:t>Чудесное превращение из планшета в нетбук – реальность. Не верите? Убедитесь сами, прочитав статью о портативных компьютерах новейшего поколения</w:t>
      </w:r>
    </w:p>
    <w:p w:rsidR="00EE2F5E" w:rsidRDefault="00EE2F5E" w:rsidP="00647E58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 xml:space="preserve">Вдохновленный роботами </w:t>
      </w:r>
    </w:p>
    <w:p w:rsidR="00EE2F5E" w:rsidRDefault="00EE2F5E">
      <w:pPr>
        <w:rPr>
          <w:rFonts w:ascii="Arial" w:hAnsi="Arial" w:cs="Arial"/>
          <w:color w:val="3E3E3E"/>
          <w:sz w:val="21"/>
          <w:szCs w:val="21"/>
          <w:shd w:val="clear" w:color="auto" w:fill="FFFFFF"/>
        </w:rPr>
      </w:pPr>
    </w:p>
    <w:p w:rsidR="00EE2F5E" w:rsidRPr="00E05BEE" w:rsidRDefault="00EE2F5E" w:rsidP="00E05BEE">
      <w:pPr>
        <w:jc w:val="both"/>
      </w:pPr>
      <w:r w:rsidRPr="00E05BEE">
        <w:t>Transformer Prime – так назывался первый планшет универсальной конструкции, выпущенный компанией Asus в 2011 году. Идея была сразу подхвачена рынком. За несколько лет она воплотилась во множестве оригинальных, технологичных устройств под разными брендами.</w:t>
      </w:r>
    </w:p>
    <w:p w:rsidR="00EE2F5E" w:rsidRDefault="00EE2F5E">
      <w:pPr>
        <w:rPr>
          <w:rFonts w:ascii="Arial" w:hAnsi="Arial" w:cs="Arial"/>
          <w:color w:val="3E3E3E"/>
          <w:sz w:val="21"/>
          <w:szCs w:val="21"/>
          <w:shd w:val="clear" w:color="auto" w:fill="FFFFFF"/>
        </w:rPr>
      </w:pPr>
    </w:p>
    <w:p w:rsidR="00EE2F5E" w:rsidRDefault="00EE2F5E" w:rsidP="00673D70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>Док-станции</w:t>
      </w:r>
    </w:p>
    <w:p w:rsidR="00EE2F5E" w:rsidRDefault="00EE2F5E">
      <w:pPr>
        <w:rPr>
          <w:rFonts w:ascii="Arial" w:hAnsi="Arial" w:cs="Arial"/>
          <w:color w:val="3E3E3E"/>
          <w:sz w:val="21"/>
          <w:szCs w:val="21"/>
          <w:shd w:val="clear" w:color="auto" w:fill="FFFFFF"/>
        </w:rPr>
      </w:pPr>
    </w:p>
    <w:p w:rsidR="00EE2F5E" w:rsidRDefault="00EE2F5E">
      <w:pPr>
        <w:rPr>
          <w:rFonts w:ascii="Arial" w:hAnsi="Arial" w:cs="Arial"/>
          <w:color w:val="3E3E3E"/>
          <w:sz w:val="21"/>
          <w:szCs w:val="21"/>
          <w:shd w:val="clear" w:color="auto" w:fill="FFFFFF"/>
        </w:rPr>
      </w:pPr>
    </w:p>
    <w:p w:rsidR="00EE2F5E" w:rsidRPr="00E05BEE" w:rsidRDefault="00EE2F5E" w:rsidP="00E05BEE">
      <w:pPr>
        <w:jc w:val="both"/>
      </w:pPr>
      <w:r w:rsidRPr="00E05BEE">
        <w:t>USB-разъем или беспроводное соединение – два способа связать планшет с док-станцией. Это устройство позволяет заряжать планшет, смартфон, прослушивать аудио в усиленном режиме, вводить текст с физической клавиатуры.</w:t>
      </w:r>
    </w:p>
    <w:p w:rsidR="00EE2F5E" w:rsidRPr="00E05BEE" w:rsidRDefault="00EE2F5E" w:rsidP="00E05BEE">
      <w:pPr>
        <w:jc w:val="both"/>
      </w:pPr>
    </w:p>
    <w:p w:rsidR="00EE2F5E" w:rsidRDefault="00EE2F5E" w:rsidP="00E05BEE">
      <w:pPr>
        <w:jc w:val="both"/>
      </w:pPr>
    </w:p>
    <w:p w:rsidR="00EE2F5E" w:rsidRPr="00E05BEE" w:rsidRDefault="00EE2F5E" w:rsidP="00E05BEE">
      <w:pPr>
        <w:jc w:val="both"/>
      </w:pPr>
      <w:r w:rsidRPr="00E05BEE">
        <w:t>В комплекте с док-клавиатурой, как правило, идут мышь-тачпад, дополнительные порты соединения с другими устройствами, запасная батарея. Для примера возьмем новинку от Lenovo – Miix с 10-дюймовым дисплеем на базе Windows 8.</w:t>
      </w:r>
    </w:p>
    <w:p w:rsidR="00EE2F5E" w:rsidRPr="00E05BEE" w:rsidRDefault="00EE2F5E">
      <w:pPr>
        <w:rPr>
          <w:rStyle w:val="apple-converted-space"/>
          <w:rFonts w:ascii="Arial" w:hAnsi="Arial" w:cs="Arial"/>
          <w:color w:val="3E3E3E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E3E3E"/>
          <w:sz w:val="21"/>
          <w:szCs w:val="21"/>
          <w:shd w:val="clear" w:color="auto" w:fill="FFFFFF"/>
        </w:rPr>
        <w:t xml:space="preserve"> </w:t>
      </w:r>
    </w:p>
    <w:p w:rsidR="00EE2F5E" w:rsidRPr="002E467B" w:rsidRDefault="00EE2F5E" w:rsidP="002E467B">
      <w:pPr>
        <w:pStyle w:val="Heading1"/>
      </w:pPr>
      <w:r w:rsidRPr="002E467B">
        <w:t>Супермикс от Miix: умный, красивый, быстродействующий</w:t>
      </w:r>
    </w:p>
    <w:p w:rsidR="00EE2F5E" w:rsidRDefault="00EE2F5E">
      <w:pPr>
        <w:rPr>
          <w:rFonts w:ascii="Arial" w:hAnsi="Arial" w:cs="Arial"/>
          <w:color w:val="3E3E3E"/>
          <w:sz w:val="21"/>
          <w:szCs w:val="21"/>
          <w:shd w:val="clear" w:color="auto" w:fill="FFFFFF"/>
        </w:rPr>
      </w:pPr>
    </w:p>
    <w:p w:rsidR="00EE2F5E" w:rsidRDefault="00EE2F5E" w:rsidP="00E3634E">
      <w:pPr>
        <w:ind w:firstLine="567"/>
        <w:jc w:val="both"/>
      </w:pPr>
      <w:r w:rsidRPr="00F249B1">
        <w:t xml:space="preserve">Accutype – съемная клавиатура </w:t>
      </w:r>
      <w:r>
        <w:t xml:space="preserve">под </w:t>
      </w:r>
      <w:r w:rsidRPr="00E05BEE">
        <w:rPr>
          <w:highlight w:val="yellow"/>
        </w:rPr>
        <w:t>планшет Леново</w:t>
      </w:r>
      <w:r w:rsidRPr="00F249B1">
        <w:t xml:space="preserve"> IDEAPAD MIIX с Full HD-экраном, выполненным по  IPS-технологии. 180 градусов обзора, точная передача всех цветов и оттенков, управляющая камера Lenovo Motion Control</w:t>
      </w:r>
      <w:r>
        <w:t xml:space="preserve"> – все это замечательно смотрится и работает, когда планшет удобно расположен на столе. </w:t>
      </w:r>
    </w:p>
    <w:p w:rsidR="00EE2F5E" w:rsidRPr="00F249B1" w:rsidRDefault="00EE2F5E" w:rsidP="00F249B1">
      <w:pPr>
        <w:rPr>
          <w:rFonts w:ascii="Helvetica" w:hAnsi="Helvetica" w:cs="Helvetica"/>
          <w:color w:val="000000"/>
          <w:sz w:val="27"/>
          <w:szCs w:val="27"/>
          <w:lang w:eastAsia="ru-RU"/>
        </w:rPr>
      </w:pPr>
    </w:p>
    <w:p w:rsidR="00EE2F5E" w:rsidRPr="001B72D9" w:rsidRDefault="00EE2F5E" w:rsidP="001B72D9">
      <w:pPr>
        <w:ind w:firstLine="567"/>
        <w:jc w:val="both"/>
      </w:pPr>
      <w:r>
        <w:t xml:space="preserve">Не правда ли, отличный выбор </w:t>
      </w:r>
      <w:r w:rsidRPr="001B72D9">
        <w:t xml:space="preserve"> «семейного»</w:t>
      </w:r>
      <w:r>
        <w:t xml:space="preserve"> планшета?</w:t>
      </w:r>
      <w:r w:rsidRPr="001B72D9">
        <w:t xml:space="preserve"> По программе Veriface он будет узнавать в лицо каждого – даже вашу собаку и кошку. Сохраните в памяти планшета фото их симпатичных мордашек: а вдруг ваши умные животные захотят создать свой профиль в Instagram?</w:t>
      </w:r>
      <w:r>
        <w:t xml:space="preserve"> Дети с удовольствием будут развлекаться играми, смотреть мультфильмы и познавательные передачи. А взрослым захочется создать свой уникальный фотоальбом.</w:t>
      </w:r>
    </w:p>
    <w:p w:rsidR="00EE2F5E" w:rsidRPr="001B72D9" w:rsidRDefault="00EE2F5E" w:rsidP="001B72D9">
      <w:pPr>
        <w:ind w:firstLine="567"/>
        <w:jc w:val="both"/>
      </w:pPr>
    </w:p>
    <w:p w:rsidR="00EE2F5E" w:rsidRDefault="00EE2F5E" w:rsidP="001B72D9">
      <w:pPr>
        <w:ind w:firstLine="567"/>
        <w:jc w:val="both"/>
      </w:pPr>
      <w:r w:rsidRPr="001B72D9">
        <w:t>Умница-трансформер действует на процессоре Intel Atom Z2760 с оперативной памятью на 2 Гб. Аккумулятор держит заряд до 10 часов.</w:t>
      </w:r>
    </w:p>
    <w:p w:rsidR="00EE2F5E" w:rsidRPr="00E3634E" w:rsidRDefault="00EE2F5E" w:rsidP="00344361">
      <w:pPr>
        <w:pStyle w:val="Heading1"/>
      </w:pPr>
      <w:r>
        <w:t xml:space="preserve">С ним – хоть в нирвану: планшет-«йог» от </w:t>
      </w:r>
      <w:r>
        <w:rPr>
          <w:lang w:val="en-US"/>
        </w:rPr>
        <w:t>Lenovo</w:t>
      </w:r>
    </w:p>
    <w:p w:rsidR="00EE2F5E" w:rsidRPr="00E3634E" w:rsidRDefault="00EE2F5E" w:rsidP="001B72D9">
      <w:pPr>
        <w:ind w:firstLine="567"/>
        <w:jc w:val="both"/>
      </w:pPr>
    </w:p>
    <w:p w:rsidR="00EE2F5E" w:rsidRPr="000F17F9" w:rsidRDefault="00EE2F5E" w:rsidP="001B72D9">
      <w:pPr>
        <w:ind w:firstLine="567"/>
        <w:jc w:val="both"/>
      </w:pPr>
      <w:r>
        <w:t xml:space="preserve">Впервые он появился на рынке в 2013 году и сразу пленил покупательскую аудиторию. Стильный, тонкий, способный принимать любую позу – лишь бы владельцу было комфортно с ним работать.  </w:t>
      </w:r>
      <w:r>
        <w:rPr>
          <w:lang w:val="en-US"/>
        </w:rPr>
        <w:t>Lenovo</w:t>
      </w:r>
      <w:r w:rsidRPr="000F17F9">
        <w:t xml:space="preserve"> </w:t>
      </w:r>
      <w:r>
        <w:rPr>
          <w:lang w:val="en-US"/>
        </w:rPr>
        <w:t>Yoga</w:t>
      </w:r>
      <w:r w:rsidRPr="000F17F9">
        <w:t xml:space="preserve"> 2 </w:t>
      </w:r>
      <w:r>
        <w:rPr>
          <w:lang w:val="en-US"/>
        </w:rPr>
        <w:t>Pro</w:t>
      </w:r>
      <w:r>
        <w:t xml:space="preserve"> – сегодняшняя модификация знаменитого трансформера:</w:t>
      </w:r>
    </w:p>
    <w:p w:rsidR="00EE2F5E" w:rsidRPr="00301B85" w:rsidRDefault="00EE2F5E" w:rsidP="00E3634E">
      <w:pPr>
        <w:jc w:val="both"/>
      </w:pPr>
    </w:p>
    <w:p w:rsidR="00EE2F5E" w:rsidRPr="00E05BEE" w:rsidRDefault="00EE2F5E" w:rsidP="00E05BEE">
      <w:r w:rsidRPr="00E05BEE">
        <w:t>А вот его параметры:</w:t>
      </w:r>
    </w:p>
    <w:p w:rsidR="00EE2F5E" w:rsidRDefault="00EE2F5E" w:rsidP="00E05BEE"/>
    <w:p w:rsidR="00EE2F5E" w:rsidRPr="00E05BEE" w:rsidRDefault="00EE2F5E" w:rsidP="00E05BEE">
      <w:pPr>
        <w:pStyle w:val="ListParagraph"/>
        <w:numPr>
          <w:ilvl w:val="0"/>
          <w:numId w:val="5"/>
        </w:numPr>
      </w:pPr>
      <w:r w:rsidRPr="00E05BEE">
        <w:t>Операционная система - Android 4.4 KitKat</w:t>
      </w:r>
    </w:p>
    <w:p w:rsidR="00EE2F5E" w:rsidRPr="00E05BEE" w:rsidRDefault="00EE2F5E" w:rsidP="00E05BEE">
      <w:pPr>
        <w:pStyle w:val="ListParagraph"/>
        <w:numPr>
          <w:ilvl w:val="0"/>
          <w:numId w:val="5"/>
        </w:numPr>
      </w:pPr>
      <w:r w:rsidRPr="00E05BEE">
        <w:t>Процессор – 4-хъядерный Intel Atom</w:t>
      </w:r>
    </w:p>
    <w:p w:rsidR="00EE2F5E" w:rsidRPr="00E05BEE" w:rsidRDefault="00EE2F5E" w:rsidP="00E05BEE">
      <w:pPr>
        <w:pStyle w:val="ListParagraph"/>
        <w:numPr>
          <w:ilvl w:val="0"/>
          <w:numId w:val="5"/>
        </w:numPr>
      </w:pPr>
      <w:r w:rsidRPr="00E05BEE">
        <w:t>Постоянная память – до 32 Гб</w:t>
      </w:r>
    </w:p>
    <w:p w:rsidR="00EE2F5E" w:rsidRPr="00E05BEE" w:rsidRDefault="00EE2F5E" w:rsidP="00E05BEE">
      <w:pPr>
        <w:pStyle w:val="ListParagraph"/>
        <w:numPr>
          <w:ilvl w:val="0"/>
          <w:numId w:val="5"/>
        </w:numPr>
      </w:pPr>
      <w:r w:rsidRPr="00E05BEE">
        <w:t>Модуль 4G LTE – поставляется опционально</w:t>
      </w:r>
      <w:r>
        <w:t xml:space="preserve"> (за дополнительную плату)</w:t>
      </w:r>
      <w:r w:rsidRPr="00E05BEE">
        <w:t>, для работы по передовым стандартам мобильной связи</w:t>
      </w:r>
    </w:p>
    <w:p w:rsidR="00EE2F5E" w:rsidRPr="00E05BEE" w:rsidRDefault="00EE2F5E" w:rsidP="00E05BEE">
      <w:pPr>
        <w:pStyle w:val="ListParagraph"/>
        <w:numPr>
          <w:ilvl w:val="0"/>
          <w:numId w:val="5"/>
        </w:numPr>
      </w:pPr>
      <w:r w:rsidRPr="00E05BEE">
        <w:t>Фронтальная и тыловая камеры, проектор, стереофонические динамики Wolfson Master Hi-Fi  с объемным звуком  Dolby</w:t>
      </w:r>
    </w:p>
    <w:p w:rsidR="00EE2F5E" w:rsidRPr="00E05BEE" w:rsidRDefault="00EE2F5E" w:rsidP="00E05BEE">
      <w:pPr>
        <w:pStyle w:val="ListParagraph"/>
        <w:numPr>
          <w:ilvl w:val="0"/>
          <w:numId w:val="5"/>
        </w:numPr>
      </w:pPr>
      <w:r w:rsidRPr="00E05BEE">
        <w:t>Встроенный проектор</w:t>
      </w:r>
    </w:p>
    <w:p w:rsidR="00EE2F5E" w:rsidRDefault="00EE2F5E" w:rsidP="00344361">
      <w:pPr>
        <w:pStyle w:val="Heading1"/>
        <w:rPr>
          <w:lang w:eastAsia="ru-RU"/>
        </w:rPr>
      </w:pPr>
      <w:r>
        <w:rPr>
          <w:lang w:eastAsia="ru-RU"/>
        </w:rPr>
        <w:t>Мал, да удал: цифровой «йог» цвета металлик</w:t>
      </w:r>
    </w:p>
    <w:p w:rsidR="00EE2F5E" w:rsidRDefault="00EE2F5E">
      <w:pPr>
        <w:rPr>
          <w:rFonts w:ascii="Helvetica" w:hAnsi="Helvetica" w:cs="Helvetica"/>
          <w:color w:val="555555"/>
          <w:sz w:val="21"/>
          <w:szCs w:val="21"/>
          <w:lang w:eastAsia="ru-RU"/>
        </w:rPr>
      </w:pPr>
    </w:p>
    <w:p w:rsidR="00EE2F5E" w:rsidRDefault="00EE2F5E">
      <w:pPr>
        <w:rPr>
          <w:rFonts w:ascii="Helvetica" w:hAnsi="Helvetica" w:cs="Helvetica"/>
          <w:color w:val="555555"/>
          <w:sz w:val="21"/>
          <w:szCs w:val="21"/>
          <w:lang w:eastAsia="ru-RU"/>
        </w:rPr>
      </w:pPr>
    </w:p>
    <w:p w:rsidR="00EE2F5E" w:rsidRPr="00E05BEE" w:rsidRDefault="00EE2F5E" w:rsidP="00E05BEE">
      <w:r w:rsidRPr="00E05BEE">
        <w:t>Все планшеты-«йоги» Lenovo устроены по принципу «четыре К»:</w:t>
      </w:r>
    </w:p>
    <w:p w:rsidR="00EE2F5E" w:rsidRPr="00E05BEE" w:rsidRDefault="00EE2F5E" w:rsidP="00E05BEE"/>
    <w:p w:rsidR="00EE2F5E" w:rsidRPr="00E05BEE" w:rsidRDefault="00EE2F5E" w:rsidP="00E05BEE">
      <w:r w:rsidRPr="00E05BEE">
        <w:t>- консоль;</w:t>
      </w:r>
    </w:p>
    <w:p w:rsidR="00EE2F5E" w:rsidRPr="00E05BEE" w:rsidRDefault="00EE2F5E" w:rsidP="00E05BEE">
      <w:r w:rsidRPr="00E05BEE">
        <w:t>- книга;</w:t>
      </w:r>
    </w:p>
    <w:p w:rsidR="00EE2F5E" w:rsidRPr="00E05BEE" w:rsidRDefault="00EE2F5E" w:rsidP="00E05BEE">
      <w:r w:rsidRPr="00E05BEE">
        <w:t>- клавиатура;</w:t>
      </w:r>
    </w:p>
    <w:p w:rsidR="00EE2F5E" w:rsidRPr="00E05BEE" w:rsidRDefault="00EE2F5E" w:rsidP="00E05BEE">
      <w:r w:rsidRPr="00E05BEE">
        <w:t>- картина.</w:t>
      </w:r>
    </w:p>
    <w:p w:rsidR="00EE2F5E" w:rsidRPr="00E05BEE" w:rsidRDefault="00EE2F5E" w:rsidP="00E05BEE"/>
    <w:p w:rsidR="00EE2F5E" w:rsidRPr="00E3634E" w:rsidRDefault="00EE2F5E" w:rsidP="00E3634E">
      <w:r w:rsidRPr="00E05BEE">
        <w:t>Их можно устанавливать на стол, держать на коленях и даже подвешивать на стену. Одной из самых лучших разработок в серии  Yoga стали две модификации -  Tablet 2.8 и Tablet 2.10</w:t>
      </w:r>
    </w:p>
    <w:p w:rsidR="00EE2F5E" w:rsidRDefault="00EE2F5E" w:rsidP="00E3634E">
      <w:pPr>
        <w:jc w:val="both"/>
      </w:pPr>
    </w:p>
    <w:p w:rsidR="00EE2F5E" w:rsidRDefault="00EE2F5E" w:rsidP="00C71D03">
      <w:pPr>
        <w:ind w:firstLine="709"/>
        <w:jc w:val="both"/>
      </w:pPr>
      <w:r w:rsidRPr="00C71D03">
        <w:t xml:space="preserve">Сенсорный дисплей Full HD на 8 или </w:t>
      </w:r>
      <w:smartTag w:uri="urn:schemas-microsoft-com:office:smarttags" w:element="metricconverter">
        <w:smartTagPr>
          <w:attr w:name="ProductID" w:val="10,1 дюйма"/>
        </w:smartTagPr>
        <w:r w:rsidRPr="00C71D03">
          <w:t>10,1 дюйма</w:t>
        </w:r>
      </w:smartTag>
      <w:r w:rsidRPr="00C71D03">
        <w:t>, ОС Android 4.4 KitKat, 4-хъядерный</w:t>
      </w:r>
      <w:r w:rsidRPr="00C71D03">
        <w:tab/>
        <w:t xml:space="preserve"> Intel Atom и 16-32 Гб памяти – самое важное, что стоит знать об этих планшетах.</w:t>
      </w:r>
      <w:r>
        <w:t xml:space="preserve"> С ними комфортно работать, искать информацию в Сети, смотреть фильмы и контролировать процесс готовки блюда по рецепту. Подвесив планшет на стену, вы можете использовать его как обучающее пособие.</w:t>
      </w:r>
    </w:p>
    <w:p w:rsidR="00EE2F5E" w:rsidRDefault="00EE2F5E" w:rsidP="00C71D03">
      <w:pPr>
        <w:ind w:firstLine="709"/>
        <w:jc w:val="both"/>
      </w:pPr>
    </w:p>
    <w:p w:rsidR="00EE2F5E" w:rsidRPr="00C71D03" w:rsidRDefault="00EE2F5E" w:rsidP="00E3634E">
      <w:pPr>
        <w:ind w:firstLine="709"/>
        <w:jc w:val="both"/>
      </w:pPr>
      <w:r w:rsidRPr="00C71D03">
        <w:t xml:space="preserve"> Bluetooth-клавиатура – опциональная деталь, не входящая в бесплатную комплектацию. Нужно ли тратить на неё деньги? Взгляните на фото и судите сами:</w:t>
      </w:r>
    </w:p>
    <w:p w:rsidR="00EE2F5E" w:rsidRDefault="00EE2F5E"/>
    <w:p w:rsidR="00EE2F5E" w:rsidRDefault="00EE2F5E" w:rsidP="00C71D03">
      <w:pPr>
        <w:ind w:firstLine="567"/>
        <w:jc w:val="both"/>
      </w:pPr>
      <w:r>
        <w:t xml:space="preserve">Каким бы мобильным ни был планшет, иногда его хочется сделать немного стационарней. Физическая клавиатура выручит вас во многих ситуациях: поломка основного ПК, поездка, выход в город. Вы сможете составить важное деловое письмо, отредактировать статью или пообщаться в текстовом режиме с высокой скоростью набора. </w:t>
      </w:r>
    </w:p>
    <w:p w:rsidR="00EE2F5E" w:rsidRDefault="00EE2F5E" w:rsidP="00C71D03">
      <w:pPr>
        <w:ind w:firstLine="567"/>
        <w:jc w:val="both"/>
      </w:pPr>
    </w:p>
    <w:p w:rsidR="00EE2F5E" w:rsidRDefault="00EE2F5E" w:rsidP="00C71D03">
      <w:pPr>
        <w:ind w:firstLine="567"/>
        <w:jc w:val="both"/>
      </w:pPr>
      <w:r>
        <w:t xml:space="preserve">Ссылка на публикацию: </w:t>
      </w:r>
      <w:hyperlink r:id="rId5" w:history="1">
        <w:r w:rsidRPr="00420E48">
          <w:rPr>
            <w:rStyle w:val="Hyperlink"/>
          </w:rPr>
          <w:t>http://topgir.com.ua/5655775-planshety-novoj-ery-transformery-i-jogi/</w:t>
        </w:r>
      </w:hyperlink>
    </w:p>
    <w:p w:rsidR="00EE2F5E" w:rsidRPr="00E3634E" w:rsidRDefault="00EE2F5E" w:rsidP="00C71D03">
      <w:pPr>
        <w:ind w:firstLine="567"/>
        <w:jc w:val="both"/>
      </w:pPr>
    </w:p>
    <w:sectPr w:rsidR="00EE2F5E" w:rsidRPr="00E3634E" w:rsidSect="0078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6409"/>
    <w:multiLevelType w:val="multilevel"/>
    <w:tmpl w:val="7630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F977E5"/>
    <w:multiLevelType w:val="multilevel"/>
    <w:tmpl w:val="BC00C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776A76"/>
    <w:multiLevelType w:val="multilevel"/>
    <w:tmpl w:val="DFA8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081BCA"/>
    <w:multiLevelType w:val="multilevel"/>
    <w:tmpl w:val="745E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0C1A23"/>
    <w:multiLevelType w:val="hybridMultilevel"/>
    <w:tmpl w:val="C8FCF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B2B"/>
    <w:rsid w:val="000B4DDC"/>
    <w:rsid w:val="000D4C3F"/>
    <w:rsid w:val="000F17F9"/>
    <w:rsid w:val="001A349F"/>
    <w:rsid w:val="001B72D9"/>
    <w:rsid w:val="001D709F"/>
    <w:rsid w:val="002E3641"/>
    <w:rsid w:val="002E467B"/>
    <w:rsid w:val="00301B85"/>
    <w:rsid w:val="00344361"/>
    <w:rsid w:val="00344A43"/>
    <w:rsid w:val="00375B2B"/>
    <w:rsid w:val="0040416B"/>
    <w:rsid w:val="004153EA"/>
    <w:rsid w:val="00420E48"/>
    <w:rsid w:val="004A0950"/>
    <w:rsid w:val="00647E58"/>
    <w:rsid w:val="00673D70"/>
    <w:rsid w:val="0067438C"/>
    <w:rsid w:val="006C261F"/>
    <w:rsid w:val="00781F99"/>
    <w:rsid w:val="00876AC4"/>
    <w:rsid w:val="00970DF9"/>
    <w:rsid w:val="00A8655B"/>
    <w:rsid w:val="00B4643F"/>
    <w:rsid w:val="00C042F5"/>
    <w:rsid w:val="00C71D03"/>
    <w:rsid w:val="00D611AE"/>
    <w:rsid w:val="00DA7AB5"/>
    <w:rsid w:val="00E05BEE"/>
    <w:rsid w:val="00E3634E"/>
    <w:rsid w:val="00E72159"/>
    <w:rsid w:val="00E83A88"/>
    <w:rsid w:val="00EE2F5E"/>
    <w:rsid w:val="00F249B1"/>
    <w:rsid w:val="00F41AB3"/>
    <w:rsid w:val="00F84A6B"/>
    <w:rsid w:val="00FE04E0"/>
    <w:rsid w:val="00FF1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F99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7E5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A8655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0DF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7E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8655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70DF9"/>
    <w:rPr>
      <w:rFonts w:ascii="Cambria" w:hAnsi="Cambria" w:cs="Times New Roman"/>
      <w:b/>
      <w:bCs/>
      <w:color w:val="4F81BD"/>
    </w:rPr>
  </w:style>
  <w:style w:type="character" w:customStyle="1" w:styleId="apple-converted-space">
    <w:name w:val="apple-converted-space"/>
    <w:basedOn w:val="DefaultParagraphFont"/>
    <w:uiPriority w:val="99"/>
    <w:rsid w:val="00375B2B"/>
    <w:rPr>
      <w:rFonts w:cs="Times New Roman"/>
    </w:rPr>
  </w:style>
  <w:style w:type="character" w:styleId="Hyperlink">
    <w:name w:val="Hyperlink"/>
    <w:basedOn w:val="DefaultParagraphFont"/>
    <w:uiPriority w:val="99"/>
    <w:rsid w:val="00344A43"/>
    <w:rPr>
      <w:rFonts w:cs="Times New Roman"/>
      <w:color w:val="0000FF"/>
      <w:u w:val="single"/>
    </w:rPr>
  </w:style>
  <w:style w:type="paragraph" w:customStyle="1" w:styleId="tabbedbrowse-features-featuretext">
    <w:name w:val="tabbedbrowse-features-featuretext"/>
    <w:basedOn w:val="Normal"/>
    <w:uiPriority w:val="99"/>
    <w:rsid w:val="00A8655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73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3D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05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41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pgir.com.ua/5655775-planshety-novoj-ery-transformery-i-jog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2</Pages>
  <Words>619</Words>
  <Characters>3234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Masha</cp:lastModifiedBy>
  <cp:revision>30</cp:revision>
  <dcterms:created xsi:type="dcterms:W3CDTF">2015-08-18T20:28:00Z</dcterms:created>
  <dcterms:modified xsi:type="dcterms:W3CDTF">2016-03-22T23:07:00Z</dcterms:modified>
</cp:coreProperties>
</file>