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B2" w:rsidRPr="0062763C" w:rsidRDefault="00F24AB2">
      <w:pPr>
        <w:rPr>
          <w:rFonts w:cs="Calibri"/>
          <w:color w:val="00000A"/>
          <w:shd w:val="clear" w:color="auto" w:fill="FFFFFF"/>
          <w:lang w:val="ru-RU"/>
        </w:rPr>
      </w:pPr>
      <w:bookmarkStart w:id="0" w:name="__DdeLink__211_247860725"/>
      <w:bookmarkEnd w:id="0"/>
      <w:r w:rsidRPr="0062763C">
        <w:rPr>
          <w:rFonts w:ascii="Times New Roman" w:hAnsi="Times New Roman" w:cs="Times New Roman"/>
          <w:b/>
          <w:color w:val="00000A"/>
          <w:sz w:val="24"/>
          <w:shd w:val="clear" w:color="auto" w:fill="FFFFFF"/>
          <w:lang w:val="ru-RU"/>
        </w:rPr>
        <w:t xml:space="preserve">Ступеня Федор Юрьевич </w: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margin-left:337.7pt;margin-top:-27.25pt;width:137.3pt;height:207.05pt;z-index:251658240;visibility:visible;mso-wrap-distance-left:0;mso-wrap-distance-right:0;mso-position-horizontal-relative:text;mso-position-vertical-relative:text">
            <v:imagedata r:id="rId4" o:title=""/>
            <w10:wrap type="square" side="largest"/>
          </v:shape>
        </w:pict>
      </w:r>
      <w:r w:rsidRPr="0062763C">
        <w:rPr>
          <w:rFonts w:ascii="Times New Roman" w:hAnsi="Times New Roman" w:cs="Times New Roman"/>
          <w:color w:val="00000A"/>
          <w:sz w:val="24"/>
          <w:shd w:val="clear" w:color="auto" w:fill="FFFFFF"/>
          <w:lang w:val="ru-RU"/>
        </w:rPr>
        <w:t xml:space="preserve"> 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Дата рождения: 13 апрель 1984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Электронная почта: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en-CA"/>
        </w:rPr>
        <w:t>petrosfq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@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en-CA"/>
        </w:rPr>
        <w:t>mail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.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en-CA"/>
        </w:rPr>
        <w:t>ru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Телефоны: +380671896434  /  +380633474621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sz w:val="20"/>
          <w:szCs w:val="20"/>
          <w:shd w:val="clear" w:color="auto" w:fill="00CCFF"/>
        </w:rPr>
        <w:t>Skype</w:t>
      </w:r>
      <w:r w:rsidRPr="00E6657E">
        <w:rPr>
          <w:rFonts w:ascii="Times New Roman" w:hAnsi="Times New Roman" w:cs="Times New Roman"/>
          <w:sz w:val="20"/>
          <w:szCs w:val="20"/>
          <w:shd w:val="clear" w:color="auto" w:fill="00CCFF"/>
          <w:lang w:val="ru-RU"/>
        </w:rPr>
        <w:t xml:space="preserve">: </w:t>
      </w:r>
      <w:r w:rsidRPr="00E6657E">
        <w:rPr>
          <w:rFonts w:ascii="Times New Roman" w:hAnsi="Times New Roman" w:cs="Times New Roman"/>
          <w:sz w:val="20"/>
          <w:szCs w:val="20"/>
          <w:shd w:val="clear" w:color="auto" w:fill="00CCFF"/>
        </w:rPr>
        <w:t>petrosfq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Предпочтительный способ связи: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en-CA"/>
        </w:rPr>
        <w:t>Skype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гражданство: Беларусь </w:t>
      </w:r>
    </w:p>
    <w:p w:rsidR="00F24AB2" w:rsidRPr="00E6657E" w:rsidRDefault="00F24AB2">
      <w:pPr>
        <w:rPr>
          <w:rFonts w:cs="Calibri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Город: Гомель ул. Льва Толстого 15 кв. 134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b/>
          <w:color w:val="00000A"/>
          <w:sz w:val="20"/>
          <w:szCs w:val="20"/>
          <w:shd w:val="clear" w:color="auto" w:fill="FFFFFF"/>
          <w:lang w:val="ru-RU"/>
        </w:rPr>
        <w:t xml:space="preserve">Пожелания к будущей работе 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00CCFF"/>
          <w:lang w:val="ru-RU"/>
        </w:rPr>
        <w:t xml:space="preserve">Должность: Оператор обзвона (активные продажи) /Оператор в чат (поддержка)/Оператор бухгалтер/Переводчик ин. яз (английский)/Телемаркетолог/Администратор-оператор интернет магазина/ Поиск информации «клиентов» в интернете 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00CCFF"/>
          <w:lang w:val="ru-RU"/>
        </w:rPr>
        <w:t xml:space="preserve"> График работы: полный рабочий день/частичный (удаленно)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b/>
          <w:color w:val="00000A"/>
          <w:sz w:val="20"/>
          <w:szCs w:val="20"/>
          <w:shd w:val="clear" w:color="auto" w:fill="FFFFFF"/>
          <w:lang w:val="ru-RU"/>
        </w:rPr>
        <w:t>Опыт работы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: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ЧП. Борачек  (оптовая торговля трикотажных изделий)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00"/>
          <w:lang w:val="ru-RU"/>
        </w:rPr>
        <w:t>-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00"/>
          <w:lang w:val="ru-RU"/>
        </w:rPr>
        <w:t>1998-2002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ЧП. Ступеня   ((я) розничная торговля трикотажных изделий )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00"/>
          <w:lang w:val="ru-RU"/>
        </w:rPr>
        <w:t>-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00"/>
          <w:lang w:val="ru-RU"/>
        </w:rPr>
        <w:t xml:space="preserve">2004-2012 </w:t>
      </w:r>
    </w:p>
    <w:p w:rsidR="00F24AB2" w:rsidRPr="00E6657E" w:rsidRDefault="00F24AB2">
      <w:pPr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-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с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00"/>
          <w:lang w:val="ru-RU"/>
        </w:rPr>
        <w:t>2011-2014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Колл-центр Beeper   Оператор об</w:t>
      </w: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звона (удаленно активные продажи)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en-CA"/>
        </w:rPr>
        <w:t>homework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/>
          <w:sz w:val="20"/>
          <w:szCs w:val="20"/>
          <w:lang w:val="ru-RU"/>
        </w:rPr>
        <w:t>Должностные обязанности и достижения:</w:t>
      </w:r>
      <w:r w:rsidRPr="00E6657E">
        <w:rPr>
          <w:rFonts w:ascii="Times New Roman" w:hAnsi="Times New Roman"/>
          <w:sz w:val="20"/>
          <w:szCs w:val="20"/>
          <w:lang w:val="ru-RU"/>
        </w:rPr>
        <w:br/>
        <w:t>— Поиск и привлечение клиентов</w:t>
      </w:r>
      <w:r w:rsidRPr="00E6657E">
        <w:rPr>
          <w:rFonts w:ascii="Times New Roman" w:hAnsi="Times New Roman"/>
          <w:sz w:val="20"/>
          <w:szCs w:val="20"/>
          <w:lang w:val="ru-RU"/>
        </w:rPr>
        <w:br/>
        <w:t>— Работа с клиентской базой и поддержание ее в актуальном состоянии</w:t>
      </w:r>
      <w:r w:rsidRPr="00E6657E">
        <w:rPr>
          <w:rFonts w:ascii="Times New Roman" w:hAnsi="Times New Roman"/>
          <w:sz w:val="20"/>
          <w:szCs w:val="20"/>
          <w:lang w:val="ru-RU"/>
        </w:rPr>
        <w:br/>
        <w:t>— Проведение переговоров с клиентами</w:t>
      </w:r>
      <w:r w:rsidRPr="00E6657E">
        <w:rPr>
          <w:rFonts w:ascii="Times New Roman" w:hAnsi="Times New Roman"/>
          <w:sz w:val="20"/>
          <w:szCs w:val="20"/>
          <w:lang w:val="ru-RU"/>
        </w:rPr>
        <w:br/>
        <w:t>— Составление коммерческих предложений и заключение договоров</w:t>
      </w:r>
      <w:r w:rsidRPr="00E6657E">
        <w:rPr>
          <w:rFonts w:ascii="Times New Roman" w:hAnsi="Times New Roman"/>
          <w:sz w:val="20"/>
          <w:szCs w:val="20"/>
          <w:lang w:val="ru-RU"/>
        </w:rPr>
        <w:br/>
        <w:t>— Поиск подрядчиков и взаимодействие с ними</w:t>
      </w:r>
      <w:r w:rsidRPr="00E6657E">
        <w:rPr>
          <w:rFonts w:ascii="Times New Roman" w:hAnsi="Times New Roman"/>
          <w:sz w:val="20"/>
          <w:szCs w:val="20"/>
          <w:lang w:val="ru-RU"/>
        </w:rPr>
        <w:br/>
        <w:t>— Составление планов продаж</w:t>
      </w:r>
      <w:r w:rsidRPr="00E6657E">
        <w:rPr>
          <w:rFonts w:ascii="Times New Roman" w:hAnsi="Times New Roman"/>
          <w:sz w:val="20"/>
          <w:szCs w:val="20"/>
          <w:lang w:val="ru-RU"/>
        </w:rPr>
        <w:br/>
        <w:t>— Ведение документооборота в полном объеме</w:t>
      </w:r>
      <w:r w:rsidRPr="00E6657E">
        <w:rPr>
          <w:rFonts w:ascii="Times New Roman" w:hAnsi="Times New Roman"/>
          <w:sz w:val="20"/>
          <w:szCs w:val="20"/>
          <w:lang w:val="ru-RU"/>
        </w:rPr>
        <w:br/>
        <w:t>— Составление отчетов по результатам работы</w:t>
      </w:r>
      <w:r w:rsidRPr="00E6657E">
        <w:rPr>
          <w:sz w:val="20"/>
          <w:szCs w:val="20"/>
          <w:lang w:val="ru-RU"/>
        </w:rPr>
        <w:t xml:space="preserve"> </w:t>
      </w:r>
    </w:p>
    <w:p w:rsidR="00F24AB2" w:rsidRPr="00E6657E" w:rsidRDefault="00F24AB2">
      <w:pPr>
        <w:rPr>
          <w:rFonts w:ascii="Times New Roman" w:hAnsi="Times New Roman"/>
          <w:sz w:val="20"/>
          <w:szCs w:val="20"/>
          <w:lang w:val="ru-RU"/>
        </w:rPr>
      </w:pPr>
      <w:r w:rsidRPr="00E6657E">
        <w:rPr>
          <w:rFonts w:ascii="Times New Roman" w:hAnsi="Times New Roman"/>
          <w:sz w:val="20"/>
          <w:szCs w:val="20"/>
          <w:lang w:val="ru-RU"/>
        </w:rPr>
        <w:t xml:space="preserve">с  </w:t>
      </w:r>
      <w:r w:rsidRPr="00E6657E">
        <w:rPr>
          <w:rFonts w:ascii="Times New Roman" w:hAnsi="Times New Roman"/>
          <w:sz w:val="20"/>
          <w:szCs w:val="20"/>
          <w:shd w:val="clear" w:color="auto" w:fill="FFFF00"/>
          <w:lang w:val="ru-RU"/>
        </w:rPr>
        <w:t>2014-2015</w:t>
      </w:r>
      <w:r w:rsidRPr="00E6657E">
        <w:rPr>
          <w:rFonts w:ascii="Times New Roman" w:hAnsi="Times New Roman"/>
          <w:sz w:val="20"/>
          <w:szCs w:val="20"/>
          <w:lang w:val="ru-RU"/>
        </w:rPr>
        <w:t xml:space="preserve"> работал удаленно а </w:t>
      </w:r>
      <w:r w:rsidRPr="00E6657E">
        <w:rPr>
          <w:rFonts w:ascii="Times New Roman" w:hAnsi="Times New Roman"/>
          <w:sz w:val="20"/>
          <w:szCs w:val="20"/>
        </w:rPr>
        <w:t>Call</w:t>
      </w:r>
      <w:r>
        <w:rPr>
          <w:rFonts w:ascii="Times New Roman" w:hAnsi="Times New Roman"/>
          <w:sz w:val="20"/>
          <w:szCs w:val="20"/>
          <w:lang w:val="ru-RU"/>
        </w:rPr>
        <w:t xml:space="preserve"> центр РоссЮрист</w:t>
      </w:r>
      <w:r w:rsidRPr="00E6657E">
        <w:rPr>
          <w:rFonts w:ascii="Times New Roman" w:hAnsi="Times New Roman"/>
          <w:sz w:val="20"/>
          <w:szCs w:val="20"/>
          <w:lang w:val="ru-RU"/>
        </w:rPr>
        <w:t xml:space="preserve"> обзвон </w:t>
      </w:r>
      <w:r>
        <w:rPr>
          <w:rFonts w:ascii="Times New Roman" w:hAnsi="Times New Roman"/>
          <w:sz w:val="20"/>
          <w:szCs w:val="20"/>
          <w:lang w:val="ru-RU"/>
        </w:rPr>
        <w:t>предложение юр услуги ТРЕТЕЙСКАЯ ОГОВОРКА с целью назначить встречу с главным юристом</w:t>
      </w:r>
      <w:r w:rsidRPr="00E6657E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F24AB2" w:rsidRPr="00E6657E" w:rsidRDefault="00F24AB2">
      <w:pPr>
        <w:rPr>
          <w:sz w:val="18"/>
          <w:szCs w:val="18"/>
          <w:lang w:val="ru-RU"/>
        </w:rPr>
      </w:pPr>
      <w:r w:rsidRPr="00E6657E">
        <w:rPr>
          <w:rFonts w:ascii="Times New Roman" w:hAnsi="Times New Roman" w:cs="Times New Roman"/>
          <w:color w:val="00000A"/>
          <w:sz w:val="18"/>
          <w:szCs w:val="18"/>
          <w:shd w:val="clear" w:color="auto" w:fill="00CCFF"/>
          <w:lang w:val="en-CA"/>
        </w:rPr>
        <w:t>PS</w:t>
      </w:r>
      <w:r w:rsidRPr="00E6657E">
        <w:rPr>
          <w:rFonts w:ascii="Times New Roman" w:hAnsi="Times New Roman" w:cs="Times New Roman"/>
          <w:color w:val="00000A"/>
          <w:sz w:val="18"/>
          <w:szCs w:val="18"/>
          <w:shd w:val="clear" w:color="auto" w:fill="00CCFF"/>
          <w:lang w:val="ru-RU"/>
        </w:rPr>
        <w:t xml:space="preserve">:   РАБОТАЛ НА РАЗНЫХ ПРОЕКТАХ «УДАЛЕННО» ПРО ВСЕ ВИДЫ ДЕЯТЕЛЬНОСТИ НАПИСАТЬ ТУТ НЕ ЗАХОТЕЛ ТАК КАК ЭТО УТОМИТЕЛЬНО ДЛЯ ЧИТАТЕЛЯ ПРИ ЛИЧНОЙ БЕСЕДЕ  по </w:t>
      </w:r>
      <w:r w:rsidRPr="00E6657E">
        <w:rPr>
          <w:rFonts w:ascii="Times New Roman" w:hAnsi="Times New Roman" w:cs="Times New Roman"/>
          <w:color w:val="00000A"/>
          <w:sz w:val="18"/>
          <w:szCs w:val="18"/>
          <w:shd w:val="clear" w:color="auto" w:fill="00CCFF"/>
        </w:rPr>
        <w:t>Skype</w:t>
      </w:r>
      <w:r w:rsidRPr="00E6657E">
        <w:rPr>
          <w:rFonts w:ascii="Times New Roman" w:hAnsi="Times New Roman" w:cs="Times New Roman"/>
          <w:color w:val="00000A"/>
          <w:sz w:val="18"/>
          <w:szCs w:val="18"/>
          <w:shd w:val="clear" w:color="auto" w:fill="00CCFF"/>
          <w:lang w:val="ru-RU"/>
        </w:rPr>
        <w:t xml:space="preserve"> : </w:t>
      </w:r>
      <w:r w:rsidRPr="00E6657E">
        <w:rPr>
          <w:rFonts w:ascii="Times New Roman" w:hAnsi="Times New Roman" w:cs="Times New Roman"/>
          <w:color w:val="00000A"/>
          <w:sz w:val="18"/>
          <w:szCs w:val="18"/>
          <w:shd w:val="clear" w:color="auto" w:fill="00CCFF"/>
        </w:rPr>
        <w:t>petrosfq</w:t>
      </w:r>
      <w:r w:rsidRPr="00E6657E">
        <w:rPr>
          <w:rFonts w:ascii="Times New Roman" w:hAnsi="Times New Roman" w:cs="Times New Roman"/>
          <w:color w:val="00000A"/>
          <w:sz w:val="18"/>
          <w:szCs w:val="18"/>
          <w:shd w:val="clear" w:color="auto" w:fill="00CCFF"/>
          <w:lang w:val="ru-RU"/>
        </w:rPr>
        <w:t xml:space="preserve">  РАССКАЗАТЬ ДУМАЮ ЭТО БУДЕТ БЫСТРЕЕ И  УДОБНЕЕ!!!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</w:t>
      </w:r>
      <w:r w:rsidRPr="00E6657E">
        <w:rPr>
          <w:rFonts w:ascii="Times New Roman" w:hAnsi="Times New Roman" w:cs="Times New Roman"/>
          <w:b/>
          <w:bCs/>
          <w:color w:val="00000A"/>
          <w:sz w:val="20"/>
          <w:szCs w:val="20"/>
          <w:shd w:val="clear" w:color="auto" w:fill="FFFFFF"/>
          <w:lang w:val="ru-RU"/>
        </w:rPr>
        <w:t xml:space="preserve">Образование: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  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1996-1999 ПТУ — 13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проф: монтажник радио электроаппаратуры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2004-2010 Киевский Политехнический Институт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проф: международная Экономика и  предпринимательство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2010/04-2010/08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курсы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en-CA"/>
        </w:rPr>
        <w:t>IT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менеджмент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b/>
          <w:color w:val="00000A"/>
          <w:sz w:val="20"/>
          <w:szCs w:val="20"/>
          <w:shd w:val="clear" w:color="auto" w:fill="FFFFFF"/>
          <w:lang w:val="ru-RU"/>
        </w:rPr>
        <w:t>Профессиональные навыки: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  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0D7555">
        <w:rPr>
          <w:rFonts w:ascii="Times New Roman" w:hAnsi="Times New Roman" w:cs="Times New Roman"/>
          <w:sz w:val="20"/>
          <w:szCs w:val="20"/>
          <w:lang w:val="ru-RU"/>
        </w:rPr>
        <w:t xml:space="preserve">- Владение CRM программами (AmoCRM ; Bitrix24; Skorozvon; MangoOffice; </w:t>
      </w:r>
      <w:smartTag w:uri="urn:schemas-microsoft-com:office:smarttags" w:element="metricconverter">
        <w:smartTagPr>
          <w:attr w:name="ProductID" w:val="1C"/>
        </w:smartTagPr>
        <w:r w:rsidRPr="000D7555">
          <w:rPr>
            <w:rFonts w:ascii="Times New Roman" w:hAnsi="Times New Roman" w:cs="Times New Roman"/>
            <w:sz w:val="20"/>
            <w:szCs w:val="20"/>
            <w:lang w:val="ru-RU"/>
          </w:rPr>
          <w:t>1C</w:t>
        </w:r>
      </w:smartTag>
      <w:r w:rsidRPr="009D53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OkTell</w:t>
      </w:r>
      <w:r w:rsidRPr="000D7555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-Владение оргтехникой и средствами связи: принтер, ксерокс, телефон, факс,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>e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-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>mail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. 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-Знание английского языка (разговорный уровень)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-Умение вести переговоры, строить долгосрочные отношения с клиентами и поставщиками. 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-Знание делового этикета, делопроизводства.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-Умение работать с большим объемом информации.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-Хорошее знание иностранных языков : немецкий, английский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-Водительские права В категории</w:t>
      </w:r>
    </w:p>
    <w:p w:rsidR="00F24AB2" w:rsidRPr="00E6657E" w:rsidRDefault="00F24AB2">
      <w:pPr>
        <w:rPr>
          <w:rFonts w:cs="Calibri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-Быстрая обучаемость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b/>
          <w:color w:val="00000A"/>
          <w:sz w:val="20"/>
          <w:szCs w:val="20"/>
          <w:shd w:val="clear" w:color="auto" w:fill="FFFFFF"/>
          <w:lang w:val="ru-RU"/>
        </w:rPr>
        <w:t xml:space="preserve">Семейное положение: 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женат, детей нет</w:t>
      </w:r>
    </w:p>
    <w:p w:rsidR="00F24AB2" w:rsidRPr="00E6657E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Возможность командировок: </w:t>
      </w:r>
    </w:p>
    <w:p w:rsidR="00F24AB2" w:rsidRPr="00E6657E" w:rsidRDefault="00F24AB2">
      <w:pPr>
        <w:rPr>
          <w:sz w:val="20"/>
          <w:szCs w:val="20"/>
          <w:lang w:val="ru-RU"/>
        </w:rPr>
      </w:pPr>
      <w:r w:rsidRPr="00E6657E">
        <w:rPr>
          <w:rFonts w:ascii="Times New Roman" w:hAnsi="Times New Roman" w:cs="Times New Roman"/>
          <w:b/>
          <w:color w:val="00000A"/>
          <w:sz w:val="20"/>
          <w:szCs w:val="20"/>
          <w:shd w:val="clear" w:color="auto" w:fill="FFFFFF"/>
          <w:lang w:val="ru-RU"/>
        </w:rPr>
        <w:t xml:space="preserve"> Личностные качества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: целеустремленность, коммуникабельность, быстрая обучаемость, ответственность, исполнительность, стрессоустойчивость.</w:t>
      </w:r>
    </w:p>
    <w:p w:rsidR="00F24AB2" w:rsidRPr="000F22BC" w:rsidRDefault="00F24AB2">
      <w:pP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uk-UA"/>
        </w:rPr>
      </w:pP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И многое другое вы можете узнать обо мне при личном общении в 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en-CA"/>
        </w:rPr>
        <w:t>Skype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>:</w:t>
      </w:r>
      <w:r w:rsidRPr="00E6657E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en-CA"/>
        </w:rPr>
        <w:t>petrosfq</w:t>
      </w: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или </w:t>
      </w: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>Viber</w:t>
      </w:r>
      <w:r w:rsidRPr="000F22BC"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  <w:lang w:val="uk-UA"/>
        </w:rPr>
        <w:t>+380671896434</w:t>
      </w:r>
    </w:p>
    <w:p w:rsidR="00F24AB2" w:rsidRPr="00E6657E" w:rsidRDefault="00F24AB2">
      <w:pPr>
        <w:rPr>
          <w:rFonts w:cs="Calibri"/>
          <w:color w:val="00000A"/>
          <w:sz w:val="20"/>
          <w:szCs w:val="20"/>
          <w:shd w:val="clear" w:color="auto" w:fill="FFFFFF"/>
          <w:lang w:val="ru-RU"/>
        </w:rPr>
      </w:pPr>
      <w:bookmarkStart w:id="1" w:name="__DdeLink__209_2478607251"/>
      <w:bookmarkStart w:id="2" w:name="__DdeLink__211_2478607251"/>
      <w:bookmarkEnd w:id="1"/>
      <w:bookmarkEnd w:id="2"/>
    </w:p>
    <w:p w:rsidR="00F24AB2" w:rsidRPr="00E6657E" w:rsidRDefault="00F24AB2">
      <w:pPr>
        <w:rPr>
          <w:sz w:val="20"/>
          <w:szCs w:val="20"/>
          <w:lang w:val="ru-RU"/>
        </w:rPr>
      </w:pPr>
    </w:p>
    <w:sectPr w:rsidR="00F24AB2" w:rsidRPr="00E6657E" w:rsidSect="00E6657E">
      <w:pgSz w:w="11906" w:h="16838"/>
      <w:pgMar w:top="719" w:right="1134" w:bottom="360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16"/>
    <w:rsid w:val="000027ED"/>
    <w:rsid w:val="000B33DA"/>
    <w:rsid w:val="000D7555"/>
    <w:rsid w:val="000F22BC"/>
    <w:rsid w:val="001715FE"/>
    <w:rsid w:val="00185090"/>
    <w:rsid w:val="001A1CBD"/>
    <w:rsid w:val="00296D4D"/>
    <w:rsid w:val="002E48DC"/>
    <w:rsid w:val="002E7121"/>
    <w:rsid w:val="003319BC"/>
    <w:rsid w:val="004150DC"/>
    <w:rsid w:val="00440241"/>
    <w:rsid w:val="00460738"/>
    <w:rsid w:val="004968B4"/>
    <w:rsid w:val="004F63A0"/>
    <w:rsid w:val="00536416"/>
    <w:rsid w:val="005928CE"/>
    <w:rsid w:val="0059527D"/>
    <w:rsid w:val="00595888"/>
    <w:rsid w:val="005D6A34"/>
    <w:rsid w:val="006271C2"/>
    <w:rsid w:val="0062763C"/>
    <w:rsid w:val="006731BA"/>
    <w:rsid w:val="006944B7"/>
    <w:rsid w:val="006E4867"/>
    <w:rsid w:val="00795C7F"/>
    <w:rsid w:val="007D02D8"/>
    <w:rsid w:val="007E2551"/>
    <w:rsid w:val="00800027"/>
    <w:rsid w:val="008C57F6"/>
    <w:rsid w:val="00961F89"/>
    <w:rsid w:val="00963FDE"/>
    <w:rsid w:val="00975554"/>
    <w:rsid w:val="009867DC"/>
    <w:rsid w:val="009B12E2"/>
    <w:rsid w:val="009D5323"/>
    <w:rsid w:val="00A71BFC"/>
    <w:rsid w:val="00A82088"/>
    <w:rsid w:val="00B20E06"/>
    <w:rsid w:val="00B26F2F"/>
    <w:rsid w:val="00B643E0"/>
    <w:rsid w:val="00B64BE5"/>
    <w:rsid w:val="00B763C9"/>
    <w:rsid w:val="00BE7215"/>
    <w:rsid w:val="00C10C2F"/>
    <w:rsid w:val="00CE3CC0"/>
    <w:rsid w:val="00D87597"/>
    <w:rsid w:val="00E011FF"/>
    <w:rsid w:val="00E57A6F"/>
    <w:rsid w:val="00E60DD9"/>
    <w:rsid w:val="00E6657E"/>
    <w:rsid w:val="00F22735"/>
    <w:rsid w:val="00F24AB2"/>
    <w:rsid w:val="00F60CA7"/>
    <w:rsid w:val="00F75AC9"/>
    <w:rsid w:val="00FB2CE0"/>
    <w:rsid w:val="00FD0A3A"/>
    <w:rsid w:val="00FE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16"/>
    <w:pPr>
      <w:widowControl w:val="0"/>
      <w:suppressAutoHyphens/>
      <w:overflowPunct w:val="0"/>
    </w:pPr>
    <w:rPr>
      <w:color w:val="000000"/>
      <w:szCs w:val="24"/>
      <w:lang w:val="en-US" w:eastAsia="en-US"/>
    </w:rPr>
  </w:style>
  <w:style w:type="paragraph" w:styleId="Heading1">
    <w:name w:val="heading 1"/>
    <w:basedOn w:val="a"/>
    <w:link w:val="Heading1Char"/>
    <w:uiPriority w:val="99"/>
    <w:qFormat/>
    <w:rsid w:val="00536416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536416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536416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4B7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4B7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4B7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paragraph" w:customStyle="1" w:styleId="a">
    <w:name w:val="Заголовок"/>
    <w:basedOn w:val="Normal"/>
    <w:next w:val="BodyText"/>
    <w:uiPriority w:val="99"/>
    <w:rsid w:val="005364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641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44B7"/>
    <w:rPr>
      <w:rFonts w:cs="Times New Roman"/>
      <w:color w:val="000000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53641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536416"/>
    <w:pPr>
      <w:suppressLineNumbers/>
      <w:spacing w:before="120" w:after="120"/>
    </w:pPr>
    <w:rPr>
      <w:rFonts w:cs="Mangal"/>
      <w:i/>
      <w:i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4B7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6731BA"/>
    <w:pPr>
      <w:ind w:left="220" w:hanging="220"/>
    </w:pPr>
  </w:style>
  <w:style w:type="paragraph" w:styleId="IndexHeading">
    <w:name w:val="index heading"/>
    <w:basedOn w:val="Normal"/>
    <w:uiPriority w:val="99"/>
    <w:rsid w:val="00536416"/>
    <w:pPr>
      <w:suppressLineNumbers/>
    </w:pPr>
    <w:rPr>
      <w:rFonts w:cs="Mangal"/>
    </w:rPr>
  </w:style>
  <w:style w:type="paragraph" w:customStyle="1" w:styleId="a0">
    <w:name w:val="Блочная цитата"/>
    <w:basedOn w:val="Normal"/>
    <w:uiPriority w:val="99"/>
    <w:rsid w:val="00536416"/>
  </w:style>
  <w:style w:type="paragraph" w:customStyle="1" w:styleId="a1">
    <w:name w:val="Заглавие"/>
    <w:basedOn w:val="a"/>
    <w:uiPriority w:val="99"/>
    <w:rsid w:val="00536416"/>
  </w:style>
  <w:style w:type="paragraph" w:styleId="Subtitle">
    <w:name w:val="Subtitle"/>
    <w:basedOn w:val="a"/>
    <w:link w:val="SubtitleChar"/>
    <w:uiPriority w:val="99"/>
    <w:qFormat/>
    <w:rsid w:val="00536416"/>
  </w:style>
  <w:style w:type="character" w:customStyle="1" w:styleId="SubtitleChar">
    <w:name w:val="Subtitle Char"/>
    <w:basedOn w:val="DefaultParagraphFont"/>
    <w:link w:val="Subtitle"/>
    <w:uiPriority w:val="99"/>
    <w:locked/>
    <w:rsid w:val="006944B7"/>
    <w:rPr>
      <w:rFonts w:ascii="Cambria" w:hAnsi="Cambria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1390</TotalTime>
  <Pages>1</Pages>
  <Words>391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36</cp:revision>
  <dcterms:created xsi:type="dcterms:W3CDTF">2016-01-04T13:09:00Z</dcterms:created>
  <dcterms:modified xsi:type="dcterms:W3CDTF">2016-07-12T11:58:00Z</dcterms:modified>
</cp:coreProperties>
</file>