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A" w:rsidRDefault="00F0677A" w:rsidP="000C7BD9">
      <w:pPr>
        <w:jc w:val="center"/>
        <w:rPr>
          <w:b/>
          <w:sz w:val="24"/>
          <w:szCs w:val="24"/>
        </w:rPr>
      </w:pPr>
      <w:r w:rsidRPr="00F10BEB">
        <w:rPr>
          <w:b/>
          <w:sz w:val="24"/>
          <w:szCs w:val="24"/>
        </w:rPr>
        <w:t>О «Норме», мусорных пакетах и надежде</w:t>
      </w:r>
      <w:r>
        <w:rPr>
          <w:b/>
          <w:sz w:val="24"/>
          <w:szCs w:val="24"/>
        </w:rPr>
        <w:t>.</w:t>
      </w:r>
    </w:p>
    <w:p w:rsidR="00F0677A" w:rsidRDefault="00F0677A" w:rsidP="000C7BD9">
      <w:pPr>
        <w:jc w:val="right"/>
      </w:pPr>
      <w:r>
        <w:t>«- Господи, вот вам жизнь! Да разве ее хоть чуточку поймешь?</w:t>
      </w:r>
      <w:r>
        <w:br/>
        <w:t>- А вы и не старайтесь… Просто сделайте вид, что вы все понимаете.»</w:t>
      </w:r>
    </w:p>
    <w:p w:rsidR="00F0677A" w:rsidRPr="00F10BEB" w:rsidRDefault="00F0677A" w:rsidP="000C7BD9">
      <w:pPr>
        <w:jc w:val="right"/>
        <w:rPr>
          <w:b/>
          <w:sz w:val="24"/>
          <w:szCs w:val="24"/>
        </w:rPr>
      </w:pPr>
      <w:r>
        <w:rPr>
          <w:rStyle w:val="author"/>
          <w:b/>
        </w:rPr>
        <w:t>Курт Воннегут «Колыбель Для кошки».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Мы живем в абсурдное время, наш мир абсурден и каждый наш день наполнен разного рода нелепостями. Нелепостей этих так много, что мы их просто перестали замечать – они стали частью нашей жизни, ненормальные вещи для нас норма. Хотя,  что такое «Норма», что значит жить в нормальном мире  и быть нормальным человеком?  Попытаемся разобраться.   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«Норма» - это антитоталитарный "экскрементный" роман Владимира Сорокина. 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«Норма» - это опера Винченцо Беллини. 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>«Норма» - эстонский футбольный клуб из Таллина.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Но всё это не то…  Хотя о романе Сорокина можно поговорить, но как-нибудь в следующий раз. 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Вернёмся к «Норме». Пойдём от обратного. 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>Один мой товарищ любит рассуждать о бессмысленности бытия и пошлости современного мира, не вылезая из-под одеяла. Он цитирует философов и поэтов-битников, читает стихи собственного сочинения, смотрит фильмы понятные ему одному и никого не пускает в свой «изысканный  мир».  Все его измышления сводятся к тому, что мир не изменить, а если не изменить и всё тщетно, то зачем стараться. К тому же за всю свою жизнь он проработал примерно месяц, а потом остыл к этому неблагодарному, по его мнению, занятию. «Зачем работать, -  твердит мой товарищ,- если весь заработок съедает инфляция, злые воротилы бизнеса и никчемные чиновники». Зачем трудиться и зарабатывать крохи, если  рядом есть те, кто готов потратить на его тихие радости  свои денежные знаки. А ему эти трудовые передряги не нужны, он капиталистов кормить не собирается и поседеть раньше времени тоже не желает.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>Священник бы сказал, что это дух уныния иссушает его кости, а я скажу,  что товарищ мой упражняется в сложном искусстве под названием «Лень».  Овладеть этим искусством способен не каждый, но уж если получиться, то можно спокойно не делать тысячу вещей. Например, можно не выбрасывать мусор, а оставлять зловонные пакеты в подъезде перед дверью. Какая  разница, где он будет нервировать соседей  - на лестничной клетке или в смердящем, переполненном  баке у дома. А если так же будут поступать и соседи, то наступит идиллия и взаимопонимание в масштабах одного дома. В перспективе подобное  взаимопонимание может наступить в рамках улицы, города, страны…и планеты. Шесть миллиардом маленьких человечков, а рядом шесть миллиардов помойных пакетов.  Пакеты растут и увеличиваются в размерах, а человечки складывают  в пакеты мусор и рассуждают о несправедливости бытия, пакеты становятся выше деревьев, а человечки страдают, потому что считают, что от них ничего не зависит, пакеты приобретают громадные размеры и поглощают человечков, а человечки недоумевают, почему так получилось. И под одним из пакетов-монстров сгинет мой товарищ… Мы перестали множить людей – мы множим пакетами с мусором... Лень рисует печальные картины будущего…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>А хотите еще одну картину?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Наш век – век ненатурального бытия. Искусственные красители,  искусственное мясо искусственные напитки, искусственные губы, искусственная грудь,  искусственные друзья, искусственное общение.  У меня примерно  тысяча  «искусственных» друзей, так я называю своих «френдов» в социальных сетях. Большую часть из них я не видел в реальной жизни, не жал им руку, не сидел за одним столом, зато я знаю всё об их  политических взглядах, о сексуальных предпочтениях и семейных трудностях.  Порой я спрашиваю у них совета, они делятся со мной своими переживаниями, для этого нам не надо назначать встречу, уделять этому  специальное время, нам даже не нужно открывать рот. Трудность состоит лишь в том, что при реальной встрече нам не о чем будем поговорить, потому что мы даже не поймем, как это сделать. Вся наша жизнь постепенно переносится в виртуальное пространство. Там происходят знакомства, заключаются сделки. Там люди находят единомышленников и устраивают баталии, если что-то происходящее противоречит их мировоззрению.  В социальных сетях и на различных форумах люди по-настоящему переживают   за каждую сломанную веточку, за каждую покалеченную собачку, за каждого пропавшего ребенка и бездомного взрослого. Люди «лайкают», «постят»  и «репостят», «расшаривают» и «фолловят». Очень скоро в фейсбуке начнут сочетать браком,  в одноклассниках будут крестить детей, а в твиттере выдавать свидетельство о смерти.  Не нужно будет делать ничего – сиди перед компьютером, жми на кнопки, пей кофе и ешь сдобные булки. Исчезнут самолеты и поезда, ведь для того чтобы отправиться на Иссык-Куль или  в Таиланд нужно будет просто зайти на нужную страницу и нажать на иконку «релакс».  Я уже не говорю о других утехах и радостях: их в глобальной паутине уже сейчас предостаточно. Всё очень удобно! Вся жизнь в металлической коробочке. Все эмоции на экране. 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 Возможно, я немного преувеличил. Возможно, нас ждёт светлое и радостное будущее, и в нём не будет гигантских мусорных пакетов, людей-гаджетов, виртуальных друзей и бездарных философов. Возможно всё… Возможно, что когда-нибудь мы  поймём, что такое «Норма», и где заканчивается «нормальность», уступая место абсурду.  Будущее наше туманно, но так хочется, чтобы  за туманом наступил ясный день, показалось солнце, всем стало хорошо, а такие зануды, как я,  порадовались тому, что их прогнозы оказались неверными. Жизнь продолжается, не смотря ни на что!</w:t>
      </w:r>
    </w:p>
    <w:p w:rsidR="00F0677A" w:rsidRPr="00F10BEB" w:rsidRDefault="00F0677A">
      <w:pPr>
        <w:rPr>
          <w:rFonts w:ascii="Times New Roman" w:hAnsi="Times New Roman"/>
          <w:sz w:val="24"/>
          <w:szCs w:val="24"/>
        </w:rPr>
      </w:pPr>
      <w:r w:rsidRPr="00F10BEB">
        <w:rPr>
          <w:rFonts w:ascii="Times New Roman" w:hAnsi="Times New Roman"/>
          <w:sz w:val="24"/>
          <w:szCs w:val="24"/>
        </w:rPr>
        <w:t xml:space="preserve"> Улыбайтесь чаще.  </w:t>
      </w:r>
    </w:p>
    <w:sectPr w:rsidR="00F0677A" w:rsidRPr="00F10BEB" w:rsidSect="007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F0A"/>
    <w:rsid w:val="00004697"/>
    <w:rsid w:val="00023C9F"/>
    <w:rsid w:val="00064A67"/>
    <w:rsid w:val="000C7BD9"/>
    <w:rsid w:val="001123D8"/>
    <w:rsid w:val="00175237"/>
    <w:rsid w:val="00360839"/>
    <w:rsid w:val="003743A3"/>
    <w:rsid w:val="00500430"/>
    <w:rsid w:val="005A4F3A"/>
    <w:rsid w:val="00746F0A"/>
    <w:rsid w:val="00753E73"/>
    <w:rsid w:val="0076444A"/>
    <w:rsid w:val="00786B4E"/>
    <w:rsid w:val="007F32C7"/>
    <w:rsid w:val="00927AAA"/>
    <w:rsid w:val="00951EB3"/>
    <w:rsid w:val="009E2994"/>
    <w:rsid w:val="00A60678"/>
    <w:rsid w:val="00B93B31"/>
    <w:rsid w:val="00C27EA7"/>
    <w:rsid w:val="00DA1B8C"/>
    <w:rsid w:val="00DD7EF9"/>
    <w:rsid w:val="00E67B63"/>
    <w:rsid w:val="00F0677A"/>
    <w:rsid w:val="00F10BEB"/>
    <w:rsid w:val="00F11682"/>
    <w:rsid w:val="00F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uiPriority w:val="99"/>
    <w:rsid w:val="00F10BEB"/>
    <w:rPr>
      <w:rFonts w:cs="Times New Roman"/>
    </w:rPr>
  </w:style>
  <w:style w:type="character" w:styleId="Hyperlink">
    <w:name w:val="Hyperlink"/>
    <w:basedOn w:val="DefaultParagraphFont"/>
    <w:uiPriority w:val="99"/>
    <w:rsid w:val="00F10BEB"/>
    <w:rPr>
      <w:rFonts w:cs="Times New Roman"/>
      <w:color w:val="0000FF"/>
      <w:u w:val="single"/>
    </w:rPr>
  </w:style>
  <w:style w:type="character" w:customStyle="1" w:styleId="booknear">
    <w:name w:val="book near"/>
    <w:basedOn w:val="DefaultParagraphFont"/>
    <w:uiPriority w:val="99"/>
    <w:rsid w:val="00F10B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805</Words>
  <Characters>4592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живем в абсурдное время, наш мир абсурден и каждый наш день наполнен разного рода нелепостями</dc:title>
  <dc:subject/>
  <dc:creator>Admin</dc:creator>
  <cp:keywords/>
  <dc:description/>
  <cp:lastModifiedBy>weingardt_v</cp:lastModifiedBy>
  <cp:revision>5</cp:revision>
  <dcterms:created xsi:type="dcterms:W3CDTF">2013-11-18T08:48:00Z</dcterms:created>
  <dcterms:modified xsi:type="dcterms:W3CDTF">2013-11-18T09:48:00Z</dcterms:modified>
</cp:coreProperties>
</file>