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3" w:rsidRPr="00601673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t xml:space="preserve">12.00    </w:t>
      </w:r>
      <w:r w:rsidRPr="00DF0AB4">
        <w:rPr>
          <w:sz w:val="28"/>
          <w:szCs w:val="28"/>
        </w:rPr>
        <w:t xml:space="preserve">Скоморох-мальчик: </w:t>
      </w:r>
      <w:r w:rsidRPr="00DF0AB4">
        <w:rPr>
          <w:rFonts w:cs="Arial"/>
          <w:color w:val="000000"/>
          <w:sz w:val="28"/>
          <w:szCs w:val="28"/>
          <w:shd w:val="clear" w:color="auto" w:fill="F7F7F7"/>
        </w:rPr>
        <w:t>Здравствуйте, люди добрые! Благодарю вас, что пришли по старинному народному, обычаю Зиму-матушку проводить.</w:t>
      </w:r>
    </w:p>
    <w:p w:rsidR="00740D83" w:rsidRPr="00DF0AB4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>Оба скомороха начинают исполнять приветственные стихи</w:t>
      </w:r>
    </w:p>
    <w:p w:rsidR="00740D83" w:rsidRPr="00DF0AB4" w:rsidRDefault="00740D83" w:rsidP="00545121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1-й скоморох.</w:t>
      </w:r>
      <w:r w:rsidRPr="00DF0AB4">
        <w:rPr>
          <w:sz w:val="28"/>
          <w:szCs w:val="28"/>
        </w:rPr>
        <w:tab/>
        <w:t>Подходи, честной народ,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К нам на представление.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Ждет вас праздник озорной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Всем на удивление!</w:t>
      </w:r>
    </w:p>
    <w:p w:rsidR="00740D83" w:rsidRPr="00DF0AB4" w:rsidRDefault="00740D83" w:rsidP="00545121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740D83" w:rsidRPr="00DF0AB4" w:rsidRDefault="00740D83" w:rsidP="00545121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2-й скоморох.</w:t>
      </w:r>
      <w:r w:rsidRPr="00DF0AB4">
        <w:rPr>
          <w:sz w:val="28"/>
          <w:szCs w:val="28"/>
        </w:rPr>
        <w:tab/>
        <w:t>Подходи и стар и млад,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Сбрось с плечей заботы.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Отдохнуть ведь каждый рад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После дней работы.</w:t>
      </w:r>
    </w:p>
    <w:p w:rsidR="00740D83" w:rsidRPr="00DF0AB4" w:rsidRDefault="00740D83" w:rsidP="00545121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740D83" w:rsidRPr="00DF0AB4" w:rsidRDefault="00740D83" w:rsidP="00545121">
      <w:p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1-й скоморох.</w:t>
      </w:r>
      <w:r w:rsidRPr="00DF0AB4">
        <w:rPr>
          <w:sz w:val="28"/>
          <w:szCs w:val="28"/>
        </w:rPr>
        <w:tab/>
        <w:t>Собрались сегодня мы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Здесь на проводы Зимы.</w:t>
      </w:r>
    </w:p>
    <w:p w:rsidR="00740D83" w:rsidRPr="00DF0AB4" w:rsidRDefault="00740D83" w:rsidP="00545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Всех без исключения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80"/>
        <w:jc w:val="both"/>
        <w:rPr>
          <w:sz w:val="28"/>
          <w:szCs w:val="28"/>
        </w:rPr>
      </w:pPr>
      <w:r w:rsidRPr="00DF0AB4">
        <w:rPr>
          <w:sz w:val="28"/>
          <w:szCs w:val="28"/>
        </w:rPr>
        <w:t>К нам зовем на представление.</w:t>
      </w:r>
    </w:p>
    <w:p w:rsidR="00740D83" w:rsidRDefault="00740D83" w:rsidP="0070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70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Скоморох-девочка: Итак, для праздника хорошего и веселья знатного, первым делом нам всем нужно познакомиться! Вот меня зовут (Аниматор самостоятельно выбирает себе любое понравившееся имя)!</w:t>
      </w:r>
    </w:p>
    <w:p w:rsidR="00740D83" w:rsidRDefault="00740D83" w:rsidP="007014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Скоморох-мальчик: А меня зовут (Аниматор самостоятельно выбирает себе любое понравившееся имя)!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Оба скомороха: Ребята, а как же вас зовут? Ну-ка, все вместе, хором!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(Участники хором кричат свои имена)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Скоморох-мальчик: Так-так-так… Получается, тебя зовут Сосиска, тебя – Сарделька, а ты – Помидорчик? 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Скоморох-девочка: нет, (имя скомороха-мальчика), ты все неправильно услышал и понял! Вот его зовут Петрушка, его Карасик, а этого Шалунишка!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Скоморох-мальчик: Уфффф… что-то я совсем запутался! Давайте-ка еще раз, все вместе, дружно и хором, как вас зовут?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(Участники хором кричат свои имена)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Скоморох-девочка: Все, теперь я окончательно разобралась! Их всех зовут ааааааа!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Скоморох-мальчик: ну раз познакомились мы с вами, то </w:t>
      </w:r>
      <w:r w:rsidRPr="00DF0AB4">
        <w:rPr>
          <w:sz w:val="28"/>
          <w:szCs w:val="28"/>
        </w:rPr>
        <w:t xml:space="preserve"> теперь можно и за игры приниматься! </w:t>
      </w:r>
      <w:r>
        <w:rPr>
          <w:sz w:val="28"/>
          <w:szCs w:val="28"/>
        </w:rPr>
        <w:t>Люди добрые, народ честной, а знаете ли вы, ради чего мы с вами здесь все собрались? Ну-ка, давайте мы с вами дружно хором прокричим, что сегодня за праздник у нас?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(Все хором кричат «Масленица!»)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Скоморох-девочка: Ух-ты, Масленица! Вот здорово! 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Скоморох-мальчик: А я всегда хотел узнать про этот праздник замечательный, такой уж я, люблю всё новое узнавать!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Скоморох-девочка:  Про таких, как ты, говорят: «Пытливый ум хочет знать»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Скоморох-мальчик: Да нет, ты все перепутала! Не пытливый, а любознательный! (встает в горделивую позу) Это все оттого, что я очень все знать люблю!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Скоморох-девочка: (шепотом) По моему, это все оттого, что кто-то слишком много о себе думает…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Скоморох-мальчик: Да что мы все обо мне, да обо мне. Давай-ка лучше с ребятами, да взрослыми в интересную игру сыграем, да наши знания обогатим!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DC1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t>Скоморохи опрашивают собравшихся, кто что знает про Масленицу.</w:t>
      </w:r>
      <w:r w:rsidRPr="00DC1E36">
        <w:rPr>
          <w:rFonts w:cs="Arial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7F7F7"/>
        </w:rPr>
        <w:t>После этого, сами скоморохи делятся интересными фактами про Масленицу. Примеры:</w:t>
      </w:r>
    </w:p>
    <w:p w:rsidR="00740D83" w:rsidRDefault="00740D83" w:rsidP="00DC1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Pr="0047559D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  <w:r w:rsidRPr="0047559D">
        <w:rPr>
          <w:rStyle w:val="Strong"/>
          <w:rFonts w:ascii="Calibri" w:hAnsi="Calibri" w:cs="Arial"/>
          <w:b w:val="0"/>
          <w:color w:val="1C1C1C"/>
          <w:sz w:val="28"/>
          <w:szCs w:val="28"/>
          <w:bdr w:val="none" w:sz="0" w:space="0" w:color="auto" w:frame="1"/>
        </w:rPr>
        <w:t>Почему именно Масленица?</w:t>
      </w:r>
    </w:p>
    <w:p w:rsidR="00740D83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  <w:r w:rsidRPr="0047559D">
        <w:rPr>
          <w:rFonts w:ascii="Calibri" w:hAnsi="Calibri" w:cs="Arial"/>
          <w:color w:val="757474"/>
          <w:sz w:val="28"/>
          <w:szCs w:val="28"/>
        </w:rPr>
        <w:t>Само название «Масленица» связано с тем, что в последнюю неделю перед Великим постом разрешается употреблять в пищу сливочное масло, молочные продукты и рыбу, но запрещается есть мясо. Церковное название этой недели — Сырная или Мясопустная.</w:t>
      </w:r>
    </w:p>
    <w:p w:rsidR="00740D83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</w:p>
    <w:p w:rsidR="00740D83" w:rsidRPr="0047559D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  <w:r w:rsidRPr="0047559D">
        <w:rPr>
          <w:rStyle w:val="Strong"/>
          <w:rFonts w:ascii="Calibri" w:hAnsi="Calibri" w:cs="Arial"/>
          <w:b w:val="0"/>
          <w:color w:val="1C1C1C"/>
          <w:sz w:val="28"/>
          <w:szCs w:val="28"/>
          <w:bdr w:val="none" w:sz="0" w:space="0" w:color="auto" w:frame="1"/>
        </w:rPr>
        <w:t>Съел блин — съел кусочек солнца!</w:t>
      </w:r>
    </w:p>
    <w:p w:rsidR="00740D83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  <w:r w:rsidRPr="0047559D">
        <w:rPr>
          <w:rFonts w:ascii="Calibri" w:hAnsi="Calibri" w:cs="Arial"/>
          <w:color w:val="757474"/>
          <w:sz w:val="28"/>
          <w:szCs w:val="28"/>
        </w:rPr>
        <w:t>Кстати, и слово «языческий» — означает «народный» (древнеславянское слово «язык» означает — «народ»). А блин — конечно, символ солнца, поскольку он, как и солнце, желтый, круглый и горячий. И древние славяне верили, что вместе с блином они съедают частичку его тепла и могущества.</w:t>
      </w:r>
    </w:p>
    <w:p w:rsidR="00740D83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</w:p>
    <w:p w:rsidR="00740D83" w:rsidRPr="0047559D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  <w:r w:rsidRPr="0047559D">
        <w:rPr>
          <w:rStyle w:val="Strong"/>
          <w:rFonts w:ascii="Calibri" w:hAnsi="Calibri" w:cs="Arial"/>
          <w:b w:val="0"/>
          <w:color w:val="1C1C1C"/>
          <w:sz w:val="28"/>
          <w:szCs w:val="28"/>
          <w:bdr w:val="none" w:sz="0" w:space="0" w:color="auto" w:frame="1"/>
        </w:rPr>
        <w:t>Масленицу, как и проводы Зимы празднуют во многих странах.</w:t>
      </w:r>
    </w:p>
    <w:p w:rsidR="00740D83" w:rsidRPr="0047559D" w:rsidRDefault="00740D83" w:rsidP="00DC1E36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  <w:r>
        <w:rPr>
          <w:rFonts w:ascii="Calibri" w:hAnsi="Calibri" w:cs="Arial"/>
          <w:color w:val="757474"/>
          <w:sz w:val="28"/>
          <w:szCs w:val="28"/>
        </w:rPr>
        <w:t>В Европе также отмечают похожие</w:t>
      </w:r>
      <w:r w:rsidRPr="0047559D">
        <w:rPr>
          <w:rFonts w:ascii="Calibri" w:hAnsi="Calibri" w:cs="Arial"/>
          <w:color w:val="757474"/>
          <w:sz w:val="28"/>
          <w:szCs w:val="28"/>
        </w:rPr>
        <w:t xml:space="preserve"> праздник</w:t>
      </w:r>
      <w:r>
        <w:rPr>
          <w:rFonts w:ascii="Calibri" w:hAnsi="Calibri" w:cs="Arial"/>
          <w:color w:val="757474"/>
          <w:sz w:val="28"/>
          <w:szCs w:val="28"/>
        </w:rPr>
        <w:t>и</w:t>
      </w:r>
      <w:r w:rsidRPr="0047559D">
        <w:rPr>
          <w:rFonts w:ascii="Calibri" w:hAnsi="Calibri" w:cs="Arial"/>
          <w:color w:val="757474"/>
          <w:sz w:val="28"/>
          <w:szCs w:val="28"/>
        </w:rPr>
        <w:t xml:space="preserve">. 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Скоморох-мальчик: Познакомились? Познакомились! Зачем собрались, узнали? Узнали! Мозги наши умные покормили? Покормили! Начнем же делать то, зачем собрались – давайте же зимушку нашу провожать!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Pr="0047559D" w:rsidRDefault="00740D83" w:rsidP="00DC1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757474"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 xml:space="preserve">Скоморохи делят желающих участвовать в конкурсе по принципу двух команд – за весну и за зиму. После чего, устраивают у той и другой команды опрос с микрофонами, каждый  участник из обеих команд должен поделиться своими ассоциациями на тему того времени года, за которое они выступают. Пример: Зима: снег, санки, горки и т.д., Весна: ручьи, Солнце, листья на деревьях и т.д. Аниматоры проводят опрос по очереди, один человек из одной команды говорит одну ассоциацию, после этого другой человек и противоположной команды, говорит свою ассоциацию. Конкурс заканчивается либо после того, как одна команда не может подобрать ассоциацию к своему времени года, либо самостоятельно завершается аниматорами, если конкурс слишком затягивается и внимание аудитории теряется. </w:t>
      </w: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Pr="00DF0AB4" w:rsidRDefault="00740D83" w:rsidP="00A00C71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 xml:space="preserve">12.15     </w:t>
      </w:r>
      <w:r w:rsidRPr="00DF0AB4">
        <w:rPr>
          <w:rFonts w:cs="Arial"/>
          <w:color w:val="000000"/>
          <w:sz w:val="28"/>
          <w:szCs w:val="28"/>
          <w:shd w:val="clear" w:color="auto" w:fill="F7F7F7"/>
        </w:rPr>
        <w:t>Скоморох-девочка: Веселись, честной народ, гуляй, танцуй! На очереди у нас грандиозное сражение между весной красной, да зимой студеной! За весну вставай, народ, да про зиму не забывайте, а то обидится, да уходить долго будет!</w:t>
      </w:r>
    </w:p>
    <w:p w:rsidR="00740D83" w:rsidRDefault="00740D83" w:rsidP="00A0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>Конкурс «Перетягивание каната между временами года» -- с одной стороны выстраиваются люди, защищающие, например, зиму, с другой те, кто защищает, например, вес</w:t>
      </w:r>
      <w:r>
        <w:rPr>
          <w:rFonts w:cs="Arial"/>
          <w:color w:val="000000"/>
          <w:sz w:val="28"/>
          <w:szCs w:val="28"/>
          <w:shd w:val="clear" w:color="auto" w:fill="F7F7F7"/>
        </w:rPr>
        <w:t>ну. После того, как одна команда победила, аниматоры начинают работать по формату «два аниматора – против всех», по принципу «мы не за зиму или весну, мы вообще за лето, вставайте против нас!», аниматоры должны несколько раз шутливо уходить от противостояния в этом конкурсе.</w:t>
      </w:r>
    </w:p>
    <w:p w:rsidR="00740D83" w:rsidRDefault="00740D83" w:rsidP="00A0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7F7F7"/>
        </w:rPr>
      </w:pPr>
    </w:p>
    <w:p w:rsidR="00740D83" w:rsidRPr="0047559D" w:rsidRDefault="00740D83" w:rsidP="0047559D">
      <w:pPr>
        <w:pStyle w:val="NormalWeb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Calibri" w:hAnsi="Calibri" w:cs="Arial"/>
          <w:color w:val="757474"/>
          <w:sz w:val="28"/>
          <w:szCs w:val="28"/>
        </w:rPr>
      </w:pPr>
    </w:p>
    <w:p w:rsidR="00740D83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Скоморох-мальчик: Ой, как здорово! Как весело и познавательно! Ну что, х</w:t>
      </w:r>
      <w:r w:rsidRPr="00DF0AB4">
        <w:rPr>
          <w:sz w:val="28"/>
          <w:szCs w:val="28"/>
        </w:rPr>
        <w:t>отите поработать, погреться? Не за горами и весна, а за нею и лето. Давайте вспомним, какая работа нас ждет? Мы вам будем песни петь, а вы показывайте движениями ту работу, о которой поется, да только, чур, не ошибаться! А кто ошибется — тот не игрок!</w:t>
      </w:r>
    </w:p>
    <w:p w:rsidR="00740D83" w:rsidRPr="003D6018" w:rsidRDefault="00740D83" w:rsidP="003D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Скоморох-девочка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Коваль в кузнице кует,</w:t>
      </w:r>
      <w:r w:rsidRPr="00DF0AB4">
        <w:rPr>
          <w:rFonts w:ascii="Calibri" w:hAnsi="Calibri"/>
          <w:sz w:val="28"/>
          <w:szCs w:val="28"/>
        </w:rPr>
        <w:br/>
        <w:t>в наковальню бьет,</w:t>
      </w:r>
      <w:r w:rsidRPr="00DF0AB4">
        <w:rPr>
          <w:rFonts w:ascii="Calibri" w:hAnsi="Calibri"/>
          <w:sz w:val="28"/>
          <w:szCs w:val="28"/>
        </w:rPr>
        <w:br/>
        <w:t>Колокольчики звенят,</w:t>
      </w:r>
      <w:r w:rsidRPr="00DF0AB4">
        <w:rPr>
          <w:rFonts w:ascii="Calibri" w:hAnsi="Calibri"/>
          <w:sz w:val="28"/>
          <w:szCs w:val="28"/>
        </w:rPr>
        <w:br/>
        <w:t>молоточки гремят:</w:t>
      </w:r>
      <w:r w:rsidRPr="00DF0AB4">
        <w:rPr>
          <w:rFonts w:ascii="Calibri" w:hAnsi="Calibri"/>
          <w:sz w:val="28"/>
          <w:szCs w:val="28"/>
        </w:rPr>
        <w:br/>
        <w:t xml:space="preserve">«Тук-тук-тук!» 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Люди показывают, как кует кузнец.</w:t>
      </w:r>
      <w:r w:rsidRPr="00DF0AB4">
        <w:rPr>
          <w:rFonts w:ascii="Calibri" w:hAnsi="Calibri"/>
          <w:sz w:val="28"/>
          <w:szCs w:val="28"/>
        </w:rPr>
        <w:t xml:space="preserve">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Скоморох-мальчик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Серпы золотые, жнеи молодые,</w:t>
      </w:r>
      <w:r w:rsidRPr="00DF0AB4">
        <w:rPr>
          <w:rFonts w:ascii="Calibri" w:hAnsi="Calibri"/>
          <w:sz w:val="28"/>
          <w:szCs w:val="28"/>
        </w:rPr>
        <w:br/>
        <w:t xml:space="preserve">Весело жали, серпочки мелькали! 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Люди показывают, как они жнут серпом.</w:t>
      </w:r>
      <w:r w:rsidRPr="00DF0AB4">
        <w:rPr>
          <w:rFonts w:ascii="Calibri" w:hAnsi="Calibri"/>
          <w:sz w:val="28"/>
          <w:szCs w:val="28"/>
        </w:rPr>
        <w:t xml:space="preserve">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Скоморох-девочка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Блестит коса, сверкает,</w:t>
      </w:r>
      <w:r w:rsidRPr="00DF0AB4">
        <w:rPr>
          <w:rFonts w:ascii="Calibri" w:hAnsi="Calibri"/>
          <w:sz w:val="28"/>
          <w:szCs w:val="28"/>
        </w:rPr>
        <w:br/>
        <w:t>К сырой земле припадает,</w:t>
      </w:r>
      <w:r w:rsidRPr="00DF0AB4">
        <w:rPr>
          <w:rFonts w:ascii="Calibri" w:hAnsi="Calibri"/>
          <w:sz w:val="28"/>
          <w:szCs w:val="28"/>
        </w:rPr>
        <w:br/>
        <w:t>Посвистывает, поскакивает,</w:t>
      </w:r>
      <w:r w:rsidRPr="00DF0AB4">
        <w:rPr>
          <w:rFonts w:ascii="Calibri" w:hAnsi="Calibri"/>
          <w:sz w:val="28"/>
          <w:szCs w:val="28"/>
        </w:rPr>
        <w:br/>
        <w:t xml:space="preserve">Добрый молодец подхватывает. 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Изображают движения косаря.</w:t>
      </w:r>
      <w:r w:rsidRPr="00DF0AB4">
        <w:rPr>
          <w:rFonts w:ascii="Calibri" w:hAnsi="Calibri"/>
          <w:sz w:val="28"/>
          <w:szCs w:val="28"/>
        </w:rPr>
        <w:t xml:space="preserve">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Скоморох-мальчик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Тох-тох-торорох,</w:t>
      </w:r>
      <w:r w:rsidRPr="00DF0AB4">
        <w:rPr>
          <w:rFonts w:ascii="Calibri" w:hAnsi="Calibri"/>
          <w:sz w:val="28"/>
          <w:szCs w:val="28"/>
        </w:rPr>
        <w:br/>
        <w:t>Уродился горох,</w:t>
      </w:r>
      <w:r w:rsidRPr="00DF0AB4">
        <w:rPr>
          <w:rFonts w:ascii="Calibri" w:hAnsi="Calibri"/>
          <w:sz w:val="28"/>
          <w:szCs w:val="28"/>
        </w:rPr>
        <w:br/>
        <w:t>На каждом месте пудов по двести,</w:t>
      </w:r>
      <w:r w:rsidRPr="00DF0AB4">
        <w:rPr>
          <w:rFonts w:ascii="Calibri" w:hAnsi="Calibri"/>
          <w:sz w:val="28"/>
          <w:szCs w:val="28"/>
        </w:rPr>
        <w:br/>
        <w:t>На каждом колосочке —</w:t>
      </w:r>
      <w:r w:rsidRPr="00DF0AB4">
        <w:rPr>
          <w:rFonts w:ascii="Calibri" w:hAnsi="Calibri"/>
          <w:sz w:val="28"/>
          <w:szCs w:val="28"/>
        </w:rPr>
        <w:br/>
        <w:t>Всем по мешочку.</w:t>
      </w:r>
      <w:r w:rsidRPr="00DF0AB4">
        <w:rPr>
          <w:rFonts w:ascii="Calibri" w:hAnsi="Calibri"/>
          <w:sz w:val="28"/>
          <w:szCs w:val="28"/>
        </w:rPr>
        <w:br/>
        <w:t>Уродился он густой,</w:t>
      </w:r>
      <w:r w:rsidRPr="00DF0AB4">
        <w:rPr>
          <w:rFonts w:ascii="Calibri" w:hAnsi="Calibri"/>
          <w:sz w:val="28"/>
          <w:szCs w:val="28"/>
        </w:rPr>
        <w:br/>
        <w:t xml:space="preserve">Рви, щипли его, не стой! 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Люди рвут горох</w:t>
      </w:r>
      <w:r w:rsidRPr="00DF0AB4">
        <w:rPr>
          <w:rFonts w:ascii="Calibri" w:hAnsi="Calibri"/>
          <w:sz w:val="28"/>
          <w:szCs w:val="28"/>
        </w:rPr>
        <w:t xml:space="preserve">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Скоморох-девочка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Ай, чук, чук, чук,</w:t>
      </w:r>
      <w:r w:rsidRPr="00DF0AB4">
        <w:rPr>
          <w:rFonts w:ascii="Calibri" w:hAnsi="Calibri"/>
          <w:sz w:val="28"/>
          <w:szCs w:val="28"/>
        </w:rPr>
        <w:br/>
        <w:t>В сеть поймали сорок щук.</w:t>
      </w:r>
      <w:r w:rsidRPr="00DF0AB4">
        <w:rPr>
          <w:rFonts w:ascii="Calibri" w:hAnsi="Calibri"/>
          <w:sz w:val="28"/>
          <w:szCs w:val="28"/>
        </w:rPr>
        <w:br/>
        <w:t>Сеть тяни-потягивай,</w:t>
      </w:r>
      <w:r w:rsidRPr="00DF0AB4">
        <w:rPr>
          <w:rFonts w:ascii="Calibri" w:hAnsi="Calibri"/>
          <w:sz w:val="28"/>
          <w:szCs w:val="28"/>
        </w:rPr>
        <w:br/>
        <w:t xml:space="preserve">В короб щук покладывай. 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Люди показывают, как тянут сети.</w:t>
      </w:r>
      <w:r w:rsidRPr="00DF0AB4">
        <w:rPr>
          <w:rFonts w:ascii="Calibri" w:hAnsi="Calibri"/>
          <w:sz w:val="28"/>
          <w:szCs w:val="28"/>
        </w:rPr>
        <w:t xml:space="preserve">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12.30Скоморох-мальчик</w:t>
      </w:r>
      <w:r>
        <w:rPr>
          <w:rFonts w:ascii="Calibri" w:hAnsi="Calibri"/>
          <w:bCs/>
          <w:iCs/>
          <w:sz w:val="28"/>
          <w:szCs w:val="28"/>
        </w:rPr>
        <w:t xml:space="preserve">:  </w:t>
      </w:r>
      <w:r w:rsidRPr="00DF0AB4">
        <w:rPr>
          <w:rFonts w:ascii="Calibri" w:hAnsi="Calibri"/>
          <w:sz w:val="28"/>
          <w:szCs w:val="28"/>
        </w:rPr>
        <w:t>Ну и горазды вы, ребята, в игры играть! Никак вас не переиграешь!</w:t>
      </w:r>
    </w:p>
    <w:p w:rsidR="00740D83" w:rsidRPr="00FF0144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</w:p>
    <w:p w:rsidR="00740D83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Скоморох-девочка</w:t>
      </w:r>
      <w:r>
        <w:rPr>
          <w:rFonts w:ascii="Calibri" w:hAnsi="Calibri"/>
          <w:bCs/>
          <w:iCs/>
          <w:sz w:val="28"/>
          <w:szCs w:val="28"/>
        </w:rPr>
        <w:t xml:space="preserve">: Так здорово и интересно! Я сейчас прямо взлечу наверх, так меня ваш задор масленичный наполнил! </w:t>
      </w:r>
    </w:p>
    <w:p w:rsidR="00740D83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</w:p>
    <w:p w:rsidR="00740D83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>Скоморох-мальчик: А давай-ка (имя аниматора-девушки) мы с тобой ребятам подарок за их напор и энергию праздничную сделаем! Поменяемся местами! Ну-ка, ребята, говорите нам профессии рабочие, а мы вам их показывать будем!</w:t>
      </w:r>
    </w:p>
    <w:p w:rsidR="00740D83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>(Аниматоры делятся на того, кто спрашивает с микрофоном и того, кто забавно показывает, потом аниматоры меняются ролями)</w:t>
      </w:r>
    </w:p>
    <w:p w:rsidR="00740D83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</w:p>
    <w:p w:rsidR="00740D83" w:rsidRDefault="00740D83" w:rsidP="00FF0144">
      <w:pPr>
        <w:pStyle w:val="NormalWeb"/>
        <w:spacing w:before="0" w:beforeAutospacing="0" w:after="0" w:afterAutospacing="0"/>
        <w:rPr>
          <w:rFonts w:ascii="Calibri" w:hAnsi="Calibr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 xml:space="preserve">Участники игры говорят, кого показывать, аниматоры показывают. 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>Скоморох-мальчик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 xml:space="preserve"> </w:t>
      </w:r>
      <w:r w:rsidRPr="00DF0AB4">
        <w:rPr>
          <w:rFonts w:ascii="Calibri" w:hAnsi="Calibri"/>
          <w:sz w:val="28"/>
          <w:szCs w:val="28"/>
        </w:rPr>
        <w:t>А теперь мою загадку отгадайте-ка, ребятки!</w:t>
      </w:r>
      <w:r w:rsidRPr="00DF0AB4">
        <w:rPr>
          <w:rFonts w:ascii="Calibri" w:hAnsi="Calibri"/>
          <w:sz w:val="28"/>
          <w:szCs w:val="28"/>
        </w:rPr>
        <w:br/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Пауза на масленичные загадки (список масленичных загадок находится в конце сценария)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Скоморох-девочка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bCs/>
          <w:iCs/>
          <w:sz w:val="28"/>
          <w:szCs w:val="28"/>
        </w:rPr>
      </w:pP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Только потехе-то час, а делу — время! Пора нам с вами и про дела вспомнить!</w:t>
      </w:r>
      <w:r w:rsidRPr="00DF0AB4">
        <w:rPr>
          <w:rFonts w:ascii="Calibri" w:hAnsi="Calibri"/>
          <w:sz w:val="28"/>
          <w:szCs w:val="28"/>
        </w:rPr>
        <w:br/>
        <w:t>Давайте-ка, ребята, зиму провожать, а весну закликать. Повторяйте за мной такие слова.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Солнышко, покажись,</w:t>
      </w:r>
      <w:r w:rsidRPr="00DF0AB4">
        <w:rPr>
          <w:rFonts w:ascii="Calibri" w:hAnsi="Calibri"/>
          <w:sz w:val="28"/>
          <w:szCs w:val="28"/>
        </w:rPr>
        <w:br/>
        <w:t>Красное, снарядись,</w:t>
      </w:r>
      <w:r w:rsidRPr="00DF0AB4">
        <w:rPr>
          <w:rFonts w:ascii="Calibri" w:hAnsi="Calibri"/>
          <w:sz w:val="28"/>
          <w:szCs w:val="28"/>
        </w:rPr>
        <w:br/>
        <w:t>Выйди поскорее,</w:t>
      </w:r>
      <w:r w:rsidRPr="00DF0AB4">
        <w:rPr>
          <w:rFonts w:ascii="Calibri" w:hAnsi="Calibri"/>
          <w:sz w:val="28"/>
          <w:szCs w:val="28"/>
        </w:rPr>
        <w:br/>
        <w:t>Будь к нам подобрее!</w:t>
      </w:r>
      <w:r w:rsidRPr="00DF0AB4">
        <w:rPr>
          <w:rFonts w:ascii="Calibri" w:hAnsi="Calibri"/>
          <w:sz w:val="28"/>
          <w:szCs w:val="28"/>
        </w:rPr>
        <w:br/>
        <w:t>Сядь на пенек,</w:t>
      </w:r>
      <w:r w:rsidRPr="00DF0AB4">
        <w:rPr>
          <w:rFonts w:ascii="Calibri" w:hAnsi="Calibri"/>
          <w:sz w:val="28"/>
          <w:szCs w:val="28"/>
        </w:rPr>
        <w:br/>
        <w:t>Посвети весь денек!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Скоморох-мальчик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 xml:space="preserve">Глядите, теплее стало, солнышко из-за тучки выглянуло, птички звонко запели.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Скоморох-девочка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Видно, и вправду весна к нам идет!</w:t>
      </w: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Здравствуй, Масленица годовая,</w:t>
      </w:r>
      <w:r w:rsidRPr="00DF0AB4">
        <w:rPr>
          <w:rFonts w:ascii="Calibri" w:hAnsi="Calibri"/>
          <w:sz w:val="28"/>
          <w:szCs w:val="28"/>
        </w:rPr>
        <w:br/>
        <w:t>Наша гостьюшка дорогая!</w:t>
      </w:r>
      <w:r w:rsidRPr="00DF0AB4">
        <w:rPr>
          <w:rFonts w:ascii="Calibri" w:hAnsi="Calibri"/>
          <w:sz w:val="28"/>
          <w:szCs w:val="28"/>
        </w:rPr>
        <w:br/>
        <w:t>Приезжай на конях вороных,</w:t>
      </w:r>
      <w:r w:rsidRPr="00DF0AB4">
        <w:rPr>
          <w:rFonts w:ascii="Calibri" w:hAnsi="Calibri"/>
          <w:sz w:val="28"/>
          <w:szCs w:val="28"/>
        </w:rPr>
        <w:br/>
        <w:t>На саночках расписных!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bCs/>
          <w:iCs/>
          <w:sz w:val="28"/>
          <w:szCs w:val="28"/>
        </w:rPr>
      </w:pPr>
      <w:r>
        <w:rPr>
          <w:sz w:val="28"/>
          <w:szCs w:val="28"/>
        </w:rPr>
        <w:t>Скоморох-мальчик</w:t>
      </w:r>
      <w:r w:rsidRPr="00DF0AB4">
        <w:rPr>
          <w:rFonts w:ascii="Calibri" w:hAnsi="Calibri"/>
          <w:bCs/>
          <w:iCs/>
          <w:sz w:val="28"/>
          <w:szCs w:val="28"/>
        </w:rPr>
        <w:t>.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bCs/>
          <w:iCs/>
          <w:sz w:val="28"/>
          <w:szCs w:val="28"/>
        </w:rPr>
        <w:br/>
      </w:r>
      <w:r w:rsidRPr="00DF0AB4">
        <w:rPr>
          <w:rFonts w:ascii="Calibri" w:hAnsi="Calibri"/>
          <w:sz w:val="28"/>
          <w:szCs w:val="28"/>
        </w:rPr>
        <w:t>Чтобы слуги были молодые,</w:t>
      </w:r>
      <w:r w:rsidRPr="00DF0AB4">
        <w:rPr>
          <w:rFonts w:ascii="Calibri" w:hAnsi="Calibri"/>
          <w:sz w:val="28"/>
          <w:szCs w:val="28"/>
        </w:rPr>
        <w:br/>
        <w:t>Нам подарки везли расписные,</w:t>
      </w:r>
      <w:r w:rsidRPr="00DF0AB4">
        <w:rPr>
          <w:rFonts w:ascii="Calibri" w:hAnsi="Calibri"/>
          <w:sz w:val="28"/>
          <w:szCs w:val="28"/>
        </w:rPr>
        <w:br/>
        <w:t>И блины, и калачи,</w:t>
      </w:r>
      <w:r w:rsidRPr="00DF0AB4">
        <w:rPr>
          <w:rFonts w:ascii="Calibri" w:hAnsi="Calibri"/>
          <w:sz w:val="28"/>
          <w:szCs w:val="28"/>
        </w:rPr>
        <w:br/>
        <w:t>Нам в окошко их мечи!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740D83" w:rsidRPr="00DF0AB4" w:rsidRDefault="00740D83" w:rsidP="00DF0AB4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МУЗЫКАЛЬНАЯ ПАУЗА</w:t>
      </w:r>
      <w:r>
        <w:rPr>
          <w:rFonts w:ascii="Calibri" w:hAnsi="Calibri"/>
          <w:sz w:val="28"/>
          <w:szCs w:val="28"/>
        </w:rPr>
        <w:t xml:space="preserve"> (аниматоры во время музыкальной паузы дарят приз (конфета) за лучший танец)</w:t>
      </w:r>
      <w:r w:rsidRPr="00DF0AB4">
        <w:rPr>
          <w:rFonts w:ascii="Calibri" w:hAnsi="Calibri"/>
          <w:bCs/>
          <w:iCs/>
          <w:sz w:val="28"/>
          <w:szCs w:val="28"/>
        </w:rPr>
        <w:br/>
      </w:r>
    </w:p>
    <w:p w:rsidR="00740D83" w:rsidRDefault="00740D83" w:rsidP="00DE3D9D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br/>
      </w:r>
      <w:r>
        <w:rPr>
          <w:rFonts w:cs="Arial"/>
          <w:color w:val="000000"/>
          <w:sz w:val="28"/>
          <w:szCs w:val="28"/>
          <w:shd w:val="clear" w:color="auto" w:fill="F7F7F7"/>
        </w:rPr>
        <w:t xml:space="preserve">13.00 </w:t>
      </w:r>
      <w:r w:rsidRPr="00DF0AB4">
        <w:rPr>
          <w:rFonts w:cs="Arial"/>
          <w:color w:val="000000"/>
          <w:sz w:val="28"/>
          <w:szCs w:val="28"/>
          <w:shd w:val="clear" w:color="auto" w:fill="F7F7F7"/>
        </w:rPr>
        <w:t>Скоморох-мальчик:</w:t>
      </w:r>
      <w:r>
        <w:rPr>
          <w:rFonts w:cs="Arial"/>
          <w:color w:val="000000"/>
          <w:sz w:val="28"/>
          <w:szCs w:val="28"/>
          <w:shd w:val="clear" w:color="auto" w:fill="F7F7F7"/>
        </w:rPr>
        <w:t xml:space="preserve"> Ох, и наплясались, да натенцевались мы! Ну как, готовы мы дальше весну закликать? Вместе, хором, дружно ответ говорим!</w:t>
      </w:r>
    </w:p>
    <w:p w:rsidR="00740D83" w:rsidRDefault="00740D83" w:rsidP="00DE3D9D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>(участники дружно говорят «ДА!»)</w:t>
      </w:r>
    </w:p>
    <w:p w:rsidR="00740D83" w:rsidRPr="00DF0AB4" w:rsidRDefault="00740D83" w:rsidP="00DE3D9D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7F7F7"/>
        </w:rPr>
        <w:t xml:space="preserve">Скоморох-мальчик: Ох, и здорово вы прокричали! Все желание тепла да Солнышка жаркого вложили! </w:t>
      </w:r>
      <w:r w:rsidRPr="00DF0AB4">
        <w:rPr>
          <w:rFonts w:cs="Arial"/>
          <w:color w:val="000000"/>
          <w:sz w:val="28"/>
          <w:szCs w:val="28"/>
          <w:shd w:val="clear" w:color="auto" w:fill="F7F7F7"/>
        </w:rPr>
        <w:t>Чтобы тепло поскорее в нашу Сибирь холодную пришло, поможем солнышку красному поскорее силы набрать! Собирайтесь, люди добрые, будем лучики теплые собирать, да мороз выгонять! А самому ловкому да верткому лучику приз вкусный, да сладкий полагается!</w:t>
      </w:r>
    </w:p>
    <w:p w:rsidR="00740D83" w:rsidRPr="00DF0AB4" w:rsidRDefault="00740D83" w:rsidP="009B09F6">
      <w:pPr>
        <w:rPr>
          <w:sz w:val="28"/>
          <w:szCs w:val="28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 xml:space="preserve">Конкурс </w:t>
      </w:r>
      <w:r w:rsidRPr="00DF0AB4">
        <w:rPr>
          <w:sz w:val="28"/>
          <w:szCs w:val="28"/>
        </w:rPr>
        <w:t>«Солнце в погоне за лучами».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Игра проходит на ограниченной площадке, пределы которой нельзя пересекать никому из играющих. Двое или трое играющих берутся за руки, образуя «Солнце». Их задача – поймать как можно больше «разбежавшихся лучиков», т.е. остальных игроков. Задача «лучиков» - не попасться к «Солнцу». Если «луч» не смог увильнуть и оказалась у «Солнца», то он присоединяется к водящим и сам становится частью «Солнца». «Лучи» не имеют права рвать «Солнце», т.е. расцеплять руки у водящих. Игра продолжается до того момента, пока не определяется игрок, оказавшийся самым «проворным лучиком».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 xml:space="preserve">    </w:t>
      </w:r>
      <w:r w:rsidRPr="00DF0AB4">
        <w:rPr>
          <w:color w:val="191818"/>
          <w:sz w:val="28"/>
          <w:szCs w:val="28"/>
          <w:lang w:eastAsia="ru-RU"/>
        </w:rPr>
        <w:t>Скоморох-девочка: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С приходом весны, когда солнышко начинает просыпаться, вместе с ним просыпаются разные звери! Давайте вместе поприветствуем весну, сыграем с вами и поможем этим зверям поскорее проснуться!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Конкурс «Перевращение в зверей под тканью или канатом»</w:t>
      </w:r>
    </w:p>
    <w:p w:rsidR="00740D83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Два аниматора-скомороха натягивают ткань или канат. Скоморох-мальчик объясняет правила конкурса: правила этой увлекательной игры очень просты: мы поднимаем нашу волшебную ткань\наш волшебный канат, и все быстренько-быстренько под ней пробегают! Но не просто пробегают, а пробегают, превратившись в тех зверей, название которых мы назовем! И не превращайтесь в этих зверей навсегда, превращение должно длиться ровно столько, сколько нужно, чтобы пробежать под нашим чудесным полотном\канатом!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>ЗАГАДЫВАНИЕ МАСЛЕНИЧНЫХ ЗАГАДОК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Скоморох-мальчик: Испокон веков, на Руси ценились люди внимательные да глазастые! Внимательность такая на охоте ой как пригодиться может. Но охотник не только глазастым должен быть, он еще и прятаться от зверя уметь должен!  Вот сейчас мы и проверим, кто тут из вас самый глазастый да осторожный.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 xml:space="preserve">13.30 </w:t>
      </w:r>
      <w:r w:rsidRPr="00DF0AB4">
        <w:rPr>
          <w:color w:val="191818"/>
          <w:sz w:val="28"/>
          <w:szCs w:val="28"/>
          <w:lang w:eastAsia="ru-RU"/>
        </w:rPr>
        <w:t>Конкурс «Слежка»</w:t>
      </w:r>
    </w:p>
    <w:p w:rsidR="00740D83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Скоморох-девочка: собирайтесь-собирайтесь, начинаем нашу забаву хитрую! Все повторяем за мной, я хочу показать вам, как в старину самые удачливые охотники себе волшебные бинокли делали… (складывает из своих рук бинокль) Все поняли? А теперь самое главное, что охотники искусством своим считают и чему учатся: когда я отворачиваюсь, вы должны внимательно наблюдать за мной и ничего не упустить! Но я же хитрая, поэтому буду ловить охотничков нерадивых – оборачиваться неожиданно</w:t>
      </w:r>
      <w:r>
        <w:rPr>
          <w:color w:val="191818"/>
          <w:sz w:val="28"/>
          <w:szCs w:val="28"/>
          <w:lang w:eastAsia="ru-RU"/>
        </w:rPr>
        <w:t xml:space="preserve"> и говорить «Ага! Попались»</w:t>
      </w:r>
      <w:r w:rsidRPr="00DF0AB4">
        <w:rPr>
          <w:color w:val="191818"/>
          <w:sz w:val="28"/>
          <w:szCs w:val="28"/>
          <w:lang w:eastAsia="ru-RU"/>
        </w:rPr>
        <w:t>! А вы в это время должны прятаться и мастерство свое актерское демонстрировать: маскируйтесь ловко под зверей всяких, али людей каких-нибудь, главное, чтобы хитренькая я не заметила, что за мной наблюдают. Все всё поняли? Тогда приступаем!</w:t>
      </w:r>
    </w:p>
    <w:p w:rsidR="00740D83" w:rsidRPr="0042342F" w:rsidRDefault="00740D83" w:rsidP="009B09F6">
      <w:pPr>
        <w:spacing w:before="240" w:after="240" w:line="240" w:lineRule="auto"/>
        <w:jc w:val="both"/>
        <w:rPr>
          <w:b/>
          <w:color w:val="191818"/>
          <w:sz w:val="28"/>
          <w:szCs w:val="28"/>
          <w:lang w:eastAsia="ru-RU"/>
        </w:rPr>
      </w:pPr>
      <w:r w:rsidRPr="0042342F">
        <w:rPr>
          <w:b/>
          <w:color w:val="191818"/>
          <w:sz w:val="28"/>
          <w:szCs w:val="28"/>
          <w:lang w:eastAsia="ru-RU"/>
        </w:rPr>
        <w:t>Перерыв 10 минут, один аниматор отдыхает, второй развлекает публику разговором про то, как на масленицу ежи пекут блины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Скоморох-девочка: А теперь забава масленичная для хитрых и ловких! Жмурки с колокольчиком! Веселись, играй, попробуй поймай!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Конкурс «жмурки с колокольчиком»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 xml:space="preserve">Люди, пришедшие на праздник, с помощью скоморохов-аниматоров, выстраиваются в круг, с пустым пространством в центре. В конкурсе участвуют двое. Обоим участникам завязывают глаза, одному выдают или цепляют на одежду колокольчик. Цель игры: за определенное отведенное время, за которым следят аниматоры, участник без колокольчика, должен поймать участника с </w:t>
      </w:r>
      <w:r>
        <w:rPr>
          <w:color w:val="191818"/>
          <w:sz w:val="28"/>
          <w:szCs w:val="28"/>
          <w:lang w:eastAsia="ru-RU"/>
        </w:rPr>
        <w:t>колокольчиком. Весь остальной честной народ берется за руки и встает в круг (дабы огородить и обезопасить пространство для игроков)</w:t>
      </w:r>
      <w:r w:rsidRPr="00DF0AB4">
        <w:rPr>
          <w:color w:val="191818"/>
          <w:sz w:val="28"/>
          <w:szCs w:val="28"/>
          <w:lang w:eastAsia="ru-RU"/>
        </w:rPr>
        <w:t>.</w:t>
      </w:r>
    </w:p>
    <w:p w:rsidR="00740D83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 xml:space="preserve"> Пауза. Фотосессия. Самая смешная фотография. Самая оригинальная. Вместе с аниматорами. Поделки с мастерицей.</w:t>
      </w:r>
    </w:p>
    <w:p w:rsidR="00740D83" w:rsidRPr="00DF0AB4" w:rsidRDefault="00740D83" w:rsidP="009E5394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 xml:space="preserve"> </w:t>
      </w:r>
      <w:r w:rsidRPr="00DF0AB4">
        <w:rPr>
          <w:color w:val="191818"/>
          <w:sz w:val="28"/>
          <w:szCs w:val="28"/>
          <w:lang w:eastAsia="ru-RU"/>
        </w:rPr>
        <w:t>Скоморох-девочка: Раз у нас тут люди масленицу праздновать собрались, давайте устроим настоящий масленичный конкурс, с блинами побегаем, да жир лишний растрясем!</w:t>
      </w:r>
    </w:p>
    <w:p w:rsidR="00740D83" w:rsidRPr="00DF0AB4" w:rsidRDefault="00740D83" w:rsidP="009E5394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>Конкурс «Донеси блины до места в ракетке»</w:t>
      </w:r>
    </w:p>
    <w:p w:rsidR="00740D83" w:rsidRPr="00DF0AB4" w:rsidRDefault="00740D83" w:rsidP="009E5394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>Участвующие делятся на две команды. Реквизит: две ракетки, два картонных блина, блины должны быть обязательно больше, чем ракетка.</w:t>
      </w:r>
    </w:p>
    <w:p w:rsidR="00740D83" w:rsidRPr="00DF0AB4" w:rsidRDefault="00740D83" w:rsidP="009E5394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>Скоморох-мальчик: а теперь наконец-то пришло время нашей честной компанией испечь блины! Участники из первой и второй команды берут наши чудесные сковороды (показывает на 2 ракетки), кладут на них масленичные блины (показывает 2 блина из картона), и с максимально возможной скоростью бегут вокруг двух самых лучших и просто красивых скоморохов! Добры молодцы, красные девицы! Блины стараемся не ронять, на Руси грязный блин есть не принято! Пробежавший красавец, аль красавица, передают сковороду с блином следующему участнику!</w:t>
      </w:r>
    </w:p>
    <w:p w:rsidR="00740D83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</w:p>
    <w:p w:rsidR="00740D83" w:rsidRPr="00DF0AB4" w:rsidRDefault="00740D83" w:rsidP="00E63574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>ЗАГАДЫВАНИЕ МАСЛЕНИЧНЫХ ЗАГАДОК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Скоморох мальчик: А теперь парный конкурс, забавушка русская! Попробуйте-ка, красные девицы да добрые молодцы накормить друг друга, да так, чтобы ни крошки не осталось, да мимо не убежало!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 xml:space="preserve">14.30 </w:t>
      </w:r>
      <w:r w:rsidRPr="00DF0AB4">
        <w:rPr>
          <w:color w:val="191818"/>
          <w:sz w:val="28"/>
          <w:szCs w:val="28"/>
          <w:lang w:eastAsia="ru-RU"/>
        </w:rPr>
        <w:t>Конкурс «Накорми друг друга с завязанными глазами»</w:t>
      </w:r>
    </w:p>
    <w:p w:rsidR="00740D83" w:rsidRPr="00DF0AB4" w:rsidRDefault="00740D83" w:rsidP="009B09F6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 w:rsidRPr="00DF0AB4">
        <w:rPr>
          <w:color w:val="191818"/>
          <w:sz w:val="28"/>
          <w:szCs w:val="28"/>
          <w:lang w:eastAsia="ru-RU"/>
        </w:rPr>
        <w:t>Участники ранжируются попарно. Обоим участникам завязывают глаза, они должны накормить друг друга с завязанными глазами из блюдца или тарелочки, стоящей между ними. Тип потребляемой еды не важен.</w:t>
      </w:r>
    </w:p>
    <w:p w:rsidR="00740D83" w:rsidRPr="00DF0AB4" w:rsidRDefault="00740D83" w:rsidP="00DE3D9D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 xml:space="preserve">Скоморох-мальчик: продолжаем традиции народные, самая любимая забава во времена старорусские, игра «Горелки»! Собирайтесь, люди добрые, будем старину былинную вспоминать! </w:t>
      </w:r>
    </w:p>
    <w:p w:rsidR="00740D83" w:rsidRPr="00DF0AB4" w:rsidRDefault="00740D83" w:rsidP="00DE3D9D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 xml:space="preserve">Конкурс </w:t>
      </w:r>
      <w:r w:rsidRPr="00DF0AB4">
        <w:rPr>
          <w:bCs/>
          <w:iCs/>
          <w:sz w:val="28"/>
          <w:szCs w:val="28"/>
        </w:rPr>
        <w:t xml:space="preserve">«Горелки». Ход игры. </w:t>
      </w:r>
      <w:r w:rsidRPr="00DF0AB4">
        <w:rPr>
          <w:iCs/>
          <w:sz w:val="28"/>
          <w:szCs w:val="28"/>
        </w:rPr>
        <w:t>Играющие выстраиваются парами друг за другом — в колонку. Участвующие берутся за руки и поднимают их вверх, образуя «ворота». Последняя пара проходит «под воротами» и становится впереди, за ней идет следующая пара.«Горящий»(обязательно скоморох)  становится впереди, шагов на 5—6 от первой пары, спиной к ним. Все участники поют или приговаривают: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Гори, гори ясно,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Чтобы не погасло!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Глянь на небо,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Птички летят,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Колокольчики звенят: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— Дин-дон, дин-дон,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Выбегай скорее вон!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iCs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По окончании песенки двое, оказавшись впереди, разбегаются в разные стороны, остальные хором кричат: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Раз, два, не воронь,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А беги, как огонь!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«Горящий» старается догнать бегущих. Если игрокам удается взять друг друга за руки, прежде чем одного из них поймает «горящий»,то они встают впереди колонны</w:t>
      </w:r>
      <w:r>
        <w:rPr>
          <w:rFonts w:ascii="Calibri" w:hAnsi="Calibri"/>
          <w:iCs/>
          <w:sz w:val="28"/>
          <w:szCs w:val="28"/>
        </w:rPr>
        <w:t>,</w:t>
      </w:r>
      <w:r w:rsidRPr="00DF0AB4">
        <w:rPr>
          <w:rFonts w:ascii="Calibri" w:hAnsi="Calibri"/>
          <w:iCs/>
          <w:sz w:val="28"/>
          <w:szCs w:val="28"/>
        </w:rPr>
        <w:t xml:space="preserve"> а «горящий» опять ловит.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</w:p>
    <w:p w:rsidR="00740D83" w:rsidRPr="00DF0AB4" w:rsidRDefault="00740D83" w:rsidP="009E5394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 xml:space="preserve">   </w:t>
      </w:r>
      <w:r w:rsidRPr="00DF0AB4">
        <w:rPr>
          <w:rFonts w:cs="Arial"/>
          <w:color w:val="000000"/>
          <w:sz w:val="28"/>
          <w:szCs w:val="28"/>
          <w:shd w:val="clear" w:color="auto" w:fill="F7F7F7"/>
        </w:rPr>
        <w:t>Скоморох-мальчик: (театральным шепотом) давным-давно… в стародавние времена… очень любили на Руси забавы с медведем… А мы с вами, друзья, как раз разбудили сегодня своими играми веселыми, да забавами масленичными первого медведя! (громко) Так давайте же не обидим хозяина леса, Михайло Потапыча! Устроим ему по-настоящему теплый и весенний прием!</w:t>
      </w:r>
    </w:p>
    <w:p w:rsidR="00740D83" w:rsidRDefault="00740D83" w:rsidP="009E5394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 xml:space="preserve">15.00 </w:t>
      </w:r>
      <w:r w:rsidRPr="00DF0AB4">
        <w:rPr>
          <w:rFonts w:cs="Arial"/>
          <w:color w:val="000000"/>
          <w:sz w:val="28"/>
          <w:szCs w:val="28"/>
          <w:shd w:val="clear" w:color="auto" w:fill="F7F7F7"/>
        </w:rPr>
        <w:t>Конкурс «Сражение с медведем» -- скоморох-мальчик наряжается в медведя и устраивает сражение с людьми за символический приз в виде конфеты. Скоморох-девочка наряжается в козу бодатую и потешно строит козни человеку, чтобы выиграл медведь. Состязание: бой на подушках.</w:t>
      </w:r>
      <w:r>
        <w:rPr>
          <w:rFonts w:cs="Arial"/>
          <w:color w:val="000000"/>
          <w:sz w:val="28"/>
          <w:szCs w:val="28"/>
          <w:shd w:val="clear" w:color="auto" w:fill="F7F7F7"/>
        </w:rPr>
        <w:t xml:space="preserve"> (Наряды козы и медведя могут быть символическими в виде ушек и рожек).</w:t>
      </w:r>
    </w:p>
    <w:p w:rsidR="00740D83" w:rsidRPr="0042342F" w:rsidRDefault="00740D83" w:rsidP="008412DB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Cs/>
          <w:sz w:val="28"/>
          <w:szCs w:val="28"/>
        </w:rPr>
      </w:pPr>
      <w:r w:rsidRPr="0042342F">
        <w:rPr>
          <w:rFonts w:ascii="Calibri" w:hAnsi="Calibri"/>
          <w:b/>
          <w:iCs/>
          <w:sz w:val="28"/>
          <w:szCs w:val="28"/>
        </w:rPr>
        <w:t>Перерыв 10 минут, один аниматор отдыхает, второй рассказывает историю о том, как он убегал от волков, которые хотели накормить его блинами до отвала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</w:p>
    <w:p w:rsidR="00740D83" w:rsidRPr="00DF0AB4" w:rsidRDefault="00740D83" w:rsidP="00E63574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>ЗАГАДЫВАНИЕ МАСЛЕНИЧНЫХ ЗАГАДОК</w:t>
      </w:r>
    </w:p>
    <w:p w:rsidR="00740D83" w:rsidRPr="00DF0AB4" w:rsidRDefault="00740D83" w:rsidP="00E63574">
      <w:pPr>
        <w:pStyle w:val="NormalWeb"/>
        <w:spacing w:before="0" w:beforeAutospacing="0" w:after="0" w:afterAutospacing="0"/>
        <w:jc w:val="both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 xml:space="preserve">           </w:t>
      </w:r>
      <w:r w:rsidRPr="00DF0AB4">
        <w:rPr>
          <w:rFonts w:ascii="Calibri" w:hAnsi="Calibri"/>
          <w:iCs/>
          <w:sz w:val="28"/>
          <w:szCs w:val="28"/>
        </w:rPr>
        <w:t>Конкурс «Перебрасывание снежков»(взрослые против детей)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 xml:space="preserve">Собирается участвующие в конкурсе, разбиваются по парам, выдаются «недо-снежные комы», в виде листов бумаги.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 xml:space="preserve">Скоморох-девочка: (работает со взрослой командой) а теперь мы будем делать оригами. Беритесь за кончики листов, (участники берутся за лист) ой, не за те концы! Ну-ка, беритесь за правильные! Теперь разглаживаем ручками этот волшебный старорусский листочек и очень аккуратно делаем вот так! (скоморох резко комкает листочек).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 xml:space="preserve">Скоморохи берут канат и растягивают его. </w:t>
      </w:r>
    </w:p>
    <w:p w:rsidR="00740D83" w:rsidRPr="00DF0AB4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Скоморох-мальчик: (работает с детской командой)детишки! А ну-ка, давайте покажем этим взрослым, где раки, да медведи зимуют! Комкаем листики!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  <w:r w:rsidRPr="00DF0AB4">
        <w:rPr>
          <w:rFonts w:ascii="Calibri" w:hAnsi="Calibri"/>
          <w:iCs/>
          <w:sz w:val="28"/>
          <w:szCs w:val="28"/>
        </w:rPr>
        <w:t>Скоморох-девочка: А теперь, собственно, суть конкурса! Дети со взрослыми встают по обе стороны каната и начинают кидаться снежками! Чья команда перекинет больше снежков на сторону противника, тот и побеждает! (театральным шепотом)Но помните… у вас есть время только до того момента, пока играет волшебная музыка… а того, кто правила нашей игры нарушит, того мы накажем самым страшным масленичным наказанием… (громко) СНЕГОМ!!!</w:t>
      </w:r>
    </w:p>
    <w:p w:rsidR="00740D83" w:rsidRDefault="00740D83" w:rsidP="00EC6542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/>
          <w:iCs/>
          <w:sz w:val="28"/>
          <w:szCs w:val="28"/>
        </w:rPr>
      </w:pPr>
    </w:p>
    <w:p w:rsidR="00740D83" w:rsidRPr="00DA1F48" w:rsidRDefault="00740D83" w:rsidP="00DA1F48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>Фотосессия. Самая смешная фотография. Самая оригинальная. Вместе с аниматорами. Поделки с мастерицей.</w:t>
      </w:r>
    </w:p>
    <w:p w:rsidR="00740D83" w:rsidRPr="00DF0AB4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</w:p>
    <w:p w:rsidR="00740D83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>15.35 Скоморох-мальчик: Ой, ребята… пока мы тут с вами играли, мне на мой скоморохофон пришла смс с просьбой от одной знакомой зайчихи! Звери лесные нас сказку просят сочинить, чтобы им в лесу веселее было, а то у них ни телевизора, ни компьютера! А зверям нужно помогать, ведь сказка наша еще и волшебная будет, в лесу от нее теплее станет!</w:t>
      </w:r>
    </w:p>
    <w:p w:rsidR="00740D83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>Конкурс «Лесная сказка»</w:t>
      </w:r>
    </w:p>
    <w:p w:rsidR="00740D83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>Аниматоры сочиняют сказку на ходу, периодически спрашивая у зрителя названия лесных жителей, вплетая в свой рассказ эти названия, поддерживая эффект присутствия</w:t>
      </w:r>
    </w:p>
    <w:p w:rsidR="00740D83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>МУЗЫКАЛЬНАЯ ПАУЗА</w:t>
      </w:r>
    </w:p>
    <w:p w:rsidR="00740D83" w:rsidRDefault="00740D83" w:rsidP="00A12CD2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shd w:val="clear" w:color="auto" w:fill="F7F7F7"/>
        </w:rPr>
        <w:t xml:space="preserve">15.50 </w:t>
      </w:r>
      <w:r>
        <w:rPr>
          <w:color w:val="191818"/>
          <w:sz w:val="28"/>
          <w:szCs w:val="28"/>
          <w:lang w:eastAsia="ru-RU"/>
        </w:rPr>
        <w:t xml:space="preserve"> Скоморох-мальчик: как же здорово отмечать Масленицу с такими прекрасными участниками, как вы! Но даже такой веселый и добрый праздник рано или поздно заканчивается.</w:t>
      </w:r>
    </w:p>
    <w:p w:rsidR="00740D83" w:rsidRDefault="00740D83" w:rsidP="00A12CD2">
      <w:pPr>
        <w:spacing w:before="240" w:after="240" w:line="240" w:lineRule="auto"/>
        <w:jc w:val="both"/>
        <w:rPr>
          <w:color w:val="191818"/>
          <w:sz w:val="28"/>
          <w:szCs w:val="28"/>
          <w:lang w:eastAsia="ru-RU"/>
        </w:rPr>
      </w:pPr>
      <w:r>
        <w:rPr>
          <w:color w:val="191818"/>
          <w:sz w:val="28"/>
          <w:szCs w:val="28"/>
          <w:lang w:eastAsia="ru-RU"/>
        </w:rPr>
        <w:t xml:space="preserve">Скоморох-девочка: </w:t>
      </w:r>
      <w:r w:rsidRPr="00105CDD">
        <w:rPr>
          <w:sz w:val="28"/>
          <w:szCs w:val="28"/>
        </w:rPr>
        <w:t>Дорогие гости! С весной вас, с весенними праздниками, с солнечным теплом и весельем. Желаем вам всегда хранить в сердце красоту народных рус</w:t>
      </w:r>
      <w:r>
        <w:rPr>
          <w:sz w:val="28"/>
          <w:szCs w:val="28"/>
        </w:rPr>
        <w:t>ских традиций и радость души</w:t>
      </w:r>
      <w:r w:rsidRPr="00105CDD">
        <w:rPr>
          <w:sz w:val="28"/>
          <w:szCs w:val="28"/>
        </w:rPr>
        <w:t>.</w:t>
      </w:r>
    </w:p>
    <w:p w:rsidR="00740D83" w:rsidRDefault="00740D83" w:rsidP="00DA1F48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Скоморох-мальчик:</w:t>
      </w:r>
    </w:p>
    <w:p w:rsidR="00740D83" w:rsidRDefault="00740D83" w:rsidP="00DA1F48">
      <w:pPr>
        <w:spacing w:before="240" w:after="240" w:line="240" w:lineRule="auto"/>
        <w:rPr>
          <w:color w:val="191818"/>
          <w:sz w:val="28"/>
          <w:szCs w:val="28"/>
          <w:lang w:eastAsia="ru-RU"/>
        </w:rPr>
      </w:pPr>
      <w:r w:rsidRPr="00105CDD">
        <w:rPr>
          <w:sz w:val="28"/>
          <w:szCs w:val="28"/>
        </w:rPr>
        <w:t>До свиданья, до свиданья,</w:t>
      </w:r>
      <w:r w:rsidRPr="00105CDD">
        <w:rPr>
          <w:sz w:val="28"/>
          <w:szCs w:val="28"/>
        </w:rPr>
        <w:br/>
        <w:t>До свиданья через год!</w:t>
      </w:r>
      <w:r w:rsidRPr="00105CDD">
        <w:rPr>
          <w:sz w:val="28"/>
          <w:szCs w:val="28"/>
        </w:rPr>
        <w:br/>
        <w:t>Через год на это место</w:t>
      </w:r>
      <w:r w:rsidRPr="00105CDD">
        <w:rPr>
          <w:sz w:val="28"/>
          <w:szCs w:val="28"/>
        </w:rPr>
        <w:br/>
        <w:t>Приходи, честной народ.</w:t>
      </w:r>
      <w:r w:rsidRPr="00105CDD">
        <w:rPr>
          <w:sz w:val="28"/>
          <w:szCs w:val="28"/>
        </w:rPr>
        <w:br/>
        <w:t>Будут снова чудеса,</w:t>
      </w:r>
      <w:r w:rsidRPr="00105CDD">
        <w:rPr>
          <w:sz w:val="28"/>
          <w:szCs w:val="28"/>
        </w:rPr>
        <w:br/>
        <w:t>Будут развлечения,</w:t>
      </w:r>
      <w:r w:rsidRPr="00105CDD">
        <w:rPr>
          <w:sz w:val="28"/>
          <w:szCs w:val="28"/>
        </w:rPr>
        <w:br/>
        <w:t>А теперь прощаемся</w:t>
      </w:r>
      <w:r w:rsidRPr="00105CDD">
        <w:rPr>
          <w:sz w:val="28"/>
          <w:szCs w:val="28"/>
        </w:rPr>
        <w:br/>
        <w:t>Все без исключения!</w:t>
      </w:r>
    </w:p>
    <w:p w:rsidR="00740D83" w:rsidRPr="00DF0AB4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</w:p>
    <w:p w:rsidR="00740D83" w:rsidRPr="00DF0AB4" w:rsidRDefault="00740D83">
      <w:pPr>
        <w:rPr>
          <w:rFonts w:cs="Arial"/>
          <w:color w:val="000000"/>
          <w:sz w:val="28"/>
          <w:szCs w:val="28"/>
          <w:shd w:val="clear" w:color="auto" w:fill="F7F7F7"/>
        </w:rPr>
      </w:pPr>
      <w:r w:rsidRPr="00DF0AB4">
        <w:rPr>
          <w:rFonts w:cs="Arial"/>
          <w:color w:val="000000"/>
          <w:sz w:val="28"/>
          <w:szCs w:val="28"/>
          <w:shd w:val="clear" w:color="auto" w:fill="F7F7F7"/>
        </w:rPr>
        <w:t xml:space="preserve">Конкурс «Масляничные загадки»  </w:t>
      </w:r>
    </w:p>
    <w:p w:rsidR="00740D83" w:rsidRPr="00DF0AB4" w:rsidRDefault="00740D83">
      <w:pPr>
        <w:rPr>
          <w:rFonts w:cs="Arial"/>
          <w:sz w:val="28"/>
          <w:szCs w:val="28"/>
          <w:shd w:val="clear" w:color="auto" w:fill="F7F7F7"/>
        </w:rPr>
      </w:pPr>
      <w:r w:rsidRPr="00DF0AB4">
        <w:rPr>
          <w:rFonts w:cs="Arial"/>
          <w:sz w:val="28"/>
          <w:szCs w:val="28"/>
          <w:shd w:val="clear" w:color="auto" w:fill="0C294F"/>
        </w:rPr>
        <w:t>Кто играет на дуде</w:t>
      </w:r>
      <w:r w:rsidRPr="00DF0AB4">
        <w:rPr>
          <w:rFonts w:cs="Arial"/>
          <w:sz w:val="28"/>
          <w:szCs w:val="28"/>
        </w:rPr>
        <w:br/>
      </w:r>
      <w:r w:rsidRPr="00DF0AB4">
        <w:rPr>
          <w:rFonts w:cs="Arial"/>
          <w:sz w:val="28"/>
          <w:szCs w:val="28"/>
          <w:shd w:val="clear" w:color="auto" w:fill="0C294F"/>
        </w:rPr>
        <w:t>Целый день,</w:t>
      </w:r>
      <w:r w:rsidRPr="00DF0AB4">
        <w:rPr>
          <w:rFonts w:cs="Arial"/>
          <w:sz w:val="28"/>
          <w:szCs w:val="28"/>
        </w:rPr>
        <w:br/>
      </w:r>
      <w:r w:rsidRPr="00DF0AB4">
        <w:rPr>
          <w:rFonts w:cs="Arial"/>
          <w:sz w:val="28"/>
          <w:szCs w:val="28"/>
          <w:shd w:val="clear" w:color="auto" w:fill="0C294F"/>
        </w:rPr>
        <w:t>Кто и пляшет и поёт,</w:t>
      </w:r>
      <w:r w:rsidRPr="00DF0AB4">
        <w:rPr>
          <w:rFonts w:cs="Arial"/>
          <w:sz w:val="28"/>
          <w:szCs w:val="28"/>
        </w:rPr>
        <w:br/>
      </w:r>
      <w:r w:rsidRPr="00DF0AB4">
        <w:rPr>
          <w:rFonts w:cs="Arial"/>
          <w:sz w:val="28"/>
          <w:szCs w:val="28"/>
          <w:shd w:val="clear" w:color="auto" w:fill="0C294F"/>
        </w:rPr>
        <w:t>Веселит во всю народ?</w:t>
      </w:r>
      <w:r w:rsidRPr="00DF0AB4">
        <w:rPr>
          <w:rFonts w:cs="Arial"/>
          <w:sz w:val="28"/>
          <w:szCs w:val="28"/>
        </w:rPr>
        <w:br/>
      </w:r>
      <w:r w:rsidRPr="00DF0AB4">
        <w:rPr>
          <w:rFonts w:cs="Arial"/>
          <w:sz w:val="28"/>
          <w:szCs w:val="28"/>
          <w:shd w:val="clear" w:color="auto" w:fill="0C294F"/>
        </w:rPr>
        <w:t>Ох, мальчишечка не плох,</w:t>
      </w:r>
      <w:r w:rsidRPr="00DF0AB4">
        <w:rPr>
          <w:rFonts w:cs="Arial"/>
          <w:sz w:val="28"/>
          <w:szCs w:val="28"/>
        </w:rPr>
        <w:br/>
      </w:r>
      <w:r w:rsidRPr="00DF0AB4">
        <w:rPr>
          <w:rFonts w:cs="Arial"/>
          <w:sz w:val="28"/>
          <w:szCs w:val="28"/>
          <w:shd w:val="clear" w:color="auto" w:fill="0C294F"/>
        </w:rPr>
        <w:t>А зовётся - …  (скоморох)</w:t>
      </w:r>
      <w:r w:rsidRPr="00DF0AB4">
        <w:rPr>
          <w:rFonts w:cs="Arial"/>
          <w:sz w:val="28"/>
          <w:szCs w:val="28"/>
          <w:shd w:val="clear" w:color="auto" w:fill="F7F7F7"/>
        </w:rPr>
        <w:t xml:space="preserve"> </w:t>
      </w:r>
    </w:p>
    <w:p w:rsidR="00740D83" w:rsidRPr="00DF0AB4" w:rsidRDefault="00740D83">
      <w:pPr>
        <w:rPr>
          <w:rFonts w:cs="Arial"/>
          <w:sz w:val="28"/>
          <w:szCs w:val="28"/>
          <w:shd w:val="clear" w:color="auto" w:fill="F7F7F7"/>
        </w:rPr>
      </w:pP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  <w:r w:rsidRPr="00DF0AB4">
        <w:rPr>
          <w:color w:val="000000"/>
          <w:sz w:val="28"/>
          <w:szCs w:val="28"/>
          <w:shd w:val="clear" w:color="auto" w:fill="FFFFFF"/>
        </w:rPr>
        <w:t>Масленица к нам пришла,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Весну с собою принесла,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Смех, пляски и забавы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 xml:space="preserve">И два, три ... (килограмма) </w:t>
      </w: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  <w:r w:rsidRPr="00DF0AB4">
        <w:rPr>
          <w:color w:val="000000"/>
          <w:sz w:val="28"/>
          <w:szCs w:val="28"/>
          <w:shd w:val="clear" w:color="auto" w:fill="FFFFFF"/>
        </w:rPr>
        <w:t>Стоит медный великан,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А под ним пустой стакан.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Пышет пар, блины шкварчат,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Все стакан налить хотят.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Сапогом нагоним жар.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Перед нами... (Самовар)</w:t>
      </w: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  <w:r w:rsidRPr="00DF0AB4">
        <w:rPr>
          <w:color w:val="000000"/>
          <w:sz w:val="28"/>
          <w:szCs w:val="28"/>
          <w:shd w:val="clear" w:color="auto" w:fill="FFFFFF"/>
        </w:rPr>
        <w:t>Если в ссоре — помиритесь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И блинами угоститесь.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Этот праздник теплый, яркий,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Ждут всех вкусные подарки. (Масленица)</w:t>
      </w: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  <w:r w:rsidRPr="00DF0AB4">
        <w:rPr>
          <w:color w:val="000000"/>
          <w:sz w:val="28"/>
          <w:szCs w:val="28"/>
          <w:shd w:val="clear" w:color="auto" w:fill="FFFFFF"/>
        </w:rPr>
        <w:t>Без него не обойтись,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Если с тестом завелись,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Без него и блин, не блин,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Сей продукт необходим!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Он на солнышко похож,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Его мигом режет нож,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В холодильнике хранят,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С хлебом съесть его хотят! (Масло)</w:t>
      </w: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  <w:r w:rsidRPr="00DF0AB4">
        <w:rPr>
          <w:color w:val="000000"/>
          <w:sz w:val="28"/>
          <w:szCs w:val="28"/>
          <w:shd w:val="clear" w:color="auto" w:fill="FFFFFF"/>
        </w:rPr>
        <w:t>Блин вышел комом, вот беда,</w:t>
      </w:r>
      <w:r w:rsidRPr="00DF0AB4">
        <w:rPr>
          <w:color w:val="000000"/>
          <w:sz w:val="28"/>
          <w:szCs w:val="28"/>
        </w:rPr>
        <w:br/>
      </w:r>
      <w:r w:rsidRPr="00DF0AB4">
        <w:rPr>
          <w:color w:val="000000"/>
          <w:sz w:val="28"/>
          <w:szCs w:val="28"/>
          <w:shd w:val="clear" w:color="auto" w:fill="FFFFFF"/>
        </w:rPr>
        <w:t>Без неё нам — никуда. (Сковорода)</w:t>
      </w: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  <w:r w:rsidRPr="00DF0AB4">
        <w:rPr>
          <w:rFonts w:cs="Arial"/>
          <w:color w:val="333333"/>
          <w:sz w:val="28"/>
          <w:szCs w:val="28"/>
        </w:rPr>
        <w:t>Его любят все на свете, Любят взрослые и дети, Хоть с начинкою, хоть без, Каждый хочет его съесть, Круглый он, хрустящий, От маслица блестящий. (Блин)</w:t>
      </w:r>
    </w:p>
    <w:p w:rsidR="00740D83" w:rsidRPr="00DF0AB4" w:rsidRDefault="00740D83">
      <w:pPr>
        <w:rPr>
          <w:color w:val="000000"/>
          <w:sz w:val="28"/>
          <w:szCs w:val="28"/>
          <w:shd w:val="clear" w:color="auto" w:fill="FFFFFF"/>
        </w:rPr>
      </w:pPr>
    </w:p>
    <w:p w:rsidR="00740D83" w:rsidRPr="00DF0AB4" w:rsidRDefault="00740D83" w:rsidP="00D436A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>Слушайте внимательно,</w:t>
      </w:r>
      <w:r w:rsidRPr="00DF0AB4">
        <w:rPr>
          <w:rFonts w:ascii="Calibri" w:hAnsi="Calibri"/>
          <w:sz w:val="28"/>
          <w:szCs w:val="28"/>
        </w:rPr>
        <w:br/>
        <w:t>Очень занимательно:</w:t>
      </w:r>
      <w:r w:rsidRPr="00DF0AB4">
        <w:rPr>
          <w:rFonts w:ascii="Calibri" w:hAnsi="Calibri"/>
          <w:sz w:val="28"/>
          <w:szCs w:val="28"/>
        </w:rPr>
        <w:br/>
        <w:t>Чего нет в капусте,</w:t>
      </w:r>
      <w:r w:rsidRPr="00DF0AB4">
        <w:rPr>
          <w:rFonts w:ascii="Calibri" w:hAnsi="Calibri"/>
          <w:sz w:val="28"/>
          <w:szCs w:val="28"/>
        </w:rPr>
        <w:br/>
        <w:t>Ни в свекле, ни в репе,</w:t>
      </w:r>
      <w:r w:rsidRPr="00DF0AB4">
        <w:rPr>
          <w:rFonts w:ascii="Calibri" w:hAnsi="Calibri"/>
          <w:sz w:val="28"/>
          <w:szCs w:val="28"/>
        </w:rPr>
        <w:br/>
        <w:t>А есть в моркови,</w:t>
      </w:r>
      <w:r w:rsidRPr="00DF0AB4">
        <w:rPr>
          <w:rFonts w:ascii="Calibri" w:hAnsi="Calibri"/>
          <w:sz w:val="28"/>
          <w:szCs w:val="28"/>
        </w:rPr>
        <w:br/>
        <w:t>Огурце, помидоре?</w:t>
      </w:r>
      <w:r w:rsidRPr="00DF0AB4">
        <w:rPr>
          <w:rFonts w:ascii="Calibri" w:hAnsi="Calibri"/>
          <w:iCs/>
          <w:sz w:val="28"/>
          <w:szCs w:val="28"/>
        </w:rPr>
        <w:t xml:space="preserve"> (Буквы "О")</w:t>
      </w:r>
      <w:r w:rsidRPr="00DF0AB4">
        <w:rPr>
          <w:rFonts w:ascii="Calibri" w:hAnsi="Calibri"/>
          <w:sz w:val="28"/>
          <w:szCs w:val="28"/>
        </w:rPr>
        <w:t xml:space="preserve">. </w:t>
      </w:r>
    </w:p>
    <w:p w:rsidR="00740D83" w:rsidRPr="00DF0AB4" w:rsidRDefault="00740D83">
      <w:pPr>
        <w:rPr>
          <w:rFonts w:cs="Arial"/>
          <w:sz w:val="28"/>
          <w:szCs w:val="28"/>
          <w:shd w:val="clear" w:color="auto" w:fill="F7F7F7"/>
        </w:rPr>
      </w:pPr>
    </w:p>
    <w:p w:rsidR="00740D83" w:rsidRPr="00DF0AB4" w:rsidRDefault="00740D83" w:rsidP="00D436A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 xml:space="preserve">Один человек купил трех овец и заплатил 3 тысячи рублей. По чему каждая овца шла? </w:t>
      </w:r>
      <w:r w:rsidRPr="00DF0AB4">
        <w:rPr>
          <w:rFonts w:ascii="Calibri" w:hAnsi="Calibri"/>
          <w:iCs/>
          <w:sz w:val="28"/>
          <w:szCs w:val="28"/>
        </w:rPr>
        <w:t>(По земле)</w:t>
      </w:r>
      <w:r w:rsidRPr="00DF0AB4">
        <w:rPr>
          <w:rFonts w:ascii="Calibri" w:hAnsi="Calibri"/>
          <w:sz w:val="28"/>
          <w:szCs w:val="28"/>
        </w:rPr>
        <w:t xml:space="preserve">. </w:t>
      </w:r>
    </w:p>
    <w:p w:rsidR="00740D83" w:rsidRPr="00DF0AB4" w:rsidRDefault="00740D83" w:rsidP="00D436AE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Pr="00DF0AB4" w:rsidRDefault="00740D83" w:rsidP="00D436A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 xml:space="preserve">Каким гребешком никто не причесывается? </w:t>
      </w:r>
      <w:r w:rsidRPr="00DF0AB4">
        <w:rPr>
          <w:rFonts w:ascii="Calibri" w:hAnsi="Calibri"/>
          <w:iCs/>
          <w:sz w:val="28"/>
          <w:szCs w:val="28"/>
        </w:rPr>
        <w:t>(Петушиным)</w:t>
      </w:r>
      <w:r w:rsidRPr="00DF0AB4">
        <w:rPr>
          <w:rFonts w:ascii="Calibri" w:hAnsi="Calibri"/>
          <w:sz w:val="28"/>
          <w:szCs w:val="28"/>
        </w:rPr>
        <w:t xml:space="preserve">. </w:t>
      </w:r>
    </w:p>
    <w:p w:rsidR="00740D83" w:rsidRPr="00DF0AB4" w:rsidRDefault="00740D83" w:rsidP="00D436AE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Pr="00DF0AB4" w:rsidRDefault="00740D83" w:rsidP="00D436A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 xml:space="preserve">Отчего гусь плавает? </w:t>
      </w:r>
      <w:r w:rsidRPr="00DF0AB4">
        <w:rPr>
          <w:rFonts w:ascii="Calibri" w:hAnsi="Calibri"/>
          <w:iCs/>
          <w:sz w:val="28"/>
          <w:szCs w:val="28"/>
        </w:rPr>
        <w:t>(От берега)</w:t>
      </w:r>
      <w:r w:rsidRPr="00DF0AB4">
        <w:rPr>
          <w:rFonts w:ascii="Calibri" w:hAnsi="Calibri"/>
          <w:sz w:val="28"/>
          <w:szCs w:val="28"/>
        </w:rPr>
        <w:t xml:space="preserve">. </w:t>
      </w:r>
    </w:p>
    <w:p w:rsidR="00740D83" w:rsidRPr="00DF0AB4" w:rsidRDefault="00740D83" w:rsidP="00D436AE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Pr="00DF0AB4" w:rsidRDefault="00740D83" w:rsidP="00D436A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 xml:space="preserve">Какой в реке камень? </w:t>
      </w:r>
      <w:r w:rsidRPr="00DF0AB4">
        <w:rPr>
          <w:rFonts w:ascii="Calibri" w:hAnsi="Calibri"/>
          <w:iCs/>
          <w:sz w:val="28"/>
          <w:szCs w:val="28"/>
        </w:rPr>
        <w:t>(Мокрый)</w:t>
      </w:r>
      <w:r w:rsidRPr="00DF0AB4">
        <w:rPr>
          <w:rFonts w:ascii="Calibri" w:hAnsi="Calibri"/>
          <w:sz w:val="28"/>
          <w:szCs w:val="28"/>
        </w:rPr>
        <w:t xml:space="preserve">. </w:t>
      </w:r>
    </w:p>
    <w:p w:rsidR="00740D83" w:rsidRPr="00DF0AB4" w:rsidRDefault="00740D83" w:rsidP="00D436AE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Pr="00DF0AB4" w:rsidRDefault="00740D83" w:rsidP="00D436A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 xml:space="preserve">Летела стая гусей, одного убили. Сколько осталось? </w:t>
      </w:r>
      <w:r w:rsidRPr="00DF0AB4">
        <w:rPr>
          <w:rFonts w:ascii="Calibri" w:hAnsi="Calibri"/>
          <w:iCs/>
          <w:sz w:val="28"/>
          <w:szCs w:val="28"/>
        </w:rPr>
        <w:t>(Один)</w:t>
      </w:r>
      <w:r w:rsidRPr="00DF0AB4">
        <w:rPr>
          <w:rFonts w:ascii="Calibri" w:hAnsi="Calibri"/>
          <w:sz w:val="28"/>
          <w:szCs w:val="28"/>
        </w:rPr>
        <w:t xml:space="preserve">. </w:t>
      </w:r>
    </w:p>
    <w:p w:rsidR="00740D83" w:rsidRPr="00DF0AB4" w:rsidRDefault="00740D83" w:rsidP="00D436AE">
      <w:pPr>
        <w:pStyle w:val="NormalWeb"/>
        <w:spacing w:before="0" w:beforeAutospacing="0" w:after="0" w:afterAutospacing="0"/>
        <w:ind w:firstLine="709"/>
        <w:rPr>
          <w:rFonts w:ascii="Calibri" w:hAnsi="Calibri"/>
          <w:sz w:val="28"/>
          <w:szCs w:val="28"/>
        </w:rPr>
      </w:pPr>
    </w:p>
    <w:p w:rsidR="00740D83" w:rsidRPr="00DF0AB4" w:rsidRDefault="00740D83" w:rsidP="00D436A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F0AB4">
        <w:rPr>
          <w:rFonts w:ascii="Calibri" w:hAnsi="Calibri"/>
          <w:sz w:val="28"/>
          <w:szCs w:val="28"/>
        </w:rPr>
        <w:t xml:space="preserve">Несла баба в корзине 100 яиц, а дно упало. Сколько яиц осталось? </w:t>
      </w:r>
      <w:r w:rsidRPr="00DF0AB4">
        <w:rPr>
          <w:rFonts w:ascii="Calibri" w:hAnsi="Calibri"/>
          <w:iCs/>
          <w:sz w:val="28"/>
          <w:szCs w:val="28"/>
        </w:rPr>
        <w:t>(Ни одного)</w:t>
      </w:r>
      <w:r w:rsidRPr="00DF0AB4">
        <w:rPr>
          <w:rFonts w:ascii="Calibri" w:hAnsi="Calibri"/>
          <w:sz w:val="28"/>
          <w:szCs w:val="28"/>
        </w:rPr>
        <w:t xml:space="preserve">. </w:t>
      </w:r>
    </w:p>
    <w:p w:rsidR="00740D83" w:rsidRPr="00DF0AB4" w:rsidRDefault="00740D83">
      <w:pPr>
        <w:rPr>
          <w:rFonts w:ascii="Arial" w:hAnsi="Arial" w:cs="Arial"/>
          <w:sz w:val="27"/>
          <w:szCs w:val="27"/>
          <w:shd w:val="clear" w:color="auto" w:fill="F7F7F7"/>
        </w:rPr>
      </w:pPr>
    </w:p>
    <w:sectPr w:rsidR="00740D83" w:rsidRPr="00DF0AB4" w:rsidSect="003A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C81"/>
    <w:rsid w:val="00067788"/>
    <w:rsid w:val="00083C27"/>
    <w:rsid w:val="00091855"/>
    <w:rsid w:val="00093FB7"/>
    <w:rsid w:val="000B5794"/>
    <w:rsid w:val="000D508D"/>
    <w:rsid w:val="00105CDD"/>
    <w:rsid w:val="00137359"/>
    <w:rsid w:val="001549C4"/>
    <w:rsid w:val="00164B7F"/>
    <w:rsid w:val="00176F75"/>
    <w:rsid w:val="001F2F2A"/>
    <w:rsid w:val="00202C81"/>
    <w:rsid w:val="0024038C"/>
    <w:rsid w:val="002D0E6C"/>
    <w:rsid w:val="00345A82"/>
    <w:rsid w:val="0036471E"/>
    <w:rsid w:val="003A6705"/>
    <w:rsid w:val="003D6018"/>
    <w:rsid w:val="003F3980"/>
    <w:rsid w:val="0042342F"/>
    <w:rsid w:val="0047559D"/>
    <w:rsid w:val="004E6039"/>
    <w:rsid w:val="00545121"/>
    <w:rsid w:val="00601673"/>
    <w:rsid w:val="006300D8"/>
    <w:rsid w:val="00673BC5"/>
    <w:rsid w:val="006819C0"/>
    <w:rsid w:val="006E6B7F"/>
    <w:rsid w:val="0070145A"/>
    <w:rsid w:val="007061C4"/>
    <w:rsid w:val="0072128F"/>
    <w:rsid w:val="00740D83"/>
    <w:rsid w:val="0076729A"/>
    <w:rsid w:val="007D3AB6"/>
    <w:rsid w:val="00826E37"/>
    <w:rsid w:val="008412DB"/>
    <w:rsid w:val="00851F33"/>
    <w:rsid w:val="00924EF2"/>
    <w:rsid w:val="009A4191"/>
    <w:rsid w:val="009B09F6"/>
    <w:rsid w:val="009E5394"/>
    <w:rsid w:val="00A00C71"/>
    <w:rsid w:val="00A12CD2"/>
    <w:rsid w:val="00A43940"/>
    <w:rsid w:val="00AA292F"/>
    <w:rsid w:val="00AD31F1"/>
    <w:rsid w:val="00B22FBF"/>
    <w:rsid w:val="00B5786A"/>
    <w:rsid w:val="00B85C8D"/>
    <w:rsid w:val="00B91FCA"/>
    <w:rsid w:val="00B93B48"/>
    <w:rsid w:val="00BC1A93"/>
    <w:rsid w:val="00C251E0"/>
    <w:rsid w:val="00CB2F2D"/>
    <w:rsid w:val="00CC6A9D"/>
    <w:rsid w:val="00D21781"/>
    <w:rsid w:val="00D436AE"/>
    <w:rsid w:val="00DA1F48"/>
    <w:rsid w:val="00DC1E36"/>
    <w:rsid w:val="00DD11F5"/>
    <w:rsid w:val="00DE3D9D"/>
    <w:rsid w:val="00DF0AB4"/>
    <w:rsid w:val="00DF59B0"/>
    <w:rsid w:val="00E11EA9"/>
    <w:rsid w:val="00E44A58"/>
    <w:rsid w:val="00E63574"/>
    <w:rsid w:val="00E70D7F"/>
    <w:rsid w:val="00EC6542"/>
    <w:rsid w:val="00EE2ABB"/>
    <w:rsid w:val="00F449CE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0A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B0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A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09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C6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B09F6"/>
    <w:rPr>
      <w:rFonts w:cs="Times New Roman"/>
      <w:i/>
      <w:iCs/>
    </w:rPr>
  </w:style>
  <w:style w:type="paragraph" w:customStyle="1" w:styleId="rtejustify">
    <w:name w:val="rtejustify"/>
    <w:basedOn w:val="Normal"/>
    <w:uiPriority w:val="99"/>
    <w:rsid w:val="009B0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061C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61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755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2717</Words>
  <Characters>15489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Oksana</dc:creator>
  <cp:keywords/>
  <dc:description/>
  <cp:lastModifiedBy>Slyanon17@gmail.com</cp:lastModifiedBy>
  <cp:revision>2</cp:revision>
  <dcterms:created xsi:type="dcterms:W3CDTF">2017-03-01T13:53:00Z</dcterms:created>
  <dcterms:modified xsi:type="dcterms:W3CDTF">2017-03-01T13:53:00Z</dcterms:modified>
</cp:coreProperties>
</file>