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394" w:rsidRDefault="002F3394">
      <w:bookmarkStart w:id="0" w:name="_GoBack"/>
      <w:bookmarkEnd w:id="0"/>
      <w:r>
        <w:t>Ключи</w:t>
      </w:r>
    </w:p>
    <w:p w:rsidR="002F3394" w:rsidRDefault="002F3394">
      <w:r>
        <w:t>Волховец Классика</w:t>
      </w:r>
    </w:p>
    <w:p w:rsidR="002F3394" w:rsidRPr="00EA1514" w:rsidRDefault="002F3394">
      <w:r>
        <w:t>Двери Волховец отзывы покупателей.</w:t>
      </w:r>
    </w:p>
    <w:p w:rsidR="002F3394" w:rsidRPr="00B0036E" w:rsidRDefault="002F3394">
      <w:pPr>
        <w:rPr>
          <w:rFonts w:ascii="Times New Roman" w:hAnsi="Times New Roman"/>
          <w:b/>
          <w:sz w:val="28"/>
          <w:szCs w:val="28"/>
        </w:rPr>
      </w:pPr>
      <w:r w:rsidRPr="00B0036E">
        <w:rPr>
          <w:rFonts w:ascii="Times New Roman" w:hAnsi="Times New Roman"/>
          <w:b/>
          <w:sz w:val="28"/>
          <w:szCs w:val="28"/>
        </w:rPr>
        <w:t>Межкомнатная дверь деревянная</w:t>
      </w:r>
    </w:p>
    <w:p w:rsidR="002F3394" w:rsidRPr="00B0036E" w:rsidRDefault="002F3394" w:rsidP="00EA1514">
      <w:pPr>
        <w:spacing w:before="90" w:after="0" w:line="240" w:lineRule="atLeast"/>
        <w:jc w:val="both"/>
        <w:rPr>
          <w:rFonts w:ascii="Times New Roman" w:hAnsi="Times New Roman"/>
          <w:color w:val="1C1C1C"/>
          <w:sz w:val="28"/>
          <w:szCs w:val="28"/>
          <w:lang w:eastAsia="ru-RU"/>
        </w:rPr>
      </w:pPr>
      <w:r w:rsidRPr="00B0036E">
        <w:rPr>
          <w:rFonts w:ascii="Times New Roman" w:hAnsi="Times New Roman"/>
          <w:color w:val="1C1C1C"/>
          <w:sz w:val="28"/>
          <w:szCs w:val="28"/>
          <w:lang w:eastAsia="ru-RU"/>
        </w:rPr>
        <w:t xml:space="preserve">На сегодняшний день у Вас стоит цель приобрести межкомнатную дверь? Вы знаете все о дверях, чтобы сделать правильный выбор? Если нет, то прочитав нашу статью, вы сможете немного лучше понять, какая дверь Вам нужна и сделать покупку, с учетом всех ваших требований. </w:t>
      </w:r>
    </w:p>
    <w:p w:rsidR="002F3394" w:rsidRPr="00B0036E" w:rsidRDefault="002F3394" w:rsidP="00EA1514">
      <w:pPr>
        <w:spacing w:before="90" w:after="0" w:line="240" w:lineRule="atLeast"/>
        <w:jc w:val="both"/>
        <w:rPr>
          <w:rFonts w:ascii="Times New Roman" w:hAnsi="Times New Roman"/>
          <w:color w:val="1C1C1C"/>
          <w:sz w:val="28"/>
          <w:szCs w:val="28"/>
          <w:lang w:eastAsia="ru-RU"/>
        </w:rPr>
      </w:pPr>
      <w:r w:rsidRPr="00B0036E">
        <w:rPr>
          <w:rFonts w:ascii="Times New Roman" w:hAnsi="Times New Roman"/>
          <w:color w:val="1C1C1C"/>
          <w:sz w:val="28"/>
          <w:szCs w:val="28"/>
          <w:lang w:eastAsia="ru-RU"/>
        </w:rPr>
        <w:t>Материал межкомнатных дверей:</w:t>
      </w:r>
    </w:p>
    <w:p w:rsidR="002F3394" w:rsidRPr="00B0036E" w:rsidRDefault="002F3394" w:rsidP="00EA1514">
      <w:pPr>
        <w:spacing w:before="90" w:after="0" w:line="240" w:lineRule="atLeast"/>
        <w:jc w:val="both"/>
        <w:rPr>
          <w:rFonts w:ascii="Times New Roman" w:hAnsi="Times New Roman"/>
          <w:color w:val="1C1C1C"/>
          <w:sz w:val="28"/>
          <w:szCs w:val="28"/>
          <w:lang w:eastAsia="ru-RU"/>
        </w:rPr>
      </w:pPr>
      <w:r w:rsidRPr="00B0036E">
        <w:rPr>
          <w:rFonts w:ascii="Times New Roman" w:hAnsi="Times New Roman"/>
          <w:color w:val="1C1C1C"/>
          <w:sz w:val="28"/>
          <w:szCs w:val="28"/>
          <w:lang w:eastAsia="ru-RU"/>
        </w:rPr>
        <w:t xml:space="preserve">Самый идеальный вариант – это деревянная межкомнатная дверь. Дверь из массива служит столетиями и решит вопрос долговечности и домашнего уюта. Единственным недостатком таких дверей является высокая стоимость. В наше время, благодаря огромному разнообразию технологий, в дверной промышленности создано много моделей межкомнатных дверей, для изготовления которых используются шпоны, ДСП, ДВП, сотовые заполнители, краски, лаки и т.д. Конечно же, все эти двери, в какой – то степени, созданы из древесины. Поэтому натуральность современных дверей все – таки сохраняется. Кстати немаловажным преимуществом таких дверей, является их приемлемая стоимость. Поэтому многие покупатели отдают предпочтение межкомнатным дверям, изготовленным не из массива. </w:t>
      </w:r>
    </w:p>
    <w:p w:rsidR="002F3394" w:rsidRPr="00B0036E" w:rsidRDefault="002F3394" w:rsidP="00EA1514">
      <w:pPr>
        <w:spacing w:before="90" w:after="0" w:line="240" w:lineRule="atLeast"/>
        <w:jc w:val="both"/>
        <w:rPr>
          <w:rFonts w:ascii="Times New Roman" w:hAnsi="Times New Roman"/>
          <w:color w:val="1C1C1C"/>
          <w:sz w:val="28"/>
          <w:szCs w:val="28"/>
          <w:lang w:eastAsia="ru-RU"/>
        </w:rPr>
      </w:pPr>
      <w:r w:rsidRPr="00B0036E">
        <w:rPr>
          <w:rFonts w:ascii="Times New Roman" w:hAnsi="Times New Roman"/>
          <w:color w:val="1C1C1C"/>
          <w:sz w:val="28"/>
          <w:szCs w:val="28"/>
          <w:lang w:eastAsia="ru-RU"/>
        </w:rPr>
        <w:t>Заводы производители межкомнатных дверей.</w:t>
      </w:r>
    </w:p>
    <w:p w:rsidR="002F3394" w:rsidRPr="00B0036E" w:rsidRDefault="002F3394" w:rsidP="00EA1514">
      <w:pPr>
        <w:spacing w:before="90" w:after="0" w:line="240" w:lineRule="atLeast"/>
        <w:jc w:val="both"/>
        <w:rPr>
          <w:rFonts w:ascii="Times New Roman" w:hAnsi="Times New Roman"/>
          <w:sz w:val="28"/>
          <w:szCs w:val="28"/>
        </w:rPr>
      </w:pPr>
      <w:r w:rsidRPr="00B0036E">
        <w:rPr>
          <w:rFonts w:ascii="Times New Roman" w:hAnsi="Times New Roman"/>
          <w:color w:val="1C1C1C"/>
          <w:sz w:val="28"/>
          <w:szCs w:val="28"/>
          <w:lang w:eastAsia="ru-RU"/>
        </w:rPr>
        <w:t xml:space="preserve">В наше время существует огромное количество производителей межкомнатных дверей. Конечно – же, они отличаются между собой уровнем производства, стоимостью и качеством выпускаемой продукции. Кстати, при покупке двери нужно быть осторожным, потому, что существуют незаконно созданные «подпольные» фирмы, которые выпускают межкомнатные двери очень низкого качества. Они заманивают покупателей низкой стоимостью продукции, всевозможными плюшками в виде бонусов и огромных скидок. На сегодняшний день наиболее ведущими производителями качественных дверей можно смело назвать следующие фабрики: Волховец, София, </w:t>
      </w:r>
      <w:hyperlink r:id="rId4" w:tgtFrame="_blank" w:history="1">
        <w:r w:rsidRPr="00B0036E">
          <w:rPr>
            <w:rFonts w:ascii="Times New Roman" w:hAnsi="Times New Roman"/>
            <w:sz w:val="28"/>
            <w:szCs w:val="28"/>
            <w:lang w:eastAsia="ru-RU"/>
          </w:rPr>
          <w:t>Краснодеревщик</w:t>
        </w:r>
      </w:hyperlink>
      <w:r w:rsidRPr="00B0036E">
        <w:rPr>
          <w:rFonts w:ascii="Times New Roman" w:hAnsi="Times New Roman"/>
          <w:sz w:val="28"/>
          <w:szCs w:val="28"/>
          <w:lang w:eastAsia="ru-RU"/>
        </w:rPr>
        <w:t xml:space="preserve">, </w:t>
      </w:r>
      <w:hyperlink r:id="rId5" w:tgtFrame="_blank" w:history="1">
        <w:r w:rsidRPr="00B0036E">
          <w:rPr>
            <w:rFonts w:ascii="Times New Roman" w:hAnsi="Times New Roman"/>
            <w:sz w:val="28"/>
            <w:szCs w:val="28"/>
            <w:lang w:eastAsia="ru-RU"/>
          </w:rPr>
          <w:t>ОСБ</w:t>
        </w:r>
      </w:hyperlink>
      <w:r w:rsidRPr="00B0036E">
        <w:rPr>
          <w:rFonts w:ascii="Times New Roman" w:hAnsi="Times New Roman"/>
          <w:sz w:val="28"/>
          <w:szCs w:val="28"/>
          <w:lang w:eastAsia="ru-RU"/>
        </w:rPr>
        <w:t xml:space="preserve">, </w:t>
      </w:r>
      <w:hyperlink r:id="rId6" w:tgtFrame="_blank" w:history="1">
        <w:r w:rsidRPr="00B0036E">
          <w:rPr>
            <w:rFonts w:ascii="Times New Roman" w:hAnsi="Times New Roman"/>
            <w:sz w:val="28"/>
            <w:szCs w:val="28"/>
            <w:lang w:eastAsia="ru-RU"/>
          </w:rPr>
          <w:t>Mario Rioli</w:t>
        </w:r>
      </w:hyperlink>
      <w:r w:rsidRPr="00B0036E">
        <w:rPr>
          <w:rFonts w:ascii="Times New Roman" w:hAnsi="Times New Roman"/>
          <w:sz w:val="28"/>
          <w:szCs w:val="28"/>
          <w:lang w:eastAsia="ru-RU"/>
        </w:rPr>
        <w:t xml:space="preserve">. Остановимся на одной из них подробнее. Фабрика Волховец была создана более 15 лет назад. Вначале она представляла собой несколько цехов, но в дальнейшем, благодаря энтузиазму сотрудников и грамотному и инициативному руководству, выросла в огромную фабрику. За эти годы фабрика Волховец завоевала любовь и признательность бесчисленного количества своих клиентов, благодаря отменному качеству, красивому внешнему виду и приемлемой цене. Если вы сомневаетесь в  </w:t>
      </w:r>
      <w:r w:rsidRPr="00EE155F">
        <w:rPr>
          <w:rFonts w:ascii="Times New Roman" w:hAnsi="Times New Roman"/>
          <w:b/>
          <w:sz w:val="28"/>
          <w:szCs w:val="28"/>
          <w:lang w:eastAsia="ru-RU"/>
        </w:rPr>
        <w:t>двери Волховец, отзывы покупателей</w:t>
      </w:r>
      <w:r w:rsidRPr="00B0036E">
        <w:rPr>
          <w:rFonts w:ascii="Times New Roman" w:hAnsi="Times New Roman"/>
          <w:sz w:val="28"/>
          <w:szCs w:val="28"/>
          <w:lang w:eastAsia="ru-RU"/>
        </w:rPr>
        <w:t xml:space="preserve"> можно прочитать на страницах интернет магазинов, на форумах и в средствах массовой информации. Кстати, следует заметить, что эта фабрика ставит знак качества и дает гарантию соей продукции. За достаточно большой срок производства нею было выпущено ряд серий межкомнатных дверей, отличающихся по дизайну и материалу. Единственное, что их объединяет, это то, что они изготовлены по современным технологиям и из качественных современных материалов. Ярким примером таких серий, является модельный ряд </w:t>
      </w:r>
      <w:r w:rsidRPr="00EE155F">
        <w:rPr>
          <w:rFonts w:ascii="Times New Roman" w:hAnsi="Times New Roman"/>
          <w:b/>
          <w:sz w:val="28"/>
          <w:szCs w:val="28"/>
        </w:rPr>
        <w:t>Волховец Классика</w:t>
      </w:r>
      <w:r w:rsidRPr="00B0036E">
        <w:rPr>
          <w:rFonts w:ascii="Times New Roman" w:hAnsi="Times New Roman"/>
          <w:sz w:val="28"/>
          <w:szCs w:val="28"/>
        </w:rPr>
        <w:t>. Эта коллекция дверей отличается классическими очертаниями, округлыми формами, изящными линиями, облицован</w:t>
      </w:r>
      <w:r>
        <w:rPr>
          <w:rFonts w:ascii="Times New Roman" w:hAnsi="Times New Roman"/>
          <w:sz w:val="28"/>
          <w:szCs w:val="28"/>
        </w:rPr>
        <w:t>а</w:t>
      </w:r>
      <w:r w:rsidRPr="00B0036E">
        <w:rPr>
          <w:rFonts w:ascii="Times New Roman" w:hAnsi="Times New Roman"/>
          <w:sz w:val="28"/>
          <w:szCs w:val="28"/>
        </w:rPr>
        <w:t xml:space="preserve"> шпоном дуба, красного дерева, сосны, анегри и макоре. </w:t>
      </w:r>
    </w:p>
    <w:p w:rsidR="002F3394" w:rsidRPr="00B0036E" w:rsidRDefault="002F3394" w:rsidP="00EA1514">
      <w:pPr>
        <w:spacing w:before="90" w:after="0" w:line="240" w:lineRule="atLeast"/>
        <w:jc w:val="both"/>
        <w:rPr>
          <w:rFonts w:ascii="Times New Roman" w:hAnsi="Times New Roman"/>
          <w:sz w:val="28"/>
          <w:szCs w:val="28"/>
          <w:lang w:eastAsia="ru-RU"/>
        </w:rPr>
      </w:pPr>
      <w:r w:rsidRPr="00B0036E">
        <w:rPr>
          <w:rFonts w:ascii="Times New Roman" w:hAnsi="Times New Roman"/>
          <w:sz w:val="28"/>
          <w:szCs w:val="28"/>
        </w:rPr>
        <w:t>Сделайте правильный выбор, и вы останетесь довольны своей покупкой на долгое время!</w:t>
      </w:r>
    </w:p>
    <w:p w:rsidR="002F3394" w:rsidRPr="00B0036E" w:rsidRDefault="002F3394" w:rsidP="00EA1514">
      <w:pPr>
        <w:spacing w:before="90" w:after="0" w:line="240" w:lineRule="atLeast"/>
        <w:jc w:val="both"/>
        <w:rPr>
          <w:rFonts w:ascii="Times New Roman" w:hAnsi="Times New Roman"/>
          <w:color w:val="1C1C1C"/>
          <w:sz w:val="28"/>
          <w:szCs w:val="28"/>
          <w:lang w:eastAsia="ru-RU"/>
        </w:rPr>
      </w:pPr>
    </w:p>
    <w:sectPr w:rsidR="002F3394" w:rsidRPr="00B0036E" w:rsidSect="00B440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1514"/>
    <w:rsid w:val="000451BC"/>
    <w:rsid w:val="00062D18"/>
    <w:rsid w:val="002F3394"/>
    <w:rsid w:val="00480B8A"/>
    <w:rsid w:val="004E2C04"/>
    <w:rsid w:val="00607E6B"/>
    <w:rsid w:val="006E4B4B"/>
    <w:rsid w:val="007157E6"/>
    <w:rsid w:val="00740202"/>
    <w:rsid w:val="00884BC3"/>
    <w:rsid w:val="00901133"/>
    <w:rsid w:val="00B0036E"/>
    <w:rsid w:val="00B44048"/>
    <w:rsid w:val="00D3128C"/>
    <w:rsid w:val="00D801B3"/>
    <w:rsid w:val="00DB3F59"/>
    <w:rsid w:val="00E27F80"/>
    <w:rsid w:val="00EA1514"/>
    <w:rsid w:val="00EE155F"/>
    <w:rsid w:val="00F460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048"/>
    <w:pPr>
      <w:spacing w:after="200" w:line="276" w:lineRule="auto"/>
    </w:pPr>
    <w:rPr>
      <w:lang w:val="ru-RU"/>
    </w:rPr>
  </w:style>
  <w:style w:type="paragraph" w:styleId="Heading1">
    <w:name w:val="heading 1"/>
    <w:basedOn w:val="Normal"/>
    <w:link w:val="Heading1Char"/>
    <w:uiPriority w:val="99"/>
    <w:qFormat/>
    <w:rsid w:val="00EA151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1514"/>
    <w:rPr>
      <w:rFonts w:ascii="Times New Roman" w:hAnsi="Times New Roman" w:cs="Times New Roman"/>
      <w:b/>
      <w:bCs/>
      <w:kern w:val="36"/>
      <w:sz w:val="48"/>
      <w:szCs w:val="48"/>
      <w:lang w:eastAsia="ru-RU"/>
    </w:rPr>
  </w:style>
  <w:style w:type="character" w:customStyle="1" w:styleId="apple-converted-space">
    <w:name w:val="apple-converted-space"/>
    <w:basedOn w:val="DefaultParagraphFont"/>
    <w:uiPriority w:val="99"/>
    <w:rsid w:val="00EA1514"/>
    <w:rPr>
      <w:rFonts w:cs="Times New Roman"/>
    </w:rPr>
  </w:style>
  <w:style w:type="character" w:customStyle="1" w:styleId="spylink">
    <w:name w:val="spylink"/>
    <w:basedOn w:val="DefaultParagraphFont"/>
    <w:uiPriority w:val="99"/>
    <w:rsid w:val="00EA1514"/>
    <w:rPr>
      <w:rFonts w:cs="Times New Roman"/>
    </w:rPr>
  </w:style>
  <w:style w:type="character" w:styleId="Hyperlink">
    <w:name w:val="Hyperlink"/>
    <w:basedOn w:val="DefaultParagraphFont"/>
    <w:uiPriority w:val="99"/>
    <w:semiHidden/>
    <w:rsid w:val="00EA1514"/>
    <w:rPr>
      <w:rFonts w:cs="Times New Roman"/>
      <w:color w:val="0000FF"/>
      <w:u w:val="single"/>
    </w:rPr>
  </w:style>
  <w:style w:type="paragraph" w:styleId="NormalWeb">
    <w:name w:val="Normal (Web)"/>
    <w:basedOn w:val="Normal"/>
    <w:uiPriority w:val="99"/>
    <w:semiHidden/>
    <w:rsid w:val="00EA15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
    <w:name w:val="text"/>
    <w:basedOn w:val="DefaultParagraphFont"/>
    <w:uiPriority w:val="99"/>
    <w:rsid w:val="00480B8A"/>
    <w:rPr>
      <w:rFonts w:cs="Times New Roman"/>
    </w:rPr>
  </w:style>
</w:styles>
</file>

<file path=word/webSettings.xml><?xml version="1.0" encoding="utf-8"?>
<w:webSettings xmlns:r="http://schemas.openxmlformats.org/officeDocument/2006/relationships" xmlns:w="http://schemas.openxmlformats.org/wordprocessingml/2006/main">
  <w:divs>
    <w:div w:id="240989886">
      <w:marLeft w:val="0"/>
      <w:marRight w:val="0"/>
      <w:marTop w:val="0"/>
      <w:marBottom w:val="0"/>
      <w:divBdr>
        <w:top w:val="none" w:sz="0" w:space="0" w:color="auto"/>
        <w:left w:val="none" w:sz="0" w:space="0" w:color="auto"/>
        <w:bottom w:val="none" w:sz="0" w:space="0" w:color="auto"/>
        <w:right w:val="none" w:sz="0" w:space="0" w:color="auto"/>
      </w:divBdr>
    </w:div>
    <w:div w:id="240989889">
      <w:marLeft w:val="0"/>
      <w:marRight w:val="0"/>
      <w:marTop w:val="0"/>
      <w:marBottom w:val="0"/>
      <w:divBdr>
        <w:top w:val="none" w:sz="0" w:space="0" w:color="auto"/>
        <w:left w:val="none" w:sz="0" w:space="0" w:color="auto"/>
        <w:bottom w:val="none" w:sz="0" w:space="0" w:color="auto"/>
        <w:right w:val="none" w:sz="0" w:space="0" w:color="auto"/>
      </w:divBdr>
      <w:divsChild>
        <w:div w:id="240989888">
          <w:marLeft w:val="0"/>
          <w:marRight w:val="0"/>
          <w:marTop w:val="0"/>
          <w:marBottom w:val="0"/>
          <w:divBdr>
            <w:top w:val="single" w:sz="2" w:space="0" w:color="000000"/>
            <w:left w:val="single" w:sz="2" w:space="0" w:color="000000"/>
            <w:bottom w:val="single" w:sz="2" w:space="0" w:color="000000"/>
            <w:right w:val="single" w:sz="2" w:space="0" w:color="000000"/>
          </w:divBdr>
          <w:divsChild>
            <w:div w:id="240989887">
              <w:marLeft w:val="1500"/>
              <w:marRight w:val="1500"/>
              <w:marTop w:val="0"/>
              <w:marBottom w:val="0"/>
              <w:divBdr>
                <w:top w:val="dashed" w:sz="6" w:space="8" w:color="D5D5D5"/>
                <w:left w:val="single" w:sz="2" w:space="0" w:color="000000"/>
                <w:bottom w:val="dashed" w:sz="6" w:space="8" w:color="D5D5D5"/>
                <w:right w:val="single" w:sz="2" w:space="0" w:color="00000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sdveri.ru/category/mario-rioli/" TargetMode="External"/><Relationship Id="rId5" Type="http://schemas.openxmlformats.org/officeDocument/2006/relationships/hyperlink" Target="http://www.rosdveri.ru/category/osb/" TargetMode="External"/><Relationship Id="rId4" Type="http://schemas.openxmlformats.org/officeDocument/2006/relationships/hyperlink" Target="http://www.rosdveri.ru/category/krasnoderevsh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130</TotalTime>
  <Pages>2</Pages>
  <Words>490</Words>
  <Characters>2796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fedaj_o</cp:lastModifiedBy>
  <cp:revision>6</cp:revision>
  <dcterms:created xsi:type="dcterms:W3CDTF">2012-11-13T20:12:00Z</dcterms:created>
  <dcterms:modified xsi:type="dcterms:W3CDTF">2012-11-14T09:41:00Z</dcterms:modified>
</cp:coreProperties>
</file>