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77B" w:rsidRDefault="00E1377B" w:rsidP="0083475F">
      <w:r>
        <w:rPr>
          <w:noProof/>
          <w:lang w:val="uk-UA" w:eastAsia="uk-UA"/>
        </w:rPr>
        <w:pict>
          <v:shapetype id="_x0000_t202" coordsize="21600,21600" o:spt="202" path="m,l,21600r21600,l21600,xe">
            <v:stroke joinstyle="miter"/>
            <v:path gradientshapeok="t" o:connecttype="rect"/>
          </v:shapetype>
          <v:shape id="_x0000_s1026" type="#_x0000_t202" style="position:absolute;margin-left:-26.55pt;margin-top:-32.05pt;width:278.55pt;height:56.95pt;z-index:251653632;visibility:visible" filled="f" stroked="f" strokeweight=".5pt">
            <v:textbox>
              <w:txbxContent>
                <w:p w:rsidR="00E1377B" w:rsidRPr="005B4714" w:rsidRDefault="00E1377B">
                  <w:pPr>
                    <w:rPr>
                      <w:color w:val="FFFFFF"/>
                      <w:sz w:val="28"/>
                      <w:szCs w:val="28"/>
                    </w:rPr>
                  </w:pPr>
                  <w:r>
                    <w:rPr>
                      <w:b/>
                      <w:bCs/>
                      <w:color w:val="FFFFFF"/>
                      <w:sz w:val="40"/>
                      <w:szCs w:val="40"/>
                    </w:rPr>
                    <w:t>John Doe</w:t>
                  </w:r>
                  <w:r w:rsidRPr="005B4714">
                    <w:rPr>
                      <w:b/>
                      <w:bCs/>
                      <w:color w:val="FFFFFF"/>
                      <w:sz w:val="72"/>
                      <w:szCs w:val="72"/>
                    </w:rPr>
                    <w:t xml:space="preserve"> </w:t>
                  </w:r>
                </w:p>
              </w:txbxContent>
            </v:textbox>
          </v:shape>
        </w:pict>
      </w:r>
      <w:r>
        <w:rPr>
          <w:noProof/>
          <w:lang w:val="uk-UA" w:eastAsia="uk-UA"/>
        </w:rPr>
        <w:pict>
          <v:shape id="Text Box 2" o:spid="_x0000_s1027" type="#_x0000_t202" style="position:absolute;margin-left:-23.35pt;margin-top:293.25pt;width:429.25pt;height:396.2pt;z-index:251660800;visibility:visible;mso-wrap-distance-top:3.6pt;mso-wrap-distance-bottom:3.6pt" filled="f" stroked="f">
            <v:textbox>
              <w:txbxContent>
                <w:p w:rsidR="00E1377B" w:rsidRPr="00CE3053" w:rsidRDefault="00E1377B" w:rsidP="00F34535">
                  <w:pPr>
                    <w:tabs>
                      <w:tab w:val="right" w:pos="10800"/>
                    </w:tabs>
                    <w:spacing w:after="0" w:line="240" w:lineRule="auto"/>
                    <w:jc w:val="both"/>
                    <w:rPr>
                      <w:color w:val="000000"/>
                    </w:rPr>
                  </w:pPr>
                  <w:r w:rsidRPr="00CE3053">
                    <w:rPr>
                      <w:color w:val="000000"/>
                    </w:rPr>
                    <w:t>STEADMAN &amp; STEADMAN, New York, NY</w:t>
                  </w:r>
                  <w:r w:rsidRPr="00CE3053">
                    <w:rPr>
                      <w:color w:val="000000"/>
                    </w:rPr>
                    <w:tab/>
                    <w:t>January 2014 – Present</w:t>
                  </w:r>
                </w:p>
                <w:p w:rsidR="00E1377B" w:rsidRPr="00CE3053" w:rsidRDefault="00E1377B" w:rsidP="00F34535">
                  <w:pPr>
                    <w:tabs>
                      <w:tab w:val="left" w:pos="5940"/>
                    </w:tabs>
                    <w:spacing w:after="0" w:line="240" w:lineRule="auto"/>
                    <w:jc w:val="both"/>
                    <w:rPr>
                      <w:color w:val="000000"/>
                    </w:rPr>
                  </w:pPr>
                  <w:r w:rsidRPr="00CE3053">
                    <w:rPr>
                      <w:color w:val="000000"/>
                    </w:rPr>
                    <w:t>Account Director</w:t>
                  </w:r>
                </w:p>
                <w:p w:rsidR="00E1377B" w:rsidRPr="00CE3053" w:rsidRDefault="00E1377B" w:rsidP="00ED18B1">
                  <w:pPr>
                    <w:spacing w:after="0"/>
                    <w:jc w:val="both"/>
                    <w:rPr>
                      <w:color w:val="000000"/>
                    </w:rPr>
                  </w:pPr>
                  <w:r w:rsidRPr="00CE3053">
                    <w:rPr>
                      <w:color w:val="000000"/>
                    </w:rPr>
                    <w:t xml:space="preserve">Maintain and update 5 budget spreadsheets for various projects and reconcile errors. Assist principals in drafting and editing memos, reports, and proposals. Perform routine clerical tasks like mailing, copying, faxing, filing, and scanning. Support close communications with company executives, the board of directors, and investors. </w:t>
                  </w:r>
                </w:p>
                <w:p w:rsidR="00E1377B" w:rsidRPr="00CE3053" w:rsidRDefault="00E1377B" w:rsidP="00ED18B1">
                  <w:pPr>
                    <w:numPr>
                      <w:ilvl w:val="0"/>
                      <w:numId w:val="2"/>
                    </w:numPr>
                    <w:rPr>
                      <w:color w:val="000000"/>
                    </w:rPr>
                  </w:pPr>
                  <w:r w:rsidRPr="00CE3053">
                    <w:rPr>
                      <w:color w:val="000000"/>
                    </w:rPr>
                    <w:t>Increased office efficiency by introducing new project management software, reducing the company’s labor costs by 5%.</w:t>
                  </w:r>
                </w:p>
                <w:p w:rsidR="00E1377B" w:rsidRPr="00CE3053" w:rsidRDefault="00E1377B" w:rsidP="00ED18B1">
                  <w:pPr>
                    <w:numPr>
                      <w:ilvl w:val="0"/>
                      <w:numId w:val="2"/>
                    </w:numPr>
                    <w:spacing w:after="0"/>
                    <w:jc w:val="both"/>
                    <w:rPr>
                      <w:color w:val="000000"/>
                    </w:rPr>
                  </w:pPr>
                  <w:r w:rsidRPr="00CE3053">
                    <w:rPr>
                      <w:color w:val="000000"/>
                    </w:rPr>
                    <w:t>Developed and implemented the organization’s 1st financial controls and reporting system.</w:t>
                  </w:r>
                </w:p>
                <w:p w:rsidR="00E1377B" w:rsidRPr="00CE3053" w:rsidRDefault="00E1377B" w:rsidP="00ED18B1">
                  <w:pPr>
                    <w:numPr>
                      <w:ilvl w:val="0"/>
                      <w:numId w:val="2"/>
                    </w:numPr>
                    <w:spacing w:after="0"/>
                    <w:jc w:val="both"/>
                    <w:rPr>
                      <w:color w:val="000000"/>
                    </w:rPr>
                  </w:pPr>
                  <w:r w:rsidRPr="00CE3053">
                    <w:rPr>
                      <w:color w:val="000000"/>
                    </w:rPr>
                    <w:t>Conduct numerous training strategies for sessions with the Junior Staff Members.</w:t>
                  </w:r>
                </w:p>
                <w:p w:rsidR="00E1377B" w:rsidRPr="00CE3053" w:rsidRDefault="00E1377B" w:rsidP="00ED18B1">
                  <w:pPr>
                    <w:spacing w:after="0"/>
                    <w:jc w:val="both"/>
                    <w:rPr>
                      <w:color w:val="000000"/>
                    </w:rPr>
                  </w:pPr>
                </w:p>
                <w:p w:rsidR="00E1377B" w:rsidRPr="00CE3053" w:rsidRDefault="00E1377B" w:rsidP="00F34535">
                  <w:pPr>
                    <w:spacing w:after="0"/>
                    <w:jc w:val="both"/>
                    <w:rPr>
                      <w:color w:val="000000"/>
                    </w:rPr>
                  </w:pPr>
                </w:p>
                <w:p w:rsidR="00E1377B" w:rsidRPr="00CE3053" w:rsidRDefault="00E1377B" w:rsidP="00D01D38">
                  <w:pPr>
                    <w:tabs>
                      <w:tab w:val="right" w:pos="10800"/>
                    </w:tabs>
                    <w:spacing w:after="0" w:line="240" w:lineRule="auto"/>
                    <w:jc w:val="both"/>
                    <w:rPr>
                      <w:color w:val="000000"/>
                    </w:rPr>
                  </w:pPr>
                  <w:r w:rsidRPr="00CE3053">
                    <w:rPr>
                      <w:color w:val="000000"/>
                    </w:rPr>
                    <w:t xml:space="preserve">MICRO COMMUNICATIONS, New York, NY </w:t>
                  </w:r>
                  <w:r w:rsidRPr="00CE3053">
                    <w:rPr>
                      <w:color w:val="000000"/>
                    </w:rPr>
                    <w:tab/>
                    <w:t>June 2006 – December 2013</w:t>
                  </w:r>
                </w:p>
                <w:p w:rsidR="00E1377B" w:rsidRPr="00CE3053" w:rsidRDefault="00E1377B" w:rsidP="00D01D38">
                  <w:pPr>
                    <w:tabs>
                      <w:tab w:val="left" w:pos="5940"/>
                    </w:tabs>
                    <w:spacing w:after="0" w:line="240" w:lineRule="auto"/>
                    <w:jc w:val="both"/>
                    <w:rPr>
                      <w:color w:val="000000"/>
                    </w:rPr>
                  </w:pPr>
                  <w:r w:rsidRPr="00CE3053">
                    <w:rPr>
                      <w:color w:val="000000"/>
                    </w:rPr>
                    <w:t>Sales Director</w:t>
                  </w:r>
                </w:p>
                <w:p w:rsidR="00E1377B" w:rsidRPr="00CE3053" w:rsidRDefault="00E1377B" w:rsidP="00ED18B1">
                  <w:pPr>
                    <w:spacing w:after="0"/>
                    <w:jc w:val="both"/>
                    <w:rPr>
                      <w:color w:val="000000"/>
                    </w:rPr>
                  </w:pPr>
                  <w:r w:rsidRPr="00CE3053">
                    <w:rPr>
                      <w:color w:val="000000"/>
                    </w:rPr>
                    <w:t>Coordinated and organized internal control projects with an annual budget of $40 million+. Developed formal dashboards to communicate results of audit activities to senior management. Managed multiple client accounts totaling over $75 million. Processed, examined, and certified administrative receipts and disbursements. Tracked metrics and performance indicators. Assisted external auditors with document collection for audits. Performed monthly reconciliations and account analysis.</w:t>
                  </w:r>
                </w:p>
                <w:p w:rsidR="00E1377B" w:rsidRPr="00CE3053" w:rsidRDefault="00E1377B" w:rsidP="00ED18B1">
                  <w:pPr>
                    <w:numPr>
                      <w:ilvl w:val="0"/>
                      <w:numId w:val="2"/>
                    </w:numPr>
                    <w:rPr>
                      <w:color w:val="000000"/>
                    </w:rPr>
                  </w:pPr>
                  <w:r w:rsidRPr="00CE3053">
                    <w:rPr>
                      <w:color w:val="000000"/>
                    </w:rPr>
                    <w:t>Trained and coordinated a team of 10 experienced in-house financial analysts.</w:t>
                  </w:r>
                </w:p>
                <w:p w:rsidR="00E1377B" w:rsidRPr="00CE3053" w:rsidRDefault="00E1377B" w:rsidP="00ED18B1">
                  <w:pPr>
                    <w:numPr>
                      <w:ilvl w:val="0"/>
                      <w:numId w:val="2"/>
                    </w:numPr>
                    <w:spacing w:after="0"/>
                    <w:jc w:val="both"/>
                    <w:rPr>
                      <w:color w:val="000000"/>
                    </w:rPr>
                  </w:pPr>
                  <w:r w:rsidRPr="00CE3053">
                    <w:rPr>
                      <w:color w:val="000000"/>
                    </w:rPr>
                    <w:t>Conducted and oversaw periodic financial audits.</w:t>
                  </w:r>
                </w:p>
                <w:p w:rsidR="00E1377B" w:rsidRPr="00CE3053" w:rsidRDefault="00E1377B" w:rsidP="00ED18B1">
                  <w:pPr>
                    <w:spacing w:after="0"/>
                    <w:jc w:val="both"/>
                    <w:rPr>
                      <w:color w:val="000000"/>
                    </w:rPr>
                  </w:pPr>
                </w:p>
                <w:p w:rsidR="00E1377B" w:rsidRPr="00CE3053" w:rsidRDefault="00E1377B" w:rsidP="00F34535">
                  <w:pPr>
                    <w:spacing w:after="0"/>
                    <w:jc w:val="both"/>
                    <w:rPr>
                      <w:color w:val="000000"/>
                    </w:rPr>
                  </w:pPr>
                </w:p>
                <w:p w:rsidR="00E1377B" w:rsidRPr="00CE3053" w:rsidRDefault="00E1377B">
                  <w:pPr>
                    <w:rPr>
                      <w:color w:val="000000"/>
                    </w:rPr>
                  </w:pPr>
                </w:p>
              </w:txbxContent>
            </v:textbox>
            <w10:wrap type="square"/>
          </v:shape>
        </w:pict>
      </w:r>
      <w:r>
        <w:rPr>
          <w:noProof/>
          <w:lang w:val="uk-UA" w:eastAsia="uk-UA"/>
        </w:rPr>
        <w:pict>
          <v:shape id="_x0000_s1028" type="#_x0000_t202" style="position:absolute;margin-left:417.6pt;margin-top:365.05pt;width:144.05pt;height:179.65pt;z-index:251662848;visibility:visible;mso-wrap-distance-top:3.6pt;mso-wrap-distance-bottom:3.6pt" fillcolor="#205867" stroked="f">
            <v:shadow on="t" opacity="26214f" origin=",-.5" offset="0,3pt"/>
            <v:textbox>
              <w:txbxContent>
                <w:p w:rsidR="00E1377B" w:rsidRPr="00CE3053" w:rsidRDefault="00E1377B" w:rsidP="00B965AC">
                  <w:pPr>
                    <w:spacing w:after="0"/>
                    <w:rPr>
                      <w:b/>
                      <w:bCs/>
                      <w:i/>
                      <w:iCs/>
                      <w:color w:val="FFFFFF"/>
                      <w:sz w:val="24"/>
                      <w:szCs w:val="24"/>
                    </w:rPr>
                  </w:pPr>
                  <w:bookmarkStart w:id="0" w:name="_GoBack"/>
                  <w:r w:rsidRPr="00CE3053">
                    <w:rPr>
                      <w:b/>
                      <w:bCs/>
                      <w:i/>
                      <w:iCs/>
                      <w:color w:val="FFFFFF"/>
                      <w:sz w:val="24"/>
                      <w:szCs w:val="24"/>
                    </w:rPr>
                    <w:t>Education</w:t>
                  </w:r>
                </w:p>
                <w:p w:rsidR="00E1377B" w:rsidRPr="00CE3053" w:rsidRDefault="00E1377B" w:rsidP="006A6D98">
                  <w:pPr>
                    <w:spacing w:after="0"/>
                    <w:rPr>
                      <w:i/>
                      <w:iCs/>
                      <w:color w:val="FFFFFF"/>
                      <w:sz w:val="20"/>
                      <w:szCs w:val="20"/>
                    </w:rPr>
                  </w:pPr>
                </w:p>
                <w:p w:rsidR="00E1377B" w:rsidRPr="00CE3053" w:rsidRDefault="00E1377B" w:rsidP="006A6D98">
                  <w:pPr>
                    <w:spacing w:after="0"/>
                    <w:rPr>
                      <w:i/>
                      <w:iCs/>
                      <w:color w:val="FFFFFF"/>
                      <w:sz w:val="20"/>
                      <w:szCs w:val="20"/>
                    </w:rPr>
                  </w:pPr>
                  <w:r w:rsidRPr="00CE3053">
                    <w:rPr>
                      <w:i/>
                      <w:iCs/>
                      <w:color w:val="FFFFFF"/>
                      <w:sz w:val="20"/>
                      <w:szCs w:val="20"/>
                    </w:rPr>
                    <w:t xml:space="preserve">Master of Science in Accounting, Southern New Hampshire University, Manchester, NH </w:t>
                  </w:r>
                </w:p>
                <w:p w:rsidR="00E1377B" w:rsidRPr="00CE3053" w:rsidRDefault="00E1377B" w:rsidP="006A6D98">
                  <w:pPr>
                    <w:spacing w:after="0"/>
                    <w:rPr>
                      <w:i/>
                      <w:iCs/>
                      <w:color w:val="FFFFFF"/>
                      <w:sz w:val="20"/>
                      <w:szCs w:val="20"/>
                    </w:rPr>
                  </w:pPr>
                  <w:r w:rsidRPr="00CE3053">
                    <w:rPr>
                      <w:i/>
                      <w:iCs/>
                      <w:color w:val="FFFFFF"/>
                      <w:sz w:val="20"/>
                      <w:szCs w:val="20"/>
                    </w:rPr>
                    <w:t>May 2006</w:t>
                  </w:r>
                </w:p>
                <w:p w:rsidR="00E1377B" w:rsidRPr="00CE3053" w:rsidRDefault="00E1377B" w:rsidP="006A6D98">
                  <w:pPr>
                    <w:spacing w:after="0"/>
                    <w:rPr>
                      <w:i/>
                      <w:iCs/>
                      <w:color w:val="FFFFFF"/>
                      <w:sz w:val="20"/>
                      <w:szCs w:val="20"/>
                    </w:rPr>
                  </w:pPr>
                </w:p>
                <w:p w:rsidR="00E1377B" w:rsidRPr="00CE3053" w:rsidRDefault="00E1377B" w:rsidP="006A6D98">
                  <w:pPr>
                    <w:spacing w:after="0"/>
                    <w:rPr>
                      <w:i/>
                      <w:iCs/>
                      <w:color w:val="FFFFFF"/>
                      <w:sz w:val="20"/>
                      <w:szCs w:val="20"/>
                    </w:rPr>
                  </w:pPr>
                  <w:r w:rsidRPr="00CE3053">
                    <w:rPr>
                      <w:i/>
                      <w:iCs/>
                      <w:color w:val="FFFFFF"/>
                      <w:sz w:val="20"/>
                      <w:szCs w:val="20"/>
                    </w:rPr>
                    <w:t>Bachelor of Science in Accounting, Southern New Hampshire University, Manchester, NH</w:t>
                  </w:r>
                </w:p>
                <w:p w:rsidR="00E1377B" w:rsidRPr="00CE3053" w:rsidRDefault="00E1377B" w:rsidP="006A6D98">
                  <w:pPr>
                    <w:spacing w:after="0"/>
                    <w:rPr>
                      <w:i/>
                      <w:iCs/>
                      <w:color w:val="FFFFFF"/>
                      <w:sz w:val="20"/>
                      <w:szCs w:val="20"/>
                    </w:rPr>
                  </w:pPr>
                  <w:r w:rsidRPr="00CE3053">
                    <w:rPr>
                      <w:i/>
                      <w:iCs/>
                      <w:color w:val="FFFFFF"/>
                      <w:sz w:val="20"/>
                      <w:szCs w:val="20"/>
                    </w:rPr>
                    <w:t>May 2004</w:t>
                  </w:r>
                </w:p>
                <w:bookmarkEnd w:id="0"/>
                <w:p w:rsidR="00E1377B" w:rsidRPr="00CE3053" w:rsidRDefault="00E1377B" w:rsidP="006A6D98">
                  <w:pPr>
                    <w:spacing w:after="0"/>
                    <w:rPr>
                      <w:i/>
                      <w:iCs/>
                      <w:color w:val="FFFFFF"/>
                      <w:sz w:val="20"/>
                      <w:szCs w:val="20"/>
                    </w:rPr>
                  </w:pPr>
                </w:p>
              </w:txbxContent>
            </v:textbox>
            <w10:wrap type="square"/>
          </v:shape>
        </w:pict>
      </w:r>
      <w:r>
        <w:rPr>
          <w:noProof/>
          <w:lang w:val="uk-UA" w:eastAsia="uk-UA"/>
        </w:rPr>
        <w:pict>
          <v:shape id="_x0000_s1029" type="#_x0000_t202" style="position:absolute;margin-left:418pt;margin-top:103.55pt;width:144.8pt;height:234.2pt;z-index:251658752;visibility:visible;mso-wrap-distance-top:3.6pt;mso-wrap-distance-bottom:3.6pt" fillcolor="#205867" stroked="f">
            <v:shadow on="t" opacity="26214f" origin=",-.5" offset="0,3pt"/>
            <v:textbox>
              <w:txbxContent>
                <w:p w:rsidR="00E1377B" w:rsidRPr="00CE3053" w:rsidRDefault="00E1377B" w:rsidP="00862B5F">
                  <w:pPr>
                    <w:spacing w:after="0"/>
                    <w:rPr>
                      <w:b/>
                      <w:bCs/>
                      <w:i/>
                      <w:iCs/>
                      <w:color w:val="FFFFFF"/>
                      <w:sz w:val="24"/>
                      <w:szCs w:val="24"/>
                    </w:rPr>
                  </w:pPr>
                  <w:r w:rsidRPr="00CE3053">
                    <w:rPr>
                      <w:b/>
                      <w:bCs/>
                      <w:i/>
                      <w:iCs/>
                      <w:color w:val="FFFFFF"/>
                      <w:sz w:val="24"/>
                      <w:szCs w:val="24"/>
                    </w:rPr>
                    <w:t>Additional Skills</w:t>
                  </w:r>
                </w:p>
                <w:p w:rsidR="00E1377B" w:rsidRPr="00CE3053" w:rsidRDefault="00E1377B" w:rsidP="00862B5F">
                  <w:pPr>
                    <w:spacing w:after="0"/>
                    <w:rPr>
                      <w:b/>
                      <w:bCs/>
                      <w:i/>
                      <w:iCs/>
                      <w:color w:val="FFFFFF"/>
                      <w:sz w:val="20"/>
                      <w:szCs w:val="20"/>
                    </w:rPr>
                  </w:pP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External &amp; Internal Reporting</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Financial Analysis &amp; Planning</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Project Management</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Cost Reduction</w:t>
                  </w:r>
                </w:p>
                <w:p w:rsidR="00E1377B" w:rsidRPr="00CE3053" w:rsidRDefault="00E1377B" w:rsidP="005F09DC">
                  <w:pPr>
                    <w:pStyle w:val="ListParagraph"/>
                    <w:numPr>
                      <w:ilvl w:val="0"/>
                      <w:numId w:val="1"/>
                    </w:numPr>
                    <w:spacing w:after="0"/>
                    <w:ind w:left="450" w:hanging="450"/>
                    <w:rPr>
                      <w:i/>
                      <w:iCs/>
                      <w:color w:val="FFFFFF"/>
                    </w:rPr>
                  </w:pPr>
                  <w:r w:rsidRPr="00CE3053">
                    <w:rPr>
                      <w:i/>
                      <w:iCs/>
                      <w:color w:val="FFFFFF"/>
                    </w:rPr>
                    <w:t>Program Development</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 xml:space="preserve">Continuous Process Improvement </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Leadership Skills</w:t>
                  </w:r>
                </w:p>
                <w:p w:rsidR="00E1377B" w:rsidRPr="00CE3053" w:rsidRDefault="00E1377B" w:rsidP="00441E80">
                  <w:pPr>
                    <w:pStyle w:val="ListParagraph"/>
                    <w:numPr>
                      <w:ilvl w:val="0"/>
                      <w:numId w:val="1"/>
                    </w:numPr>
                    <w:spacing w:after="0"/>
                    <w:ind w:left="450" w:hanging="450"/>
                    <w:rPr>
                      <w:i/>
                      <w:iCs/>
                      <w:color w:val="FFFFFF"/>
                    </w:rPr>
                  </w:pPr>
                  <w:r w:rsidRPr="00CE3053">
                    <w:rPr>
                      <w:i/>
                      <w:iCs/>
                      <w:color w:val="FFFFFF"/>
                    </w:rPr>
                    <w:t>New Business Development</w:t>
                  </w:r>
                </w:p>
                <w:p w:rsidR="00E1377B" w:rsidRPr="00CE3053" w:rsidRDefault="00E1377B" w:rsidP="00ED18B1">
                  <w:pPr>
                    <w:pStyle w:val="ListParagraph"/>
                    <w:numPr>
                      <w:ilvl w:val="0"/>
                      <w:numId w:val="1"/>
                    </w:numPr>
                    <w:spacing w:after="0"/>
                    <w:ind w:left="450" w:hanging="450"/>
                    <w:rPr>
                      <w:i/>
                      <w:iCs/>
                      <w:color w:val="FFFFFF"/>
                    </w:rPr>
                  </w:pPr>
                  <w:r w:rsidRPr="00CE3053">
                    <w:rPr>
                      <w:i/>
                      <w:iCs/>
                      <w:color w:val="FFFFFF"/>
                    </w:rPr>
                    <w:t xml:space="preserve">Regulatory Compliance </w:t>
                  </w:r>
                </w:p>
              </w:txbxContent>
            </v:textbox>
            <w10:wrap type="square"/>
          </v:shape>
        </w:pict>
      </w:r>
      <w:r>
        <w:rPr>
          <w:noProof/>
          <w:lang w:val="uk-UA" w:eastAsia="uk-UA"/>
        </w:rPr>
        <w:pict>
          <v:shape id="_x0000_s1030" type="#_x0000_t202" style="position:absolute;margin-left:-23pt;margin-top:256.55pt;width:171.05pt;height:27.2pt;z-index:251659776;visibility:visible;mso-wrap-distance-top:3.6pt;mso-wrap-distance-bottom:3.6pt" fillcolor="#205867" stroked="f">
            <v:shadow on="t" opacity="26214f" origin=",-.5" offset="0,3pt"/>
            <v:textbox>
              <w:txbxContent>
                <w:p w:rsidR="00E1377B" w:rsidRPr="00CE3053" w:rsidRDefault="00E1377B" w:rsidP="00AE33F7">
                  <w:pPr>
                    <w:rPr>
                      <w:color w:val="FFFFFF"/>
                      <w:sz w:val="32"/>
                      <w:szCs w:val="32"/>
                    </w:rPr>
                  </w:pPr>
                  <w:r w:rsidRPr="00CE3053">
                    <w:rPr>
                      <w:color w:val="FFFFFF"/>
                      <w:sz w:val="32"/>
                      <w:szCs w:val="32"/>
                    </w:rPr>
                    <w:t>Professional Experience</w:t>
                  </w:r>
                </w:p>
              </w:txbxContent>
            </v:textbox>
            <w10:wrap type="square"/>
          </v:shape>
        </w:pict>
      </w:r>
      <w:r>
        <w:rPr>
          <w:noProof/>
          <w:lang w:val="uk-UA" w:eastAsia="uk-UA"/>
        </w:rPr>
        <w:pict>
          <v:shape id="_x0000_s1031" type="#_x0000_t202" style="position:absolute;margin-left:-27pt;margin-top:116.55pt;width:444.5pt;height:122.2pt;z-index:251657728;visibility:visible;mso-wrap-distance-top:3.6pt;mso-wrap-distance-bottom:3.6pt" filled="f" stroked="f">
            <v:textbox>
              <w:txbxContent>
                <w:p w:rsidR="00E1377B" w:rsidRPr="00CE3053" w:rsidRDefault="00E1377B" w:rsidP="003E178D">
                  <w:pPr>
                    <w:rPr>
                      <w:color w:val="000000"/>
                    </w:rPr>
                  </w:pPr>
                  <w:r w:rsidRPr="00CE3053">
                    <w:rPr>
                      <w:color w:val="000000"/>
                    </w:rPr>
                    <w:t>Seasoned Management Executive with 10+ years of progressive experience managing business office functions and providing executive level support to principals. Superior interpersonal and analytical expertise with a flair for increasing organizational cohesiveness and profitability through recruitment, talent assessment, and employee engagement. Dynamic entrepreneur with ability as a business leader to critically evaluate and respond to rapidly evolving financial environments. Utilize leadership expertise and business management experience to align financial activities with organizational goals, fostering business growth.</w:t>
                  </w:r>
                </w:p>
                <w:p w:rsidR="00E1377B" w:rsidRPr="00CE3053" w:rsidRDefault="00E1377B">
                  <w:pPr>
                    <w:rPr>
                      <w:color w:val="FFFFFF"/>
                      <w:sz w:val="24"/>
                      <w:szCs w:val="24"/>
                    </w:rPr>
                  </w:pPr>
                </w:p>
              </w:txbxContent>
            </v:textbox>
            <w10:wrap type="square"/>
          </v:shape>
        </w:pict>
      </w:r>
      <w:r>
        <w:rPr>
          <w:noProof/>
          <w:lang w:val="uk-UA" w:eastAsia="uk-UA"/>
        </w:rPr>
        <w:pict>
          <v:shape id="Text Box 4" o:spid="_x0000_s1032" type="#_x0000_t202" style="position:absolute;margin-left:355.05pt;margin-top:-24.4pt;width:212.2pt;height:37.55pt;z-index:251655680;visibility:visible" filled="f" stroked="f" strokeweight=".5pt">
            <v:textbox>
              <w:txbxContent>
                <w:p w:rsidR="00E1377B" w:rsidRPr="00CE3053" w:rsidRDefault="00E1377B" w:rsidP="003E178D">
                  <w:pPr>
                    <w:jc w:val="right"/>
                    <w:rPr>
                      <w:b/>
                      <w:bCs/>
                      <w:i/>
                      <w:iCs/>
                      <w:color w:val="FFFFFF"/>
                      <w:sz w:val="18"/>
                      <w:szCs w:val="18"/>
                    </w:rPr>
                  </w:pPr>
                  <w:r w:rsidRPr="00CE3053">
                    <w:rPr>
                      <w:b/>
                      <w:bCs/>
                      <w:i/>
                      <w:iCs/>
                      <w:color w:val="FFFFFF"/>
                      <w:sz w:val="40"/>
                      <w:szCs w:val="40"/>
                    </w:rPr>
                    <w:t>Accountant Manager ManaMMjKJHAFKJHSD DJSKLFDSLKVN</w:t>
                  </w:r>
                </w:p>
              </w:txbxContent>
            </v:textbox>
          </v:shape>
        </w:pict>
      </w:r>
      <w:r>
        <w:rPr>
          <w:noProof/>
          <w:lang w:val="uk-UA" w:eastAsia="uk-UA"/>
        </w:rPr>
        <w:pict>
          <v:rect id="Rectangle 13" o:spid="_x0000_s1033" style="position:absolute;margin-left:-36.6pt;margin-top:727.6pt;width:613.55pt;height:613.55pt;z-index:251661824;visibility:visible;v-text-anchor:middle" fillcolor="#a5a5a5" stroked="f" strokeweight="1pt">
            <v:shadow on="t" opacity="26214f" origin=",.5" offset="0,-3pt"/>
          </v:rect>
        </w:pict>
      </w:r>
      <w:r>
        <w:rPr>
          <w:noProof/>
          <w:lang w:val="uk-UA" w:eastAsia="uk-UA"/>
        </w:rPr>
        <w:pict>
          <v:shape id="_x0000_s1034" type="#_x0000_t202" style="position:absolute;margin-left:-18.35pt;margin-top:77.3pt;width:157.1pt;height:28.8pt;z-index:251656704;visibility:visible;mso-wrap-distance-top:3.6pt;mso-wrap-distance-bottom:3.6pt" fillcolor="#205867" stroked="f">
            <v:shadow on="t" opacity="26214f" origin=",-.5" offset="0,3pt"/>
            <v:textbox>
              <w:txbxContent>
                <w:p w:rsidR="00E1377B" w:rsidRPr="00CE3053" w:rsidRDefault="00E1377B">
                  <w:pPr>
                    <w:rPr>
                      <w:color w:val="FFFFFF"/>
                      <w:sz w:val="32"/>
                      <w:szCs w:val="32"/>
                    </w:rPr>
                  </w:pPr>
                  <w:r w:rsidRPr="00CE3053">
                    <w:rPr>
                      <w:color w:val="FFFFFF"/>
                      <w:sz w:val="32"/>
                      <w:szCs w:val="32"/>
                    </w:rPr>
                    <w:t>Career Objective</w:t>
                  </w:r>
                </w:p>
              </w:txbxContent>
            </v:textbox>
            <w10:wrap type="square"/>
          </v:shape>
        </w:pict>
      </w:r>
      <w:r>
        <w:rPr>
          <w:noProof/>
          <w:lang w:val="uk-UA" w:eastAsia="uk-UA"/>
        </w:rPr>
        <w:pict>
          <v:shape id="Text Box 3" o:spid="_x0000_s1035" type="#_x0000_t202" style="position:absolute;margin-left:-30.35pt;margin-top:15.95pt;width:333.05pt;height:26.9pt;z-index:251654656;visibility:visible" filled="f" stroked="f" strokeweight=".5pt">
            <v:textbox>
              <w:txbxContent>
                <w:p w:rsidR="00E1377B" w:rsidRPr="00E75075" w:rsidRDefault="00E1377B">
                  <w:pPr>
                    <w:rPr>
                      <w:sz w:val="20"/>
                      <w:szCs w:val="20"/>
                    </w:rPr>
                  </w:pPr>
                  <w:r w:rsidRPr="00CE3053">
                    <w:rPr>
                      <w:color w:val="FFFFFF"/>
                      <w:sz w:val="20"/>
                      <w:szCs w:val="20"/>
                    </w:rPr>
                    <w:sym w:font="Wingdings" w:char="F028"/>
                  </w:r>
                  <w:r w:rsidRPr="00CE3053">
                    <w:rPr>
                      <w:color w:val="FFFFFF"/>
                      <w:sz w:val="20"/>
                      <w:szCs w:val="20"/>
                    </w:rPr>
                    <w:t xml:space="preserve"> (XXX) XX XXX XX </w:t>
                  </w:r>
                  <w:r w:rsidRPr="00CE3053">
                    <w:rPr>
                      <w:color w:val="FFFFFF"/>
                      <w:sz w:val="20"/>
                      <w:szCs w:val="20"/>
                    </w:rPr>
                    <w:sym w:font="Wingdings" w:char="F02A"/>
                  </w:r>
                  <w:r w:rsidRPr="00CE3053">
                    <w:rPr>
                      <w:color w:val="FFFFFF"/>
                      <w:sz w:val="20"/>
                      <w:szCs w:val="20"/>
                    </w:rPr>
                    <w:t xml:space="preserve"> mail@somemail.com </w:t>
                  </w:r>
                  <w:r w:rsidRPr="00CE3053">
                    <w:rPr>
                      <w:color w:val="FFFFFF"/>
                      <w:sz w:val="20"/>
                      <w:szCs w:val="20"/>
                    </w:rPr>
                    <w:sym w:font="Wingdings" w:char="F02F"/>
                  </w:r>
                  <w:r w:rsidRPr="00CE3053">
                    <w:rPr>
                      <w:color w:val="FFFFFF"/>
                      <w:sz w:val="20"/>
                      <w:szCs w:val="20"/>
                    </w:rPr>
                    <w:t xml:space="preserve"> City, State</w:t>
                  </w:r>
                </w:p>
              </w:txbxContent>
            </v:textbox>
          </v:shape>
        </w:pict>
      </w:r>
      <w:r>
        <w:rPr>
          <w:noProof/>
          <w:lang w:val="uk-UA" w:eastAsia="uk-U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36" type="#_x0000_t114" style="position:absolute;margin-left:-36.65pt;margin-top:-189.95pt;width:613.55pt;height:246.7pt;z-index:251652608;visibility:visible;v-text-anchor:middle" fillcolor="#205867" stroked="f" strokeweight="1pt">
            <v:shadow on="t" opacity="26214f" origin=",-.5" offset="0,3pt"/>
          </v:shape>
        </w:pict>
      </w:r>
      <w:r>
        <w:t>sssss</w:t>
      </w:r>
    </w:p>
    <w:sectPr w:rsidR="00E1377B" w:rsidSect="00E929D7">
      <w:headerReference w:type="default" r:id="rId7"/>
      <w:footerReference w:type="default" r:id="rId8"/>
      <w:pgSz w:w="12240" w:h="15840" w:code="1"/>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7B" w:rsidRDefault="00E1377B" w:rsidP="004D297E">
      <w:pPr>
        <w:spacing w:after="0" w:line="240" w:lineRule="auto"/>
      </w:pPr>
      <w:r>
        <w:separator/>
      </w:r>
    </w:p>
  </w:endnote>
  <w:endnote w:type="continuationSeparator" w:id="0">
    <w:p w:rsidR="00E1377B" w:rsidRDefault="00E1377B" w:rsidP="004D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7B" w:rsidRDefault="00E13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7B" w:rsidRDefault="00E1377B" w:rsidP="004D297E">
      <w:pPr>
        <w:spacing w:after="0" w:line="240" w:lineRule="auto"/>
      </w:pPr>
      <w:r>
        <w:separator/>
      </w:r>
    </w:p>
  </w:footnote>
  <w:footnote w:type="continuationSeparator" w:id="0">
    <w:p w:rsidR="00E1377B" w:rsidRDefault="00E1377B" w:rsidP="004D2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7B" w:rsidRDefault="00E13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24F"/>
    <w:multiLevelType w:val="hybridMultilevel"/>
    <w:tmpl w:val="7E3083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67D64543"/>
    <w:multiLevelType w:val="hybridMultilevel"/>
    <w:tmpl w:val="A224EE26"/>
    <w:lvl w:ilvl="0" w:tplc="B4548F2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53"/>
    <w:rsid w:val="00017B42"/>
    <w:rsid w:val="0003384A"/>
    <w:rsid w:val="00035153"/>
    <w:rsid w:val="00035B3F"/>
    <w:rsid w:val="000703B5"/>
    <w:rsid w:val="000740AF"/>
    <w:rsid w:val="00082861"/>
    <w:rsid w:val="000A22EA"/>
    <w:rsid w:val="000A4B48"/>
    <w:rsid w:val="000A618D"/>
    <w:rsid w:val="000B515A"/>
    <w:rsid w:val="000C5AF4"/>
    <w:rsid w:val="000F1CB2"/>
    <w:rsid w:val="00101B61"/>
    <w:rsid w:val="00104679"/>
    <w:rsid w:val="00113D03"/>
    <w:rsid w:val="001225C0"/>
    <w:rsid w:val="00141364"/>
    <w:rsid w:val="001462DB"/>
    <w:rsid w:val="001463C2"/>
    <w:rsid w:val="001547C2"/>
    <w:rsid w:val="00156FA1"/>
    <w:rsid w:val="001C279B"/>
    <w:rsid w:val="001C27DF"/>
    <w:rsid w:val="001E0B06"/>
    <w:rsid w:val="001E52B8"/>
    <w:rsid w:val="001E5B17"/>
    <w:rsid w:val="002325DD"/>
    <w:rsid w:val="00260A2E"/>
    <w:rsid w:val="00260F5C"/>
    <w:rsid w:val="00265296"/>
    <w:rsid w:val="00276D99"/>
    <w:rsid w:val="002A3CA4"/>
    <w:rsid w:val="002E1D10"/>
    <w:rsid w:val="002F3A9A"/>
    <w:rsid w:val="002F6855"/>
    <w:rsid w:val="00310FDD"/>
    <w:rsid w:val="003669CB"/>
    <w:rsid w:val="003746AC"/>
    <w:rsid w:val="003B1B99"/>
    <w:rsid w:val="003C3C3F"/>
    <w:rsid w:val="003E178D"/>
    <w:rsid w:val="003F3FC3"/>
    <w:rsid w:val="00420B22"/>
    <w:rsid w:val="004354D9"/>
    <w:rsid w:val="00441E80"/>
    <w:rsid w:val="0046210C"/>
    <w:rsid w:val="00465943"/>
    <w:rsid w:val="004A4863"/>
    <w:rsid w:val="004C00C9"/>
    <w:rsid w:val="004D297E"/>
    <w:rsid w:val="004D6973"/>
    <w:rsid w:val="00503710"/>
    <w:rsid w:val="005037AF"/>
    <w:rsid w:val="0050567A"/>
    <w:rsid w:val="00527600"/>
    <w:rsid w:val="0053448E"/>
    <w:rsid w:val="0054508D"/>
    <w:rsid w:val="00557A69"/>
    <w:rsid w:val="0057780A"/>
    <w:rsid w:val="00584ACD"/>
    <w:rsid w:val="00596194"/>
    <w:rsid w:val="005A1454"/>
    <w:rsid w:val="005A6A83"/>
    <w:rsid w:val="005B4714"/>
    <w:rsid w:val="005B5890"/>
    <w:rsid w:val="005D0610"/>
    <w:rsid w:val="005D1B4F"/>
    <w:rsid w:val="005E1B85"/>
    <w:rsid w:val="005E7C5B"/>
    <w:rsid w:val="005F09DC"/>
    <w:rsid w:val="005F6BC8"/>
    <w:rsid w:val="006338D5"/>
    <w:rsid w:val="006412DE"/>
    <w:rsid w:val="00644FF2"/>
    <w:rsid w:val="00656C59"/>
    <w:rsid w:val="006575C5"/>
    <w:rsid w:val="00657A13"/>
    <w:rsid w:val="00666FCE"/>
    <w:rsid w:val="0069189C"/>
    <w:rsid w:val="006A6D98"/>
    <w:rsid w:val="006B6CC3"/>
    <w:rsid w:val="006D6988"/>
    <w:rsid w:val="00711B1A"/>
    <w:rsid w:val="007556E5"/>
    <w:rsid w:val="00780F42"/>
    <w:rsid w:val="00786EE4"/>
    <w:rsid w:val="007911AF"/>
    <w:rsid w:val="007C7848"/>
    <w:rsid w:val="007E5BE2"/>
    <w:rsid w:val="008069A5"/>
    <w:rsid w:val="00820471"/>
    <w:rsid w:val="00820C01"/>
    <w:rsid w:val="0083475F"/>
    <w:rsid w:val="008437C0"/>
    <w:rsid w:val="00862B5F"/>
    <w:rsid w:val="00891D89"/>
    <w:rsid w:val="008A3445"/>
    <w:rsid w:val="008D61E8"/>
    <w:rsid w:val="008F5D61"/>
    <w:rsid w:val="00912212"/>
    <w:rsid w:val="009215B6"/>
    <w:rsid w:val="00925560"/>
    <w:rsid w:val="009340D3"/>
    <w:rsid w:val="009351EF"/>
    <w:rsid w:val="00962B77"/>
    <w:rsid w:val="00986EE4"/>
    <w:rsid w:val="00996145"/>
    <w:rsid w:val="009B27AD"/>
    <w:rsid w:val="009C265C"/>
    <w:rsid w:val="009D0EA0"/>
    <w:rsid w:val="009E2D5B"/>
    <w:rsid w:val="00A375C7"/>
    <w:rsid w:val="00A50F24"/>
    <w:rsid w:val="00A53031"/>
    <w:rsid w:val="00A80E3A"/>
    <w:rsid w:val="00A964CB"/>
    <w:rsid w:val="00AC1573"/>
    <w:rsid w:val="00AE33F7"/>
    <w:rsid w:val="00AF3D65"/>
    <w:rsid w:val="00B05962"/>
    <w:rsid w:val="00B363A1"/>
    <w:rsid w:val="00B36A00"/>
    <w:rsid w:val="00B83114"/>
    <w:rsid w:val="00B965AC"/>
    <w:rsid w:val="00BE2BBE"/>
    <w:rsid w:val="00BF090A"/>
    <w:rsid w:val="00C1601D"/>
    <w:rsid w:val="00C30B79"/>
    <w:rsid w:val="00C51485"/>
    <w:rsid w:val="00C53785"/>
    <w:rsid w:val="00C94E95"/>
    <w:rsid w:val="00C97D41"/>
    <w:rsid w:val="00CA6034"/>
    <w:rsid w:val="00CB7BC8"/>
    <w:rsid w:val="00CE0B4E"/>
    <w:rsid w:val="00CE3053"/>
    <w:rsid w:val="00D01D38"/>
    <w:rsid w:val="00D107EB"/>
    <w:rsid w:val="00D30723"/>
    <w:rsid w:val="00D52CB4"/>
    <w:rsid w:val="00E1377B"/>
    <w:rsid w:val="00E14385"/>
    <w:rsid w:val="00E20B1B"/>
    <w:rsid w:val="00E35F03"/>
    <w:rsid w:val="00E4315B"/>
    <w:rsid w:val="00E47CC1"/>
    <w:rsid w:val="00E62C54"/>
    <w:rsid w:val="00E73D3C"/>
    <w:rsid w:val="00E75075"/>
    <w:rsid w:val="00E82CE7"/>
    <w:rsid w:val="00E929D7"/>
    <w:rsid w:val="00E93F50"/>
    <w:rsid w:val="00EC1DAC"/>
    <w:rsid w:val="00EC779E"/>
    <w:rsid w:val="00ED01C4"/>
    <w:rsid w:val="00ED18B1"/>
    <w:rsid w:val="00EE4C80"/>
    <w:rsid w:val="00EF49CF"/>
    <w:rsid w:val="00F04F65"/>
    <w:rsid w:val="00F050A8"/>
    <w:rsid w:val="00F13D45"/>
    <w:rsid w:val="00F315D9"/>
    <w:rsid w:val="00F34535"/>
    <w:rsid w:val="00F432D4"/>
    <w:rsid w:val="00F50059"/>
    <w:rsid w:val="00F529C0"/>
    <w:rsid w:val="00FC57CC"/>
    <w:rsid w:val="00FC65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E7"/>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B5F"/>
    <w:pPr>
      <w:ind w:left="720"/>
    </w:pPr>
  </w:style>
  <w:style w:type="paragraph" w:styleId="Header">
    <w:name w:val="header"/>
    <w:basedOn w:val="Normal"/>
    <w:link w:val="HeaderChar"/>
    <w:uiPriority w:val="99"/>
    <w:rsid w:val="004D29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297E"/>
  </w:style>
  <w:style w:type="paragraph" w:styleId="Footer">
    <w:name w:val="footer"/>
    <w:basedOn w:val="Normal"/>
    <w:link w:val="FooterChar"/>
    <w:uiPriority w:val="99"/>
    <w:rsid w:val="004D29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2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10</Words>
  <Characters>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2016-12-25T16:03:00Z</dcterms:created>
  <dcterms:modified xsi:type="dcterms:W3CDTF">2018-01-08T14:02:00Z</dcterms:modified>
</cp:coreProperties>
</file>