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66" w:rsidRDefault="00BC5766" w:rsidP="00FF0B4E">
      <w:pPr>
        <w:pStyle w:val="a3"/>
        <w:spacing w:before="0" w:beforeAutospacing="0" w:after="0" w:afterAutospacing="0"/>
        <w:contextualSpacing/>
        <w:jc w:val="both"/>
        <w:rPr>
          <w:b/>
          <w:bCs/>
          <w:color w:val="222222"/>
          <w:sz w:val="28"/>
          <w:szCs w:val="28"/>
          <w:shd w:val="clear" w:color="auto" w:fill="FFFFFF"/>
        </w:rPr>
      </w:pPr>
      <w:bookmarkStart w:id="0" w:name="_GoBack"/>
      <w:r>
        <w:rPr>
          <w:b/>
          <w:bCs/>
          <w:color w:val="222222"/>
          <w:sz w:val="28"/>
          <w:szCs w:val="28"/>
          <w:shd w:val="clear" w:color="auto" w:fill="FFFFFF"/>
        </w:rPr>
        <w:t>Как можно похудеть с помощью одежды?</w:t>
      </w:r>
    </w:p>
    <w:p w:rsidR="00FF0B4E" w:rsidRDefault="00FF0B4E" w:rsidP="00FF0B4E">
      <w:pPr>
        <w:pStyle w:val="a3"/>
        <w:spacing w:before="0" w:beforeAutospacing="0" w:after="0" w:afterAutospacing="0"/>
        <w:contextualSpacing/>
        <w:jc w:val="both"/>
      </w:pPr>
    </w:p>
    <w:p w:rsidR="00BC5766" w:rsidRDefault="00BC5766" w:rsidP="00FF0B4E">
      <w:pPr>
        <w:pStyle w:val="a3"/>
        <w:spacing w:before="0" w:beforeAutospacing="0" w:after="360" w:afterAutospacing="0"/>
        <w:contextualSpacing/>
        <w:jc w:val="both"/>
      </w:pPr>
      <w:r>
        <w:rPr>
          <w:color w:val="2B2B2B"/>
          <w:sz w:val="28"/>
          <w:szCs w:val="28"/>
          <w:shd w:val="clear" w:color="auto" w:fill="FFFFFF"/>
        </w:rPr>
        <w:t>Современная мода установила строгие стандарты красоты, в том числе и идеальной фигуры, границы которой известны каждой</w:t>
      </w:r>
      <w:r w:rsidR="00FF0B4E">
        <w:rPr>
          <w:color w:val="2B2B2B"/>
          <w:sz w:val="28"/>
          <w:szCs w:val="28"/>
          <w:shd w:val="clear" w:color="auto" w:fill="FFFFFF"/>
        </w:rPr>
        <w:t xml:space="preserve"> женщине. Для того</w:t>
      </w:r>
      <w:r>
        <w:rPr>
          <w:color w:val="2B2B2B"/>
          <w:sz w:val="28"/>
          <w:szCs w:val="28"/>
          <w:shd w:val="clear" w:color="auto" w:fill="FFFFFF"/>
        </w:rPr>
        <w:t xml:space="preserve"> чтобы выглядеть стройной, многие изнуряют себя постоянными тренировками, диетами. Однако природа распорядилась таким образом, что не каждый может вписаться в идеал представленный на обложках журналов. </w:t>
      </w:r>
    </w:p>
    <w:p w:rsidR="00BC5766" w:rsidRDefault="00BC5766" w:rsidP="00FF0B4E">
      <w:pPr>
        <w:pStyle w:val="a3"/>
        <w:spacing w:before="0" w:beforeAutospacing="0" w:after="360" w:afterAutospacing="0"/>
        <w:contextualSpacing/>
        <w:jc w:val="both"/>
      </w:pPr>
      <w:r>
        <w:rPr>
          <w:color w:val="2B2B2B"/>
          <w:sz w:val="28"/>
          <w:szCs w:val="28"/>
          <w:shd w:val="clear" w:color="auto" w:fill="FFFFFF"/>
        </w:rPr>
        <w:t>К счастью, существует еще один эффективный способ выглядеть стройнее - это смена гардероба.</w:t>
      </w:r>
      <w:r w:rsidR="00FF0B4E">
        <w:rPr>
          <w:color w:val="2B2B2B"/>
          <w:sz w:val="28"/>
          <w:szCs w:val="28"/>
          <w:shd w:val="clear" w:color="auto" w:fill="FFFFFF"/>
        </w:rPr>
        <w:t xml:space="preserve"> </w:t>
      </w:r>
      <w:r>
        <w:rPr>
          <w:color w:val="2B2B2B"/>
          <w:sz w:val="28"/>
          <w:szCs w:val="28"/>
          <w:shd w:val="clear" w:color="auto" w:fill="FFFFFF"/>
        </w:rPr>
        <w:t xml:space="preserve">Правильно подобранная одежда способна, визуально сделать вас стройнее на 10 кг., точно также, как и неправильная - прибавить. </w:t>
      </w:r>
    </w:p>
    <w:p w:rsidR="00BC5766" w:rsidRDefault="00BC5766" w:rsidP="00FF0B4E">
      <w:pPr>
        <w:pStyle w:val="a3"/>
        <w:spacing w:before="0" w:beforeAutospacing="0" w:after="360" w:afterAutospacing="0"/>
        <w:contextualSpacing/>
        <w:jc w:val="both"/>
        <w:rPr>
          <w:color w:val="2B2B2B"/>
          <w:sz w:val="28"/>
          <w:szCs w:val="28"/>
          <w:shd w:val="clear" w:color="auto" w:fill="FFFFFF"/>
        </w:rPr>
      </w:pPr>
      <w:r>
        <w:rPr>
          <w:color w:val="2B2B2B"/>
          <w:sz w:val="28"/>
          <w:szCs w:val="28"/>
          <w:shd w:val="clear" w:color="auto" w:fill="FFFFFF"/>
        </w:rPr>
        <w:t xml:space="preserve">На что следует обратить внимание как мужчинам, так и девушкам при выборе нового предмета гардероба, чтобы визуально выглядеть стройнее? </w:t>
      </w:r>
    </w:p>
    <w:p w:rsidR="00FF0B4E" w:rsidRDefault="00FF0B4E" w:rsidP="00FF0B4E">
      <w:pPr>
        <w:pStyle w:val="a3"/>
        <w:spacing w:before="0" w:beforeAutospacing="0" w:after="360" w:afterAutospacing="0"/>
        <w:contextualSpacing/>
        <w:jc w:val="both"/>
      </w:pPr>
    </w:p>
    <w:p w:rsidR="00FF0B4E" w:rsidRDefault="00FF0B4E" w:rsidP="00FF0B4E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2B2B2B"/>
          <w:sz w:val="28"/>
          <w:szCs w:val="28"/>
          <w:shd w:val="clear" w:color="auto" w:fill="FFFFFF"/>
        </w:rPr>
      </w:pPr>
      <w:r>
        <w:rPr>
          <w:b/>
          <w:bCs/>
          <w:color w:val="2B2B2B"/>
          <w:sz w:val="28"/>
          <w:szCs w:val="28"/>
          <w:shd w:val="clear" w:color="auto" w:fill="FFFFFF"/>
        </w:rPr>
        <w:t>Цвет</w:t>
      </w:r>
    </w:p>
    <w:p w:rsidR="00BC5766" w:rsidRDefault="00BC5766" w:rsidP="00FF0B4E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2B2B2B"/>
          <w:sz w:val="28"/>
          <w:szCs w:val="28"/>
          <w:shd w:val="clear" w:color="auto" w:fill="FFFFFF"/>
        </w:rPr>
      </w:pPr>
      <w:r>
        <w:rPr>
          <w:color w:val="2B2B2B"/>
          <w:sz w:val="28"/>
          <w:szCs w:val="28"/>
          <w:shd w:val="clear" w:color="auto" w:fill="FFFFFF"/>
        </w:rPr>
        <w:t>Если вы хотите сузить силуэт, то вам следует обратить внимание на темные оттенки. Это не значит, что вы должны носить только черное, имеется масса иных оттенков темного - например, темно-бордовый, серый, темно-синий. При этом можно скомбинировать образ таким образом, чтобы увеличить область груди, с помощью светлой блузки, и уменьшить талию и бедра темной юбкой или брюками, и наоборот, в зависимости от типа фигуры и желаемого результата. Отличной комбинацией будет сочетание юбки “Вика” и блузка “Сандра”.</w:t>
      </w:r>
    </w:p>
    <w:p w:rsidR="00FF0B4E" w:rsidRDefault="00FF0B4E" w:rsidP="00FF0B4E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2B2B2B"/>
          <w:sz w:val="28"/>
          <w:szCs w:val="28"/>
        </w:rPr>
      </w:pPr>
    </w:p>
    <w:p w:rsidR="00FF0B4E" w:rsidRDefault="00FF0B4E" w:rsidP="00FF0B4E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/>
          <w:bCs/>
          <w:color w:val="2B2B2B"/>
          <w:sz w:val="28"/>
          <w:szCs w:val="28"/>
          <w:shd w:val="clear" w:color="auto" w:fill="FFFFFF"/>
        </w:rPr>
      </w:pPr>
      <w:r>
        <w:rPr>
          <w:b/>
          <w:bCs/>
          <w:color w:val="2B2B2B"/>
          <w:sz w:val="28"/>
          <w:szCs w:val="28"/>
          <w:shd w:val="clear" w:color="auto" w:fill="FFFFFF"/>
        </w:rPr>
        <w:t>Простота</w:t>
      </w:r>
    </w:p>
    <w:p w:rsidR="00FF0B4E" w:rsidRDefault="00FF0B4E" w:rsidP="00FF0B4E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2B2B2B"/>
          <w:sz w:val="28"/>
          <w:szCs w:val="28"/>
          <w:shd w:val="clear" w:color="auto" w:fill="FFFFFF"/>
        </w:rPr>
      </w:pPr>
      <w:r>
        <w:rPr>
          <w:color w:val="2B2B2B"/>
          <w:sz w:val="28"/>
          <w:szCs w:val="28"/>
          <w:shd w:val="clear" w:color="auto" w:fill="FFFFFF"/>
        </w:rPr>
        <w:t>Однотонная одежда</w:t>
      </w:r>
      <w:r w:rsidR="00BC5766">
        <w:rPr>
          <w:color w:val="2B2B2B"/>
          <w:sz w:val="28"/>
          <w:szCs w:val="28"/>
          <w:shd w:val="clear" w:color="auto" w:fill="FFFFFF"/>
        </w:rPr>
        <w:t xml:space="preserve"> создает иллюзию удлинения. Фигура воспринимается как одно целое, </w:t>
      </w:r>
      <w:r>
        <w:rPr>
          <w:color w:val="2B2B2B"/>
          <w:sz w:val="28"/>
          <w:szCs w:val="28"/>
          <w:shd w:val="clear" w:color="auto" w:fill="FFFFFF"/>
        </w:rPr>
        <w:t xml:space="preserve">и </w:t>
      </w:r>
      <w:r w:rsidR="00BC5766">
        <w:rPr>
          <w:color w:val="2B2B2B"/>
          <w:sz w:val="28"/>
          <w:szCs w:val="28"/>
          <w:shd w:val="clear" w:color="auto" w:fill="FFFFFF"/>
        </w:rPr>
        <w:t>тем самым</w:t>
      </w:r>
      <w:r>
        <w:rPr>
          <w:color w:val="2B2B2B"/>
          <w:sz w:val="28"/>
          <w:szCs w:val="28"/>
          <w:shd w:val="clear" w:color="auto" w:fill="FFFFFF"/>
        </w:rPr>
        <w:t>,</w:t>
      </w:r>
      <w:r w:rsidR="00BC5766">
        <w:rPr>
          <w:color w:val="2B2B2B"/>
          <w:sz w:val="28"/>
          <w:szCs w:val="28"/>
          <w:shd w:val="clear" w:color="auto" w:fill="FFFFFF"/>
        </w:rPr>
        <w:t xml:space="preserve"> визуально</w:t>
      </w:r>
      <w:r>
        <w:rPr>
          <w:color w:val="2B2B2B"/>
          <w:sz w:val="28"/>
          <w:szCs w:val="28"/>
          <w:shd w:val="clear" w:color="auto" w:fill="FFFFFF"/>
        </w:rPr>
        <w:t>,</w:t>
      </w:r>
      <w:r w:rsidR="00BC5766">
        <w:rPr>
          <w:color w:val="2B2B2B"/>
          <w:sz w:val="28"/>
          <w:szCs w:val="28"/>
          <w:shd w:val="clear" w:color="auto" w:fill="FFFFFF"/>
        </w:rPr>
        <w:t xml:space="preserve"> выглядит </w:t>
      </w:r>
      <w:r w:rsidR="00BC5766" w:rsidRPr="00BC5766">
        <w:rPr>
          <w:color w:val="2B2B2B"/>
          <w:sz w:val="28"/>
          <w:szCs w:val="28"/>
          <w:shd w:val="clear" w:color="auto" w:fill="FFFFFF"/>
        </w:rPr>
        <w:t>стройнее. Примером элегантности и простоты можно привести платье “Эмма”, однотонная ткань чуть н</w:t>
      </w:r>
      <w:r w:rsidR="00BC5766">
        <w:rPr>
          <w:color w:val="2B2B2B"/>
          <w:sz w:val="28"/>
          <w:szCs w:val="28"/>
          <w:shd w:val="clear" w:color="auto" w:fill="FFFFFF"/>
        </w:rPr>
        <w:t>иже колен, преобразит</w:t>
      </w:r>
      <w:r w:rsidR="00BC5766" w:rsidRPr="00BC5766">
        <w:rPr>
          <w:color w:val="2B2B2B"/>
          <w:sz w:val="28"/>
          <w:szCs w:val="28"/>
          <w:shd w:val="clear" w:color="auto" w:fill="FFFFFF"/>
        </w:rPr>
        <w:t xml:space="preserve"> любую фигуру.</w:t>
      </w:r>
    </w:p>
    <w:p w:rsidR="00BC5766" w:rsidRPr="00BC5766" w:rsidRDefault="00BC5766" w:rsidP="00FF0B4E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2B2B2B"/>
          <w:sz w:val="28"/>
          <w:szCs w:val="28"/>
        </w:rPr>
      </w:pPr>
      <w:r w:rsidRPr="00BC5766">
        <w:rPr>
          <w:color w:val="2B2B2B"/>
          <w:sz w:val="28"/>
          <w:szCs w:val="28"/>
          <w:shd w:val="clear" w:color="auto" w:fill="FFFFFF"/>
        </w:rPr>
        <w:t xml:space="preserve"> </w:t>
      </w:r>
    </w:p>
    <w:p w:rsidR="00FF0B4E" w:rsidRDefault="00FF0B4E" w:rsidP="00FF0B4E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/>
          <w:bCs/>
          <w:color w:val="2B2B2B"/>
          <w:sz w:val="28"/>
          <w:szCs w:val="28"/>
          <w:shd w:val="clear" w:color="auto" w:fill="FFFFFF"/>
        </w:rPr>
      </w:pPr>
      <w:r>
        <w:rPr>
          <w:b/>
          <w:bCs/>
          <w:color w:val="2B2B2B"/>
          <w:sz w:val="28"/>
          <w:szCs w:val="28"/>
          <w:shd w:val="clear" w:color="auto" w:fill="FFFFFF"/>
        </w:rPr>
        <w:t>Узоры</w:t>
      </w:r>
      <w:r w:rsidR="00BC5766">
        <w:rPr>
          <w:b/>
          <w:bCs/>
          <w:color w:val="2B2B2B"/>
          <w:sz w:val="28"/>
          <w:szCs w:val="28"/>
          <w:shd w:val="clear" w:color="auto" w:fill="FFFFFF"/>
        </w:rPr>
        <w:t xml:space="preserve"> </w:t>
      </w:r>
    </w:p>
    <w:p w:rsidR="00BC5766" w:rsidRDefault="00BC5766" w:rsidP="00FF0B4E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2B2B2B"/>
          <w:sz w:val="28"/>
          <w:szCs w:val="28"/>
          <w:shd w:val="clear" w:color="auto" w:fill="FFFFFF"/>
        </w:rPr>
      </w:pPr>
      <w:r>
        <w:rPr>
          <w:color w:val="2B2B2B"/>
          <w:sz w:val="28"/>
          <w:szCs w:val="28"/>
          <w:shd w:val="clear" w:color="auto" w:fill="FFFFFF"/>
        </w:rPr>
        <w:t>Еще одна зрительная иллюзия заключается в том, что на большом большое смотрится еще больше. Работает простая математика. Обладательницы пышных форм необходимо подбирать одежду с маленькими близко располагающимися узорами, для того, чтобы визуально сбросить несколько килограмм.</w:t>
      </w:r>
    </w:p>
    <w:p w:rsidR="00FF0B4E" w:rsidRDefault="00FF0B4E" w:rsidP="00FF0B4E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/>
          <w:bCs/>
          <w:color w:val="2B2B2B"/>
          <w:sz w:val="28"/>
          <w:szCs w:val="28"/>
        </w:rPr>
      </w:pPr>
    </w:p>
    <w:p w:rsidR="00FF0B4E" w:rsidRDefault="00FF0B4E" w:rsidP="00FF0B4E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/>
          <w:bCs/>
          <w:color w:val="2B2B2B"/>
          <w:sz w:val="28"/>
          <w:szCs w:val="28"/>
          <w:shd w:val="clear" w:color="auto" w:fill="FFFFFF"/>
        </w:rPr>
      </w:pPr>
      <w:r>
        <w:rPr>
          <w:b/>
          <w:bCs/>
          <w:color w:val="2B2B2B"/>
          <w:sz w:val="28"/>
          <w:szCs w:val="28"/>
          <w:shd w:val="clear" w:color="auto" w:fill="FFFFFF"/>
        </w:rPr>
        <w:t>Полосы</w:t>
      </w:r>
    </w:p>
    <w:p w:rsidR="00BC5766" w:rsidRDefault="00BC5766" w:rsidP="00FF0B4E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2B2B2B"/>
          <w:sz w:val="28"/>
          <w:szCs w:val="28"/>
          <w:shd w:val="clear" w:color="auto" w:fill="FFFFFF"/>
        </w:rPr>
      </w:pPr>
      <w:r>
        <w:rPr>
          <w:color w:val="2B2B2B"/>
          <w:sz w:val="28"/>
          <w:szCs w:val="28"/>
          <w:shd w:val="clear" w:color="auto" w:fill="FFFFFF"/>
        </w:rPr>
        <w:t>Еще один проверенный вариант, это одежда с вертикальными полосами, которые зрительно удлиняют фигуру. При этом важно обратить внимание на то, что чем меньше будут полосы, тем стройнее будет выглядеть фигура.</w:t>
      </w:r>
    </w:p>
    <w:p w:rsidR="00FF0B4E" w:rsidRDefault="00FF0B4E" w:rsidP="00FF0B4E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/>
          <w:bCs/>
          <w:color w:val="2B2B2B"/>
          <w:sz w:val="28"/>
          <w:szCs w:val="28"/>
        </w:rPr>
      </w:pPr>
    </w:p>
    <w:p w:rsidR="00FF0B4E" w:rsidRDefault="00FF0B4E" w:rsidP="00FF0B4E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bCs/>
          <w:color w:val="2B2B2B"/>
          <w:sz w:val="28"/>
          <w:szCs w:val="28"/>
          <w:shd w:val="clear" w:color="auto" w:fill="FFFFFF"/>
        </w:rPr>
      </w:pPr>
      <w:r>
        <w:rPr>
          <w:b/>
          <w:bCs/>
          <w:color w:val="2B2B2B"/>
          <w:sz w:val="28"/>
          <w:szCs w:val="28"/>
          <w:shd w:val="clear" w:color="auto" w:fill="FFFFFF"/>
        </w:rPr>
        <w:t>Размер</w:t>
      </w:r>
    </w:p>
    <w:p w:rsidR="00BC5766" w:rsidRPr="00BC5766" w:rsidRDefault="00BC5766" w:rsidP="00FF0B4E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bCs/>
          <w:color w:val="2B2B2B"/>
          <w:sz w:val="28"/>
          <w:szCs w:val="28"/>
        </w:rPr>
      </w:pPr>
      <w:r>
        <w:rPr>
          <w:color w:val="2B2B2B"/>
          <w:sz w:val="28"/>
          <w:szCs w:val="28"/>
          <w:shd w:val="clear" w:color="auto" w:fill="FFFFFF"/>
        </w:rPr>
        <w:t xml:space="preserve">Одежда должна полностью соответствовать вашему размеру, для того, чтобы не избежать дополнительного увеличения объемов (большой размер), либо выставить напоказ все нежелательные неровности и выпуклости (маленький размер). </w:t>
      </w:r>
    </w:p>
    <w:p w:rsidR="00BC5766" w:rsidRDefault="00BC5766" w:rsidP="00FF0B4E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2B2B2B"/>
          <w:sz w:val="28"/>
          <w:szCs w:val="28"/>
          <w:shd w:val="clear" w:color="auto" w:fill="FFFFFF"/>
        </w:rPr>
      </w:pPr>
      <w:r w:rsidRPr="00BC5766">
        <w:rPr>
          <w:color w:val="2B2B2B"/>
          <w:sz w:val="28"/>
          <w:szCs w:val="28"/>
          <w:shd w:val="clear" w:color="auto" w:fill="FFFFFF"/>
        </w:rPr>
        <w:t xml:space="preserve">Каждый сможет выглядеть лучше, если при выборе нового гардероба уделит внимание на эти небольшие, но важные нюансы. </w:t>
      </w:r>
    </w:p>
    <w:bookmarkEnd w:id="0"/>
    <w:p w:rsidR="00934751" w:rsidRDefault="00934751" w:rsidP="00BC5766">
      <w:pPr>
        <w:pStyle w:val="a3"/>
        <w:shd w:val="clear" w:color="auto" w:fill="FFFFFF"/>
        <w:spacing w:before="0" w:beforeAutospacing="0" w:after="360" w:afterAutospacing="0"/>
        <w:ind w:left="360"/>
        <w:contextualSpacing/>
        <w:textAlignment w:val="baseline"/>
        <w:rPr>
          <w:color w:val="2B2B2B"/>
          <w:sz w:val="28"/>
          <w:szCs w:val="28"/>
          <w:shd w:val="clear" w:color="auto" w:fill="FFFFFF"/>
        </w:rPr>
      </w:pPr>
    </w:p>
    <w:p w:rsidR="00934751" w:rsidRPr="00BC5766" w:rsidRDefault="00934751" w:rsidP="00BC5766">
      <w:pPr>
        <w:pStyle w:val="a3"/>
        <w:shd w:val="clear" w:color="auto" w:fill="FFFFFF"/>
        <w:spacing w:before="0" w:beforeAutospacing="0" w:after="360" w:afterAutospacing="0"/>
        <w:ind w:left="360"/>
        <w:contextualSpacing/>
        <w:textAlignment w:val="baseline"/>
        <w:rPr>
          <w:b/>
          <w:bCs/>
          <w:color w:val="2B2B2B"/>
          <w:sz w:val="28"/>
          <w:szCs w:val="28"/>
        </w:rPr>
      </w:pPr>
      <w:r w:rsidRPr="00934751">
        <w:rPr>
          <w:b/>
          <w:bCs/>
          <w:color w:val="2B2B2B"/>
          <w:sz w:val="28"/>
          <w:szCs w:val="28"/>
        </w:rPr>
        <w:t>https://text.ru/seo/58da6d6f912ff</w:t>
      </w:r>
    </w:p>
    <w:p w:rsidR="005E341D" w:rsidRDefault="005E341D"/>
    <w:sectPr w:rsidR="005E341D" w:rsidSect="00BC5766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A7D4D"/>
    <w:multiLevelType w:val="hybridMultilevel"/>
    <w:tmpl w:val="7EBC9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97940"/>
    <w:multiLevelType w:val="multilevel"/>
    <w:tmpl w:val="DEC00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4E"/>
    <w:rsid w:val="00033BD8"/>
    <w:rsid w:val="000C1248"/>
    <w:rsid w:val="002F053A"/>
    <w:rsid w:val="003803BB"/>
    <w:rsid w:val="005E341D"/>
    <w:rsid w:val="00934751"/>
    <w:rsid w:val="00941664"/>
    <w:rsid w:val="009460FC"/>
    <w:rsid w:val="00B57CDE"/>
    <w:rsid w:val="00BC5766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964E1-62FD-401D-8137-EE0B29B1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7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3;&#1072;&#1090;&#1072;&#1096;&#1072;\797.&#1050;&#1072;&#1082;%20&#1084;&#1086;&#1078;&#1085;&#1086;%20&#1087;&#1086;&#1093;&#1091;&#1076;&#1077;&#1090;&#1100;%20&#1089;%20&#1087;&#1086;&#1084;&#1086;&#1097;&#1100;&#1102;%20&#1086;&#1076;&#1077;&#1078;&#1076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797.Как можно похудеть с помощью одежды.dot</Template>
  <TotalTime>2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Igor' Posohin</cp:lastModifiedBy>
  <cp:revision>2</cp:revision>
  <dcterms:created xsi:type="dcterms:W3CDTF">2018-04-05T07:45:00Z</dcterms:created>
  <dcterms:modified xsi:type="dcterms:W3CDTF">2018-04-05T07:45:00Z</dcterms:modified>
</cp:coreProperties>
</file>