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Строение и функция молочной железы.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железы – это производные кожного покрова. Каждая железа представляет собой скопление железистой паренхимы с соответствующим количеством сосков. У коровы имеется четыре железы (по две с каждой стороны), у овец и коз – две (по одной с каждой стороны), у лошади – четыре железы (но только два соска).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молочные железы коровы образуют один орган, называемый выменем. Вымя разделено на две половины, каждая из которых состоит из двух четвертей. Каждая четверть вымени – отдельное, самостоятельное образование. Паренхима разделена на дольки. Долька – часть секреторного аппарата вымени, отделенная прослойками соединительной ткани, в которых проходят кровеносные сосуды и нервы. Долька состоит из множества микроскопических шаровидных образований – альвеол диаметром 0,1 – 0,5 мм. Стенка их имеет в основе эластические волокна, состоит из одного слоя секреторного эпителия и обильно снабжена капиллярами. В стенке находятся также звездчатые миоэпителиальные клетки, выполняющие сократительную функцию. Из альвеолы выходит тонкий альвеолярный молочный проток, по которому молоко стекает в более крупный выводной проток, образованный группой альвеол. Выводные протоки, сливаясь, образуют внутридольковые протоки, или молочные каналы. Последние впадают в крупные молочные ходы, открывающиеся в цистерну.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молочной железы претерпевает циклические изменения, связанные с половой функцией животного. Интенсивный рост железистой ткани происходит после полового созревания животного и особенно после наступления первой беременности (от ее середины до конца). Образование молока – лактация начинается после отела (длится она у коров в среднем 305 дней, у свиней – 60 дней в году). При этом продолжается развитие секреторного аппарата железы, что обусловливает повышение молокообразования в первые месяцы лактации. После этого молочная продуктивность постепенно уменьшается.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лактации, за несколько недель до отела, когда происходит интенсивный рост плода, наступает инволюция молочной железы: альвеолярная ткань редуцируется, замещаясь жировой тканью, размеры железы уменьшаются, и она перестает функционировать. Наступает «сухостойный» период.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Инволюция вымени продолжается 12 – 15 дней, после чего начинается восстановление железистой ткани вымени, и организм животного подготавливается к следующей лактации.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молочной железы.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Альвеолярные клетки молочной железы секретируют составные части молока и выделяют его в просвет альвеол. Необходимые для этого вещества приносятся к железе кровью.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витамины и ионы некоторых минеральных веществ проходят в полость альвеол путем простой фильтрации. Избирательно поглощаются из крови глюкоза, аминокислоты, кальций, фосфор. Синтезируются эпителием альвеол молочный сахар, казеин, молочный жир. Этот синтез происходит из «предшественников», поступающих с кровью.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альвеолах и протоках молочной железы происходит также обратное всасывание (реабсорбция) ионов некоторых минеральных веществ. В железистой ткани вымени обнаружено большое количество ферментов, относящихся к группе синтеза.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молочной железы находится под постоянным контролем эндокринной системы, особенно гормонов передней доли гипофиза и яичника. На обменные и синтетические процессы в молочной железе влияют также гормоны щитовидной железы, коркового слоя надпочечников и поджелудочной железы.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железа секретирует молоко непрерывно. В промежутках между доениями оно заполняет емкостную систему вымени: полость альвеол, выводные протоки, молочные каналы, молочные ходы и цистерну. По мере заполнения системы давление повышается и, достигая определенной величины (40 – 50 мм ртутного столба), становится фактором, тормозящим молокообразование.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молока – сложный рефлекс, включающий нервно-гормональные механизмы. Раздражение многочисленных рецепторов соска при доении вызывает поток импульсов в центральную нервную систему, доходящих до гипоталамуса. Гипоталамус стимулирует выведение задней долей гипофиза окситоцина (остаточное молоко можно извлечь введением животному больших доз гормона окситоцина), который, поступая в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кровь, приносится к молочной железе и вызывает сокращение миоэпителия альвеол и мелких протоков. Происходит выжимание («сброс») молока в крупные протоки и цистерну.</w:t>
      </w: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Понятие о породе. Производственная классификация пород разных видов сельскохозяйственных животных.</w:t>
      </w: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Порода — это целостная группа одного вида домашних животных общего происхождения, сложившаяся под влиянием деятельности человека в определенных природных и хозяйственных условиях, отличающаяся от других пород характерными признаками продуктивности, типом телосложения. Она стойко передает свои качества потомству.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породы сельскохозяйственных животных классифицируются по продуктивности. К специализированным породам относятся, например, молочные и мясные породы крупного рогатого скота, шерстные и шубные породы овец, сальные и беконные породы свиней, верховые и тяжеловозные породы лошадей, яичные и мясные породы кур и др. К комбинированным породам относятся, например, молочно-мясные породы крупного рогатого скота, мясо-шерстные породы овец, верхово-упряжные породы лошадей, общепользо-вательные породы кур и др.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и качеству труда, затраченного на образование пород, их делят на три группы: примитивные (аборигенные), заводские и переходные.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Примитивными породами называют такие, на формирование которых человеческий труд оказал сравнительно малое влияние, а естественный отбор сильно воздействовал. Эти породы хорошо приспособлены к определенным климатическим условиям. Животные примитивных пород отличаются универсальной продуктивностью, позднеспелостью, выносливостью, крепостью телосложения и малой изменчивостью хозяйственно полезных признаков. К примитивным породам относят породы древнего происхождения: калмыцкий, киргизский, якутский скот и др.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Заводские, или культурные, породы - это продукт большого человеческого труда. О степени культурности породы можно судить по продолжительности ведения углубленной зоотехнической работы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ней. Заводские породы обладают высокой продуктивностью и изменчивостью. Размах изменчивости по молочной продуктивности у них колеблется от 1500 до 25000 кг, у примитивных пород от 600 до 1000 кг. У овец культурных пород настриг шерсти составляет от 5 до 6 кг и выше, у примитивных 1-2 кг.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Переходные породы занимают промежуточное положение между примитивными и культурными и по сравнению с примитивными являются улучшенными. В их формировании человеческий труд уже принимает участие, но он применяется или еще недостаточно длительно, или охватывает лишь небольшую часть массива породы, или проводится в условиях, которые не могут быть названы вполне удовлетворительными. В эту группу входят как аборигенные, улучшенные без применения скрещивания с животными других пород, так и улучшенные скрещиванием. Поскольку степень культурности может быть различной, то четкой грани между культурными и переходными породами провести нельзя. Классификации пород по направлению продуктивности придают большое значение. Главное, ради чего разводят сельскохозяйственных животных, - продукция.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крупного рогатого скота группируют по следующим типам продуктивности: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молочный (черно-пестрая, красная степная, красно-пестрая, ярославская, джерсейская и др.);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молочно-мясной (симментальская, швицкая, костромская и др.);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мясо-молочный (пинцгау);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мясной (герефордская, шароле, кианская и др.);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рабочий (серая украинская);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боя быков (иберейская).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овец подразделяют на группы: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тонкорунные (советский меринос, красноярская, асканийская, алтайская, забайкальская и др.);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полутонкорунные (цигайская, ромни-марш, куйбышевская);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шубные (романовская);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смушковые (каракульская);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мясо-сальные (курдючные);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шерстно-мясо-грубошерстные (кучугуровская).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свиней делят на следующие группы: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сальные (мангалицкая, ливенская);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мясо-сальные (крупная белая, беркширская и др.);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мясные (ландрас, темворс, пьетрен, дюрок).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Породы лошадей разделяют на такие группы: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верховые (чистокровная верховая, арабская);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верхово-вьючные (гуцульская);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легкоупряжные (рысистые: орловская, русская, американская);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тяжелоупряжные (тяжеловозы: владимировский, русский, советский и др.).</w:t>
      </w: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Зернофуражные культуры, их характеристика, способы, подготовки к скармливанию.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корма относятся к концентрированным, т.е. к таким, которые в малом объеме содержат большое количество высокоусвояемых питательных веществ. Благодаря этому зерновые корма чаще всего используются для обогащения рациона животных переваримым протеином и минеральными веществами (главным образом фосфором), повышения калорийности.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корма богаты витаминами комплекса В. Зерна ячменя и пшеницы содержат никотиновую кислоту (витамин РР), в связи с чем считаются профилактическим кормом, предохраняющим поросят от заболевания пеллагрой. В протеине зерна злаковых культур отсутствуют некоторые незаменимые аминокислоты, поэтому животным желательно давать смеси из разных зерновых злаковых кормов и еще лучше — из злаковых и бобовых.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злаковые корма содержат большое количество БЭВ (60-70 %), в т.ч. до 57 % крахмала, и мало протеина (10-14 %); зернобобовые характеризуются сравнительно высоким содержанием протеина (20-40 %) и меньшим количеством БЭВ (30-50 %).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зерновых культур, используемых на кормовые цели: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Злаковые Бобовые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горох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 соя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 люпин кормовой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овес вика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чечевица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 кормовые бобы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сорго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корма. К ним относятся кукуруза, ячмень, пшеница, рожь, овес, сорго и др. В составе питательных веществ в зерновых подавляющая часть приходится на безазотистые экстрактивные вещества, полностью состоящие из крахмала. Удельный вес легкорастворимых Сахаров невелик. Общая питательность высокая и составляет от 0,95 до 1,30 корм. ед. в 1 кг. Среднее содержание сырого протеина - 120 г, переваримость которого находится на уровне 75%. Протеин зерновых злаковых имеет низкую биологическую ценность из-за недостаточного содержания лизина (дефицит от 15 до 25%). Количество жира в сухом веществе колеблется от 2 до 5%, клетчатки - от 2,5 до 10,5%. Наиболее низкое содержание клетчатки имеют кукуруза и пшеница. Минеральная часть характеризуется низким содержанием кальция и высоким фосфора.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Ячмень. Является основным зерновым компонентом в комбикормах, а для свиней может быть единственным. Среди злаковых имеет наиболее высокое содержание лизина. Для молодняка используется после удаления пленки. В эндосперме обнаружен ингибитор фермен</w:t>
      </w:r>
      <w:r>
        <w:rPr>
          <w:rFonts w:ascii="Times New Roman" w:hAnsi="Times New Roman" w:cs="Times New Roman"/>
          <w:sz w:val="28"/>
          <w:szCs w:val="28"/>
        </w:rPr>
        <w:softHyphen/>
        <w:t>та амилазы — абсцидин.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Пшеница. Для большинства зон РФ является основным источником обеспечения обменной энергии в комбикормах. В структуре зернового баланса страны занимает 42%. Содержит небольшое количество некрахмальных труднопереваримых полисахаридов. Белки пшеницы бедны лизином.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Кукуруза. Обладает хорошими вкусовыми качествами, особенно для птицы. Содержит наибольшее из злаковых зерновых количество обменной энергии. При вводе в комбикорма для птицы 40-50%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обеспечивает энергией без дополнительного ввода жира. Содержит каротипоиды (до 17 мг/кг), источник линолевой кислоты. Меньше других злаков содержит антипитательных веществ. Однако кукуруза меньше всех зерновых содержит лизина.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Овес. Имеет высокую биологическую ценность протеина из-за высокой доступности аминокислот. Содержание клетчатки до 10%. Овес в обрушенном виде считается особенно желательным компонентом рационов для молодняка и птицы. В комбикорме для молочных коров может составлять 25-30%. По содержанию других питательных веществ приближается к ячменю.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Рожь. На кормовые цели обычно используют зерно ржи, непригодное для продовольственных целей. По химическому составу сходно с зерном пшеницы, по имеет худшие вкусовые качества. При скармливании свиньям способствует получению твердого сала хорошего качества. До начала использования необходимо хранить после уборки 2-3 месяца. У птицы вызываег нарушение пищеварения и снижение поедаемости корма из-за содержания ингибитора трипсина. Он очень термостойкий, не снижает своей активности при кипячении в воде в течение 1 часа. Рожь также содержит анти питательное вещество ал кил резорцин, снижающий поедаемость ржи. Чаще других злаков рожь поражается спорыньей (гриб, содержащий смесь токсинов, которые могут вызвать аборты и нарушать пищеварение у молодняка). В комбикорма для свиней вводится 10-20%, крупного рогатого скота -20-30%.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Просо. По питательной ценности приближается к овсу. Содержит 11% сырого протеина, около 4% жира, до 9% сырой клетчатки. В зерне проса обнаружен милиацин, вещество, способное стимулировать рост животных. Красные сорта проса содержат каротин.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Сорго. По химическому составу и энергетической питательности приближается к кукурузе. Обладает плохими вкусовыми качествами из-за содержания цианогенных гликозидов и танина. Тепловая обработка и другие способы (гранулирование, экструдирование, флакирование) улучшают вкусовые качества зерна сорго и способствуют улучшению усвоения питательных веществ больше, чем у других видов. Зерно сорго отличается малыми размерами и очень твердое, что следует учитывать при его дроблении. Та часть зерна, которая остается не размолотой, практически не используется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животными.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бобовых культур. Зерно бобовых культур (гороха, сои, вики, люпина, кормовых бобов, чечевицы) по своему химическому составу существенно отличается от зерна злаковых.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Кормовая ценность их определяется высоким содержанием биологически полноценного протеина. По сравнению со злаками в них в 2-3 раза больше содержится сырого протеина и в 2-5 раз лизина — первой лимитирующей аминокислотой в кормлении свиней и птицы.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Горох. Отличный компонент комбикормов для свиней и птицы. По биологической ценности протеин гороха приближается к протеину соевого шрота или мясо-костной муки. Он содержит в 1 кг 220-240 г сырого протеина и 15-18 г лизина. В комбикорма для свиней можно вводить до 30%. В протеине гороха, однако, содержится неполноценный белок легумин, ингибитор трипсина и 1,5-2,6% танина. Укачанные антипитательные вещества несколько понижают питательную ценность гороха. Тепловая обработка, гранулирование, горячее плющение и другие способы обработки улучшают вкусовые качества гороха, повышают доступность питательных веществ. Горох в Российской Федерации является основной зернобобовой культурой. Объемы его производства составляют 75% от всего сбора зернобобовых.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Соя. Самая ценная бобовая культура. В ее семенах содержится 33% протеина, по биологической ценности приближающегося к кормам животного происхождения. В сырых бобах, сои содержится значительное количество ингибитора трипсина, доходящего до 6%, поэтому перед скармливанием ее необходимо обрабатывать путем прожаривания, автоклавирования, экструдирования и др. Под действием тепла антипитательные вещества сои разрушаются. Необходимо, однако, соблюдать технологию обработки, так как высокая температура ухудшает качество белка сои, он становится малодоступным для пищеварительных ферментов.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рационы жвачных сою можно вводить без предварительной обработки, так как антипитательные вещества в значительной степени разрушаются в рубце под действием микроорганизмов. Сырую сою не следует вводить в комбикорма для нежвачных при обогащении их карбамидом (мочевиной), так как содержащийся в сое фермент уреаза способствует быстрому распаду мочевины и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привести к отравлению животных.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Зерновые корма подвергают измельчению, плющению, экструзии, микронизации, термической обработке, проращиванию, дрожжеванию, осолаживанию и другим способам обработки.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Измельчение – самый распространенный и совершенно обязательный способ подготовки зерновых кормов. При размоле и дроблении зерна разрушается твердая оболочка, питательные вещества становятся более доступными действию, пищеварительных соков, что повышает их использование. 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Плющение зерна – эффективный способ подготовки его к скармливанию. Плющенное зерно можно широко использовать в рационах крупного рогатого скота, свиней и лошадей. Влаго-тепловая обработка зерна с последующим плющением способствует улучшению вкусовых качеств и поедаемости кормов, повышает питательную ценность углеводного и протеинового комплекса, снижает затраты организма на переваривание питательных веществ корма. В процессе плющения происходит расщепление сложных сахаров, крахмал утрачивает первоначальную структуру и легче подвергается воздействию ферментов.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Ошелушивание зерна – или снятие цветочной пленки применяют при подготовке ячменя или овса для скармливания молодняку сельскохозяйственных животных молочного периода. Этот способ подготовки позволяет до минимума снизить в рационах молодняка содержание клетчатки, что обеспечивает лучшую поедаемость и переваримость кормов.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Микронизация зерна – обработка его инфракрасными лучами. Сущность метода состоит в том, что зерно, в том числе с повышенной влажностью, по мере передвижения по транспортеру подвергается инфракрасному облучению. 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Гранулирование зерновых кормов наиболее эффективно в свиноводстве. Поросята поедают гранулированный корм лучше, чем мучной, что способствует более интенсивному росту их в подсосный послеотъемный период. 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Поджаривание. Поджаривают зерно поросятам-сосунам, иногда телятам для лучшего развития жевательных мышц и улучшения пищеварения. Поджаривание обезвреживает зерно, придает ему приятный вкус, повышает усвояемость крахмала. Обычно поджаривают ячмень, пшеницу, горох в смеси или отдельно. Сначала зерно смачивают водой чтобы набухло, затем насыпают тонким слоем на железный лист или чугунную плиту и подогревают при постоянном перемешивании до светло-коричневого цвета.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Варка и запаривание. Этот способ рекомендуется при скармливании зерна бобовых (горох, люпин, вика и другие) свиньям. Зерно измельчают и варят в течение часа или запаривают в кормозапарнике 30 – 40 минут. В процессе тепловой обработки разрушаются антипитательные вещества (антитрипсиновый фактор и др.), содержащиеся в бобовых. Корм становится более полноценным и лучше используется животными.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Осолаживание. Этот способ подготовки применяют для повышения содержания сахара в злаковых зерновых (ячмень, рожь, пшеница, и другие) путем перевода части крахмала в сахар (мальтозу). Осолаживание концентратов проводят в теплом помещении (18 – 20ОС) в специальных ящиках или бочках. Измельченные концентраты насыпают слоем не толще 40 – 50 см и обливают горячей водой (85 – 90ОС)из расчета 1,5 – 2 л на 1 кг корма. Затем корм хорошо перемешивают, закрывают крышкой или мешковиной и оставляют на 3 – 4 часа, поддерживая температуру, оптимальную для действия ферментов (около 55 – 60ОС). Для лучшего осолаживания добавляют 1 – 2% ячменного солода. При такой подготовке под воздействием фермента диастазы количество сахара возрастает до 10 – 12% и корм приобретает сладковатый вкус.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Дрожжевание. При этом способе за счет размножения дрожжевых клеток корм обогащается полноценным белком, молочнокислыми бактериями, некоторыми витаминами группы В, повышается его вкусовые и диетические качества. Интенсивность размножения дрожжей зависит от влажности среды, наличия питательных веществ и аэрации. Хорошо растут дрожжи в жидкой питательной среде, содержащий растворимые углеводы, азотистые и минеральные вещества. Оптимальная температура для дрожжевания 25 – 32ОС, при повышении температуры до 38ОС развитие дрожжей прекращается, а при температуре ниже 25ОС их развитие идет медленно. Росту и размножению дрожжей способствует постоянный доступ воздуха (аэрация). Продувание воздуха через питательную среду можно заменить регулярным перемешиванием.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Понятие о кормовых нормах и кормовых рационах.</w:t>
      </w: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 – продукты растительного, животного и микробиологического происхождения, содержащие органические вещества и используемые в кормлении сельскохозяйственных животных. В кормлении животных используют также минеральные и азотсодержащие добавки, аминокислоты, витаминные препараты, антибиотики, ферментные препараты, стабилизаторы, транквилизаторы и др.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кормлении животных руководствуются нормами, разработанными научными учреждениями.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количество энергии и других элементов питания, необходимое для получения от животных определенной величины продуктивности при эффективном использовании кормов и сохранении их здоровья.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удовлетворения потребности животных в энергии и других элементах питания служат сохранение живой массы и кондиции животного, а также нулевой баланс поступивших в организм и выделенных во внешнюю среду энергии и питательных веществ.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животных в питательных веществах, расходующихся на поддержание жизни, зависит от вида, живой массы, возраста, физиологического состояния, упитанности, условий содержания, индивидуальных особенностей, температуры внешней среды и других факторов.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крупнее животные, тем больше у них потребность в питательных веществах на поддержание жизни. Однако, в расчете на единицу живой массы, мелкие животные на поддержание жизни расходуют больше питательных веществ, чем крупные. У молодых и упитанных животных интенсивность обменных процессов выше и поэтому потребность в поддерживающем корме у них больше, чем у взрослых и тощих. При содержании животных в сырых и холодных помещениях, у них увеличиваются потери тепла и, следовательно, возрастает потребность в корме, который тратится на поддержание жизни. Наряду с энергией, идущей на поддержание жизненных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процессов, в организме расходуются протеины, минеральные вещества, витамины.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 крупного рогатого скота массой 500 кг. потребность в поддерживающем корме составляет 4,6 корм. ед. и 260 г. переваримого протеина.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производственных условиях определение потребности животных в питательных веществах чаще имеет лишь теоретическое значение.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Кормовой рацион – это набор и количество кормов, которые получают животные за определенный период времени (сутки, сезон, год).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кормления для жвачных животных, свиней и птицы потребность в питательных веществах различна.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Кормовой рацион составляют на основе норм кормления и наличия в хозяйстве кормов. Обычно, при организации кормления и содержания, животных разбивают на одинаковые (по физиологическому состоянию, возрасту, а в молочном скотоводстве – и по величине продуктивности) группы.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Молодняку птицы, выращиваемому на мясо, поросятам-отъемышам, яйцекладущей пицце, откамливаемым свиньям и некоторым другим группам животных, как правило, дают вволю полнорационные комбикорма или кормосмеси. Травоядным животным вдоволь скармливают траву.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 комбикормов подбирают с таким расчетом, чтобы восполнить в рационе содержание тех питательных веществ, которых недостает в объемистых кормах.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свиноводстве также немаловажно наличие в рационе корнеплодов.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того или иного типа кормления, в основном, определяется экономикой и структурой кормопроизводства, сложившейся в том или ином районе. В каждом конкретном случае предпочитают тип кормления, позволяющий получить наибольшее количество животноводческой продукции с 1 га посева кормовых культур, при наименьших затратах труда и средств на производство продуктов животноводства.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сбалансированном кормлении отмечаются высокая продуктивность животных, эффективное использование кормов, хороший внешний вид животных, нормальные показатели воспроизводства и функции всех систем организма, высокое качество получаемой от них продукции.</w:t>
      </w: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5) Биологические особенности овец (питание, размножение, скороспелость, сроки хозяйственного использования).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овцы относятся к большому отряду парнокопытных, подотряду жвачных, семейству полорогих, роду «овца», виду «домашние овцы». Близкий к овцам род – козы. Между овцами и козами много сходства, но еще больше различий, главное из них – это полная родовая физиологическая изоляция. У них разные кариотипы: у овцы 54 хромосомы, а у козы 60. Эти виды животных между собой не скрещиваются и потомства не дают. По своим биологическим особенностям овца является типично пастбищным жвачным животным. Сужающаяся книзу морда, тонкие подвижные губы и острые резцовые зубы позволяют ей использовать низкорослую растительность, срывать верхушки с высоких растений и объедать листочки, оставляя при этом грубые стебли. Многокамерный желудок и хорошо развитый пищеварительный аппарат дают возможность овцам использовать в пищу огромное количество растений, в том числе многие сорняки. По экспериментальным данным поедаемость овцами травостоя пастбищ достигает 70-76%, а сбор зеленого корма в день составляет 15-20% от живой массы животного. Важнейшей биологической особенностью овец является высокая приспособленность к разным природно-климатическим условиям, которая выработана в процессе естественного отбора и селекции, проводимой человеком. По данным археологических исследований, они были одними из первых (8 тыс. лет назад) прирученных человеком животных и, возможно, из Малой Азии и Южной Сибири широко распространились по всем континентам.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скорости размножения овцы занимают среднее место между кроликами, свиньями, крупным рогатым скотом и лошадьми. Для успешного размножения овец понадобится машинка для стрижки овец. У овец половая зрелость наступает в возрасте примерно 5 мес., с колебаниями от 3 (романовские и некоторые другие породы) до 6 мес. Однако в этом возрасте осеменять их нельзя, так как при недостаточно развитом организме ранняя беременность в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дальнейшем отрицательно отразится на развитии плода и самой матери. Поэтому первое осеменение рекомендуется проводить в 18-месячном возрасте, а хорошо развитых ярок скороспелых пород, достигших 75-80% живой массы взрослых маток, – в возрасте не ранее 10 мес. Плодовитость у овец большинства пород колеблется от 100 до 150 ягнят на 100 объягнившихся маток. У многоплодных пород (романовские, финские, тексель, бурула, хиос и др.) она может быть большей и достигать 175-200-275 ягнят на 100 маток. Продолжительность суягпости у овец составляет в среднем 150 дней с колебаниями от 140 до 155 дней в зависимости от породы. Существует зависимость величины живой массы ягнят при рождении от условий кормления суягных маток, их возраста, живой массы, пола ягненка. При рождении живая масса у баранчиков выше, чем у ярочек, у одинцов больше, чем у ягнят из двойневых и тройневых окотов. У овец крупных пород средняя живая масса ягнят при рождении равна 4,5-5,5 кг, у мелких – 2,5-3,5 кг. У романовских овец ее колебания могут быть большими: от 0,3 до 5,9 кг.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характеризуются высокой хозяйственной скороспелостью, проявляющейся в производстве полноценной продукции в раннем возрасте. Так, овчину можно получать от животных в возрасте 6-8 месяцев, поярковую шерсть - в 5 месяцев, смушки - в 1-3-дневном возрасте.</w:t>
      </w: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</w:p>
    <w:p w:rsidR="00F56892" w:rsidRDefault="00F56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могут жить 10-12 лет, но хозяйственное использование их обычно продолжается в течение 6-8 лет, после чего они выбраковываются, так как в этом возрасте ухудшается состояние зубов, что ведет к ухудшению использования кормов.</w:t>
      </w:r>
    </w:p>
    <w:sectPr w:rsidR="00F56892" w:rsidSect="00F56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92" w:rsidRDefault="00F56892" w:rsidP="00F56892">
      <w:r>
        <w:separator/>
      </w:r>
    </w:p>
  </w:endnote>
  <w:endnote w:type="continuationSeparator" w:id="0">
    <w:p w:rsidR="00F56892" w:rsidRDefault="00F56892" w:rsidP="00F5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92" w:rsidRDefault="00F56892" w:rsidP="00F56892">
      <w:r>
        <w:separator/>
      </w:r>
    </w:p>
  </w:footnote>
  <w:footnote w:type="continuationSeparator" w:id="0">
    <w:p w:rsidR="00F56892" w:rsidRDefault="00F56892" w:rsidP="00F5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2" w:rsidRDefault="00F5689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892"/>
    <w:rsid w:val="00F5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89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89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89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892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56892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892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892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