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30" w:rsidRDefault="004C2230" w:rsidP="004C2230">
      <w:pPr>
        <w:pStyle w:val="Transkript"/>
        <w:rPr>
          <w:lang w:val="uk-UA"/>
        </w:rPr>
      </w:pPr>
      <w:r>
        <w:rPr>
          <w:lang w:val="uk-UA"/>
        </w:rPr>
        <w:t>…</w:t>
      </w:r>
    </w:p>
    <w:p w:rsidR="004C2230" w:rsidRDefault="004C2230" w:rsidP="004C2230">
      <w:pPr>
        <w:pStyle w:val="Transkript"/>
      </w:pPr>
      <w:r>
        <w:t>Р1: смотришь, и сразу ощущение, что это что-то лёгонькое, натуральное.</w:t>
      </w:r>
    </w:p>
    <w:p w:rsidR="004C2230" w:rsidRDefault="004C2230" w:rsidP="004C2230">
      <w:pPr>
        <w:pStyle w:val="Moderator"/>
      </w:pPr>
      <w:r>
        <w:t>М: есть у нас те, кто сказал, что это ненатуральное. Поясните, почему?</w:t>
      </w:r>
    </w:p>
    <w:p w:rsidR="004C2230" w:rsidRDefault="004C2230" w:rsidP="004C2230">
      <w:pPr>
        <w:pStyle w:val="Transkript"/>
      </w:pPr>
      <w:r>
        <w:t>Р2: потому что, мне кажется, сложно найти что-то натуральное. Нет продуктов полностью натуральных. Вообще нет, в принципе.</w:t>
      </w:r>
    </w:p>
    <w:p w:rsidR="004C2230" w:rsidRDefault="004C2230" w:rsidP="004C2230">
      <w:pPr>
        <w:pStyle w:val="Transkript"/>
      </w:pPr>
      <w:r>
        <w:t xml:space="preserve">Р8: потому что не написано «органические». </w:t>
      </w:r>
    </w:p>
    <w:p w:rsidR="004C2230" w:rsidRDefault="004C2230" w:rsidP="004C2230">
      <w:pPr>
        <w:pStyle w:val="Transkript"/>
      </w:pPr>
      <w:r>
        <w:t xml:space="preserve">Р5: потому что </w:t>
      </w:r>
      <w:r>
        <w:rPr>
          <w:lang w:val="en-US"/>
        </w:rPr>
        <w:t>Garnier</w:t>
      </w:r>
      <w:r>
        <w:t xml:space="preserve"> никогда не был натуральным. Он всегда был химозным, таким он и остался. Просто он пытается со временем в ногу идти.</w:t>
      </w:r>
    </w:p>
    <w:p w:rsidR="004C2230" w:rsidRDefault="004C2230" w:rsidP="004C2230">
      <w:pPr>
        <w:pStyle w:val="Transkript"/>
      </w:pPr>
      <w:r>
        <w:t>Р3: да, мне тоже кажется, что это просто маркетинг.</w:t>
      </w:r>
    </w:p>
    <w:p w:rsidR="004C2230" w:rsidRDefault="004C2230" w:rsidP="004C2230">
      <w:pPr>
        <w:pStyle w:val="Transkript"/>
      </w:pPr>
      <w:r>
        <w:t xml:space="preserve">Р7: натуральный дезодорант не может 48 часов работать. </w:t>
      </w:r>
    </w:p>
    <w:p w:rsidR="004C2230" w:rsidRDefault="004C2230" w:rsidP="004C2230">
      <w:pPr>
        <w:pStyle w:val="Moderator"/>
      </w:pPr>
      <w:r>
        <w:t>М: если говорить об эффективности, из чего она для вас составляется?</w:t>
      </w:r>
    </w:p>
    <w:p w:rsidR="004C2230" w:rsidRDefault="004C2230" w:rsidP="004C2230">
      <w:pPr>
        <w:pStyle w:val="Transkript"/>
      </w:pPr>
      <w:r>
        <w:t xml:space="preserve">Р2: сухость, отсутствие запаха пота. Сухость, может быть, не всегда, но, чтобы запаха не было. </w:t>
      </w:r>
    </w:p>
    <w:p w:rsidR="004C2230" w:rsidRDefault="004C2230" w:rsidP="004C2230">
      <w:pPr>
        <w:pStyle w:val="Transkript"/>
      </w:pPr>
      <w:r>
        <w:t xml:space="preserve">Р6: продолжительность. </w:t>
      </w:r>
    </w:p>
    <w:p w:rsidR="004C2230" w:rsidRDefault="004C2230" w:rsidP="004C2230">
      <w:pPr>
        <w:pStyle w:val="Moderator"/>
      </w:pPr>
      <w:r>
        <w:t>М: вот у нас есть такого рода график. Куда можно поставить точку того, что вы видели? Где по этой оси находится дезодорант, который вы сейчас увидели? Он больше в сухость по своей эффективности или в запах?</w:t>
      </w:r>
    </w:p>
    <w:p w:rsidR="004C2230" w:rsidRDefault="004C2230" w:rsidP="004C2230">
      <w:pPr>
        <w:pStyle w:val="Transkript"/>
      </w:pPr>
      <w:r>
        <w:t>Р2: запах.</w:t>
      </w:r>
    </w:p>
    <w:p w:rsidR="004C2230" w:rsidRDefault="004C2230" w:rsidP="004C2230">
      <w:pPr>
        <w:pStyle w:val="Transkript"/>
      </w:pPr>
      <w:r>
        <w:t>Р3: запах.</w:t>
      </w:r>
    </w:p>
    <w:p w:rsidR="004C2230" w:rsidRDefault="004C2230" w:rsidP="004C2230">
      <w:pPr>
        <w:pStyle w:val="Moderator"/>
      </w:pPr>
      <w:r>
        <w:t>М: он убирает запах?</w:t>
      </w:r>
    </w:p>
    <w:p w:rsidR="004C2230" w:rsidRDefault="004C2230" w:rsidP="004C2230">
      <w:pPr>
        <w:pStyle w:val="Transkript"/>
      </w:pPr>
      <w:r>
        <w:t>Р2: да, убирает запах.</w:t>
      </w:r>
    </w:p>
    <w:p w:rsidR="004C2230" w:rsidRDefault="004C2230" w:rsidP="004C2230">
      <w:pPr>
        <w:pStyle w:val="Moderator"/>
      </w:pPr>
      <w:r>
        <w:t>М: он больше к запаху?</w:t>
      </w:r>
    </w:p>
    <w:p w:rsidR="004C2230" w:rsidRDefault="004C2230" w:rsidP="004C2230">
      <w:pPr>
        <w:pStyle w:val="Transkript"/>
      </w:pPr>
      <w:r>
        <w:t>Р2: да.</w:t>
      </w:r>
    </w:p>
    <w:p w:rsidR="004C2230" w:rsidRDefault="004C2230" w:rsidP="004C2230">
      <w:pPr>
        <w:pStyle w:val="Moderator"/>
      </w:pPr>
      <w:r>
        <w:t>М: где?</w:t>
      </w:r>
    </w:p>
    <w:p w:rsidR="004C2230" w:rsidRDefault="004C2230" w:rsidP="004C2230">
      <w:pPr>
        <w:pStyle w:val="Transkript"/>
      </w:pPr>
      <w:r>
        <w:t>Р3: чуть ниже, вот так.</w:t>
      </w:r>
    </w:p>
    <w:p w:rsidR="004C2230" w:rsidRDefault="004C2230" w:rsidP="004C2230">
      <w:pPr>
        <w:pStyle w:val="Moderator"/>
      </w:pPr>
      <w:r>
        <w:t>М: почему так?</w:t>
      </w:r>
    </w:p>
    <w:p w:rsidR="004C2230" w:rsidRDefault="004C2230" w:rsidP="004C2230">
      <w:pPr>
        <w:pStyle w:val="Transkript"/>
      </w:pPr>
      <w:r>
        <w:t xml:space="preserve">Р3: потому что действительно запаха нет. </w:t>
      </w:r>
    </w:p>
    <w:p w:rsidR="004C2230" w:rsidRDefault="004C2230" w:rsidP="004C2230">
      <w:pPr>
        <w:pStyle w:val="Moderator"/>
      </w:pPr>
      <w:r>
        <w:t xml:space="preserve">М: не то, что сейчас у вас есть мы обсуждаем, а то, что мы сейчас увидели. </w:t>
      </w:r>
    </w:p>
    <w:p w:rsidR="004C2230" w:rsidRDefault="004C2230" w:rsidP="004C2230">
      <w:pPr>
        <w:pStyle w:val="Transkript"/>
      </w:pPr>
      <w:r>
        <w:t xml:space="preserve">Р8: мы же не пробовали это. </w:t>
      </w:r>
    </w:p>
    <w:p w:rsidR="004C2230" w:rsidRDefault="004C2230" w:rsidP="004C2230">
      <w:pPr>
        <w:pStyle w:val="Moderator"/>
      </w:pPr>
      <w:r>
        <w:t xml:space="preserve">М: я понимаю, что вы не пробовали, но у вас есть некий образ. Вот вы увидели, и у вас сложилось какое-то представление о продукте. </w:t>
      </w:r>
    </w:p>
    <w:p w:rsidR="004C2230" w:rsidRDefault="004C2230" w:rsidP="004C2230">
      <w:pPr>
        <w:pStyle w:val="Transkript"/>
      </w:pPr>
      <w:r>
        <w:t xml:space="preserve">Р8: у меня предположение в силу того, что можно прочитать в интернете, берут лимон, разрезают его напополам, и мажут подмышки. И это вроде бы как замена любому дезодоранту, в принципе. </w:t>
      </w:r>
    </w:p>
    <w:p w:rsidR="004C2230" w:rsidRDefault="004C2230" w:rsidP="004C2230">
      <w:pPr>
        <w:pStyle w:val="Transkript"/>
      </w:pPr>
      <w:r>
        <w:t>Р3: да, натуральная замена.</w:t>
      </w:r>
    </w:p>
    <w:p w:rsidR="004C2230" w:rsidRDefault="004C2230" w:rsidP="004C2230">
      <w:pPr>
        <w:pStyle w:val="Transkript"/>
      </w:pPr>
      <w:r>
        <w:t>Р8: да. Но то, что натуральное, избавляет исключительно от запаха, но не от пота. И я провожу аналогию с этим. Если там пять компонентов, если они такие натуральные, скорее всего, он поможет поглотить запах, но не поможет для сухости. Потому что, мне кажется, должен быть хотя бы чуть-чуть химический состав, чтобы обеспечивать сухость.</w:t>
      </w:r>
    </w:p>
    <w:p w:rsidR="004C2230" w:rsidRDefault="004C2230" w:rsidP="004C2230">
      <w:pPr>
        <w:pStyle w:val="Moderator"/>
      </w:pPr>
      <w:r>
        <w:t>М: получается, он натуральный?</w:t>
      </w:r>
    </w:p>
    <w:p w:rsidR="004C2230" w:rsidRDefault="004C2230" w:rsidP="004C2230">
      <w:pPr>
        <w:pStyle w:val="Transkript"/>
      </w:pPr>
      <w:r>
        <w:t>Р7: нет.</w:t>
      </w:r>
    </w:p>
    <w:p w:rsidR="004C2230" w:rsidRDefault="004C2230" w:rsidP="004C2230">
      <w:pPr>
        <w:pStyle w:val="Moderator"/>
      </w:pPr>
      <w:r>
        <w:t xml:space="preserve">М: когда я спрашивала о натуральности, вы говорили, что он ненатуральный. </w:t>
      </w:r>
    </w:p>
    <w:p w:rsidR="004C2230" w:rsidRDefault="004C2230" w:rsidP="004C2230">
      <w:pPr>
        <w:pStyle w:val="Transkript"/>
      </w:pPr>
      <w:r>
        <w:t xml:space="preserve">Р7: у меня в сухость пойдёт эта точка. </w:t>
      </w:r>
    </w:p>
    <w:p w:rsidR="004C2230" w:rsidRDefault="004C2230" w:rsidP="004C2230">
      <w:pPr>
        <w:pStyle w:val="Transkript"/>
      </w:pPr>
      <w:r>
        <w:t xml:space="preserve">Р8: я не говорила об этом. </w:t>
      </w:r>
    </w:p>
    <w:p w:rsidR="004C2230" w:rsidRDefault="004C2230" w:rsidP="004C2230">
      <w:pPr>
        <w:pStyle w:val="Moderator"/>
      </w:pPr>
      <w:r>
        <w:t>М: Наталья, скажите тогда вы мне, я поставлю вашу точку.</w:t>
      </w:r>
    </w:p>
    <w:p w:rsidR="004C2230" w:rsidRDefault="004C2230" w:rsidP="004C2230">
      <w:pPr>
        <w:pStyle w:val="Transkript"/>
      </w:pPr>
      <w:r>
        <w:t xml:space="preserve">Р6: у меня вообще, что там очень низко, что там очень низко. </w:t>
      </w:r>
    </w:p>
    <w:p w:rsidR="004C2230" w:rsidRDefault="004C2230" w:rsidP="004C2230">
      <w:pPr>
        <w:pStyle w:val="Moderator"/>
      </w:pPr>
      <w:r>
        <w:t>М: в каком смысле?</w:t>
      </w:r>
    </w:p>
    <w:p w:rsidR="004C2230" w:rsidRDefault="004C2230" w:rsidP="004C2230">
      <w:pPr>
        <w:pStyle w:val="Transkript"/>
      </w:pPr>
      <w:r>
        <w:t xml:space="preserve">Р6: я не доверяю ему абсолютно. </w:t>
      </w:r>
    </w:p>
    <w:p w:rsidR="004C2230" w:rsidRDefault="004C2230" w:rsidP="004C2230">
      <w:pPr>
        <w:pStyle w:val="Moderator"/>
      </w:pPr>
      <w:r>
        <w:t>М: куда бы вы поставили точку?</w:t>
      </w:r>
    </w:p>
    <w:p w:rsidR="004C2230" w:rsidRDefault="004C2230" w:rsidP="004C2230">
      <w:pPr>
        <w:pStyle w:val="Transkript"/>
      </w:pPr>
      <w:r>
        <w:t>Р6: в самый низ.</w:t>
      </w:r>
    </w:p>
    <w:p w:rsidR="004C2230" w:rsidRDefault="004C2230" w:rsidP="004C2230">
      <w:pPr>
        <w:pStyle w:val="Moderator"/>
      </w:pPr>
      <w:r>
        <w:t xml:space="preserve">М: у нас есть только дуга замкнутая. </w:t>
      </w:r>
    </w:p>
    <w:p w:rsidR="004C2230" w:rsidRDefault="004C2230" w:rsidP="004C2230">
      <w:pPr>
        <w:pStyle w:val="Transkript"/>
      </w:pPr>
      <w:r>
        <w:t xml:space="preserve">Р1: это как весы. </w:t>
      </w:r>
    </w:p>
    <w:p w:rsidR="004C2230" w:rsidRDefault="004C2230" w:rsidP="004C2230">
      <w:pPr>
        <w:pStyle w:val="Transkript"/>
      </w:pPr>
      <w:r>
        <w:lastRenderedPageBreak/>
        <w:t>Р6: в середине тогда будет. Ни туда, ни сюда.</w:t>
      </w:r>
    </w:p>
    <w:p w:rsidR="004C2230" w:rsidRDefault="004C2230" w:rsidP="004C2230">
      <w:pPr>
        <w:pStyle w:val="Moderator"/>
      </w:pPr>
      <w:r>
        <w:t>М: он и сухость не даёт, и запах не предотвращает?</w:t>
      </w:r>
    </w:p>
    <w:p w:rsidR="004C2230" w:rsidRDefault="004C2230" w:rsidP="004C2230">
      <w:pPr>
        <w:pStyle w:val="Transkript"/>
      </w:pPr>
      <w:r>
        <w:t xml:space="preserve">Р6: да, и того, и того чуть-чуть совсем. </w:t>
      </w:r>
    </w:p>
    <w:p w:rsidR="004C2230" w:rsidRDefault="004C2230" w:rsidP="004C2230">
      <w:pPr>
        <w:pStyle w:val="Transkript"/>
      </w:pPr>
      <w:r>
        <w:t>Р7: а у меня больше в сухость пойдёт, потому что он как минерал, как пудра, и должен больше сухость давать. По моим ощущениям. И много он должен давать сухости, очень низко к сухости.</w:t>
      </w:r>
    </w:p>
    <w:p w:rsidR="004C2230" w:rsidRDefault="004C2230" w:rsidP="004C2230">
      <w:pPr>
        <w:pStyle w:val="Transkript"/>
      </w:pPr>
      <w:r>
        <w:t>Р5: мне кажется, он будет больше запах убирать.</w:t>
      </w:r>
    </w:p>
    <w:p w:rsidR="004C2230" w:rsidRDefault="004C2230" w:rsidP="004C2230">
      <w:pPr>
        <w:pStyle w:val="Moderator"/>
      </w:pPr>
      <w:r>
        <w:t>М: почему?</w:t>
      </w:r>
    </w:p>
    <w:p w:rsidR="004C2230" w:rsidRDefault="004C2230" w:rsidP="004C2230">
      <w:pPr>
        <w:pStyle w:val="Transkript"/>
      </w:pPr>
      <w:r>
        <w:t xml:space="preserve">Р5: потому что это </w:t>
      </w:r>
      <w:r>
        <w:rPr>
          <w:lang w:val="en-US"/>
        </w:rPr>
        <w:t>Garnier</w:t>
      </w:r>
      <w:r>
        <w:t xml:space="preserve">. </w:t>
      </w:r>
    </w:p>
    <w:p w:rsidR="004C2230" w:rsidRDefault="004C2230" w:rsidP="004C2230">
      <w:pPr>
        <w:pStyle w:val="Transkript"/>
      </w:pPr>
      <w:r>
        <w:t>Р8: кстати, я ещё вспомнила, есть тайский дезодорант, и я один раз им пользовалась. Это такая ерунда. Там именно минерал. Ты мочишь его под водой, мажешь подмышки. Да, они не пахнут, но ты потеешь просто, как свинья. Поэтому никакой сухости от минерала нет. Я вообще в это не верю.</w:t>
      </w:r>
    </w:p>
    <w:p w:rsidR="004C2230" w:rsidRDefault="004C2230" w:rsidP="004C2230">
      <w:pPr>
        <w:pStyle w:val="Transkript"/>
      </w:pPr>
      <w:r>
        <w:t xml:space="preserve">Р1: я думаю, он и сухость будет давать, и от запаха защищать. Потому что, опять же, там написано, что там свежие ароматы, и это сразу бросается в глаза. </w:t>
      </w:r>
    </w:p>
    <w:p w:rsidR="004C2230" w:rsidRDefault="004C2230" w:rsidP="004C2230">
      <w:pPr>
        <w:pStyle w:val="Moderator"/>
      </w:pPr>
      <w:r>
        <w:t>М: а где ваш дезодорант на этой дуге?</w:t>
      </w:r>
    </w:p>
    <w:p w:rsidR="004C2230" w:rsidRDefault="004C2230" w:rsidP="004C2230">
      <w:pPr>
        <w:pStyle w:val="Transkript"/>
      </w:pPr>
      <w:r>
        <w:t>Р8: посередине. И сухость даёт, и от запаха защищает.</w:t>
      </w:r>
    </w:p>
    <w:p w:rsidR="004C2230" w:rsidRDefault="004C2230" w:rsidP="004C2230">
      <w:pPr>
        <w:pStyle w:val="Transkript"/>
      </w:pPr>
      <w:r>
        <w:t>Р3: да, у меня там же.</w:t>
      </w:r>
    </w:p>
    <w:p w:rsidR="004C2230" w:rsidRDefault="004C2230" w:rsidP="004C2230">
      <w:pPr>
        <w:pStyle w:val="Transkript"/>
      </w:pPr>
      <w:r>
        <w:t>Р5: ближе к запаху.</w:t>
      </w:r>
    </w:p>
    <w:p w:rsidR="004C2230" w:rsidRDefault="004C2230" w:rsidP="004C2230">
      <w:pPr>
        <w:pStyle w:val="Transkript"/>
      </w:pPr>
      <w:r>
        <w:t xml:space="preserve">Р7: у меня ближе к запаху. </w:t>
      </w:r>
    </w:p>
    <w:p w:rsidR="004C2230" w:rsidRDefault="004C2230" w:rsidP="004C2230">
      <w:pPr>
        <w:pStyle w:val="Transkript"/>
      </w:pPr>
      <w:r>
        <w:t>Р1: у меня рядом с тем, что зачёркнуто.</w:t>
      </w:r>
    </w:p>
    <w:p w:rsidR="004C2230" w:rsidRDefault="004C2230" w:rsidP="004C2230">
      <w:pPr>
        <w:pStyle w:val="Transkript"/>
      </w:pPr>
      <w:r>
        <w:t>Р6: у меня сильнее защита от запаха пота, чем сухость.</w:t>
      </w:r>
    </w:p>
    <w:p w:rsidR="004C2230" w:rsidRDefault="004C2230" w:rsidP="004C2230">
      <w:pPr>
        <w:pStyle w:val="Moderator"/>
      </w:pPr>
      <w:r>
        <w:t xml:space="preserve">М: получается, этот новый дезодорант рядом с вашим находится. </w:t>
      </w:r>
    </w:p>
    <w:p w:rsidR="004C2230" w:rsidRDefault="004C2230" w:rsidP="004C2230">
      <w:pPr>
        <w:pStyle w:val="Transkript"/>
      </w:pPr>
      <w:r>
        <w:t>Р6: не совсем, есть же и другие мнения.</w:t>
      </w:r>
    </w:p>
    <w:p w:rsidR="004C2230" w:rsidRDefault="004C2230" w:rsidP="004C2230">
      <w:pPr>
        <w:pStyle w:val="Moderator"/>
      </w:pPr>
      <w:r>
        <w:t>М: я сейчас говорю о вашем мнении.</w:t>
      </w:r>
    </w:p>
    <w:p w:rsidR="004C2230" w:rsidRDefault="004C2230" w:rsidP="004C2230">
      <w:pPr>
        <w:pStyle w:val="Transkript"/>
      </w:pPr>
      <w:r>
        <w:t xml:space="preserve">Р6: если обо мне, то да. </w:t>
      </w:r>
    </w:p>
    <w:p w:rsidR="004C2230" w:rsidRDefault="004C2230" w:rsidP="004C2230">
      <w:pPr>
        <w:pStyle w:val="Moderator"/>
      </w:pPr>
      <w:r>
        <w:t>М: у других, в той или иной степени, тоже он рядом упал. А чем он вам показался похожим на ваш дезодорант?</w:t>
      </w:r>
    </w:p>
    <w:p w:rsidR="004C2230" w:rsidRDefault="004C2230" w:rsidP="004C2230">
      <w:pPr>
        <w:pStyle w:val="Transkript"/>
      </w:pPr>
      <w:r>
        <w:t>Р8: мне не показался.</w:t>
      </w:r>
    </w:p>
    <w:p w:rsidR="004C2230" w:rsidRDefault="004C2230" w:rsidP="004C2230">
      <w:pPr>
        <w:pStyle w:val="Transkript"/>
      </w:pPr>
      <w:r>
        <w:t xml:space="preserve">Р6: по дизайну что-то похожее есть. Это такой спокойный тон, он матовый, бутылочка по форме похожа. </w:t>
      </w:r>
    </w:p>
    <w:p w:rsidR="004C2230" w:rsidRDefault="004C2230" w:rsidP="004C2230">
      <w:pPr>
        <w:pStyle w:val="Moderator"/>
      </w:pPr>
      <w:r>
        <w:t>М: а по свойствам?</w:t>
      </w:r>
    </w:p>
    <w:p w:rsidR="004C2230" w:rsidRDefault="004C2230" w:rsidP="004C2230">
      <w:pPr>
        <w:pStyle w:val="Transkript"/>
      </w:pPr>
      <w:r>
        <w:t xml:space="preserve">Р2: я думаю, это будет что-то похожее на мой дезодорант, невидимый или ещё какой-то. Может, просто другой запах. </w:t>
      </w:r>
    </w:p>
    <w:p w:rsidR="004C2230" w:rsidRDefault="004C2230" w:rsidP="004C2230">
      <w:pPr>
        <w:pStyle w:val="Transkript"/>
      </w:pPr>
      <w:r>
        <w:t xml:space="preserve">Р7: я думаю, он очень на </w:t>
      </w:r>
      <w:r>
        <w:rPr>
          <w:lang w:val="en-US"/>
        </w:rPr>
        <w:t>Dove</w:t>
      </w:r>
      <w:r>
        <w:t xml:space="preserve"> похож.</w:t>
      </w:r>
    </w:p>
    <w:p w:rsidR="004C2230" w:rsidRDefault="004C2230" w:rsidP="004C2230">
      <w:pPr>
        <w:pStyle w:val="Moderator"/>
      </w:pPr>
      <w:r>
        <w:t>М: чем?</w:t>
      </w:r>
    </w:p>
    <w:p w:rsidR="004C2230" w:rsidRDefault="004C2230" w:rsidP="004C2230">
      <w:pPr>
        <w:pStyle w:val="Transkript"/>
      </w:pPr>
      <w:r>
        <w:t>Р7: вот пудра там есть какая-то, он тоже нежный.</w:t>
      </w:r>
    </w:p>
    <w:p w:rsidR="004C2230" w:rsidRDefault="004C2230" w:rsidP="004C2230">
      <w:pPr>
        <w:pStyle w:val="Transkript"/>
      </w:pPr>
      <w:r>
        <w:t xml:space="preserve">Р3: да, что-то есть. И на </w:t>
      </w:r>
      <w:r>
        <w:rPr>
          <w:lang w:val="en-US"/>
        </w:rPr>
        <w:t>Nivea</w:t>
      </w:r>
      <w:r>
        <w:t xml:space="preserve"> тоже похоже. </w:t>
      </w:r>
    </w:p>
    <w:p w:rsidR="004C2230" w:rsidRDefault="004C2230" w:rsidP="004C2230">
      <w:pPr>
        <w:pStyle w:val="Transkript"/>
      </w:pPr>
      <w:r>
        <w:t xml:space="preserve">Р7: да, вот эта ассоциация с пудрой идёт. </w:t>
      </w:r>
    </w:p>
    <w:p w:rsidR="004C2230" w:rsidRDefault="004C2230" w:rsidP="004C2230">
      <w:pPr>
        <w:pStyle w:val="Transkript"/>
      </w:pPr>
      <w:r>
        <w:t>Р3: в принципе, все марки под друг друга подстраиваются. Одинаковые дезодоранты, одинаковые ингредиенты, просто названия и дизайн разные.</w:t>
      </w:r>
    </w:p>
    <w:p w:rsidR="004C2230" w:rsidRDefault="004C2230" w:rsidP="004C2230">
      <w:pPr>
        <w:pStyle w:val="Moderator"/>
      </w:pPr>
      <w:r>
        <w:t>М: это не новинка, правильно?</w:t>
      </w:r>
    </w:p>
    <w:p w:rsidR="004C2230" w:rsidRDefault="004C2230" w:rsidP="004C2230">
      <w:pPr>
        <w:pStyle w:val="Transkript"/>
      </w:pPr>
      <w:r>
        <w:t xml:space="preserve">Р5: да, это не новинка. Эффект пудры – это далеко не новинка. </w:t>
      </w:r>
    </w:p>
    <w:p w:rsidR="004C2230" w:rsidRDefault="004C2230" w:rsidP="004C2230">
      <w:pPr>
        <w:pStyle w:val="Transkript"/>
      </w:pPr>
      <w:r>
        <w:t xml:space="preserve">Р7: но 5 ингредиентов – это новинка. Такого я никогда не видела. А по форме он на </w:t>
      </w:r>
      <w:r>
        <w:rPr>
          <w:lang w:val="en-US"/>
        </w:rPr>
        <w:t>Dove</w:t>
      </w:r>
      <w:r>
        <w:t xml:space="preserve"> всё-таки похож. </w:t>
      </w:r>
    </w:p>
    <w:p w:rsidR="004C2230" w:rsidRPr="004463CB" w:rsidRDefault="004C2230" w:rsidP="004C2230">
      <w:pPr>
        <w:pStyle w:val="Transkript"/>
      </w:pPr>
      <w:r>
        <w:t xml:space="preserve">Р2: вроде и новинка, но по форме очень похож на другие. </w:t>
      </w:r>
    </w:p>
    <w:p w:rsidR="004C2230" w:rsidRPr="00081BE0" w:rsidRDefault="004C2230" w:rsidP="004C2230">
      <w:pPr>
        <w:pStyle w:val="Transkript"/>
      </w:pPr>
      <w:r>
        <w:t xml:space="preserve">Р8: ещё хороший факт в </w:t>
      </w:r>
      <w:r>
        <w:rPr>
          <w:lang w:val="uk-UA"/>
        </w:rPr>
        <w:t xml:space="preserve">том </w:t>
      </w:r>
      <w:r>
        <w:t xml:space="preserve">плане, что у </w:t>
      </w:r>
      <w:r>
        <w:rPr>
          <w:lang w:val="en-US"/>
        </w:rPr>
        <w:t>Garnier</w:t>
      </w:r>
      <w:r>
        <w:t xml:space="preserve"> есть другие дезодоранты, тоже минеральные. Я просто покупала как-то давно. Это спрей, но он в виде влажного спрея. Я когда покупала именно в </w:t>
      </w:r>
      <w:r>
        <w:rPr>
          <w:lang w:val="en-US"/>
        </w:rPr>
        <w:t>Garnier</w:t>
      </w:r>
      <w:r>
        <w:t xml:space="preserve"> такой. А на этот дезодорант смотришь, и такое ощущение, что будет сухое пудровое напыление. </w:t>
      </w:r>
    </w:p>
    <w:p w:rsidR="004C2230" w:rsidRDefault="004C2230" w:rsidP="004C2230">
      <w:pPr>
        <w:pStyle w:val="Transkript"/>
        <w:rPr>
          <w:lang w:val="uk-UA"/>
        </w:rPr>
      </w:pPr>
    </w:p>
    <w:p w:rsidR="00970322" w:rsidRPr="004C2230" w:rsidRDefault="004C2230" w:rsidP="004C2230">
      <w:pPr>
        <w:pStyle w:val="Transkript"/>
        <w:rPr>
          <w:lang w:val="uk-UA"/>
        </w:rPr>
      </w:pPr>
      <w:r>
        <w:rPr>
          <w:lang w:val="uk-UA"/>
        </w:rPr>
        <w:t>….</w:t>
      </w:r>
    </w:p>
    <w:sectPr w:rsidR="00970322" w:rsidRPr="004C2230">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3ED" w:rsidRDefault="00B523ED">
      <w:r>
        <w:separator/>
      </w:r>
    </w:p>
  </w:endnote>
  <w:endnote w:type="continuationSeparator" w:id="0">
    <w:p w:rsidR="00B523ED" w:rsidRDefault="00B52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5E9" w:rsidRDefault="005F15E9" w:rsidP="002D2F20">
    <w:pPr>
      <w:framePr w:wrap="around" w:vAnchor="text" w:hAnchor="margin" w:xAlign="right" w:y="1"/>
    </w:pPr>
    <w:r>
      <w:fldChar w:fldCharType="begin"/>
    </w:r>
    <w:r>
      <w:instrText xml:space="preserve">PAGE  </w:instrText>
    </w:r>
    <w:r>
      <w:fldChar w:fldCharType="end"/>
    </w:r>
  </w:p>
  <w:p w:rsidR="005F15E9" w:rsidRDefault="005F15E9" w:rsidP="00D7031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4E" w:rsidRPr="00FE424E" w:rsidRDefault="00FE424E">
    <w:pPr>
      <w:pStyle w:val="a6"/>
      <w:jc w:val="right"/>
      <w:rPr>
        <w:sz w:val="20"/>
        <w:szCs w:val="20"/>
      </w:rPr>
    </w:pPr>
    <w:r w:rsidRPr="00FE424E">
      <w:rPr>
        <w:sz w:val="20"/>
        <w:szCs w:val="20"/>
      </w:rPr>
      <w:fldChar w:fldCharType="begin"/>
    </w:r>
    <w:r w:rsidRPr="00FE424E">
      <w:rPr>
        <w:sz w:val="20"/>
        <w:szCs w:val="20"/>
      </w:rPr>
      <w:instrText>PAGE   \* MERGEFORMAT</w:instrText>
    </w:r>
    <w:r w:rsidRPr="00FE424E">
      <w:rPr>
        <w:sz w:val="20"/>
        <w:szCs w:val="20"/>
      </w:rPr>
      <w:fldChar w:fldCharType="separate"/>
    </w:r>
    <w:r w:rsidR="004C2230">
      <w:rPr>
        <w:noProof/>
        <w:sz w:val="20"/>
        <w:szCs w:val="20"/>
      </w:rPr>
      <w:t>2</w:t>
    </w:r>
    <w:r w:rsidRPr="00FE424E">
      <w:rPr>
        <w:sz w:val="20"/>
        <w:szCs w:val="20"/>
      </w:rPr>
      <w:fldChar w:fldCharType="end"/>
    </w:r>
  </w:p>
  <w:p w:rsidR="005F15E9" w:rsidRPr="00FE424E" w:rsidRDefault="005F15E9">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3ED" w:rsidRDefault="00B523ED">
      <w:r>
        <w:separator/>
      </w:r>
    </w:p>
  </w:footnote>
  <w:footnote w:type="continuationSeparator" w:id="0">
    <w:p w:rsidR="00B523ED" w:rsidRDefault="00B52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649A2C34"/>
    <w:multiLevelType w:val="hybridMultilevel"/>
    <w:tmpl w:val="E6E0AFB2"/>
    <w:lvl w:ilvl="0" w:tplc="DA40841C">
      <w:start w:val="1"/>
      <w:numFmt w:val="bullet"/>
      <w:lvlText w:val=""/>
      <w:lvlJc w:val="left"/>
      <w:pPr>
        <w:tabs>
          <w:tab w:val="num" w:pos="1287"/>
        </w:tabs>
        <w:ind w:left="1287"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1"/>
    <w:footnote w:id="0"/>
  </w:footnotePr>
  <w:endnotePr>
    <w:endnote w:id="-1"/>
    <w:endnote w:id="0"/>
  </w:endnotePr>
  <w:compat/>
  <w:rsids>
    <w:rsidRoot w:val="00B523ED"/>
    <w:rsid w:val="0001747E"/>
    <w:rsid w:val="000A1FCC"/>
    <w:rsid w:val="000C3335"/>
    <w:rsid w:val="000E3ACC"/>
    <w:rsid w:val="000F454C"/>
    <w:rsid w:val="001339A2"/>
    <w:rsid w:val="00146B21"/>
    <w:rsid w:val="00172BCD"/>
    <w:rsid w:val="001767E2"/>
    <w:rsid w:val="00195369"/>
    <w:rsid w:val="001C624B"/>
    <w:rsid w:val="001E2DBC"/>
    <w:rsid w:val="001F006E"/>
    <w:rsid w:val="001F32AB"/>
    <w:rsid w:val="002471A9"/>
    <w:rsid w:val="002577DB"/>
    <w:rsid w:val="00282F87"/>
    <w:rsid w:val="002B1F6D"/>
    <w:rsid w:val="002D2F20"/>
    <w:rsid w:val="00306E8D"/>
    <w:rsid w:val="003218FF"/>
    <w:rsid w:val="00330A48"/>
    <w:rsid w:val="00420FFD"/>
    <w:rsid w:val="00423B28"/>
    <w:rsid w:val="004A4DF5"/>
    <w:rsid w:val="004C2230"/>
    <w:rsid w:val="00511A88"/>
    <w:rsid w:val="005343D0"/>
    <w:rsid w:val="0055120B"/>
    <w:rsid w:val="005B3A00"/>
    <w:rsid w:val="005D74B0"/>
    <w:rsid w:val="005F15E9"/>
    <w:rsid w:val="006A7F6D"/>
    <w:rsid w:val="00763D5B"/>
    <w:rsid w:val="00782E73"/>
    <w:rsid w:val="0078770C"/>
    <w:rsid w:val="007B1EE9"/>
    <w:rsid w:val="007D68F0"/>
    <w:rsid w:val="007F57AB"/>
    <w:rsid w:val="007F5E6B"/>
    <w:rsid w:val="0080023D"/>
    <w:rsid w:val="008442A4"/>
    <w:rsid w:val="00853EE9"/>
    <w:rsid w:val="008D5153"/>
    <w:rsid w:val="00926303"/>
    <w:rsid w:val="00940583"/>
    <w:rsid w:val="00942214"/>
    <w:rsid w:val="00970322"/>
    <w:rsid w:val="00994C5C"/>
    <w:rsid w:val="009A032D"/>
    <w:rsid w:val="00A44FB6"/>
    <w:rsid w:val="00A82B3F"/>
    <w:rsid w:val="00AE2D70"/>
    <w:rsid w:val="00AF1EB8"/>
    <w:rsid w:val="00B005D9"/>
    <w:rsid w:val="00B44696"/>
    <w:rsid w:val="00B523ED"/>
    <w:rsid w:val="00B77281"/>
    <w:rsid w:val="00BD3575"/>
    <w:rsid w:val="00BF7A7D"/>
    <w:rsid w:val="00C45FD4"/>
    <w:rsid w:val="00C94E7F"/>
    <w:rsid w:val="00CA7051"/>
    <w:rsid w:val="00D336F1"/>
    <w:rsid w:val="00D44F61"/>
    <w:rsid w:val="00D70317"/>
    <w:rsid w:val="00DA1C91"/>
    <w:rsid w:val="00E05BC0"/>
    <w:rsid w:val="00E1069D"/>
    <w:rsid w:val="00E44203"/>
    <w:rsid w:val="00E458B9"/>
    <w:rsid w:val="00E84A56"/>
    <w:rsid w:val="00EB4654"/>
    <w:rsid w:val="00EB4CBE"/>
    <w:rsid w:val="00F1284D"/>
    <w:rsid w:val="00F42D59"/>
    <w:rsid w:val="00F601A5"/>
    <w:rsid w:val="00FC08A1"/>
    <w:rsid w:val="00FE4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5"/>
    <w:rPr>
      <w:sz w:val="24"/>
      <w:szCs w:val="24"/>
    </w:rPr>
  </w:style>
  <w:style w:type="paragraph" w:styleId="1">
    <w:name w:val="heading 1"/>
    <w:basedOn w:val="a"/>
    <w:next w:val="a"/>
    <w:link w:val="10"/>
    <w:qFormat/>
    <w:rsid w:val="00C94E7F"/>
    <w:pPr>
      <w:keepNext/>
      <w:pBdr>
        <w:top w:val="single" w:sz="12" w:space="1" w:color="auto" w:shadow="1"/>
        <w:left w:val="single" w:sz="12" w:space="4" w:color="auto" w:shadow="1"/>
        <w:bottom w:val="single" w:sz="12" w:space="1" w:color="auto" w:shadow="1"/>
        <w:right w:val="single" w:sz="12" w:space="4" w:color="auto" w:shadow="1"/>
      </w:pBdr>
      <w:shd w:val="clear" w:color="auto" w:fill="FFFFFF"/>
      <w:spacing w:before="60" w:after="60"/>
      <w:jc w:val="center"/>
      <w:outlineLvl w:val="0"/>
    </w:pPr>
    <w:rPr>
      <w:b/>
      <w:i/>
      <w:smallCaps/>
      <w:kern w:val="28"/>
      <w:position w:val="6"/>
      <w:sz w:val="28"/>
      <w:szCs w:val="20"/>
    </w:rPr>
  </w:style>
  <w:style w:type="paragraph" w:styleId="2">
    <w:name w:val="heading 2"/>
    <w:basedOn w:val="a"/>
    <w:next w:val="a"/>
    <w:qFormat/>
    <w:rsid w:val="0055120B"/>
    <w:pPr>
      <w:keepNext/>
      <w:spacing w:before="240" w:after="60"/>
      <w:outlineLvl w:val="1"/>
    </w:pPr>
    <w:rPr>
      <w:rFonts w:ascii="Arial" w:hAnsi="Arial" w:cs="Arial"/>
      <w:b/>
      <w:bCs/>
      <w:i/>
      <w:iCs/>
      <w:sz w:val="28"/>
      <w:szCs w:val="28"/>
    </w:rPr>
  </w:style>
  <w:style w:type="paragraph" w:styleId="3">
    <w:name w:val="heading 3"/>
    <w:basedOn w:val="a"/>
    <w:next w:val="a"/>
    <w:qFormat/>
    <w:rsid w:val="0055120B"/>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ranskript">
    <w:name w:val="Transkript"/>
    <w:basedOn w:val="a"/>
    <w:rsid w:val="005F15E9"/>
    <w:pPr>
      <w:jc w:val="both"/>
    </w:pPr>
  </w:style>
  <w:style w:type="paragraph" w:customStyle="1" w:styleId="Moderator">
    <w:name w:val="Moderator"/>
    <w:basedOn w:val="Transkript"/>
    <w:next w:val="Transkript"/>
    <w:rsid w:val="005F15E9"/>
    <w:rPr>
      <w:b/>
    </w:rPr>
  </w:style>
  <w:style w:type="paragraph" w:styleId="a3">
    <w:name w:val="Document Map"/>
    <w:basedOn w:val="a"/>
    <w:semiHidden/>
    <w:rsid w:val="0055120B"/>
    <w:pPr>
      <w:shd w:val="clear" w:color="auto" w:fill="000080"/>
    </w:pPr>
    <w:rPr>
      <w:rFonts w:ascii="Tahoma" w:hAnsi="Tahoma" w:cs="Tahoma"/>
      <w:sz w:val="20"/>
      <w:szCs w:val="20"/>
    </w:rPr>
  </w:style>
  <w:style w:type="paragraph" w:styleId="a4">
    <w:name w:val="header"/>
    <w:basedOn w:val="a"/>
    <w:link w:val="a5"/>
    <w:uiPriority w:val="99"/>
    <w:unhideWhenUsed/>
    <w:rsid w:val="004A4DF5"/>
    <w:pPr>
      <w:tabs>
        <w:tab w:val="center" w:pos="4677"/>
        <w:tab w:val="right" w:pos="9355"/>
      </w:tabs>
    </w:pPr>
  </w:style>
  <w:style w:type="character" w:customStyle="1" w:styleId="a5">
    <w:name w:val="Верхний колонтитул Знак"/>
    <w:link w:val="a4"/>
    <w:uiPriority w:val="99"/>
    <w:rsid w:val="004A4DF5"/>
    <w:rPr>
      <w:sz w:val="24"/>
      <w:szCs w:val="24"/>
    </w:rPr>
  </w:style>
  <w:style w:type="paragraph" w:styleId="a6">
    <w:name w:val="footer"/>
    <w:basedOn w:val="a"/>
    <w:link w:val="a7"/>
    <w:uiPriority w:val="99"/>
    <w:unhideWhenUsed/>
    <w:rsid w:val="004A4DF5"/>
    <w:pPr>
      <w:tabs>
        <w:tab w:val="center" w:pos="4677"/>
        <w:tab w:val="right" w:pos="9355"/>
      </w:tabs>
    </w:pPr>
  </w:style>
  <w:style w:type="character" w:customStyle="1" w:styleId="a7">
    <w:name w:val="Нижний колонтитул Знак"/>
    <w:link w:val="a6"/>
    <w:uiPriority w:val="99"/>
    <w:rsid w:val="004A4DF5"/>
    <w:rPr>
      <w:sz w:val="24"/>
      <w:szCs w:val="24"/>
    </w:rPr>
  </w:style>
  <w:style w:type="character" w:customStyle="1" w:styleId="10">
    <w:name w:val="Заголовок 1 Знак"/>
    <w:link w:val="1"/>
    <w:rsid w:val="005F15E9"/>
    <w:rPr>
      <w:b/>
      <w:i/>
      <w:smallCaps/>
      <w:kern w:val="28"/>
      <w:position w:val="6"/>
      <w:sz w:val="28"/>
      <w:shd w:val="clear" w:color="auto" w:fill="FFFFFF"/>
    </w:rPr>
  </w:style>
  <w:style w:type="paragraph" w:styleId="a8">
    <w:name w:val="Balloon Text"/>
    <w:basedOn w:val="a"/>
    <w:link w:val="a9"/>
    <w:uiPriority w:val="99"/>
    <w:semiHidden/>
    <w:unhideWhenUsed/>
    <w:rsid w:val="00FE424E"/>
    <w:rPr>
      <w:rFonts w:ascii="Tahoma" w:hAnsi="Tahoma" w:cs="Tahoma"/>
      <w:sz w:val="16"/>
      <w:szCs w:val="16"/>
    </w:rPr>
  </w:style>
  <w:style w:type="character" w:customStyle="1" w:styleId="a9">
    <w:name w:val="Текст выноски Знак"/>
    <w:link w:val="a8"/>
    <w:uiPriority w:val="99"/>
    <w:semiHidden/>
    <w:rsid w:val="00FE424E"/>
    <w:rPr>
      <w:rFonts w:ascii="Tahoma" w:hAnsi="Tahoma" w:cs="Tahoma"/>
      <w:sz w:val="16"/>
      <w:szCs w:val="16"/>
    </w:rPr>
  </w:style>
  <w:style w:type="character" w:styleId="aa">
    <w:name w:val="page number"/>
    <w:rsid w:val="00FE42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ranskript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DE69-ED5F-4C5E-9F97-4D7475A8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Transkript4</Template>
  <TotalTime>0</TotalTime>
  <Pages>1</Pages>
  <Words>729</Words>
  <Characters>4159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Samsung</dc:creator>
  <cp:lastModifiedBy>Samsung</cp:lastModifiedBy>
  <cp:revision>2</cp:revision>
  <dcterms:created xsi:type="dcterms:W3CDTF">2019-05-07T16:59:00Z</dcterms:created>
  <dcterms:modified xsi:type="dcterms:W3CDTF">2019-05-07T16:59:00Z</dcterms:modified>
</cp:coreProperties>
</file>