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27" w:rsidRPr="000E4664" w:rsidRDefault="00E62E27" w:rsidP="00014C5B">
      <w:pPr>
        <w:pStyle w:val="Title"/>
        <w:rPr>
          <w:highlight w:val="yellow"/>
        </w:rPr>
      </w:pPr>
      <w:bookmarkStart w:id="0" w:name="_GoBack"/>
      <w:r w:rsidRPr="000E4664">
        <w:rPr>
          <w:highlight w:val="yellow"/>
        </w:rPr>
        <w:t xml:space="preserve">Зарядное устройство от </w:t>
      </w:r>
      <w:r w:rsidRPr="000E4664">
        <w:rPr>
          <w:highlight w:val="yellow"/>
          <w:lang w:val="en-US"/>
        </w:rPr>
        <w:t>Cameron</w:t>
      </w:r>
      <w:r w:rsidRPr="000E4664">
        <w:rPr>
          <w:highlight w:val="yellow"/>
        </w:rPr>
        <w:t xml:space="preserve"> </w:t>
      </w:r>
      <w:r w:rsidRPr="000E4664">
        <w:rPr>
          <w:highlight w:val="yellow"/>
          <w:lang w:val="en-US"/>
        </w:rPr>
        <w:t>Sino</w:t>
      </w:r>
    </w:p>
    <w:p w:rsidR="00E62E27" w:rsidRPr="000E4664" w:rsidRDefault="00E62E27">
      <w:pPr>
        <w:rPr>
          <w:rFonts w:ascii="Times New Roman" w:hAnsi="Times New Roman"/>
          <w:sz w:val="24"/>
          <w:szCs w:val="24"/>
          <w:highlight w:val="yellow"/>
        </w:rPr>
      </w:pPr>
      <w:r w:rsidRPr="000E4664">
        <w:rPr>
          <w:rFonts w:ascii="Times New Roman" w:hAnsi="Times New Roman"/>
          <w:sz w:val="24"/>
          <w:szCs w:val="24"/>
          <w:highlight w:val="yellow"/>
        </w:rPr>
        <w:t xml:space="preserve">Если вам по долгу службы приходилось часто бывать в командировках, разъезжать по разным странам, то, наверное, вы не раз сталкивались с тем, что розетки в разных странах по размерам и формату сильно различаются между собой. И, если в вашей родной стране вы легко можете пользоваться зарядным устройством для вашего ноутбука, телефона, </w:t>
      </w:r>
      <w:r w:rsidRPr="000E4664">
        <w:rPr>
          <w:rFonts w:ascii="Times New Roman" w:hAnsi="Times New Roman"/>
          <w:sz w:val="24"/>
          <w:szCs w:val="24"/>
          <w:highlight w:val="yellow"/>
          <w:lang w:val="en-US"/>
        </w:rPr>
        <w:t>iPad</w:t>
      </w:r>
      <w:r w:rsidRPr="000E4664">
        <w:rPr>
          <w:rFonts w:ascii="Times New Roman" w:hAnsi="Times New Roman"/>
          <w:sz w:val="24"/>
          <w:szCs w:val="24"/>
          <w:highlight w:val="yellow"/>
        </w:rPr>
        <w:t xml:space="preserve">-а и прочих гаджетов, то в соседней стране, или далеко за рубежом, вы, либо не можете засунуть вилку в розетку, либо вилка от вашей подзарядки болтается и выскакивает. В обоих случаях, вы получаете массу неудобств, а также тратите деньги на покупку зарядного устройства, которое подойдёт к розеткам страны, в которой вы находитесь.  </w:t>
      </w: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  <w:r w:rsidRPr="000E4664">
        <w:rPr>
          <w:rFonts w:ascii="Times New Roman" w:hAnsi="Times New Roman"/>
          <w:sz w:val="24"/>
          <w:szCs w:val="24"/>
          <w:highlight w:val="yellow"/>
        </w:rPr>
        <w:t xml:space="preserve">В связи с этим, компания </w:t>
      </w:r>
      <w:r w:rsidRPr="000E4664">
        <w:rPr>
          <w:rFonts w:ascii="Times New Roman" w:hAnsi="Times New Roman"/>
          <w:sz w:val="24"/>
          <w:szCs w:val="24"/>
          <w:highlight w:val="yellow"/>
          <w:lang w:val="en-US"/>
        </w:rPr>
        <w:t>CameronSino</w:t>
      </w:r>
      <w:r w:rsidRPr="000E4664">
        <w:rPr>
          <w:rFonts w:ascii="Times New Roman" w:hAnsi="Times New Roman"/>
          <w:sz w:val="24"/>
          <w:szCs w:val="24"/>
          <w:highlight w:val="yellow"/>
        </w:rPr>
        <w:t>, славящаяся не только передовыми новинками в Поднебесной, но и внимательно относящаяся к неудобствам своих потребителей, выпустила серию зарядных устройств, которые позволили решить  проблему с размерами и формой розеток. Зарядное устройство  представляет собой поставляемые в комплекте отделённые друг от друга вилки-адаптеры и собственно подзарядку от ноутбука или нетбука. Вилок несколько, и каждая из них как раз подходит под стандарты страны, в которой и предполагается её использовать. Благодаря этому, при переездах вы легко сможете подбирать вилку-адаптер  под имеющуюся розетку и не испытывать проблем с зарядкой и питанием вашего устройства, что поможет вам сберечь нервы и деньги.</w:t>
      </w:r>
      <w:r w:rsidRPr="00014C5B">
        <w:rPr>
          <w:rFonts w:ascii="Times New Roman" w:hAnsi="Times New Roman"/>
          <w:sz w:val="24"/>
          <w:szCs w:val="24"/>
        </w:rPr>
        <w:t xml:space="preserve"> </w:t>
      </w: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</w:p>
    <w:p w:rsidR="00E62E27" w:rsidRPr="00014C5B" w:rsidRDefault="00E62E27" w:rsidP="00014C5B">
      <w:pPr>
        <w:pStyle w:val="Title"/>
      </w:pPr>
      <w:r w:rsidRPr="00014C5B">
        <w:t>Зарядное устройство нового типа от Cameron</w:t>
      </w:r>
      <w:r>
        <w:t xml:space="preserve"> </w:t>
      </w:r>
      <w:r w:rsidRPr="00014C5B">
        <w:t>Sino</w:t>
      </w:r>
    </w:p>
    <w:p w:rsidR="00E62E27" w:rsidRDefault="00E62E27">
      <w:pPr>
        <w:rPr>
          <w:rFonts w:ascii="Times New Roman" w:hAnsi="Times New Roman"/>
          <w:sz w:val="24"/>
          <w:szCs w:val="24"/>
        </w:rPr>
      </w:pPr>
      <w:r w:rsidRPr="000E4664">
        <w:rPr>
          <w:rFonts w:ascii="Times New Roman" w:hAnsi="Times New Roman"/>
          <w:sz w:val="24"/>
          <w:szCs w:val="24"/>
          <w:highlight w:val="yellow"/>
        </w:rPr>
        <w:t>Различие формата розеток в разных странах является причиной большого числа неудобств, возникающих при использовании подзарядных устройств для ноутбуков и гаджетов. Из-за того, что вилки подзарядок совершенно не подходят к розеткам страны, в которой находится владелец электрического «питомца»</w:t>
      </w:r>
      <w:r w:rsidRPr="00014C5B">
        <w:rPr>
          <w:rFonts w:ascii="Times New Roman" w:hAnsi="Times New Roman"/>
          <w:sz w:val="24"/>
          <w:szCs w:val="24"/>
        </w:rPr>
        <w:t xml:space="preserve"> (имеется в виду ноутбук, нетбук, </w:t>
      </w:r>
      <w:r w:rsidRPr="00014C5B">
        <w:rPr>
          <w:rFonts w:ascii="Times New Roman" w:hAnsi="Times New Roman"/>
          <w:sz w:val="24"/>
          <w:szCs w:val="24"/>
          <w:lang w:val="en-US"/>
        </w:rPr>
        <w:t>iPhone</w:t>
      </w:r>
      <w:r w:rsidRPr="00014C5B">
        <w:rPr>
          <w:rFonts w:ascii="Times New Roman" w:hAnsi="Times New Roman"/>
          <w:sz w:val="24"/>
          <w:szCs w:val="24"/>
        </w:rPr>
        <w:t xml:space="preserve"> и т.д.)</w:t>
      </w:r>
      <w:r>
        <w:rPr>
          <w:rFonts w:ascii="Times New Roman" w:hAnsi="Times New Roman"/>
          <w:sz w:val="24"/>
          <w:szCs w:val="24"/>
        </w:rPr>
        <w:t>,</w:t>
      </w:r>
      <w:r w:rsidRPr="00014C5B">
        <w:rPr>
          <w:rFonts w:ascii="Times New Roman" w:hAnsi="Times New Roman"/>
          <w:sz w:val="24"/>
          <w:szCs w:val="24"/>
        </w:rPr>
        <w:t xml:space="preserve"> приходиться покупать новое зарядное устройство. На это тратится время (в новой стране не всегда можно быстро найти со</w:t>
      </w:r>
      <w:r>
        <w:rPr>
          <w:rFonts w:ascii="Times New Roman" w:hAnsi="Times New Roman"/>
          <w:sz w:val="24"/>
          <w:szCs w:val="24"/>
        </w:rPr>
        <w:t xml:space="preserve">ответствующий рынок), деньги (а иногда ещё и </w:t>
      </w:r>
      <w:r w:rsidRPr="00014C5B">
        <w:rPr>
          <w:rFonts w:ascii="Times New Roman" w:hAnsi="Times New Roman"/>
          <w:sz w:val="24"/>
          <w:szCs w:val="24"/>
        </w:rPr>
        <w:t xml:space="preserve"> нервы</w:t>
      </w:r>
      <w:r>
        <w:rPr>
          <w:rFonts w:ascii="Times New Roman" w:hAnsi="Times New Roman"/>
          <w:sz w:val="24"/>
          <w:szCs w:val="24"/>
        </w:rPr>
        <w:t>)</w:t>
      </w:r>
      <w:r w:rsidRPr="00014C5B">
        <w:rPr>
          <w:rFonts w:ascii="Times New Roman" w:hAnsi="Times New Roman"/>
          <w:sz w:val="24"/>
          <w:szCs w:val="24"/>
        </w:rPr>
        <w:t>.  И это обстоятельство до недавнего времени было настоящей проблемой многих людей, которым приходится бывать в разъездах. Вообще, сама по с</w:t>
      </w:r>
      <w:r>
        <w:rPr>
          <w:rFonts w:ascii="Times New Roman" w:hAnsi="Times New Roman"/>
          <w:sz w:val="24"/>
          <w:szCs w:val="24"/>
        </w:rPr>
        <w:t>ебе проблема различия</w:t>
      </w:r>
      <w:r w:rsidRPr="00014C5B">
        <w:rPr>
          <w:rFonts w:ascii="Times New Roman" w:hAnsi="Times New Roman"/>
          <w:sz w:val="24"/>
          <w:szCs w:val="24"/>
        </w:rPr>
        <w:t xml:space="preserve"> видов, типов </w:t>
      </w:r>
      <w:r>
        <w:rPr>
          <w:rFonts w:ascii="Times New Roman" w:hAnsi="Times New Roman"/>
          <w:sz w:val="24"/>
          <w:szCs w:val="24"/>
        </w:rPr>
        <w:t>и форм розеток решается легко (чаще всего, достаточно купить адаптер).</w:t>
      </w: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  <w:r w:rsidRPr="00014C5B">
        <w:rPr>
          <w:rFonts w:ascii="Times New Roman" w:hAnsi="Times New Roman"/>
          <w:sz w:val="24"/>
          <w:szCs w:val="24"/>
        </w:rPr>
        <w:t>Но лишь недавно решение этой проблемы было официально внедрено в про</w:t>
      </w:r>
      <w:r>
        <w:rPr>
          <w:rFonts w:ascii="Times New Roman" w:hAnsi="Times New Roman"/>
          <w:sz w:val="24"/>
          <w:szCs w:val="24"/>
        </w:rPr>
        <w:t>изводство и продажи. И</w:t>
      </w:r>
      <w:r w:rsidRPr="00014C5B">
        <w:rPr>
          <w:rFonts w:ascii="Times New Roman" w:hAnsi="Times New Roman"/>
          <w:sz w:val="24"/>
          <w:szCs w:val="24"/>
        </w:rPr>
        <w:t xml:space="preserve"> было</w:t>
      </w:r>
      <w:r>
        <w:rPr>
          <w:rFonts w:ascii="Times New Roman" w:hAnsi="Times New Roman"/>
          <w:sz w:val="24"/>
          <w:szCs w:val="24"/>
        </w:rPr>
        <w:t xml:space="preserve"> оно</w:t>
      </w:r>
      <w:r w:rsidRPr="00014C5B">
        <w:rPr>
          <w:rFonts w:ascii="Times New Roman" w:hAnsi="Times New Roman"/>
          <w:sz w:val="24"/>
          <w:szCs w:val="24"/>
        </w:rPr>
        <w:t xml:space="preserve"> реализовано компанией </w:t>
      </w:r>
      <w:r w:rsidRPr="00014C5B">
        <w:rPr>
          <w:rFonts w:ascii="Times New Roman" w:hAnsi="Times New Roman"/>
          <w:sz w:val="24"/>
          <w:szCs w:val="24"/>
          <w:lang w:val="en-US"/>
        </w:rPr>
        <w:t>CameronSino</w:t>
      </w:r>
      <w:r w:rsidRPr="00014C5B">
        <w:rPr>
          <w:rFonts w:ascii="Times New Roman" w:hAnsi="Times New Roman"/>
          <w:sz w:val="24"/>
          <w:szCs w:val="24"/>
        </w:rPr>
        <w:t xml:space="preserve"> в виде подзарядных устройств с несколькими вилками-адаптерами (каждая вилка под стандарт определённой страны) и собственно зарядным устройством в виде преобразователя тока и провода с разъёмами. Данное новшество позволяет варьировать  вилки в зависимости от страны, в которой требуется произвести зарядку.</w:t>
      </w:r>
      <w:r>
        <w:rPr>
          <w:rFonts w:ascii="Times New Roman" w:hAnsi="Times New Roman"/>
          <w:sz w:val="24"/>
          <w:szCs w:val="24"/>
        </w:rPr>
        <w:t xml:space="preserve"> Изобретение</w:t>
      </w:r>
      <w:r w:rsidRPr="00014C5B">
        <w:rPr>
          <w:rFonts w:ascii="Times New Roman" w:hAnsi="Times New Roman"/>
          <w:sz w:val="24"/>
          <w:szCs w:val="24"/>
        </w:rPr>
        <w:t xml:space="preserve"> уже успело облегчить жизнь десяткам тысяч людей.  К слову, фабрика компании </w:t>
      </w:r>
      <w:r w:rsidRPr="00014C5B">
        <w:rPr>
          <w:rFonts w:ascii="Times New Roman" w:hAnsi="Times New Roman"/>
          <w:sz w:val="24"/>
          <w:szCs w:val="24"/>
          <w:lang w:val="en-US"/>
        </w:rPr>
        <w:t>CameronSino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C5B">
        <w:rPr>
          <w:rFonts w:ascii="Times New Roman" w:hAnsi="Times New Roman"/>
          <w:sz w:val="24"/>
          <w:szCs w:val="24"/>
        </w:rPr>
        <w:t xml:space="preserve">находится в столице китайской электроники – в городе Шенчджене. </w:t>
      </w: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</w:p>
    <w:p w:rsidR="00E62E27" w:rsidRPr="00014C5B" w:rsidRDefault="00E62E27" w:rsidP="00014C5B">
      <w:pPr>
        <w:pStyle w:val="Title"/>
      </w:pPr>
      <w:r w:rsidRPr="00014C5B">
        <w:rPr>
          <w:lang w:val="en-US"/>
        </w:rPr>
        <w:t>Cameron</w:t>
      </w:r>
      <w:r>
        <w:t xml:space="preserve"> </w:t>
      </w:r>
      <w:r w:rsidRPr="00014C5B">
        <w:rPr>
          <w:lang w:val="en-US"/>
        </w:rPr>
        <w:t>Sino</w:t>
      </w:r>
      <w:r w:rsidRPr="00014C5B">
        <w:t xml:space="preserve"> выпустил зарядные устройства нового поколения</w:t>
      </w:r>
    </w:p>
    <w:p w:rsidR="00E62E27" w:rsidRDefault="00E62E27">
      <w:pPr>
        <w:rPr>
          <w:rFonts w:ascii="Times New Roman" w:hAnsi="Times New Roman"/>
          <w:sz w:val="24"/>
          <w:szCs w:val="24"/>
        </w:rPr>
      </w:pPr>
      <w:r w:rsidRPr="00014C5B">
        <w:rPr>
          <w:rFonts w:ascii="Times New Roman" w:hAnsi="Times New Roman"/>
          <w:sz w:val="24"/>
          <w:szCs w:val="24"/>
        </w:rPr>
        <w:t xml:space="preserve">Компания </w:t>
      </w:r>
      <w:r w:rsidRPr="00014C5B">
        <w:rPr>
          <w:rFonts w:ascii="Times New Roman" w:hAnsi="Times New Roman"/>
          <w:sz w:val="24"/>
          <w:szCs w:val="24"/>
          <w:lang w:val="en-US"/>
        </w:rPr>
        <w:t>CameronSino</w:t>
      </w:r>
      <w:r w:rsidRPr="00014C5B">
        <w:rPr>
          <w:rFonts w:ascii="Times New Roman" w:hAnsi="Times New Roman"/>
          <w:sz w:val="24"/>
          <w:szCs w:val="24"/>
        </w:rPr>
        <w:t xml:space="preserve"> порадовала своих потребителей очередным своим </w:t>
      </w:r>
      <w:r>
        <w:rPr>
          <w:rFonts w:ascii="Times New Roman" w:hAnsi="Times New Roman"/>
          <w:sz w:val="24"/>
          <w:szCs w:val="24"/>
        </w:rPr>
        <w:t>новшеством, которое</w:t>
      </w:r>
      <w:r w:rsidRPr="00014C5B">
        <w:rPr>
          <w:rFonts w:ascii="Times New Roman" w:hAnsi="Times New Roman"/>
          <w:sz w:val="24"/>
          <w:szCs w:val="24"/>
        </w:rPr>
        <w:t xml:space="preserve"> позволяет значительно уберечь  драгоценные  нервы и время. Речь здесь идёт о новой серии зарядных устройств, выпущенных и успешно апробированных компанией, а также завоевавших симпатии многих пользователей. Такое позитивное отношение вызвано тем, что эти зарядные устройства применимы к розеткам практически во всех странах</w:t>
      </w:r>
      <w:r>
        <w:rPr>
          <w:rFonts w:ascii="Times New Roman" w:hAnsi="Times New Roman"/>
          <w:sz w:val="24"/>
          <w:szCs w:val="24"/>
        </w:rPr>
        <w:t xml:space="preserve"> мира.</w:t>
      </w: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  <w:r w:rsidRPr="00014C5B">
        <w:rPr>
          <w:rFonts w:ascii="Times New Roman" w:hAnsi="Times New Roman"/>
          <w:sz w:val="24"/>
          <w:szCs w:val="24"/>
        </w:rPr>
        <w:t>Дело в том,</w:t>
      </w:r>
      <w:r>
        <w:rPr>
          <w:rFonts w:ascii="Times New Roman" w:hAnsi="Times New Roman"/>
          <w:sz w:val="24"/>
          <w:szCs w:val="24"/>
        </w:rPr>
        <w:t xml:space="preserve"> что стандарты на размер</w:t>
      </w:r>
      <w:r w:rsidRPr="00014C5B">
        <w:rPr>
          <w:rFonts w:ascii="Times New Roman" w:hAnsi="Times New Roman"/>
          <w:sz w:val="24"/>
          <w:szCs w:val="24"/>
        </w:rPr>
        <w:t xml:space="preserve"> и форму розеток</w:t>
      </w:r>
      <w:r>
        <w:rPr>
          <w:rFonts w:ascii="Times New Roman" w:hAnsi="Times New Roman"/>
          <w:sz w:val="24"/>
          <w:szCs w:val="24"/>
        </w:rPr>
        <w:t xml:space="preserve"> отличаются друг от друга в зависимости от страны</w:t>
      </w:r>
      <w:r w:rsidRPr="00014C5B">
        <w:rPr>
          <w:rFonts w:ascii="Times New Roman" w:hAnsi="Times New Roman"/>
          <w:sz w:val="24"/>
          <w:szCs w:val="24"/>
        </w:rPr>
        <w:t xml:space="preserve">. Это обстоятельство вызывает много трудностей у тех, кто часто ездит из одной страны в другую по долгу службы или из-за любви к путешествиям. И вот </w:t>
      </w:r>
      <w:r>
        <w:rPr>
          <w:rFonts w:ascii="Times New Roman" w:hAnsi="Times New Roman"/>
          <w:sz w:val="24"/>
          <w:szCs w:val="24"/>
        </w:rPr>
        <w:t>как раз для таких людей</w:t>
      </w:r>
      <w:r w:rsidRPr="00014C5B">
        <w:rPr>
          <w:rFonts w:ascii="Times New Roman" w:hAnsi="Times New Roman"/>
          <w:sz w:val="24"/>
          <w:szCs w:val="24"/>
        </w:rPr>
        <w:t xml:space="preserve"> зарядные устройства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en-US"/>
        </w:rPr>
        <w:t>Cameron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Sino</w:t>
      </w:r>
      <w:r w:rsidRPr="00014C5B">
        <w:rPr>
          <w:rFonts w:ascii="Times New Roman" w:hAnsi="Times New Roman"/>
          <w:sz w:val="24"/>
          <w:szCs w:val="24"/>
        </w:rPr>
        <w:t xml:space="preserve"> стали чуть ли не панацеей от проблем, связ</w:t>
      </w:r>
      <w:r>
        <w:rPr>
          <w:rFonts w:ascii="Times New Roman" w:hAnsi="Times New Roman"/>
          <w:sz w:val="24"/>
          <w:szCs w:val="24"/>
        </w:rPr>
        <w:t>анных с поиском подзарядок, подходящих</w:t>
      </w:r>
      <w:r w:rsidRPr="00014C5B">
        <w:rPr>
          <w:rFonts w:ascii="Times New Roman" w:hAnsi="Times New Roman"/>
          <w:sz w:val="24"/>
          <w:szCs w:val="24"/>
        </w:rPr>
        <w:t xml:space="preserve"> к розеткам той или иной страны. Суть устройства заключается в следующем: зарядное устройство представлено не вилкой с преобразователем и отходящим от них проводом, а несколькими вариантами вилок (под стандарты в размерах и форме розеток разных стран) и одним преобразователем напряжения с проводом. В зависимости от страны можно выбрать какую-нибудь из вилок-адаптеров и через неё всю подзарядку включить в розетку.  Это устройство по достоинству оценено всем</w:t>
      </w:r>
      <w:r>
        <w:rPr>
          <w:rFonts w:ascii="Times New Roman" w:hAnsi="Times New Roman"/>
          <w:sz w:val="24"/>
          <w:szCs w:val="24"/>
        </w:rPr>
        <w:t>и, кто применил его в действии</w:t>
      </w:r>
      <w:r w:rsidRPr="00014C5B">
        <w:rPr>
          <w:rFonts w:ascii="Times New Roman" w:hAnsi="Times New Roman"/>
          <w:sz w:val="24"/>
          <w:szCs w:val="24"/>
        </w:rPr>
        <w:t xml:space="preserve">. </w:t>
      </w: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</w:p>
    <w:p w:rsidR="00E62E27" w:rsidRPr="00014C5B" w:rsidRDefault="00E62E27" w:rsidP="00014C5B">
      <w:pPr>
        <w:pStyle w:val="Title"/>
      </w:pPr>
      <w:r w:rsidRPr="00014C5B">
        <w:t xml:space="preserve">Очередная приятная новинка от </w:t>
      </w:r>
      <w:r w:rsidRPr="00014C5B">
        <w:rPr>
          <w:lang w:val="en-US"/>
        </w:rPr>
        <w:t>Cameron</w:t>
      </w:r>
      <w:r>
        <w:t xml:space="preserve"> </w:t>
      </w:r>
      <w:r w:rsidRPr="00014C5B">
        <w:rPr>
          <w:lang w:val="en-US"/>
        </w:rPr>
        <w:t>Sino</w:t>
      </w:r>
    </w:p>
    <w:p w:rsidR="00E62E27" w:rsidRPr="000E4664" w:rsidRDefault="00E62E27">
      <w:pPr>
        <w:rPr>
          <w:rFonts w:ascii="Times New Roman" w:hAnsi="Times New Roman"/>
          <w:sz w:val="24"/>
          <w:szCs w:val="24"/>
          <w:highlight w:val="yellow"/>
        </w:rPr>
      </w:pPr>
      <w:r w:rsidRPr="000E4664">
        <w:rPr>
          <w:rFonts w:ascii="Times New Roman" w:hAnsi="Times New Roman"/>
          <w:sz w:val="24"/>
          <w:szCs w:val="24"/>
          <w:highlight w:val="yellow"/>
        </w:rPr>
        <w:t xml:space="preserve">Эта новинка представляет собой зарядное устройство, с несколькими вилками-адаптерами и одним преобразователем тока со шнуром, подключающимся  к заряжаемому  аппарату (сейчас это зарядные устройства для ноутбуков и нетбуков). </w:t>
      </w: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  <w:r w:rsidRPr="000E4664">
        <w:rPr>
          <w:rFonts w:ascii="Times New Roman" w:hAnsi="Times New Roman"/>
          <w:sz w:val="24"/>
          <w:szCs w:val="24"/>
          <w:highlight w:val="yellow"/>
        </w:rPr>
        <w:t>Почему и для кого эта новинка приятная? Она очень хорошо помогает тем, кто вынужден бывать в разных странах (командировки, разъезды), а также тем, кто не знает того факта, что стандарты  размеров и типов розеток в разных государствах разные.  До появления новинки у тех, кто часто бывает в разъездах, или у тех, кто переехал в другое государство,  часто возникали проблемы с подзарядкой своего ноутбука, нетбука, планшета или другой подобной техники.</w:t>
      </w:r>
      <w:r w:rsidRPr="00014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Из-за этого приходилось</w:t>
      </w:r>
      <w:r w:rsidRPr="00014C5B">
        <w:rPr>
          <w:rFonts w:ascii="Times New Roman" w:hAnsi="Times New Roman"/>
          <w:sz w:val="24"/>
          <w:szCs w:val="24"/>
        </w:rPr>
        <w:t xml:space="preserve"> тратить время на поиски подходящего зарядного устройства в новой стране и деньги на покупку этого устройства.</w:t>
      </w:r>
      <w:r>
        <w:rPr>
          <w:rFonts w:ascii="Times New Roman" w:hAnsi="Times New Roman"/>
          <w:sz w:val="24"/>
          <w:szCs w:val="24"/>
        </w:rPr>
        <w:t xml:space="preserve">  Н</w:t>
      </w:r>
      <w:r w:rsidRPr="00014C5B">
        <w:rPr>
          <w:rFonts w:ascii="Times New Roman" w:hAnsi="Times New Roman"/>
          <w:sz w:val="24"/>
          <w:szCs w:val="24"/>
        </w:rPr>
        <w:t>овинка с легкостью устраняет все эти проблемы и избавляет человека от головной боли по поиску и приобретению дополнительного зарядного устройства.  В комплекте этого зарядного устройства есть вилки под стандарты ро</w:t>
      </w:r>
      <w:r>
        <w:rPr>
          <w:rFonts w:ascii="Times New Roman" w:hAnsi="Times New Roman"/>
          <w:sz w:val="24"/>
          <w:szCs w:val="24"/>
        </w:rPr>
        <w:t>зеток практически любой страны.</w:t>
      </w:r>
      <w:r w:rsidRPr="00014C5B">
        <w:rPr>
          <w:rFonts w:ascii="Times New Roman" w:hAnsi="Times New Roman"/>
          <w:sz w:val="24"/>
          <w:szCs w:val="24"/>
        </w:rPr>
        <w:t xml:space="preserve"> Данное устройство уже получило положительные оценки многих пользователей. </w:t>
      </w: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</w:p>
    <w:p w:rsidR="00E62E27" w:rsidRPr="00014C5B" w:rsidRDefault="00E62E27" w:rsidP="00014C5B">
      <w:pPr>
        <w:pStyle w:val="Title"/>
      </w:pPr>
      <w:r w:rsidRPr="00014C5B">
        <w:rPr>
          <w:lang w:val="en-US"/>
        </w:rPr>
        <w:t>Cameron</w:t>
      </w:r>
      <w:r>
        <w:t xml:space="preserve"> </w:t>
      </w:r>
      <w:r w:rsidRPr="00014C5B">
        <w:rPr>
          <w:lang w:val="en-US"/>
        </w:rPr>
        <w:t>Sino</w:t>
      </w:r>
      <w:r>
        <w:t xml:space="preserve"> </w:t>
      </w:r>
      <w:r w:rsidRPr="00014C5B">
        <w:t xml:space="preserve">радует своих </w:t>
      </w:r>
      <w:r>
        <w:t>потребителей очередной новинкой</w:t>
      </w:r>
    </w:p>
    <w:p w:rsidR="00E62E27" w:rsidRDefault="00E62E27">
      <w:pPr>
        <w:rPr>
          <w:rFonts w:ascii="Times New Roman" w:hAnsi="Times New Roman"/>
          <w:sz w:val="24"/>
          <w:szCs w:val="24"/>
        </w:rPr>
      </w:pPr>
      <w:r w:rsidRPr="000E4664">
        <w:rPr>
          <w:rFonts w:ascii="Times New Roman" w:hAnsi="Times New Roman"/>
          <w:sz w:val="24"/>
          <w:szCs w:val="24"/>
          <w:highlight w:val="yellow"/>
        </w:rPr>
        <w:t>Речь идёт о зарядном устройстве нового типа. Оно позволяет без проблем осуществлять зарядку своего ноутбука или нетбука в любой стране. Те, кто  много бывает в разъездах, прекрасно знают проблему различия стандартов на размеры и типы розеток в разных странах. Также они знают, что не всегда можно легко и быстро  найти подходящую подзарядку для своего ноутбука. И, разумеется,</w:t>
      </w:r>
      <w:r w:rsidRPr="00014C5B">
        <w:rPr>
          <w:rFonts w:ascii="Times New Roman" w:hAnsi="Times New Roman"/>
          <w:sz w:val="24"/>
          <w:szCs w:val="24"/>
        </w:rPr>
        <w:t xml:space="preserve"> на покупку</w:t>
      </w:r>
      <w:r>
        <w:rPr>
          <w:rFonts w:ascii="Times New Roman" w:hAnsi="Times New Roman"/>
          <w:sz w:val="24"/>
          <w:szCs w:val="24"/>
        </w:rPr>
        <w:t xml:space="preserve"> подходящей</w:t>
      </w:r>
      <w:r w:rsidRPr="00014C5B">
        <w:rPr>
          <w:rFonts w:ascii="Times New Roman" w:hAnsi="Times New Roman"/>
          <w:sz w:val="24"/>
          <w:szCs w:val="24"/>
        </w:rPr>
        <w:t xml:space="preserve"> подзарядки уходят деньги, на которые можно было бы себя порадовать (сходив в парк, ку</w:t>
      </w:r>
      <w:r>
        <w:rPr>
          <w:rFonts w:ascii="Times New Roman" w:hAnsi="Times New Roman"/>
          <w:sz w:val="24"/>
          <w:szCs w:val="24"/>
        </w:rPr>
        <w:t>пив вкусного чего-либо и т.д.).</w:t>
      </w: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  <w:r w:rsidRPr="00014C5B">
        <w:rPr>
          <w:rFonts w:ascii="Times New Roman" w:hAnsi="Times New Roman"/>
          <w:sz w:val="24"/>
          <w:szCs w:val="24"/>
        </w:rPr>
        <w:t>Данное зарядное устройство избавляет от необх</w:t>
      </w:r>
      <w:r>
        <w:rPr>
          <w:rFonts w:ascii="Times New Roman" w:hAnsi="Times New Roman"/>
          <w:sz w:val="24"/>
          <w:szCs w:val="24"/>
        </w:rPr>
        <w:t>одимости искать новое зарядное устройство</w:t>
      </w:r>
      <w:r w:rsidRPr="00014C5B">
        <w:rPr>
          <w:rFonts w:ascii="Times New Roman" w:hAnsi="Times New Roman"/>
          <w:sz w:val="24"/>
          <w:szCs w:val="24"/>
        </w:rPr>
        <w:t xml:space="preserve"> при каждом переезде, а значит,  избавляет от лишних трат времени, денег и нервов. </w:t>
      </w:r>
      <w:r>
        <w:rPr>
          <w:rFonts w:ascii="Times New Roman" w:hAnsi="Times New Roman"/>
          <w:sz w:val="24"/>
          <w:szCs w:val="24"/>
        </w:rPr>
        <w:t>Особенность</w:t>
      </w:r>
      <w:r w:rsidRPr="00014C5B">
        <w:rPr>
          <w:rFonts w:ascii="Times New Roman" w:hAnsi="Times New Roman"/>
          <w:sz w:val="24"/>
          <w:szCs w:val="24"/>
        </w:rPr>
        <w:t xml:space="preserve"> устройства в том, что оно состоит из одного шнура с преобразователем тока и нескольких вилок-адаптеров под стандарты розеток каждого государства.  Данные зарядные  устройства работают при напряжениях от 100 до 240 вольт и дают выходное напряжение к заряжаемой технике в 5 вольт. Мощность блока питания устройств – 12,5 ватт.  Средняя длина шнуров подзарядок – </w:t>
      </w:r>
      <w:smartTag w:uri="urn:schemas-microsoft-com:office:smarttags" w:element="metricconverter">
        <w:smartTagPr>
          <w:attr w:name="ProductID" w:val="180 см"/>
        </w:smartTagPr>
        <w:r w:rsidRPr="00014C5B">
          <w:rPr>
            <w:rFonts w:ascii="Times New Roman" w:hAnsi="Times New Roman"/>
            <w:sz w:val="24"/>
            <w:szCs w:val="24"/>
          </w:rPr>
          <w:t>180 см</w:t>
        </w:r>
      </w:smartTag>
      <w:r w:rsidRPr="00014C5B">
        <w:rPr>
          <w:rFonts w:ascii="Times New Roman" w:hAnsi="Times New Roman"/>
          <w:sz w:val="24"/>
          <w:szCs w:val="24"/>
        </w:rPr>
        <w:t xml:space="preserve">. </w:t>
      </w:r>
    </w:p>
    <w:p w:rsidR="00E62E27" w:rsidRPr="00014C5B" w:rsidRDefault="00E62E27" w:rsidP="00014C5B">
      <w:pPr>
        <w:pStyle w:val="Title"/>
      </w:pPr>
      <w:r w:rsidRPr="000E4664">
        <w:rPr>
          <w:highlight w:val="green"/>
        </w:rPr>
        <w:t xml:space="preserve">Новое решение от </w:t>
      </w:r>
      <w:r w:rsidRPr="000E4664">
        <w:rPr>
          <w:highlight w:val="green"/>
          <w:lang w:val="en-US"/>
        </w:rPr>
        <w:t>Cameron</w:t>
      </w:r>
      <w:r w:rsidRPr="000E4664">
        <w:rPr>
          <w:highlight w:val="green"/>
        </w:rPr>
        <w:t xml:space="preserve"> </w:t>
      </w:r>
      <w:r w:rsidRPr="000E4664">
        <w:rPr>
          <w:highlight w:val="green"/>
          <w:lang w:val="en-US"/>
        </w:rPr>
        <w:t>Sino</w:t>
      </w:r>
    </w:p>
    <w:p w:rsidR="00E62E27" w:rsidRDefault="00E62E27">
      <w:pPr>
        <w:rPr>
          <w:rFonts w:ascii="Times New Roman" w:hAnsi="Times New Roman"/>
          <w:sz w:val="24"/>
          <w:szCs w:val="24"/>
        </w:rPr>
      </w:pPr>
      <w:r w:rsidRPr="00014C5B">
        <w:rPr>
          <w:rFonts w:ascii="Times New Roman" w:hAnsi="Times New Roman"/>
          <w:sz w:val="24"/>
          <w:szCs w:val="24"/>
        </w:rPr>
        <w:t xml:space="preserve">Компания </w:t>
      </w:r>
      <w:r w:rsidRPr="00014C5B">
        <w:rPr>
          <w:rFonts w:ascii="Times New Roman" w:hAnsi="Times New Roman"/>
          <w:sz w:val="24"/>
          <w:szCs w:val="24"/>
          <w:lang w:val="en-US"/>
        </w:rPr>
        <w:t>CameronSino</w:t>
      </w:r>
      <w:r w:rsidRPr="00014C5B">
        <w:rPr>
          <w:rFonts w:ascii="Times New Roman" w:hAnsi="Times New Roman"/>
          <w:sz w:val="24"/>
          <w:szCs w:val="24"/>
        </w:rPr>
        <w:t xml:space="preserve"> выпустила и успешно апробировала з</w:t>
      </w:r>
      <w:r>
        <w:rPr>
          <w:rFonts w:ascii="Times New Roman" w:hAnsi="Times New Roman"/>
          <w:sz w:val="24"/>
          <w:szCs w:val="24"/>
        </w:rPr>
        <w:t>арядные устройства нового типа. Они</w:t>
      </w:r>
      <w:r w:rsidRPr="00014C5B">
        <w:rPr>
          <w:rFonts w:ascii="Times New Roman" w:hAnsi="Times New Roman"/>
          <w:sz w:val="24"/>
          <w:szCs w:val="24"/>
        </w:rPr>
        <w:t xml:space="preserve"> позволяют производить зарядку ноутбуков и не</w:t>
      </w:r>
      <w:r>
        <w:rPr>
          <w:rFonts w:ascii="Times New Roman" w:hAnsi="Times New Roman"/>
          <w:sz w:val="24"/>
          <w:szCs w:val="24"/>
        </w:rPr>
        <w:t xml:space="preserve">тбуков в разных странах, </w:t>
      </w:r>
      <w:r w:rsidRPr="00014C5B">
        <w:rPr>
          <w:rFonts w:ascii="Times New Roman" w:hAnsi="Times New Roman"/>
          <w:sz w:val="24"/>
          <w:szCs w:val="24"/>
        </w:rPr>
        <w:t>соответствуя</w:t>
      </w:r>
      <w:r>
        <w:rPr>
          <w:rFonts w:ascii="Times New Roman" w:hAnsi="Times New Roman"/>
          <w:sz w:val="24"/>
          <w:szCs w:val="24"/>
        </w:rPr>
        <w:t xml:space="preserve"> при этом</w:t>
      </w:r>
      <w:r w:rsidRPr="00014C5B">
        <w:rPr>
          <w:rFonts w:ascii="Times New Roman" w:hAnsi="Times New Roman"/>
          <w:sz w:val="24"/>
          <w:szCs w:val="24"/>
        </w:rPr>
        <w:t xml:space="preserve"> стандартам розеток практически всех стран. </w:t>
      </w:r>
    </w:p>
    <w:p w:rsidR="00E62E27" w:rsidRDefault="00E62E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появления новинки те, кто часто бывал в разъездах, испытывали проблемы из-за несоответствия вилки</w:t>
      </w:r>
      <w:r w:rsidRPr="00014C5B">
        <w:rPr>
          <w:rFonts w:ascii="Times New Roman" w:hAnsi="Times New Roman"/>
          <w:sz w:val="24"/>
          <w:szCs w:val="24"/>
        </w:rPr>
        <w:t xml:space="preserve"> имеющег</w:t>
      </w:r>
      <w:r>
        <w:rPr>
          <w:rFonts w:ascii="Times New Roman" w:hAnsi="Times New Roman"/>
          <w:sz w:val="24"/>
          <w:szCs w:val="24"/>
        </w:rPr>
        <w:t>ося у него зарядного устройства</w:t>
      </w:r>
      <w:r w:rsidRPr="00014C5B">
        <w:rPr>
          <w:rFonts w:ascii="Times New Roman" w:hAnsi="Times New Roman"/>
          <w:sz w:val="24"/>
          <w:szCs w:val="24"/>
        </w:rPr>
        <w:t xml:space="preserve"> стандартам розеток страны, в которой он находится.  И на решение этих проблем могло уйти достаточно немало времени</w:t>
      </w:r>
      <w:r>
        <w:rPr>
          <w:rFonts w:ascii="Times New Roman" w:hAnsi="Times New Roman"/>
          <w:sz w:val="24"/>
          <w:szCs w:val="24"/>
        </w:rPr>
        <w:t xml:space="preserve"> (в новой стране не всегда можно легко и быстро</w:t>
      </w:r>
      <w:r w:rsidRPr="00014C5B">
        <w:rPr>
          <w:rFonts w:ascii="Times New Roman" w:hAnsi="Times New Roman"/>
          <w:sz w:val="24"/>
          <w:szCs w:val="24"/>
        </w:rPr>
        <w:t xml:space="preserve"> найти п</w:t>
      </w:r>
      <w:r>
        <w:rPr>
          <w:rFonts w:ascii="Times New Roman" w:hAnsi="Times New Roman"/>
          <w:sz w:val="24"/>
          <w:szCs w:val="24"/>
        </w:rPr>
        <w:t>одходящее зарядное устройство).</w:t>
      </w:r>
      <w:r w:rsidRPr="00014C5B">
        <w:rPr>
          <w:rFonts w:ascii="Times New Roman" w:hAnsi="Times New Roman"/>
          <w:sz w:val="24"/>
          <w:szCs w:val="24"/>
        </w:rPr>
        <w:t xml:space="preserve"> </w:t>
      </w: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  <w:r w:rsidRPr="00014C5B">
        <w:rPr>
          <w:rFonts w:ascii="Times New Roman" w:hAnsi="Times New Roman"/>
          <w:sz w:val="24"/>
          <w:szCs w:val="24"/>
        </w:rPr>
        <w:t>Теперь же, с появлением новых зарядных устройств, проблемы с разными стандартами на розетки решились. И это решение состоит в том, что к одному зарядному устройству прилагается несколько вилок-адаптеров, как раз подходящих под стандарты</w:t>
      </w:r>
      <w:r>
        <w:rPr>
          <w:rFonts w:ascii="Times New Roman" w:hAnsi="Times New Roman"/>
          <w:sz w:val="24"/>
          <w:szCs w:val="24"/>
        </w:rPr>
        <w:t xml:space="preserve"> абсолютного большинства стран.</w:t>
      </w:r>
      <w:r w:rsidRPr="00014C5B">
        <w:rPr>
          <w:rFonts w:ascii="Times New Roman" w:hAnsi="Times New Roman"/>
          <w:sz w:val="24"/>
          <w:szCs w:val="24"/>
        </w:rPr>
        <w:t xml:space="preserve"> Это придаёт зарядному устройству уни</w:t>
      </w:r>
      <w:r>
        <w:rPr>
          <w:rFonts w:ascii="Times New Roman" w:hAnsi="Times New Roman"/>
          <w:sz w:val="24"/>
          <w:szCs w:val="24"/>
        </w:rPr>
        <w:t>версальность использования и сним</w:t>
      </w:r>
      <w:r w:rsidRPr="00014C5B">
        <w:rPr>
          <w:rFonts w:ascii="Times New Roman" w:hAnsi="Times New Roman"/>
          <w:sz w:val="24"/>
          <w:szCs w:val="24"/>
        </w:rPr>
        <w:t xml:space="preserve">ает массу проблем с зарядкой своего ноутбука при постоянных переездах из одной страны в другую. Вообще, проблема с разными стандартами на размеры и форму розеток существует давно, но только компания </w:t>
      </w:r>
      <w:r w:rsidRPr="00014C5B">
        <w:rPr>
          <w:rFonts w:ascii="Times New Roman" w:hAnsi="Times New Roman"/>
          <w:sz w:val="24"/>
          <w:szCs w:val="24"/>
          <w:lang w:val="en-US"/>
        </w:rPr>
        <w:t>Cameron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C5B">
        <w:rPr>
          <w:rFonts w:ascii="Times New Roman" w:hAnsi="Times New Roman"/>
          <w:sz w:val="24"/>
          <w:szCs w:val="24"/>
          <w:lang w:val="en-US"/>
        </w:rPr>
        <w:t>Sino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C5B">
        <w:rPr>
          <w:rFonts w:ascii="Times New Roman" w:hAnsi="Times New Roman"/>
          <w:sz w:val="24"/>
          <w:szCs w:val="24"/>
        </w:rPr>
        <w:t>всерь</w:t>
      </w:r>
      <w:r>
        <w:rPr>
          <w:rFonts w:ascii="Times New Roman" w:hAnsi="Times New Roman"/>
          <w:sz w:val="24"/>
          <w:szCs w:val="24"/>
        </w:rPr>
        <w:t>ёз задумалась над ней и выпустила своё решение</w:t>
      </w:r>
      <w:r w:rsidRPr="00014C5B">
        <w:rPr>
          <w:rFonts w:ascii="Times New Roman" w:hAnsi="Times New Roman"/>
          <w:sz w:val="24"/>
          <w:szCs w:val="24"/>
        </w:rPr>
        <w:t>.</w:t>
      </w: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</w:p>
    <w:p w:rsidR="00E62E27" w:rsidRPr="00014C5B" w:rsidRDefault="00E62E27" w:rsidP="00014C5B">
      <w:pPr>
        <w:pStyle w:val="Title"/>
      </w:pPr>
      <w:r w:rsidRPr="00014C5B">
        <w:rPr>
          <w:lang w:val="en-US"/>
        </w:rPr>
        <w:t>Cameron</w:t>
      </w:r>
      <w:r>
        <w:t xml:space="preserve"> </w:t>
      </w:r>
      <w:r w:rsidRPr="00014C5B">
        <w:rPr>
          <w:lang w:val="en-US"/>
        </w:rPr>
        <w:t>Sino</w:t>
      </w:r>
      <w:r>
        <w:t xml:space="preserve"> </w:t>
      </w:r>
      <w:r w:rsidRPr="00014C5B">
        <w:t>радует своим</w:t>
      </w:r>
      <w:r>
        <w:t>и новыми зарядными устройствами</w:t>
      </w:r>
    </w:p>
    <w:p w:rsidR="00E62E27" w:rsidRDefault="00E62E27">
      <w:pPr>
        <w:rPr>
          <w:rFonts w:ascii="Times New Roman" w:hAnsi="Times New Roman"/>
          <w:sz w:val="24"/>
          <w:szCs w:val="24"/>
        </w:rPr>
      </w:pPr>
      <w:r w:rsidRPr="00014C5B">
        <w:rPr>
          <w:rFonts w:ascii="Times New Roman" w:hAnsi="Times New Roman"/>
          <w:sz w:val="24"/>
          <w:szCs w:val="24"/>
        </w:rPr>
        <w:t xml:space="preserve">Эти зарядные устройства, действительно, большая радость для тех, кто часто бывает в </w:t>
      </w:r>
      <w:r>
        <w:rPr>
          <w:rFonts w:ascii="Times New Roman" w:hAnsi="Times New Roman"/>
          <w:sz w:val="24"/>
          <w:szCs w:val="24"/>
        </w:rPr>
        <w:t>разъездах, командировках и т.д.</w:t>
      </w:r>
      <w:r w:rsidRPr="00014C5B">
        <w:rPr>
          <w:rFonts w:ascii="Times New Roman" w:hAnsi="Times New Roman"/>
          <w:sz w:val="24"/>
          <w:szCs w:val="24"/>
        </w:rPr>
        <w:t xml:space="preserve"> В общем, для те</w:t>
      </w:r>
      <w:r>
        <w:rPr>
          <w:rFonts w:ascii="Times New Roman" w:hAnsi="Times New Roman"/>
          <w:sz w:val="24"/>
          <w:szCs w:val="24"/>
        </w:rPr>
        <w:t>х, кто бывает в разных странах.</w:t>
      </w:r>
      <w:r w:rsidRPr="00014C5B">
        <w:rPr>
          <w:rFonts w:ascii="Times New Roman" w:hAnsi="Times New Roman"/>
          <w:sz w:val="24"/>
          <w:szCs w:val="24"/>
        </w:rPr>
        <w:t xml:space="preserve"> </w:t>
      </w:r>
    </w:p>
    <w:p w:rsidR="00E62E27" w:rsidRDefault="00E62E27">
      <w:pPr>
        <w:rPr>
          <w:rFonts w:ascii="Times New Roman" w:hAnsi="Times New Roman"/>
          <w:sz w:val="24"/>
          <w:szCs w:val="24"/>
        </w:rPr>
      </w:pPr>
      <w:r w:rsidRPr="00014C5B">
        <w:rPr>
          <w:rFonts w:ascii="Times New Roman" w:hAnsi="Times New Roman"/>
          <w:sz w:val="24"/>
          <w:szCs w:val="24"/>
        </w:rPr>
        <w:t>Дело в том, что в разных государствах существ</w:t>
      </w:r>
      <w:r>
        <w:rPr>
          <w:rFonts w:ascii="Times New Roman" w:hAnsi="Times New Roman"/>
          <w:sz w:val="24"/>
          <w:szCs w:val="24"/>
        </w:rPr>
        <w:t>уют разные стандарты на размеры и формы разъёмов розеток.</w:t>
      </w:r>
      <w:r w:rsidRPr="00014C5B">
        <w:rPr>
          <w:rFonts w:ascii="Times New Roman" w:hAnsi="Times New Roman"/>
          <w:sz w:val="24"/>
          <w:szCs w:val="24"/>
        </w:rPr>
        <w:t xml:space="preserve"> И это является зачастую настоящей  проблемой тех, кто ездит с ноутбуками/нетбуками из одной страны в другую</w:t>
      </w:r>
      <w:r>
        <w:rPr>
          <w:rFonts w:ascii="Times New Roman" w:hAnsi="Times New Roman"/>
          <w:sz w:val="24"/>
          <w:szCs w:val="24"/>
        </w:rPr>
        <w:t>,</w:t>
      </w:r>
      <w:r w:rsidRPr="00014C5B">
        <w:rPr>
          <w:rFonts w:ascii="Times New Roman" w:hAnsi="Times New Roman"/>
          <w:sz w:val="24"/>
          <w:szCs w:val="24"/>
        </w:rPr>
        <w:t xml:space="preserve"> и испытывает проблемы с зарядкой своих устройств, а точнее, с несоответствием вилки подзарядки розетке страны, в которой он находится. Из-за этого приходится искать новое подходящее зарядное устройство. </w:t>
      </w: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  <w:r w:rsidRPr="00014C5B">
        <w:rPr>
          <w:rFonts w:ascii="Times New Roman" w:hAnsi="Times New Roman"/>
          <w:sz w:val="24"/>
          <w:szCs w:val="24"/>
        </w:rPr>
        <w:t xml:space="preserve">Но последняя новинка от </w:t>
      </w:r>
      <w:r w:rsidRPr="00014C5B">
        <w:rPr>
          <w:rFonts w:ascii="Times New Roman" w:hAnsi="Times New Roman"/>
          <w:sz w:val="24"/>
          <w:szCs w:val="24"/>
          <w:lang w:val="en-US"/>
        </w:rPr>
        <w:t>CameronSino</w:t>
      </w:r>
      <w:r w:rsidRPr="00014C5B">
        <w:rPr>
          <w:rFonts w:ascii="Times New Roman" w:hAnsi="Times New Roman"/>
          <w:sz w:val="24"/>
          <w:szCs w:val="24"/>
        </w:rPr>
        <w:t xml:space="preserve"> позволила решить проблему разных стандартов  на розетки. Это зарядное устройство, так сказать, раздельного типа. Почему раздельного? Потому что это зарядное устройство представляет собой два элемента: собственно зарядное устройства в виде преобразователя тока со шнуром, ведущим к заряжаемому устройству и вилки-адаптера. Причём вариантов вилки-адаптера несколько и подобраны они таким образом, чтобы в любой стране можно было без проблем включить данное устройство в розетку. Таким образом, </w:t>
      </w:r>
      <w:r w:rsidRPr="00014C5B">
        <w:rPr>
          <w:rFonts w:ascii="Times New Roman" w:hAnsi="Times New Roman"/>
          <w:sz w:val="24"/>
          <w:szCs w:val="24"/>
          <w:lang w:val="en-US"/>
        </w:rPr>
        <w:t>Cameron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C5B">
        <w:rPr>
          <w:rFonts w:ascii="Times New Roman" w:hAnsi="Times New Roman"/>
          <w:sz w:val="24"/>
          <w:szCs w:val="24"/>
          <w:lang w:val="en-US"/>
        </w:rPr>
        <w:t>Sino</w:t>
      </w:r>
      <w:r w:rsidRPr="00014C5B">
        <w:rPr>
          <w:rFonts w:ascii="Times New Roman" w:hAnsi="Times New Roman"/>
          <w:sz w:val="24"/>
          <w:szCs w:val="24"/>
        </w:rPr>
        <w:t>значительно упростила жизнь владельцам ноутбуков и нетбуков, которым приходится бывать в разъездах.</w:t>
      </w: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</w:p>
    <w:p w:rsidR="00E62E27" w:rsidRPr="00014C5B" w:rsidRDefault="00E62E27" w:rsidP="00014C5B">
      <w:pPr>
        <w:pStyle w:val="Title"/>
      </w:pPr>
      <w:r w:rsidRPr="00014C5B">
        <w:t xml:space="preserve">Зарядные устройства от </w:t>
      </w:r>
      <w:r w:rsidRPr="00014C5B">
        <w:rPr>
          <w:lang w:val="en-US"/>
        </w:rPr>
        <w:t>CameronSino</w:t>
      </w:r>
      <w:r>
        <w:t>, обрадовавшие покупателей</w:t>
      </w:r>
    </w:p>
    <w:p w:rsidR="00E62E27" w:rsidRDefault="00E62E27">
      <w:pPr>
        <w:rPr>
          <w:rFonts w:ascii="Times New Roman" w:hAnsi="Times New Roman"/>
          <w:sz w:val="24"/>
          <w:szCs w:val="24"/>
        </w:rPr>
      </w:pPr>
      <w:r w:rsidRPr="00014C5B">
        <w:rPr>
          <w:rFonts w:ascii="Times New Roman" w:hAnsi="Times New Roman"/>
          <w:sz w:val="24"/>
          <w:szCs w:val="24"/>
        </w:rPr>
        <w:t>Эти зарядные устройства так об</w:t>
      </w:r>
      <w:r>
        <w:rPr>
          <w:rFonts w:ascii="Times New Roman" w:hAnsi="Times New Roman"/>
          <w:sz w:val="24"/>
          <w:szCs w:val="24"/>
        </w:rPr>
        <w:t>радовали покупателей, поскольку</w:t>
      </w:r>
      <w:r w:rsidRPr="00014C5B">
        <w:rPr>
          <w:rFonts w:ascii="Times New Roman" w:hAnsi="Times New Roman"/>
          <w:sz w:val="24"/>
          <w:szCs w:val="24"/>
        </w:rPr>
        <w:t xml:space="preserve"> с ними переезды из одной страны в другую стали менее проблемными. Меньше проблем с переездами стало из-за того, что зарядные устройства нового типа являются универсальными в плане совместимости с розетками практически в любой стране.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C5B">
        <w:rPr>
          <w:rFonts w:ascii="Times New Roman" w:hAnsi="Times New Roman"/>
          <w:sz w:val="24"/>
          <w:szCs w:val="24"/>
        </w:rPr>
        <w:t>По достоинству удобство данных зарядных устройств оценили те, кто</w:t>
      </w:r>
      <w:r>
        <w:rPr>
          <w:rFonts w:ascii="Times New Roman" w:hAnsi="Times New Roman"/>
          <w:sz w:val="24"/>
          <w:szCs w:val="24"/>
        </w:rPr>
        <w:t xml:space="preserve"> часто бывает в командировках. Пользуясь ими</w:t>
      </w:r>
      <w:r w:rsidRPr="00014C5B">
        <w:rPr>
          <w:rFonts w:ascii="Times New Roman" w:hAnsi="Times New Roman"/>
          <w:sz w:val="24"/>
          <w:szCs w:val="24"/>
        </w:rPr>
        <w:t xml:space="preserve">, потребители избавились от проблем с поиском подходящих зарядных устройствв стране, в которой они находятся. </w:t>
      </w: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  <w:r w:rsidRPr="00014C5B">
        <w:rPr>
          <w:rFonts w:ascii="Times New Roman" w:hAnsi="Times New Roman"/>
          <w:sz w:val="24"/>
          <w:szCs w:val="24"/>
        </w:rPr>
        <w:t xml:space="preserve">Сами зарядные устройства представляют собой комплект из шнура с преобразователем тока и набора вилок-адаптеров, каждая из которых подходит под определённый стандарт размеров и типа розеток. </w:t>
      </w:r>
      <w:r>
        <w:rPr>
          <w:rFonts w:ascii="Times New Roman" w:hAnsi="Times New Roman"/>
          <w:sz w:val="24"/>
          <w:szCs w:val="24"/>
        </w:rPr>
        <w:t>Работают подзарядки</w:t>
      </w:r>
      <w:r w:rsidRPr="00014C5B">
        <w:rPr>
          <w:rFonts w:ascii="Times New Roman" w:hAnsi="Times New Roman"/>
          <w:sz w:val="24"/>
          <w:szCs w:val="24"/>
        </w:rPr>
        <w:t xml:space="preserve"> при напряжении от 100 вольт до 240 вольт. Выходное напряжение (после преобразователя) – 5 вольт. Сила тока – 2,5 ампера, мощность – 12,5 ватт.  Длина шнура, идущего от преобразователя напряжения к заряжаемой технике составляет 180 см. Несмотря на новизну, эти устройства уже успели снискать любовь десятков тысяч пользователей.</w:t>
      </w: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</w:p>
    <w:p w:rsidR="00E62E27" w:rsidRPr="00014C5B" w:rsidRDefault="00E62E27" w:rsidP="00014C5B">
      <w:pPr>
        <w:pStyle w:val="Title"/>
      </w:pPr>
      <w:r w:rsidRPr="00014C5B">
        <w:t>Зарядное устройство с несколькими</w:t>
      </w:r>
      <w:r>
        <w:t xml:space="preserve"> вилками-адаптерами в комплекте</w:t>
      </w:r>
    </w:p>
    <w:p w:rsidR="00E62E27" w:rsidRDefault="00E62E27">
      <w:pPr>
        <w:rPr>
          <w:rFonts w:ascii="Times New Roman" w:hAnsi="Times New Roman"/>
          <w:sz w:val="24"/>
          <w:szCs w:val="24"/>
        </w:rPr>
      </w:pPr>
      <w:r w:rsidRPr="00014C5B">
        <w:rPr>
          <w:rFonts w:ascii="Times New Roman" w:hAnsi="Times New Roman"/>
          <w:sz w:val="24"/>
          <w:szCs w:val="24"/>
        </w:rPr>
        <w:t xml:space="preserve">Недавно компания </w:t>
      </w:r>
      <w:r w:rsidRPr="00014C5B">
        <w:rPr>
          <w:rFonts w:ascii="Times New Roman" w:hAnsi="Times New Roman"/>
          <w:sz w:val="24"/>
          <w:szCs w:val="24"/>
          <w:lang w:val="en-US"/>
        </w:rPr>
        <w:t>Cameron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C5B">
        <w:rPr>
          <w:rFonts w:ascii="Times New Roman" w:hAnsi="Times New Roman"/>
          <w:sz w:val="24"/>
          <w:szCs w:val="24"/>
          <w:lang w:val="en-US"/>
        </w:rPr>
        <w:t>Sino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C5B">
        <w:rPr>
          <w:rFonts w:ascii="Times New Roman" w:hAnsi="Times New Roman"/>
          <w:sz w:val="24"/>
          <w:szCs w:val="24"/>
        </w:rPr>
        <w:t xml:space="preserve">представила новый тип зарядных устройств, позволяющих производить зарядку ноутбуков/нетбуков в разных странах, не беспокоясь о том, что вилка зарядного устройства не подойдёт к розетке. До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014C5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оявления</w:t>
      </w:r>
      <w:r w:rsidRPr="00014C5B">
        <w:rPr>
          <w:rFonts w:ascii="Times New Roman" w:hAnsi="Times New Roman"/>
          <w:sz w:val="24"/>
          <w:szCs w:val="24"/>
        </w:rPr>
        <w:t xml:space="preserve"> разница стандартов на размеры и типы розеток в разных ст</w:t>
      </w:r>
      <w:r>
        <w:rPr>
          <w:rFonts w:ascii="Times New Roman" w:hAnsi="Times New Roman"/>
          <w:sz w:val="24"/>
          <w:szCs w:val="24"/>
        </w:rPr>
        <w:t>ранах вызывала массу неудобств.</w:t>
      </w:r>
      <w:r w:rsidRPr="00014C5B">
        <w:rPr>
          <w:rFonts w:ascii="Times New Roman" w:hAnsi="Times New Roman"/>
          <w:sz w:val="24"/>
          <w:szCs w:val="24"/>
        </w:rPr>
        <w:t xml:space="preserve"> И из-за этой разницы приходилось  при переезде, либо покупать адаптер для вилки, либо покупать новое зарядное устройство. К тому же поиск новой подзарядки в чужой или малознакомой стране мог занимать продолжительное время. </w:t>
      </w:r>
    </w:p>
    <w:p w:rsidR="00E62E27" w:rsidRDefault="00E62E27">
      <w:pPr>
        <w:rPr>
          <w:rFonts w:ascii="Times New Roman" w:hAnsi="Times New Roman"/>
          <w:sz w:val="24"/>
          <w:szCs w:val="24"/>
        </w:rPr>
      </w:pPr>
      <w:r w:rsidRPr="00014C5B">
        <w:rPr>
          <w:rFonts w:ascii="Times New Roman" w:hAnsi="Times New Roman"/>
          <w:sz w:val="24"/>
          <w:szCs w:val="24"/>
        </w:rPr>
        <w:t xml:space="preserve">Но теперь проблемы с разницей в типах розеток успешно преодолены, благодаря достаточно простому решению от </w:t>
      </w:r>
      <w:r w:rsidRPr="00014C5B">
        <w:rPr>
          <w:rFonts w:ascii="Times New Roman" w:hAnsi="Times New Roman"/>
          <w:sz w:val="24"/>
          <w:szCs w:val="24"/>
          <w:lang w:val="en-US"/>
        </w:rPr>
        <w:t>CameronSino</w:t>
      </w:r>
      <w:r w:rsidRPr="00014C5B">
        <w:rPr>
          <w:rFonts w:ascii="Times New Roman" w:hAnsi="Times New Roman"/>
          <w:sz w:val="24"/>
          <w:szCs w:val="24"/>
        </w:rPr>
        <w:t xml:space="preserve">. Решение это представлено несколькими вилками-адаптерами с одним преобразователем напряжения со шнуром, идущим к заряжаемому устройству.  Как раз под стандарты любой страны в комплекте есть подходящая вилка-адаптер. </w:t>
      </w: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  <w:r w:rsidRPr="00014C5B">
        <w:rPr>
          <w:rFonts w:ascii="Times New Roman" w:hAnsi="Times New Roman"/>
          <w:sz w:val="24"/>
          <w:szCs w:val="24"/>
        </w:rPr>
        <w:t xml:space="preserve">Работает зарядное устройство от тока напряжением от 100 до 240 вольт. Преобразователь напряжения на выходе к заряжаемому устройству даёт напряжение в 5 вольт и 2,5 ампера. Мощность устройства составляет 12,5 ватт.   </w:t>
      </w:r>
    </w:p>
    <w:bookmarkEnd w:id="0"/>
    <w:p w:rsidR="00E62E27" w:rsidRPr="00014C5B" w:rsidRDefault="00E62E27">
      <w:pPr>
        <w:rPr>
          <w:rFonts w:ascii="Times New Roman" w:hAnsi="Times New Roman"/>
          <w:sz w:val="24"/>
          <w:szCs w:val="24"/>
        </w:rPr>
      </w:pP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</w:p>
    <w:p w:rsidR="00E62E27" w:rsidRPr="00014C5B" w:rsidRDefault="00E62E27" w:rsidP="00014C5B">
      <w:pPr>
        <w:pStyle w:val="Title"/>
      </w:pPr>
      <w:r w:rsidRPr="00014C5B">
        <w:rPr>
          <w:lang w:val="en-US"/>
        </w:rPr>
        <w:t>CameronSino</w:t>
      </w:r>
      <w:r w:rsidRPr="00014C5B">
        <w:t>выпустила удачную и полезную новинку</w:t>
      </w:r>
    </w:p>
    <w:p w:rsidR="00E62E27" w:rsidRDefault="00E62E27">
      <w:pPr>
        <w:rPr>
          <w:rFonts w:ascii="Times New Roman" w:hAnsi="Times New Roman"/>
          <w:sz w:val="24"/>
          <w:szCs w:val="24"/>
        </w:rPr>
      </w:pPr>
      <w:r w:rsidRPr="00014C5B">
        <w:rPr>
          <w:rFonts w:ascii="Times New Roman" w:hAnsi="Times New Roman"/>
          <w:sz w:val="24"/>
          <w:szCs w:val="24"/>
        </w:rPr>
        <w:t xml:space="preserve">Это зарядное устройство, укомплектованное в виде преобразователя напряжения со шнуром и несколькими вилками-адаптерами. Почему такие сложности? Дело в том, что вилки-адаптеры изготовлены таким образом, чтобы  в любой стране зарядное устройство можно было сразу включить в розетку. В каждой стране существуют свои стандарты на типы розеток и размеры входов вилки. И это обстоятельство вызывает много проблем у тех, кто часто бывает в разъездах.  </w:t>
      </w:r>
    </w:p>
    <w:p w:rsidR="00E62E27" w:rsidRDefault="00E62E27">
      <w:pPr>
        <w:rPr>
          <w:rFonts w:ascii="Times New Roman" w:hAnsi="Times New Roman"/>
          <w:sz w:val="24"/>
          <w:szCs w:val="24"/>
        </w:rPr>
      </w:pPr>
      <w:r w:rsidRPr="00014C5B">
        <w:rPr>
          <w:rFonts w:ascii="Times New Roman" w:hAnsi="Times New Roman"/>
          <w:sz w:val="24"/>
          <w:szCs w:val="24"/>
        </w:rPr>
        <w:t xml:space="preserve">Вообще, проблема разности стандартов на розетки давно вызывала затруднения у путешественников. Но лишь компания </w:t>
      </w:r>
      <w:r w:rsidRPr="00014C5B">
        <w:rPr>
          <w:rFonts w:ascii="Times New Roman" w:hAnsi="Times New Roman"/>
          <w:sz w:val="24"/>
          <w:szCs w:val="24"/>
          <w:lang w:val="en-US"/>
        </w:rPr>
        <w:t>Cameron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C5B">
        <w:rPr>
          <w:rFonts w:ascii="Times New Roman" w:hAnsi="Times New Roman"/>
          <w:sz w:val="24"/>
          <w:szCs w:val="24"/>
          <w:lang w:val="en-US"/>
        </w:rPr>
        <w:t>Sino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C5B">
        <w:rPr>
          <w:rFonts w:ascii="Times New Roman" w:hAnsi="Times New Roman"/>
          <w:sz w:val="24"/>
          <w:szCs w:val="24"/>
        </w:rPr>
        <w:t xml:space="preserve">обратила внимание на это неудобство, всерьёз взялась за преодоление данной проблемы и предложила своё простое, но в то же время практичное решение. </w:t>
      </w:r>
    </w:p>
    <w:p w:rsidR="00E62E27" w:rsidRPr="00014C5B" w:rsidRDefault="00E62E27">
      <w:pPr>
        <w:rPr>
          <w:rFonts w:ascii="Times New Roman" w:hAnsi="Times New Roman"/>
          <w:sz w:val="24"/>
          <w:szCs w:val="24"/>
        </w:rPr>
      </w:pPr>
      <w:r w:rsidRPr="00014C5B">
        <w:rPr>
          <w:rFonts w:ascii="Times New Roman" w:hAnsi="Times New Roman"/>
          <w:sz w:val="24"/>
          <w:szCs w:val="24"/>
        </w:rPr>
        <w:t xml:space="preserve">Сами зарядные устройства представляют  работают при напряжениях от 100 до 240 вольт, мощность их 12,5 ватт, а выходное напряжение составляет 5 вольт. Средняя стоимость этих зарядных устройств – 400-450 рублей, т.е. как и у обычных подзарядок. Но зато в чужой стране они позволят сэкономить деньги на покупку адаптера, либо другого зарядного устройства. Выпущенная новинка пришлась по душе очень многим путешественникам.  </w:t>
      </w:r>
    </w:p>
    <w:sectPr w:rsidR="00E62E27" w:rsidRPr="00014C5B" w:rsidSect="00EF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16F"/>
    <w:rsid w:val="00014C5B"/>
    <w:rsid w:val="000314FB"/>
    <w:rsid w:val="000621CE"/>
    <w:rsid w:val="000776E0"/>
    <w:rsid w:val="000871D1"/>
    <w:rsid w:val="000A793F"/>
    <w:rsid w:val="000B75BC"/>
    <w:rsid w:val="000D0620"/>
    <w:rsid w:val="000D2138"/>
    <w:rsid w:val="000E4664"/>
    <w:rsid w:val="000F0367"/>
    <w:rsid w:val="000F2D7E"/>
    <w:rsid w:val="00120DC2"/>
    <w:rsid w:val="00130514"/>
    <w:rsid w:val="001875C9"/>
    <w:rsid w:val="001C55AF"/>
    <w:rsid w:val="001E128D"/>
    <w:rsid w:val="001E7C77"/>
    <w:rsid w:val="001F7F41"/>
    <w:rsid w:val="002027B1"/>
    <w:rsid w:val="0020381E"/>
    <w:rsid w:val="00212654"/>
    <w:rsid w:val="00233A7F"/>
    <w:rsid w:val="00264E31"/>
    <w:rsid w:val="00272DAB"/>
    <w:rsid w:val="00273EE8"/>
    <w:rsid w:val="00282C86"/>
    <w:rsid w:val="00291366"/>
    <w:rsid w:val="002B3ED6"/>
    <w:rsid w:val="002C445B"/>
    <w:rsid w:val="002C5522"/>
    <w:rsid w:val="002E2302"/>
    <w:rsid w:val="002F618E"/>
    <w:rsid w:val="00317656"/>
    <w:rsid w:val="003310A9"/>
    <w:rsid w:val="0033168F"/>
    <w:rsid w:val="00356227"/>
    <w:rsid w:val="00364C09"/>
    <w:rsid w:val="0036725E"/>
    <w:rsid w:val="003A6BF4"/>
    <w:rsid w:val="003B44C6"/>
    <w:rsid w:val="003C1E40"/>
    <w:rsid w:val="003C24AF"/>
    <w:rsid w:val="003D4B9E"/>
    <w:rsid w:val="003D55EF"/>
    <w:rsid w:val="003F0C1A"/>
    <w:rsid w:val="00406B43"/>
    <w:rsid w:val="004236C2"/>
    <w:rsid w:val="00453B7D"/>
    <w:rsid w:val="004614E5"/>
    <w:rsid w:val="00480159"/>
    <w:rsid w:val="004869C8"/>
    <w:rsid w:val="004C03C3"/>
    <w:rsid w:val="004E643A"/>
    <w:rsid w:val="004F3014"/>
    <w:rsid w:val="00510CAF"/>
    <w:rsid w:val="005564E8"/>
    <w:rsid w:val="0057431F"/>
    <w:rsid w:val="005869FF"/>
    <w:rsid w:val="005D0236"/>
    <w:rsid w:val="005D0DD6"/>
    <w:rsid w:val="005E79FB"/>
    <w:rsid w:val="005F09C9"/>
    <w:rsid w:val="00627E54"/>
    <w:rsid w:val="006329C1"/>
    <w:rsid w:val="00655B11"/>
    <w:rsid w:val="00660A63"/>
    <w:rsid w:val="0066590D"/>
    <w:rsid w:val="00681CE0"/>
    <w:rsid w:val="006A1433"/>
    <w:rsid w:val="006B2E0E"/>
    <w:rsid w:val="006B5AC5"/>
    <w:rsid w:val="006C7E0C"/>
    <w:rsid w:val="006D4AFE"/>
    <w:rsid w:val="006E0E8F"/>
    <w:rsid w:val="006F039F"/>
    <w:rsid w:val="00704F69"/>
    <w:rsid w:val="00723F82"/>
    <w:rsid w:val="0072785A"/>
    <w:rsid w:val="00746185"/>
    <w:rsid w:val="007555C6"/>
    <w:rsid w:val="00756A05"/>
    <w:rsid w:val="007611D9"/>
    <w:rsid w:val="0077400D"/>
    <w:rsid w:val="007751F9"/>
    <w:rsid w:val="007924FB"/>
    <w:rsid w:val="007D08CB"/>
    <w:rsid w:val="007E0ADB"/>
    <w:rsid w:val="007E579E"/>
    <w:rsid w:val="00811110"/>
    <w:rsid w:val="0081520F"/>
    <w:rsid w:val="00841617"/>
    <w:rsid w:val="00844269"/>
    <w:rsid w:val="00863C31"/>
    <w:rsid w:val="00890BD2"/>
    <w:rsid w:val="00895AD2"/>
    <w:rsid w:val="008A5340"/>
    <w:rsid w:val="008D6B54"/>
    <w:rsid w:val="00910A72"/>
    <w:rsid w:val="009305FC"/>
    <w:rsid w:val="00964FB3"/>
    <w:rsid w:val="00967681"/>
    <w:rsid w:val="00993D67"/>
    <w:rsid w:val="00994987"/>
    <w:rsid w:val="009A5A0F"/>
    <w:rsid w:val="009C1AE7"/>
    <w:rsid w:val="00A620F0"/>
    <w:rsid w:val="00A6678B"/>
    <w:rsid w:val="00A74B84"/>
    <w:rsid w:val="00AB2FAE"/>
    <w:rsid w:val="00AE2B28"/>
    <w:rsid w:val="00AE3840"/>
    <w:rsid w:val="00AF6989"/>
    <w:rsid w:val="00AF7958"/>
    <w:rsid w:val="00B0441C"/>
    <w:rsid w:val="00B10CB4"/>
    <w:rsid w:val="00B11516"/>
    <w:rsid w:val="00B16EFD"/>
    <w:rsid w:val="00B230D7"/>
    <w:rsid w:val="00B527B1"/>
    <w:rsid w:val="00B5304E"/>
    <w:rsid w:val="00B537DD"/>
    <w:rsid w:val="00B75024"/>
    <w:rsid w:val="00BA5D40"/>
    <w:rsid w:val="00BF4026"/>
    <w:rsid w:val="00BF7F6D"/>
    <w:rsid w:val="00C025B9"/>
    <w:rsid w:val="00C422EE"/>
    <w:rsid w:val="00C845A0"/>
    <w:rsid w:val="00C96D1A"/>
    <w:rsid w:val="00CA044D"/>
    <w:rsid w:val="00CB055C"/>
    <w:rsid w:val="00D01D84"/>
    <w:rsid w:val="00D11332"/>
    <w:rsid w:val="00D153E9"/>
    <w:rsid w:val="00D400EC"/>
    <w:rsid w:val="00D42A25"/>
    <w:rsid w:val="00D668C5"/>
    <w:rsid w:val="00D803FA"/>
    <w:rsid w:val="00D8236A"/>
    <w:rsid w:val="00D85C5F"/>
    <w:rsid w:val="00DB5F96"/>
    <w:rsid w:val="00E02653"/>
    <w:rsid w:val="00E04B25"/>
    <w:rsid w:val="00E339DB"/>
    <w:rsid w:val="00E518B2"/>
    <w:rsid w:val="00E62E27"/>
    <w:rsid w:val="00E641A7"/>
    <w:rsid w:val="00E771F6"/>
    <w:rsid w:val="00E80DCD"/>
    <w:rsid w:val="00E925A6"/>
    <w:rsid w:val="00EA7013"/>
    <w:rsid w:val="00ED6595"/>
    <w:rsid w:val="00EE1AFA"/>
    <w:rsid w:val="00EE42AA"/>
    <w:rsid w:val="00EF58C3"/>
    <w:rsid w:val="00EF7A3F"/>
    <w:rsid w:val="00F14962"/>
    <w:rsid w:val="00F17567"/>
    <w:rsid w:val="00F32DB1"/>
    <w:rsid w:val="00F33F3D"/>
    <w:rsid w:val="00F6391A"/>
    <w:rsid w:val="00F64731"/>
    <w:rsid w:val="00F66300"/>
    <w:rsid w:val="00F77EBE"/>
    <w:rsid w:val="00F858FB"/>
    <w:rsid w:val="00F875DB"/>
    <w:rsid w:val="00F977FF"/>
    <w:rsid w:val="00FB27A1"/>
    <w:rsid w:val="00FC5AE9"/>
    <w:rsid w:val="00FE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14C5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14C5B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973</TotalTime>
  <Pages>6</Pages>
  <Words>1733</Words>
  <Characters>10732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141</cp:revision>
  <dcterms:created xsi:type="dcterms:W3CDTF">2013-09-28T14:49:00Z</dcterms:created>
  <dcterms:modified xsi:type="dcterms:W3CDTF">2019-04-05T12:13:00Z</dcterms:modified>
</cp:coreProperties>
</file>