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18" w:rsidRDefault="00F56318" w:rsidP="00E4124E">
      <w:pPr>
        <w:pStyle w:val="Title"/>
      </w:pPr>
      <w:r>
        <w:t xml:space="preserve"> Мои принципы создания  текстов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 xml:space="preserve">Делаю текст максимально лёгким </w:t>
      </w:r>
      <w:r>
        <w:rPr>
          <w:rFonts w:ascii="Times New Roman" w:hAnsi="Times New Roman"/>
          <w:b/>
          <w:sz w:val="24"/>
          <w:szCs w:val="24"/>
        </w:rPr>
        <w:t>и понятным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Использую слова, которые понятны</w:t>
      </w:r>
      <w:r w:rsidRPr="006B7E42">
        <w:rPr>
          <w:rFonts w:ascii="Times New Roman" w:hAnsi="Times New Roman"/>
          <w:sz w:val="24"/>
          <w:szCs w:val="24"/>
        </w:rPr>
        <w:t xml:space="preserve"> любому взрослому человеку</w:t>
      </w:r>
      <w:r>
        <w:rPr>
          <w:rFonts w:ascii="Times New Roman" w:hAnsi="Times New Roman"/>
          <w:sz w:val="24"/>
          <w:szCs w:val="24"/>
        </w:rPr>
        <w:t xml:space="preserve"> и даже подростку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Малоизвестные термины поясняю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Причастные и деепричастные обороты использую минимально.</w:t>
      </w:r>
      <w:r w:rsidRPr="006B7E42">
        <w:rPr>
          <w:rFonts w:ascii="Times New Roman" w:hAnsi="Times New Roman"/>
          <w:sz w:val="24"/>
          <w:szCs w:val="24"/>
        </w:rPr>
        <w:t xml:space="preserve"> 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Пишу</w:t>
      </w:r>
      <w:r w:rsidRPr="006B7E42">
        <w:rPr>
          <w:rFonts w:ascii="Times New Roman" w:hAnsi="Times New Roman"/>
          <w:b/>
          <w:sz w:val="24"/>
          <w:szCs w:val="24"/>
        </w:rPr>
        <w:t xml:space="preserve"> «без воды»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Убираю все слова не</w:t>
      </w:r>
      <w:r w:rsidRPr="006B7E42">
        <w:rPr>
          <w:rFonts w:ascii="Times New Roman" w:hAnsi="Times New Roman"/>
          <w:sz w:val="24"/>
          <w:szCs w:val="24"/>
        </w:rPr>
        <w:t xml:space="preserve"> по существу. </w:t>
      </w:r>
      <w:r>
        <w:rPr>
          <w:rFonts w:ascii="Times New Roman" w:hAnsi="Times New Roman"/>
          <w:sz w:val="24"/>
          <w:szCs w:val="24"/>
        </w:rPr>
        <w:t>Вы получаете краткий, но информативный текст</w:t>
      </w:r>
      <w:r w:rsidRPr="006B7E42">
        <w:rPr>
          <w:rFonts w:ascii="Times New Roman" w:hAnsi="Times New Roman"/>
          <w:sz w:val="24"/>
          <w:szCs w:val="24"/>
        </w:rPr>
        <w:t>.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Привожу конкрет</w:t>
      </w:r>
      <w:r>
        <w:rPr>
          <w:rFonts w:ascii="Times New Roman" w:hAnsi="Times New Roman"/>
          <w:b/>
          <w:sz w:val="24"/>
          <w:szCs w:val="24"/>
        </w:rPr>
        <w:t xml:space="preserve">ику </w:t>
      </w:r>
      <w:r w:rsidRPr="006B7E42">
        <w:rPr>
          <w:rFonts w:ascii="Times New Roman" w:hAnsi="Times New Roman"/>
          <w:b/>
          <w:sz w:val="24"/>
          <w:szCs w:val="24"/>
        </w:rPr>
        <w:t>и примеры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Конкретные ситуации помогают лучше понять мысль, чем абстрактные рассуждения.</w:t>
      </w:r>
      <w:r w:rsidRPr="006B7E42">
        <w:rPr>
          <w:rFonts w:ascii="Times New Roman" w:hAnsi="Times New Roman"/>
          <w:sz w:val="24"/>
          <w:szCs w:val="24"/>
        </w:rPr>
        <w:t xml:space="preserve"> 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Делаю тексты последовательными и структурированными</w:t>
      </w:r>
      <w:r w:rsidRPr="006B7E42">
        <w:rPr>
          <w:rFonts w:ascii="Times New Roman" w:hAnsi="Times New Roman"/>
          <w:sz w:val="24"/>
          <w:szCs w:val="24"/>
        </w:rPr>
        <w:t>. Информация воспринимается легче (и приятнее), когда:</w:t>
      </w:r>
    </w:p>
    <w:p w:rsidR="00F56318" w:rsidRPr="006B7E42" w:rsidRDefault="00F56318" w:rsidP="00F826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sz w:val="24"/>
          <w:szCs w:val="24"/>
        </w:rPr>
        <w:t>мысли логически вытекают одна из другой</w:t>
      </w:r>
    </w:p>
    <w:p w:rsidR="00F56318" w:rsidRPr="006B7E42" w:rsidRDefault="00F56318" w:rsidP="00F8261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sz w:val="24"/>
          <w:szCs w:val="24"/>
        </w:rPr>
        <w:t>изложение разбито на смысловые блоки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sz w:val="24"/>
          <w:szCs w:val="24"/>
        </w:rPr>
        <w:t>Именно такого стиля подачи материала я и придерживаюсь (что Вы могли заметить уже по этому тексту).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Даю информацию только по существу раскрываемой темы</w:t>
      </w:r>
      <w:r w:rsidRPr="006B7E42">
        <w:rPr>
          <w:rFonts w:ascii="Times New Roman" w:hAnsi="Times New Roman"/>
          <w:sz w:val="24"/>
          <w:szCs w:val="24"/>
        </w:rPr>
        <w:t xml:space="preserve">. Например, при описании автомобиля я сосредоточусь на его качествах, не уходя в сторонние рассуждения о качестве дорог и добросовестности автосервисов. 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Корректирую текст до тех пор, пока он не будет полностью отвечать Вашим требованиям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Анализирую тексты проектов, аналогичных Вашему, и выявляю их сильные и слабые стороны</w:t>
      </w:r>
      <w:r w:rsidRPr="006B7E42">
        <w:rPr>
          <w:rFonts w:ascii="Times New Roman" w:hAnsi="Times New Roman"/>
          <w:sz w:val="24"/>
          <w:szCs w:val="24"/>
        </w:rPr>
        <w:t xml:space="preserve">. Благодаря этому Ваш текст будет, как минимум, «на уровне», а скорее всего, даже лучше, чем у других представителей Вашей ниши. 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Максимально глубоко и всесторонне изучаю Вашу тему</w:t>
      </w:r>
      <w:r>
        <w:rPr>
          <w:rFonts w:ascii="Times New Roman" w:hAnsi="Times New Roman"/>
          <w:sz w:val="24"/>
          <w:szCs w:val="24"/>
        </w:rPr>
        <w:t>. Чтобы</w:t>
      </w:r>
      <w:r w:rsidRPr="006B7E42">
        <w:rPr>
          <w:rFonts w:ascii="Times New Roman" w:hAnsi="Times New Roman"/>
          <w:sz w:val="24"/>
          <w:szCs w:val="24"/>
        </w:rPr>
        <w:t xml:space="preserve"> избежать досадных проколов </w:t>
      </w:r>
    </w:p>
    <w:p w:rsidR="00F56318" w:rsidRPr="006B7E42" w:rsidRDefault="00F56318" w:rsidP="006B7E42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Делаю текст, исходя из его назначения</w:t>
      </w:r>
      <w:r w:rsidRPr="006B7E42">
        <w:rPr>
          <w:rFonts w:ascii="Times New Roman" w:hAnsi="Times New Roman"/>
          <w:sz w:val="24"/>
          <w:szCs w:val="24"/>
        </w:rPr>
        <w:t xml:space="preserve">. Если </w:t>
      </w:r>
      <w:r>
        <w:rPr>
          <w:rFonts w:ascii="Times New Roman" w:hAnsi="Times New Roman"/>
          <w:sz w:val="24"/>
          <w:szCs w:val="24"/>
        </w:rPr>
        <w:t>текст должен побудить читателя изучать</w:t>
      </w:r>
      <w:r w:rsidRPr="006B7E42">
        <w:rPr>
          <w:rFonts w:ascii="Times New Roman" w:hAnsi="Times New Roman"/>
          <w:sz w:val="24"/>
          <w:szCs w:val="24"/>
        </w:rPr>
        <w:t xml:space="preserve"> сай</w:t>
      </w:r>
      <w:r>
        <w:rPr>
          <w:rFonts w:ascii="Times New Roman" w:hAnsi="Times New Roman"/>
          <w:sz w:val="24"/>
          <w:szCs w:val="24"/>
        </w:rPr>
        <w:t>т, то он</w:t>
      </w:r>
      <w:r w:rsidRPr="006B7E42">
        <w:rPr>
          <w:rFonts w:ascii="Times New Roman" w:hAnsi="Times New Roman"/>
          <w:sz w:val="24"/>
          <w:szCs w:val="24"/>
        </w:rPr>
        <w:t xml:space="preserve"> будет заинтересовывать его вашей компанией, и предлагать просмотреть основные разделы сайта. Если задача текста – дать интересную информацию, то в нём будут интересные факты</w:t>
      </w:r>
      <w:r>
        <w:rPr>
          <w:rFonts w:ascii="Times New Roman" w:hAnsi="Times New Roman"/>
          <w:sz w:val="24"/>
          <w:szCs w:val="24"/>
        </w:rPr>
        <w:t xml:space="preserve"> и оригинальные мысли</w:t>
      </w:r>
      <w:r w:rsidRPr="006B7E42">
        <w:rPr>
          <w:rFonts w:ascii="Times New Roman" w:hAnsi="Times New Roman"/>
          <w:sz w:val="24"/>
          <w:szCs w:val="24"/>
        </w:rPr>
        <w:t xml:space="preserve"> (причём, живым языком). </w:t>
      </w:r>
    </w:p>
    <w:p w:rsidR="00F56318" w:rsidRDefault="00F56318" w:rsidP="00FC2C9C">
      <w:pPr>
        <w:ind w:firstLine="708"/>
        <w:rPr>
          <w:rFonts w:ascii="Times New Roman" w:hAnsi="Times New Roman"/>
          <w:sz w:val="24"/>
          <w:szCs w:val="24"/>
        </w:rPr>
      </w:pPr>
      <w:r w:rsidRPr="006B7E42">
        <w:rPr>
          <w:rFonts w:ascii="Times New Roman" w:hAnsi="Times New Roman"/>
          <w:b/>
          <w:sz w:val="24"/>
          <w:szCs w:val="24"/>
        </w:rPr>
        <w:t>Ориентирую текст на читателя</w:t>
      </w:r>
      <w:r w:rsidRPr="006B7E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6B7E42">
        <w:rPr>
          <w:rFonts w:ascii="Times New Roman" w:hAnsi="Times New Roman"/>
          <w:sz w:val="24"/>
          <w:szCs w:val="24"/>
        </w:rPr>
        <w:t>ашими читателями я</w:t>
      </w:r>
      <w:r>
        <w:rPr>
          <w:rFonts w:ascii="Times New Roman" w:hAnsi="Times New Roman"/>
          <w:sz w:val="24"/>
          <w:szCs w:val="24"/>
        </w:rPr>
        <w:t>вляются бизнесмены и инвесторы? Значит,</w:t>
      </w:r>
      <w:r w:rsidRPr="006B7E42">
        <w:rPr>
          <w:rFonts w:ascii="Times New Roman" w:hAnsi="Times New Roman"/>
          <w:sz w:val="24"/>
          <w:szCs w:val="24"/>
        </w:rPr>
        <w:t xml:space="preserve"> текст </w:t>
      </w:r>
      <w:r>
        <w:rPr>
          <w:rFonts w:ascii="Times New Roman" w:hAnsi="Times New Roman"/>
          <w:sz w:val="24"/>
          <w:szCs w:val="24"/>
        </w:rPr>
        <w:t>будет в деловом тоне</w:t>
      </w:r>
      <w:r w:rsidRPr="006B7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B7E42">
        <w:rPr>
          <w:rFonts w:ascii="Times New Roman" w:hAnsi="Times New Roman"/>
          <w:sz w:val="24"/>
          <w:szCs w:val="24"/>
        </w:rPr>
        <w:t>цифры, финансовые</w:t>
      </w:r>
      <w:r>
        <w:rPr>
          <w:rFonts w:ascii="Times New Roman" w:hAnsi="Times New Roman"/>
          <w:sz w:val="24"/>
          <w:szCs w:val="24"/>
        </w:rPr>
        <w:t xml:space="preserve"> выгоды и проигрыши, возможности и перспективы</w:t>
      </w:r>
      <w:r w:rsidRPr="006B7E42">
        <w:rPr>
          <w:rFonts w:ascii="Times New Roman" w:hAnsi="Times New Roman"/>
          <w:sz w:val="24"/>
          <w:szCs w:val="24"/>
        </w:rPr>
        <w:t xml:space="preserve"> развития бизнеса,</w:t>
      </w:r>
      <w:r>
        <w:rPr>
          <w:rFonts w:ascii="Times New Roman" w:hAnsi="Times New Roman"/>
          <w:sz w:val="24"/>
          <w:szCs w:val="24"/>
        </w:rPr>
        <w:t xml:space="preserve"> экономические данные</w:t>
      </w:r>
      <w:r w:rsidRPr="006B7E42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>).</w:t>
      </w:r>
      <w:r w:rsidRPr="006B7E42">
        <w:rPr>
          <w:rFonts w:ascii="Times New Roman" w:hAnsi="Times New Roman"/>
          <w:sz w:val="24"/>
          <w:szCs w:val="24"/>
        </w:rPr>
        <w:t xml:space="preserve"> Если же ваша аудитория – родители детей школьного во</w:t>
      </w:r>
      <w:r>
        <w:rPr>
          <w:rFonts w:ascii="Times New Roman" w:hAnsi="Times New Roman"/>
          <w:sz w:val="24"/>
          <w:szCs w:val="24"/>
        </w:rPr>
        <w:t>зраста, то повествование будет</w:t>
      </w:r>
      <w:r w:rsidRPr="006B7E42"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>живым и эмоциональным. Б</w:t>
      </w:r>
      <w:r w:rsidRPr="006B7E42">
        <w:rPr>
          <w:rFonts w:ascii="Times New Roman" w:hAnsi="Times New Roman"/>
          <w:sz w:val="24"/>
          <w:szCs w:val="24"/>
        </w:rPr>
        <w:t>удет затрагивать</w:t>
      </w:r>
      <w:r>
        <w:rPr>
          <w:rFonts w:ascii="Times New Roman" w:hAnsi="Times New Roman"/>
          <w:sz w:val="24"/>
          <w:szCs w:val="24"/>
        </w:rPr>
        <w:t>ся</w:t>
      </w:r>
      <w:r w:rsidRPr="006B7E42">
        <w:rPr>
          <w:rFonts w:ascii="Times New Roman" w:hAnsi="Times New Roman"/>
          <w:sz w:val="24"/>
          <w:szCs w:val="24"/>
        </w:rPr>
        <w:t xml:space="preserve"> значимые вопросы для родителей (что полезно ребёнку, как лучше его воспитывать, как помочь ему наладить контакт со сверстниками и т.д.).</w:t>
      </w:r>
    </w:p>
    <w:p w:rsidR="00F56318" w:rsidRDefault="00F56318" w:rsidP="00FC2C9C">
      <w:pPr>
        <w:ind w:firstLine="708"/>
        <w:rPr>
          <w:rFonts w:ascii="Times New Roman" w:hAnsi="Times New Roman"/>
          <w:sz w:val="24"/>
          <w:szCs w:val="24"/>
        </w:rPr>
      </w:pPr>
    </w:p>
    <w:p w:rsidR="00F56318" w:rsidRPr="00FC2C9C" w:rsidRDefault="00F56318" w:rsidP="00FC2C9C">
      <w:pPr>
        <w:ind w:firstLine="708"/>
        <w:rPr>
          <w:rFonts w:ascii="Times New Roman" w:hAnsi="Times New Roman"/>
          <w:sz w:val="24"/>
          <w:szCs w:val="24"/>
        </w:rPr>
      </w:pPr>
    </w:p>
    <w:sectPr w:rsidR="00F56318" w:rsidRPr="00FC2C9C" w:rsidSect="00FA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33C3"/>
    <w:multiLevelType w:val="hybridMultilevel"/>
    <w:tmpl w:val="0F1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28"/>
    <w:rsid w:val="00090DEA"/>
    <w:rsid w:val="000B1B68"/>
    <w:rsid w:val="000F0A80"/>
    <w:rsid w:val="00174C4B"/>
    <w:rsid w:val="001B7649"/>
    <w:rsid w:val="0020287C"/>
    <w:rsid w:val="0021042C"/>
    <w:rsid w:val="0021351B"/>
    <w:rsid w:val="00253C4C"/>
    <w:rsid w:val="002A1E01"/>
    <w:rsid w:val="002A6DE2"/>
    <w:rsid w:val="002F022D"/>
    <w:rsid w:val="0031013D"/>
    <w:rsid w:val="00350BCD"/>
    <w:rsid w:val="00362F2A"/>
    <w:rsid w:val="0036349E"/>
    <w:rsid w:val="003801FD"/>
    <w:rsid w:val="003B7369"/>
    <w:rsid w:val="004038AD"/>
    <w:rsid w:val="00470102"/>
    <w:rsid w:val="004B191C"/>
    <w:rsid w:val="00531B48"/>
    <w:rsid w:val="005521DC"/>
    <w:rsid w:val="00597645"/>
    <w:rsid w:val="005D679D"/>
    <w:rsid w:val="005F01BB"/>
    <w:rsid w:val="00673362"/>
    <w:rsid w:val="0069523A"/>
    <w:rsid w:val="006B7E42"/>
    <w:rsid w:val="006E5A2F"/>
    <w:rsid w:val="00706B11"/>
    <w:rsid w:val="00736B11"/>
    <w:rsid w:val="007440A0"/>
    <w:rsid w:val="00756BB2"/>
    <w:rsid w:val="007B4732"/>
    <w:rsid w:val="00843DD3"/>
    <w:rsid w:val="0087505D"/>
    <w:rsid w:val="00913DE4"/>
    <w:rsid w:val="0093587F"/>
    <w:rsid w:val="00935EB7"/>
    <w:rsid w:val="009675E6"/>
    <w:rsid w:val="009C4D44"/>
    <w:rsid w:val="009C5402"/>
    <w:rsid w:val="00A50E7B"/>
    <w:rsid w:val="00A60D1E"/>
    <w:rsid w:val="00A91C63"/>
    <w:rsid w:val="00B809C7"/>
    <w:rsid w:val="00BF7567"/>
    <w:rsid w:val="00C45235"/>
    <w:rsid w:val="00C55699"/>
    <w:rsid w:val="00CC01F0"/>
    <w:rsid w:val="00DC5486"/>
    <w:rsid w:val="00E14996"/>
    <w:rsid w:val="00E2156B"/>
    <w:rsid w:val="00E4124E"/>
    <w:rsid w:val="00E508C4"/>
    <w:rsid w:val="00EA1FC0"/>
    <w:rsid w:val="00ED5BB3"/>
    <w:rsid w:val="00F40420"/>
    <w:rsid w:val="00F55A7F"/>
    <w:rsid w:val="00F56318"/>
    <w:rsid w:val="00F60022"/>
    <w:rsid w:val="00F72628"/>
    <w:rsid w:val="00F8083B"/>
    <w:rsid w:val="00F8261C"/>
    <w:rsid w:val="00FA449B"/>
    <w:rsid w:val="00FC2C9C"/>
    <w:rsid w:val="00FD674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53C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C4C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826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412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12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C45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318</Words>
  <Characters>1818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30</cp:revision>
  <dcterms:created xsi:type="dcterms:W3CDTF">2016-02-29T17:13:00Z</dcterms:created>
  <dcterms:modified xsi:type="dcterms:W3CDTF">2019-09-17T12:39:00Z</dcterms:modified>
</cp:coreProperties>
</file>