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6" w:rsidRDefault="00C778B6" w:rsidP="006219E6">
      <w:pPr>
        <w:pStyle w:val="Heading1"/>
      </w:pPr>
      <w:r>
        <w:t>Достоинства и недостатки автокредита</w:t>
      </w:r>
    </w:p>
    <w:p w:rsidR="00C778B6" w:rsidRDefault="00C778B6" w:rsidP="006219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автокредитованием покупка автомобиля стала доступнее.  Ведь гораздо внести предоплату (обычно от 10% до 30%), и затем ежемесячно выплачивать понемногу. В отдельных случаях автокредит предоставляется вообще без предоплаты. Размер ежемесячного взноса оговаривается в условиях получения кредита. </w:t>
      </w:r>
    </w:p>
    <w:p w:rsidR="00C778B6" w:rsidRDefault="00C778B6" w:rsidP="006219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достоинство – автокредитование позволяет обойти инфляцию, купив автомобиль сразу. Ведь даже если вы накопили сумму, на которую раньше можно было купить автомобиль, то теперь он будет стоить дороже. Да и стоимость авто может расти быстрее, чем размер накоплений.</w:t>
      </w:r>
    </w:p>
    <w:p w:rsidR="00C778B6" w:rsidRDefault="00C778B6" w:rsidP="006219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Официальное оформление автокредита позволяет избежать покупки угнанного автомобиля, прессинга со стороны криминализованных кредиторов, прочие «нечистые проблемы».  И, конечно же, автокредит – мощный инструмент повышения гибкости оплаты покупки.  </w:t>
      </w:r>
    </w:p>
    <w:p w:rsidR="00C778B6" w:rsidRDefault="00C778B6" w:rsidP="006219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у автокредита есть и минусы. Во-первых, как и при взятии любого другого кредита, заёмщик «взваливает на себя ношу» в виде постоянных выплат к которым добавляются и страховые взносы, и налоги, и расходы на топливо, машинное масло и прочие нужды, связанные с автомобилем. </w:t>
      </w:r>
    </w:p>
    <w:p w:rsidR="00C778B6" w:rsidRDefault="00C778B6" w:rsidP="006219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в конечном итоге вместе с процентами покупка автомобиля в кредит обходится дороже. Также автокредитование осложнено тем, что существует в нескольких видах, каждый из которых имеет свои нюансы. Вот основные 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виды:</w:t>
      </w:r>
    </w:p>
    <w:p w:rsidR="00C778B6" w:rsidRDefault="00C778B6" w:rsidP="000D50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автокредит с первоначальным взносом (обычно 25-30 процентов стоимости автомобиля). Его минус в том, что не всегда сразу есть такая сумма, но по такому кредиту обычно предусматриваются щадящие ставки.</w:t>
      </w:r>
    </w:p>
    <w:p w:rsidR="00C778B6" w:rsidRDefault="00C778B6" w:rsidP="000D50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автокредит без первоначального взноса. Его минус в довольно высоких процентных ставках. Кроме того он выдается только если автомобиль застрахован.</w:t>
      </w:r>
    </w:p>
    <w:p w:rsidR="00C778B6" w:rsidRDefault="00C778B6" w:rsidP="000D50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экспресс автокредит. Несомненный плюс у него – быстрое оформление и минимальный пакет документов. Недостатком являются высокие (иногда слишком) процентные ставки.</w:t>
      </w:r>
    </w:p>
    <w:p w:rsidR="00C778B6" w:rsidRDefault="00C778B6" w:rsidP="000D50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кредит без страховки. Преимущества – не обязательно наличие страховки и предусматривает возможность покупки подержанного автомобиля. Недостаток – высокие ставки.</w:t>
      </w:r>
    </w:p>
    <w:p w:rsidR="00C778B6" w:rsidRPr="006331F1" w:rsidRDefault="00C778B6" w:rsidP="000D50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как видно из вышесказанного, такое обилие видов автокредитования является главным достоинством покупки автомобиля в кредит, поскольку предоставляет автолюбителям широкие возможности выбора для своей конкретной ситуации.</w:t>
      </w:r>
    </w:p>
    <w:sectPr w:rsidR="00C778B6" w:rsidRPr="006331F1" w:rsidSect="002C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E1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00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62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467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9AE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80C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8E4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4E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6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027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68"/>
    <w:rsid w:val="000D50DF"/>
    <w:rsid w:val="001875C9"/>
    <w:rsid w:val="0021608F"/>
    <w:rsid w:val="002C5816"/>
    <w:rsid w:val="00334942"/>
    <w:rsid w:val="003D4B9E"/>
    <w:rsid w:val="00482992"/>
    <w:rsid w:val="004C33F6"/>
    <w:rsid w:val="004D5D8A"/>
    <w:rsid w:val="0055420B"/>
    <w:rsid w:val="006219E6"/>
    <w:rsid w:val="006331F1"/>
    <w:rsid w:val="006442B9"/>
    <w:rsid w:val="006E2509"/>
    <w:rsid w:val="00746185"/>
    <w:rsid w:val="00792838"/>
    <w:rsid w:val="009464BB"/>
    <w:rsid w:val="00A07568"/>
    <w:rsid w:val="00AA3539"/>
    <w:rsid w:val="00BE43C1"/>
    <w:rsid w:val="00C7592F"/>
    <w:rsid w:val="00C778B6"/>
    <w:rsid w:val="00C96251"/>
    <w:rsid w:val="00CB02BD"/>
    <w:rsid w:val="00CD0B81"/>
    <w:rsid w:val="00D215E0"/>
    <w:rsid w:val="00D92266"/>
    <w:rsid w:val="00E641A7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1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A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337</Words>
  <Characters>1925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17</cp:revision>
  <dcterms:created xsi:type="dcterms:W3CDTF">2013-09-04T15:03:00Z</dcterms:created>
  <dcterms:modified xsi:type="dcterms:W3CDTF">2019-09-21T11:44:00Z</dcterms:modified>
</cp:coreProperties>
</file>