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E0" w:rsidRDefault="00AF6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</w:p>
    <w:p w:rsidR="00AF69E0" w:rsidRDefault="00AF6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: медицина</w:t>
      </w:r>
    </w:p>
    <w:p w:rsidR="00AF69E0" w:rsidRDefault="00AF6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: Что такое корь?</w:t>
      </w:r>
    </w:p>
    <w:p w:rsidR="00AF69E0" w:rsidRDefault="00AF6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Описание: Статья описывает этиология, эпидемиологию, патогенез, клинику, лечение и профилактику кори. Вакцинотерапия: в каком возрасте нужно делать вакцинацию от кори, и когда нужна ревакцинация. Что делать в эпидемию кори. Как распознать корь у детей. Диагностические критерии для постановки диагноза корь.</w:t>
      </w:r>
    </w:p>
    <w:p w:rsidR="00AF69E0" w:rsidRDefault="00AF69E0">
      <w:pPr>
        <w:rPr>
          <w:rFonts w:ascii="Times New Roman" w:hAnsi="Times New Roman" w:cs="Times New Roman"/>
          <w:sz w:val="28"/>
          <w:szCs w:val="28"/>
        </w:rPr>
      </w:pPr>
    </w:p>
    <w:p w:rsidR="00AF69E0" w:rsidRDefault="00AF6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статьи:</w:t>
      </w:r>
    </w:p>
    <w:p w:rsidR="00AF69E0" w:rsidRDefault="00AF6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Корь - инфкционное заболевание, вирусной этиологии, передающееся капельно, характеризующееся наличием лихорадки, синдрома интоксикации, поражением дыхательных путей, развитием конъюктивита, возникновением пятнисто-папулезной сыпи. Данное заболевание имеет контагиозность - 85%.</w:t>
      </w:r>
    </w:p>
    <w:p w:rsidR="00AF69E0" w:rsidRDefault="00AF6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Корь частая причина летального исхода у детей жо пяти лет. Распространенность кори повсеместная, но чаще вспышки данной патологии возникают в странах Африки и Азии.</w:t>
      </w:r>
    </w:p>
    <w:p w:rsidR="00AF69E0" w:rsidRDefault="00AF6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9E0" w:rsidRDefault="00AF6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Источник заражения - человек,который веделяет вирус в окружающую среду. Длительность инкубацонного периода - 8-10 дней. По истечению этого времени, больной не заразен. Данная патология имеет высокий уровень контагиозности, особенно для детей. </w:t>
      </w:r>
    </w:p>
    <w:p w:rsidR="00AF69E0" w:rsidRDefault="00AF69E0">
      <w:pPr>
        <w:rPr>
          <w:rFonts w:ascii="Times New Roman" w:hAnsi="Times New Roman" w:cs="Times New Roman"/>
          <w:sz w:val="28"/>
          <w:szCs w:val="28"/>
        </w:rPr>
      </w:pPr>
    </w:p>
    <w:p w:rsidR="00AF69E0" w:rsidRDefault="00AF6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Этиология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69E0" w:rsidRDefault="00AF6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Возбудитель кори -   Polynosa morbillarum. Этот вид отличается свойством к геммаглютинациии , разрушению эритроцитов(гемолиз), связыванию элементов комплемента. Вирус кори чувствителен к воздействию химических и физичесих факторов, во внешней среде сохраняется около 30 минут.</w:t>
      </w:r>
    </w:p>
    <w:p w:rsidR="00AF69E0" w:rsidRDefault="00AF6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микроорганизм может содержаться в крови, спиномозговой жидкости, в конъюктивальном мешке, в слизистой носа.</w:t>
      </w:r>
    </w:p>
    <w:p w:rsidR="00AF69E0" w:rsidRDefault="00AF6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9E0" w:rsidRDefault="00AF69E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Патогенез</w:t>
      </w:r>
    </w:p>
    <w:p w:rsidR="00AF69E0" w:rsidRDefault="00AF6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Входными воротами для данной инфекции являются слизистые носа и конъюктивы. Через несколько дней вирус проникает в лимфатические узлы, после чего попадает в кровь. Наблюдается первичная вирусемия, когда можно определить вирус в крови.</w:t>
      </w:r>
    </w:p>
    <w:p w:rsidR="00AF69E0" w:rsidRDefault="00AF6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Накапливаясь в лимфатических узлах, вирус вызывает гиперплазию  лимфатической ткани, которое прявляется увеличением  лимфоузлов.</w:t>
      </w:r>
    </w:p>
    <w:p w:rsidR="00AF69E0" w:rsidRDefault="00AF6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9E0" w:rsidRDefault="00AF69E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Клиника</w:t>
      </w:r>
    </w:p>
    <w:p w:rsidR="00AF69E0" w:rsidRDefault="00AF6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клинической картине кори выделяют следуюие периоды:</w:t>
      </w:r>
    </w:p>
    <w:p w:rsidR="00AF69E0" w:rsidRDefault="00AF6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инкубационный</w:t>
      </w:r>
    </w:p>
    <w:p w:rsidR="00AF69E0" w:rsidRDefault="00AF6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период катаральных проявлений</w:t>
      </w:r>
    </w:p>
    <w:p w:rsidR="00AF69E0" w:rsidRDefault="00AF6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период появления сыпи</w:t>
      </w:r>
    </w:p>
    <w:p w:rsidR="00AF69E0" w:rsidRDefault="00AF6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период восстановления</w:t>
      </w:r>
    </w:p>
    <w:p w:rsidR="00AF69E0" w:rsidRDefault="00AF6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самом начале, заболевание проявляется лихорадкой, заложенностью носа, кашлем, проявлениями конъюктивита. Одновременное наличие кашля, заложенности носа, и проявлений конъюктивита, составляет так называемую, коревую триаду Стимсона. Также, характерной чертой этого периода, является наличие энантемы, более известной как пятна Коплика. Они представляют собой бело-серые элементы, размером от 1 до 3 миллиметров в диаметре, которые окружены зоной гиперемии(покраснение), и расположены на слизистой ротовой полости, напротив моляров.Такие пятна представляют собой зону некроза, вследствие поражения слизистых вирусом. </w:t>
      </w:r>
    </w:p>
    <w:p w:rsidR="00AF69E0" w:rsidRDefault="00AF6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Для периода первых  высыпаний, характерным является наличие макуло-папулезной сыпи, в диаметре более 10 миллиметров, котрая может сливаться с образованием пятен.</w:t>
      </w:r>
    </w:p>
    <w:p w:rsidR="00AF69E0" w:rsidRDefault="00AF6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такого рода сыпи характерна этапность :</w:t>
      </w:r>
    </w:p>
    <w:p w:rsidR="00AF69E0" w:rsidRDefault="00AF6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1-ый день - элементы сыпи за ушами, на волосистой части головы, лицо,шея , верхняя часть грудной клетки.</w:t>
      </w:r>
    </w:p>
    <w:p w:rsidR="00AF69E0" w:rsidRDefault="00AF6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 ой день - елементы сыпи на туловище, руках и бедрах.</w:t>
      </w:r>
    </w:p>
    <w:p w:rsidR="00AF69E0" w:rsidRDefault="00AF6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3-ий день - элементы сыпи распространяются на бедра и стопы, в то время как на лице они становятся бледнее.</w:t>
      </w:r>
    </w:p>
    <w:p w:rsidR="00AF69E0" w:rsidRDefault="00AF6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период восстановления появляется астения, повышенная утомляемость. Могут возникать латентные инфекции, такие как туберкулез, на фоне угнетения Т-лимфоцитов.</w:t>
      </w:r>
    </w:p>
    <w:p w:rsidR="00AF69E0" w:rsidRDefault="00AF6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Диагностировать корь можно благодаря таким методам, как :</w:t>
      </w:r>
    </w:p>
    <w:p w:rsidR="00AF69E0" w:rsidRDefault="00AF6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определение уровня IgM с третьего дня развития заболевания, и в течении 1 месяца, для избежания ложных результатов,</w:t>
      </w:r>
    </w:p>
    <w:p w:rsidR="00AF69E0" w:rsidRDefault="00AF6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анализы мочи, крови, смывов из носоглотки.</w:t>
      </w:r>
    </w:p>
    <w:p w:rsidR="00AF69E0" w:rsidRDefault="00AF69E0">
      <w:pPr>
        <w:rPr>
          <w:rFonts w:ascii="Times New Roman" w:hAnsi="Times New Roman" w:cs="Times New Roman"/>
          <w:sz w:val="28"/>
          <w:szCs w:val="28"/>
        </w:rPr>
      </w:pPr>
    </w:p>
    <w:p w:rsidR="00AF69E0" w:rsidRDefault="00AF69E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Лечение</w:t>
      </w:r>
    </w:p>
    <w:p w:rsidR="00AF69E0" w:rsidRDefault="00AF6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Лечение таких больных этиотропное, то есть то, которое влияет на причину возникновения заболевания; и симптоматические, для устранения симптомов таких как, кашель, заложенность носа, проявления конъюктивита.</w:t>
      </w:r>
    </w:p>
    <w:p w:rsidR="00AF69E0" w:rsidRDefault="00AF6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Так же, не менее важным, является купирование симптомов интоксикации(большое количество жидкости)</w:t>
      </w:r>
    </w:p>
    <w:p w:rsidR="00AF69E0" w:rsidRDefault="00AF6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в лечении кори, является медикаментозная терапия. В перечень препаратов используемых для лечения данного заболевания входят:</w:t>
      </w:r>
    </w:p>
    <w:p w:rsidR="00AF69E0" w:rsidRDefault="00AF6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масляный раствор витамина А(ретинола ацетат) : способствует улучшению функции Т- лимфоцитов, уменьшает риск развития коревой пневмонии</w:t>
      </w:r>
    </w:p>
    <w:p w:rsidR="00AF69E0" w:rsidRDefault="00AF6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рибавирин -  синтетический противовирусный препарат, который предотвращяет размножение вируса</w:t>
      </w:r>
    </w:p>
    <w:p w:rsidR="00AF69E0" w:rsidRDefault="00AF6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лоратадин, цитирезин, диазолин - антигистаминные препараты, которые используются, для устранения сыпи, и зуда;</w:t>
      </w:r>
    </w:p>
    <w:p w:rsidR="00AF69E0" w:rsidRDefault="00AF6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амброксол, ацетилцистеин - муколитические препараты, которые способствуют лучшему отхождению мокроты, тем самым облегчая кашель.</w:t>
      </w:r>
    </w:p>
    <w:p w:rsidR="00AF69E0" w:rsidRDefault="00AF69E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Вакцинация и ревакцинация</w:t>
      </w:r>
    </w:p>
    <w:p w:rsidR="00AF69E0" w:rsidRDefault="00AF6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Вакцинация детей проводится в возрасте 12-15 месяцев, с последующей ревакцинацией в 6 лет.</w:t>
      </w:r>
    </w:p>
    <w:p w:rsidR="00AF69E0" w:rsidRDefault="00AF69E0">
      <w:pPr>
        <w:rPr>
          <w:rFonts w:ascii="Times New Roman" w:hAnsi="Times New Roman" w:cs="Times New Roman"/>
          <w:sz w:val="28"/>
          <w:szCs w:val="28"/>
        </w:rPr>
      </w:pPr>
    </w:p>
    <w:p w:rsidR="00AF69E0" w:rsidRDefault="00AF69E0">
      <w:pPr>
        <w:rPr>
          <w:rFonts w:ascii="Times New Roman" w:hAnsi="Times New Roman" w:cs="Times New Roman"/>
          <w:sz w:val="28"/>
          <w:szCs w:val="28"/>
        </w:rPr>
      </w:pPr>
    </w:p>
    <w:p w:rsidR="00AF69E0" w:rsidRDefault="00AF69E0">
      <w:pPr>
        <w:rPr>
          <w:rFonts w:ascii="Times New Roman" w:hAnsi="Times New Roman" w:cs="Times New Roman"/>
          <w:sz w:val="28"/>
          <w:szCs w:val="28"/>
        </w:rPr>
      </w:pPr>
    </w:p>
    <w:sectPr w:rsidR="00AF69E0" w:rsidSect="00AF69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9E0" w:rsidRDefault="00AF69E0" w:rsidP="00AF69E0">
      <w:r>
        <w:separator/>
      </w:r>
    </w:p>
  </w:endnote>
  <w:endnote w:type="continuationSeparator" w:id="0">
    <w:p w:rsidR="00AF69E0" w:rsidRDefault="00AF69E0" w:rsidP="00AF6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9E0" w:rsidRDefault="00AF69E0">
    <w:pPr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9E0" w:rsidRDefault="00AF69E0">
    <w:pPr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9E0" w:rsidRDefault="00AF69E0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9E0" w:rsidRDefault="00AF69E0" w:rsidP="00AF69E0">
      <w:r>
        <w:separator/>
      </w:r>
    </w:p>
  </w:footnote>
  <w:footnote w:type="continuationSeparator" w:id="0">
    <w:p w:rsidR="00AF69E0" w:rsidRDefault="00AF69E0" w:rsidP="00AF69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9E0" w:rsidRDefault="00AF69E0">
    <w:pPr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9E0" w:rsidRDefault="00AF69E0">
    <w:pPr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9E0" w:rsidRDefault="00AF69E0">
    <w:pPr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9E0"/>
    <w:rsid w:val="00AF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69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1Char1">
    <w:name w:val="Heading 1 Char1"/>
    <w:basedOn w:val="DefaultParagraphFont"/>
    <w:link w:val="Heading1"/>
    <w:uiPriority w:val="99"/>
    <w:rPr>
      <w:b/>
      <w:bCs/>
      <w:sz w:val="32"/>
      <w:szCs w:val="32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69E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2Char1">
    <w:name w:val="Heading 2 Char1"/>
    <w:basedOn w:val="DefaultParagraphFont"/>
    <w:link w:val="Heading2"/>
    <w:uiPriority w:val="99"/>
    <w:rPr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69E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1">
    <w:name w:val="Heading 3 Char1"/>
    <w:basedOn w:val="DefaultParagraphFont"/>
    <w:link w:val="Heading3"/>
    <w:uiPriority w:val="99"/>
    <w:rPr>
      <w:b/>
      <w:bCs/>
      <w:sz w:val="26"/>
      <w:szCs w:val="26"/>
      <w:lang w:val="ru-RU"/>
    </w:rPr>
  </w:style>
  <w:style w:type="character" w:styleId="Hyperlink">
    <w:name w:val="Hyperlink"/>
    <w:basedOn w:val="DefaultParagraphFont"/>
    <w:uiPriority w:val="99"/>
    <w:rPr>
      <w:rFonts w:ascii="Arial" w:hAnsi="Arial" w:cs="Arial"/>
      <w:color w:val="0000FF"/>
      <w:u w:val="single"/>
      <w:lang w:val="ru-RU"/>
    </w:rPr>
  </w:style>
  <w:style w:type="paragraph" w:styleId="Header">
    <w:name w:val="header"/>
    <w:basedOn w:val="Normal"/>
    <w:link w:val="HeaderChar1"/>
    <w:uiPriority w:val="9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F69E0"/>
    <w:rPr>
      <w:rFonts w:ascii="Arial" w:hAnsi="Arial" w:cs="Arial"/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rPr>
      <w:sz w:val="24"/>
      <w:szCs w:val="24"/>
      <w:lang w:val="ru-RU"/>
    </w:rPr>
  </w:style>
  <w:style w:type="paragraph" w:styleId="Footer">
    <w:name w:val="footer"/>
    <w:basedOn w:val="Normal"/>
    <w:link w:val="FooterChar1"/>
    <w:uiPriority w:val="9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F69E0"/>
    <w:rPr>
      <w:rFonts w:ascii="Arial" w:hAnsi="Arial" w:cs="Arial"/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rPr>
      <w:sz w:val="24"/>
      <w:szCs w:val="24"/>
      <w:lang w:val="ru-RU"/>
    </w:rPr>
  </w:style>
  <w:style w:type="character" w:styleId="FootnoteReference">
    <w:name w:val="footnote reference"/>
    <w:basedOn w:val="DefaultParagraphFont"/>
    <w:uiPriority w:val="99"/>
    <w:rPr>
      <w:rFonts w:ascii="Arial" w:hAnsi="Arial" w:cs="Arial"/>
      <w:vertAlign w:val="superscript"/>
      <w:lang w:val="ru-RU"/>
    </w:rPr>
  </w:style>
  <w:style w:type="character" w:styleId="EndnoteReference">
    <w:name w:val="endnote reference"/>
    <w:basedOn w:val="DefaultParagraphFont"/>
    <w:uiPriority w:val="99"/>
    <w:rPr>
      <w:rFonts w:ascii="Arial" w:hAnsi="Arial" w:cs="Arial"/>
      <w:vertAlign w:val="superscript"/>
      <w:lang w:val="ru-RU"/>
    </w:rPr>
  </w:style>
  <w:style w:type="paragraph" w:styleId="FootnoteText">
    <w:name w:val="footnote text"/>
    <w:basedOn w:val="Normal"/>
    <w:link w:val="FootnoteTextChar1"/>
    <w:uiPriority w:val="9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69E0"/>
    <w:rPr>
      <w:rFonts w:ascii="Arial" w:hAnsi="Arial" w:cs="Arial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rPr>
      <w:sz w:val="24"/>
      <w:szCs w:val="24"/>
      <w:lang w:val="ru-RU"/>
    </w:rPr>
  </w:style>
  <w:style w:type="paragraph" w:styleId="EndnoteText">
    <w:name w:val="endnote text"/>
    <w:basedOn w:val="Normal"/>
    <w:link w:val="EndnoteTextChar1"/>
    <w:uiPriority w:val="99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F69E0"/>
    <w:rPr>
      <w:rFonts w:ascii="Arial" w:hAnsi="Arial" w:cs="Arial"/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rPr>
      <w:sz w:val="24"/>
      <w:szCs w:val="24"/>
      <w:lang w:val="ru-RU"/>
    </w:rPr>
  </w:style>
  <w:style w:type="paragraph" w:styleId="Caption">
    <w:name w:val="caption"/>
    <w:basedOn w:val="Normal"/>
    <w:next w:val="Normal"/>
    <w:uiPriority w:val="99"/>
    <w:qFormat/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