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: медицина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Навание : ВИЧ-инфекция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в этой статье речь пойдет о ВИЧ-инфеции, его классификации, клинических проявлениях, лечении, и равитии осложнений. Гриппы антиретровсирусной терапии.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сегодняшний день , ВИЧ-инфекция, стала эпидемией во всем мире. Процент заболеваемости населения увеличивается из года в год. Помимо взрослых, ВИЧ-инфекцией болеют немало детей, которые получили статус от родителей.</w:t>
      </w:r>
    </w:p>
    <w:p w:rsidR="002051A8" w:rsidRDefault="002051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Что же такое ВИЧ?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Вирус иммунодефицита человека(ВИЧ) - нечувствительный к большему ряду антибиотиков вирус, который поражает клетки иммуннной системы, клетки поджелудочной железы, слизистых оболочек и т.д. 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Данный вирус имеет способность к быстрому делению, тем самым увеличивая контентрацию в крови вирусных клеток. Проникая в организм, вирус прикрепляется к рецепторам лимфоцитов, которые с током лимфы проходят в лимфатические узлы. Там вирус находится длительное время, от 2 месяцев до нескольки лет, активно размножаясь. Затем, током лимфы, вирус попадает во внутренние органы, вызывая клинические проявления данной патологии.</w:t>
      </w:r>
    </w:p>
    <w:p w:rsidR="002051A8" w:rsidRDefault="002051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Чем опасен такой вирус?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виду своих клеточных особенностей, вирус не чувствителен к 90%  антибиотиков. Связано это с ускоренным делением, а также с генными мутациями вируса, которых с каждым годом становится все больше. За счет таких мутаций, подобрать корректную терапию сложно.</w:t>
      </w:r>
    </w:p>
    <w:p w:rsidR="002051A8" w:rsidRDefault="002051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51A8" w:rsidRDefault="002051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Как проявляется ВИЧ?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первичном инфицировании, вирус находится в латентной форме, не вызывая никаких клинических признаков.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первичной ВИЧ-инфекции, начинается с периода сероконверсии, который вначале может проявляться лихорадкой(острый ретровирусный синдром). Этот период длится от 1-2 недель до 1 месяца.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Выржаенна интоксиация, общая слабость, боль в мышцах  и суставах, головная боль. Катаральные проявления в виде тонзилита или фарингита. 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Поражение лимфатической системы, проявляется в виде увеличения затылочных передне-, и задне-шейных, подчелюстных лимфатических узлов.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этот период характерно наличие макулопаппулезной сыпи на туловище и лице, характерно язвенное поражение слизистой оболочки ротоглотки. По данным геммограммы в этот период выявляют нормоцитоз или лейкопению. Количество лимфоцитов меньше 500 клеток/мкл.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Клиническая стадия 1 характеризуется наличием антител к антигенам ВИЧ. Эта стадия может продлиться от 1-3 месяев до 2-3 лет. Диагностируют ее в том случае, когда определяются увеличеннные лимфоузлы, в диаметре до 1 см, в двух или более участках. В конце этой стадии могут увеличиваться печень и селезенка.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Клиническая стадия 2 характеризуется развитием отдельных состояний. бактериальной, вирусной или же грибковой этиологии на фоне иммунодефицита. Для данной стадии характерно резкое понижение массы тела до 10%, больше выражен астеничекий синдром. На фоне лимфоаденопатии(увеличение лимфоузлов), увеличивается печень и селезенка. Частые ОРВИ, герпес. В этот период в организме до 200 клеток/мкл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Клиническая стадия 3 характеризуется ночной потливостью, длительной лихорадкой в течении 1 месяца, хронической диареей, без видимых на то причин, понижением массы тела, более чем на 10%. Неприятный запах изо рта, из-за проявлений кандидоза, язвенное поражение слизистых оболочек, проявления легочного теберкулеза.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Клиническая стадия 4 проявляется ВИЧ-кахексией, пневмоцистной пневмонией, длительным герпетическим поражением, цитомегаловирус, внелегочной туберкулез, ВИЧ-ассоциированными опухолями.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Диагностика заключатся в нескольких методах. Это может быть метод ИФА, иммуноблотинг, или же определение спецефических белковых комплеков характерных только для ВИЧ-инфекции.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</w:p>
    <w:p w:rsidR="002051A8" w:rsidRDefault="002051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Лечение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Лечение проводят при помощи специальной антиретровирусной терапии.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Есть несколько правил к назначению АРТ :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Первая схема АРТ должна включать 3 препарата, два из которых относятся к первому классу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2)Употребление всех препаратов следует начать одновременно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АРТ :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нуклеозидные и нуклеотидные ингибиторы обратной транскриптазы ( зидовудин, ламивудин)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нуклеозидные ингибиторы обратной транскриптазы ( эфавиренц)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ингибиторы протеаз(фосампренавир, лопинавир)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ингибиторы фузии ( енфувиртид)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антагонисты CCR5 (маравирок)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Очень важно диагностировать ВИЧ-инфекцию на раннем этапе, для предупрждения развития осложнений. К сожалению, схемы антиретровирусной терапии не могу вылечить пациента, АРТ направлен на угнетение размножения вируса в организме, именно поэтому пациенты с данной патологией вынуждены всю жизнь принимать данные препараты.</w:t>
      </w:r>
    </w:p>
    <w:p w:rsidR="002051A8" w:rsidRDefault="002051A8">
      <w:pPr>
        <w:rPr>
          <w:rFonts w:ascii="Times New Roman" w:hAnsi="Times New Roman" w:cs="Times New Roman"/>
          <w:sz w:val="28"/>
          <w:szCs w:val="28"/>
        </w:rPr>
      </w:pPr>
    </w:p>
    <w:sectPr w:rsidR="002051A8" w:rsidSect="00205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A8" w:rsidRDefault="002051A8" w:rsidP="002051A8">
      <w:r>
        <w:separator/>
      </w:r>
    </w:p>
  </w:endnote>
  <w:endnote w:type="continuationSeparator" w:id="0">
    <w:p w:rsidR="002051A8" w:rsidRDefault="002051A8" w:rsidP="0020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2051A8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2051A8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2051A8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A8" w:rsidRDefault="002051A8" w:rsidP="002051A8">
      <w:r>
        <w:separator/>
      </w:r>
    </w:p>
  </w:footnote>
  <w:footnote w:type="continuationSeparator" w:id="0">
    <w:p w:rsidR="002051A8" w:rsidRDefault="002051A8" w:rsidP="00205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2051A8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2051A8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2051A8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1A8"/>
    <w:rsid w:val="0020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1A8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1A8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1A8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51A8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51A8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1A8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1A8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