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A8" w:rsidRDefault="00DC2FE0">
      <w:pPr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2551430" cy="4572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4A8" w:rsidRDefault="00A944A8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alias w:val="Organization"/>
                              <w:id w:val="437600817"/>
                              <w:placeholder>
                                <w:docPart w:val="951FB6C98EF34ADA98977EBE8B2A9DBD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A944A8" w:rsidRPr="004118F9" w:rsidRDefault="00DC2FE0" w:rsidP="004118F9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sz w:val="32"/>
                                    <w:szCs w:val="32"/>
                                  </w:rPr>
                                  <w:t xml:space="preserve">Рекомендация </w:t>
                                </w:r>
                              </w:p>
                            </w:sdtContent>
                          </w:sdt>
                          <w:p w:rsidR="00A944A8" w:rsidRDefault="00A944A8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A944A8" w:rsidRDefault="00A944A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93000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0.9pt;height:5in;z-index:251658240;visibility:visible;mso-wrap-style:square;mso-width-percent:93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93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" o:allowincell="f" stroked="f">
                <v:textbox inset="14.4pt,0,14.4pt,0">
                  <w:txbxContent>
                    <w:p w:rsidR="00A944A8" w:rsidRDefault="00A944A8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sz w:val="32"/>
                          <w:szCs w:val="32"/>
                        </w:rPr>
                        <w:alias w:val="Organization"/>
                        <w:id w:val="437600817"/>
                        <w:placeholder>
                          <w:docPart w:val="951FB6C98EF34ADA98977EBE8B2A9DBD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A944A8" w:rsidRPr="004118F9" w:rsidRDefault="00DC2FE0" w:rsidP="004118F9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32"/>
                              <w:szCs w:val="32"/>
                            </w:rPr>
                            <w:t xml:space="preserve">Рекомендация </w:t>
                          </w:r>
                        </w:p>
                      </w:sdtContent>
                    </w:sdt>
                    <w:p w:rsidR="00A944A8" w:rsidRDefault="00A944A8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sz w:val="22"/>
                        </w:rPr>
                      </w:pPr>
                    </w:p>
                    <w:p w:rsidR="00A944A8" w:rsidRDefault="00A944A8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sdt>
        <w:sdtPr>
          <w:rPr>
            <w:sz w:val="22"/>
            <w:szCs w:val="22"/>
          </w:rPr>
          <w:id w:val="246560982"/>
          <w:placeholder>
            <w:docPart w:val="FB195A96FD08412C8179ABA1F242E311"/>
          </w:placeholder>
          <w:date w:fullDate="2020-05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18F9">
            <w:rPr>
              <w:sz w:val="22"/>
              <w:szCs w:val="22"/>
              <w:lang w:val="en-US"/>
            </w:rPr>
            <w:t>5/17/2020</w:t>
          </w:r>
        </w:sdtContent>
      </w:sdt>
    </w:p>
    <w:p w:rsidR="00A944A8" w:rsidRDefault="00A944A8">
      <w:pPr>
        <w:rPr>
          <w:sz w:val="22"/>
          <w:szCs w:val="22"/>
        </w:rPr>
      </w:pPr>
    </w:p>
    <w:p w:rsidR="00A944A8" w:rsidRDefault="00A944A8">
      <w:pPr>
        <w:rPr>
          <w:sz w:val="22"/>
          <w:szCs w:val="22"/>
        </w:rPr>
      </w:pPr>
      <w:bookmarkStart w:id="0" w:name="_GoBack"/>
      <w:bookmarkEnd w:id="0"/>
    </w:p>
    <w:p w:rsidR="00A944A8" w:rsidRDefault="00A944A8">
      <w:pPr>
        <w:rPr>
          <w:color w:val="8C8C8C" w:themeColor="background1" w:themeShade="8C"/>
          <w:sz w:val="22"/>
          <w:szCs w:val="22"/>
        </w:rPr>
      </w:pPr>
    </w:p>
    <w:p w:rsidR="00A944A8" w:rsidRDefault="00A944A8">
      <w:pPr>
        <w:rPr>
          <w:rStyle w:val="a6"/>
          <w:sz w:val="22"/>
          <w:szCs w:val="22"/>
        </w:rPr>
      </w:pPr>
    </w:p>
    <w:sdt>
      <w:sdtPr>
        <w:rPr>
          <w:rStyle w:val="a6"/>
          <w:rFonts w:asciiTheme="majorHAnsi" w:hAnsiTheme="majorHAnsi"/>
          <w:b/>
          <w:sz w:val="22"/>
          <w:szCs w:val="22"/>
        </w:rPr>
        <w:alias w:val="Salutation"/>
        <w:id w:val="90145223"/>
        <w:placeholder>
          <w:docPart w:val="ACB284F247934A7D97D33BE9F4144B82"/>
        </w:placeholder>
        <w:text/>
      </w:sdtPr>
      <w:sdtEndPr>
        <w:rPr>
          <w:rStyle w:val="a6"/>
        </w:rPr>
      </w:sdtEndPr>
      <w:sdtContent>
        <w:p w:rsidR="00A944A8" w:rsidRDefault="004118F9">
          <w:pPr>
            <w:rPr>
              <w:rStyle w:val="a6"/>
              <w:rFonts w:asciiTheme="majorHAnsi" w:hAnsiTheme="majorHAnsi"/>
              <w:b/>
              <w:sz w:val="22"/>
              <w:szCs w:val="22"/>
            </w:rPr>
          </w:pPr>
          <w:r>
            <w:rPr>
              <w:rStyle w:val="a6"/>
              <w:rFonts w:asciiTheme="majorHAnsi" w:hAnsiTheme="majorHAnsi"/>
              <w:b/>
              <w:sz w:val="22"/>
              <w:szCs w:val="22"/>
            </w:rPr>
            <w:t>Здравствуйте Анна,</w:t>
          </w:r>
        </w:p>
      </w:sdtContent>
    </w:sdt>
    <w:p w:rsidR="00A944A8" w:rsidRDefault="00A944A8">
      <w:pPr>
        <w:rPr>
          <w:sz w:val="22"/>
          <w:szCs w:val="22"/>
        </w:rPr>
      </w:pPr>
    </w:p>
    <w:p w:rsidR="00A944A8" w:rsidRDefault="004976B9">
      <w:pPr>
        <w:rPr>
          <w:sz w:val="22"/>
          <w:szCs w:val="22"/>
        </w:rPr>
      </w:pPr>
      <w:r>
        <w:rPr>
          <w:sz w:val="22"/>
          <w:szCs w:val="22"/>
        </w:rPr>
        <w:t xml:space="preserve">Отвечаю вам на вашу просьбу отзыва в работе с моим сыном как репетитор английского языка. </w:t>
      </w:r>
    </w:p>
    <w:p w:rsidR="00A944A8" w:rsidRDefault="00DC2FE0">
      <w:pPr>
        <w:rPr>
          <w:sz w:val="22"/>
          <w:szCs w:val="22"/>
        </w:rPr>
      </w:pPr>
      <w:r>
        <w:rPr>
          <w:sz w:val="22"/>
          <w:szCs w:val="22"/>
        </w:rPr>
        <w:t>Как репетитор Анна прекрасно справляется со своими обязанностями. Она практически никогда не опаздывала, хотя и живет далеко от нашего дома, всегда очень вежлива. Она очень начитанна, знает свое дело. У моего сына повысилась успеваемость, у него появилось желание изучать язык самостоятельно. Она преподавала не как принято в школе, многим детям не подходит такой традиционный подход. Она очень лояльна, с радостью согласилась работать в скайпе из-за сложившихся обстоятельств. Прекрасный человек, репетитор и переводчик.</w:t>
      </w:r>
    </w:p>
    <w:sdt>
      <w:sdtPr>
        <w:rPr>
          <w:rFonts w:eastAsia="Times New Roman" w:cstheme="minorHAnsi"/>
          <w:sz w:val="22"/>
          <w:szCs w:val="22"/>
        </w:rPr>
        <w:alias w:val="Author"/>
        <w:id w:val="90145109"/>
        <w:placeholder>
          <w:docPart w:val="7688D13FD2D94622A884B4A97478CE5D"/>
        </w:placeholder>
        <w:dataBinding w:prefixMappings="xmlns:ns0='http://schemas.microsoft.com/package/2005/06/metadata/core-properties' " w:xpath="/ns0:CoreProperties[1]/ns0:Creator[1]" w:storeItemID="{568EE3CD-8E70-418A-8AD2-D93837E14F4E}"/>
        <w:text/>
      </w:sdtPr>
      <w:sdtEndPr/>
      <w:sdtContent>
        <w:p w:rsidR="00A944A8" w:rsidRDefault="004976B9">
          <w:pPr>
            <w:rPr>
              <w:rFonts w:eastAsia="Times New Roman" w:cstheme="minorHAnsi"/>
              <w:sz w:val="22"/>
              <w:szCs w:val="22"/>
            </w:rPr>
          </w:pPr>
          <w:r>
            <w:rPr>
              <w:rFonts w:eastAsia="Times New Roman" w:cstheme="minorHAnsi"/>
              <w:sz w:val="22"/>
              <w:szCs w:val="22"/>
            </w:rPr>
            <w:t xml:space="preserve">Галина Александровна </w:t>
          </w:r>
        </w:p>
      </w:sdtContent>
    </w:sdt>
    <w:p w:rsidR="00A944A8" w:rsidRDefault="00A944A8">
      <w:pPr>
        <w:rPr>
          <w:sz w:val="22"/>
          <w:szCs w:val="22"/>
        </w:rPr>
      </w:pPr>
    </w:p>
    <w:p w:rsidR="00A944A8" w:rsidRDefault="00A944A8">
      <w:pPr>
        <w:rPr>
          <w:sz w:val="22"/>
          <w:szCs w:val="22"/>
        </w:rPr>
      </w:pPr>
    </w:p>
    <w:p w:rsidR="00A944A8" w:rsidRDefault="00A944A8">
      <w:pPr>
        <w:rPr>
          <w:sz w:val="22"/>
          <w:szCs w:val="22"/>
        </w:rPr>
      </w:pPr>
    </w:p>
    <w:sectPr w:rsidR="00A944A8" w:rsidSect="00884F43">
      <w:headerReference w:type="default" r:id="rId9"/>
      <w:footerReference w:type="default" r:id="rId10"/>
      <w:pgSz w:w="11907" w:h="16839" w:code="9"/>
      <w:pgMar w:top="2880" w:right="1800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76" w:rsidRDefault="00882176">
      <w:pPr>
        <w:spacing w:line="240" w:lineRule="auto"/>
      </w:pPr>
      <w:r>
        <w:separator/>
      </w:r>
    </w:p>
  </w:endnote>
  <w:endnote w:type="continuationSeparator" w:id="0">
    <w:p w:rsidR="00882176" w:rsidRDefault="00882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A8" w:rsidRDefault="00901AF4">
    <w:pPr>
      <w:pStyle w:val="ad"/>
    </w:pPr>
    <w:r w:rsidRPr="00901AF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76" w:rsidRDefault="00882176">
      <w:pPr>
        <w:spacing w:line="240" w:lineRule="auto"/>
      </w:pPr>
      <w:r>
        <w:separator/>
      </w:r>
    </w:p>
  </w:footnote>
  <w:footnote w:type="continuationSeparator" w:id="0">
    <w:p w:rsidR="00882176" w:rsidRDefault="008821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A8" w:rsidRDefault="00901AF4">
    <w:pPr>
      <w:pStyle w:val="ab"/>
    </w:pPr>
    <w:r w:rsidRPr="00901AF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F9"/>
    <w:rsid w:val="002C1867"/>
    <w:rsid w:val="004118F9"/>
    <w:rsid w:val="004976B9"/>
    <w:rsid w:val="00882176"/>
    <w:rsid w:val="00884F43"/>
    <w:rsid w:val="00901AF4"/>
    <w:rsid w:val="00A944A8"/>
    <w:rsid w:val="00DC2FE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Salutation" w:uiPriority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67"/>
    <w:pPr>
      <w:spacing w:after="0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5"/>
    <w:qFormat/>
    <w:rsid w:val="002C1867"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5"/>
    <w:rsid w:val="002C1867"/>
    <w:rPr>
      <w:rFonts w:eastAsiaTheme="minorEastAsia"/>
      <w:color w:val="000000" w:themeColor="text1" w:themeShade="84"/>
      <w:sz w:val="28"/>
      <w:szCs w:val="28"/>
    </w:rPr>
  </w:style>
  <w:style w:type="table" w:styleId="a5">
    <w:name w:val="Table Grid"/>
    <w:basedOn w:val="a1"/>
    <w:unhideWhenUsed/>
    <w:qFormat/>
    <w:rsid w:val="002C1867"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a6">
    <w:name w:val="Placeholder Text"/>
    <w:basedOn w:val="a0"/>
    <w:semiHidden/>
    <w:qFormat/>
    <w:rsid w:val="002C1867"/>
  </w:style>
  <w:style w:type="paragraph" w:styleId="a7">
    <w:name w:val="Balloon Text"/>
    <w:basedOn w:val="a"/>
    <w:link w:val="a8"/>
    <w:uiPriority w:val="99"/>
    <w:semiHidden/>
    <w:unhideWhenUsed/>
    <w:rsid w:val="002C1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867"/>
    <w:rPr>
      <w:rFonts w:ascii="Tahoma" w:hAnsi="Tahoma" w:cs="Tahoma"/>
      <w:sz w:val="16"/>
      <w:szCs w:val="16"/>
    </w:rPr>
  </w:style>
  <w:style w:type="paragraph" w:styleId="a9">
    <w:name w:val="Salutation"/>
    <w:basedOn w:val="a"/>
    <w:next w:val="a"/>
    <w:link w:val="aa"/>
    <w:unhideWhenUsed/>
    <w:qFormat/>
    <w:rsid w:val="002C1867"/>
    <w:rPr>
      <w:rFonts w:asciiTheme="majorHAnsi" w:hAnsiTheme="majorHAnsi"/>
      <w:b/>
    </w:rPr>
  </w:style>
  <w:style w:type="character" w:customStyle="1" w:styleId="aa">
    <w:name w:val="Приветствие Знак"/>
    <w:basedOn w:val="a0"/>
    <w:link w:val="a9"/>
    <w:rsid w:val="002C1867"/>
    <w:rPr>
      <w:rFonts w:asciiTheme="majorHAnsi" w:hAnsiTheme="majorHAnsi" w:cstheme="minorHAnsi"/>
      <w:b/>
      <w:szCs w:val="24"/>
    </w:rPr>
  </w:style>
  <w:style w:type="paragraph" w:styleId="ab">
    <w:name w:val="header"/>
    <w:basedOn w:val="a"/>
    <w:link w:val="ac"/>
    <w:uiPriority w:val="99"/>
    <w:semiHidden/>
    <w:unhideWhenUsed/>
    <w:rsid w:val="00901AF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1AF4"/>
    <w:rPr>
      <w:sz w:val="24"/>
      <w:szCs w:val="24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901AF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01AF4"/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Salutation" w:uiPriority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67"/>
    <w:pPr>
      <w:spacing w:after="0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5"/>
    <w:qFormat/>
    <w:rsid w:val="002C1867"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5"/>
    <w:rsid w:val="002C1867"/>
    <w:rPr>
      <w:rFonts w:eastAsiaTheme="minorEastAsia"/>
      <w:color w:val="000000" w:themeColor="text1" w:themeShade="84"/>
      <w:sz w:val="28"/>
      <w:szCs w:val="28"/>
    </w:rPr>
  </w:style>
  <w:style w:type="table" w:styleId="a5">
    <w:name w:val="Table Grid"/>
    <w:basedOn w:val="a1"/>
    <w:unhideWhenUsed/>
    <w:qFormat/>
    <w:rsid w:val="002C1867"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a6">
    <w:name w:val="Placeholder Text"/>
    <w:basedOn w:val="a0"/>
    <w:semiHidden/>
    <w:qFormat/>
    <w:rsid w:val="002C1867"/>
  </w:style>
  <w:style w:type="paragraph" w:styleId="a7">
    <w:name w:val="Balloon Text"/>
    <w:basedOn w:val="a"/>
    <w:link w:val="a8"/>
    <w:uiPriority w:val="99"/>
    <w:semiHidden/>
    <w:unhideWhenUsed/>
    <w:rsid w:val="002C1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867"/>
    <w:rPr>
      <w:rFonts w:ascii="Tahoma" w:hAnsi="Tahoma" w:cs="Tahoma"/>
      <w:sz w:val="16"/>
      <w:szCs w:val="16"/>
    </w:rPr>
  </w:style>
  <w:style w:type="paragraph" w:styleId="a9">
    <w:name w:val="Salutation"/>
    <w:basedOn w:val="a"/>
    <w:next w:val="a"/>
    <w:link w:val="aa"/>
    <w:unhideWhenUsed/>
    <w:qFormat/>
    <w:rsid w:val="002C1867"/>
    <w:rPr>
      <w:rFonts w:asciiTheme="majorHAnsi" w:hAnsiTheme="majorHAnsi"/>
      <w:b/>
    </w:rPr>
  </w:style>
  <w:style w:type="character" w:customStyle="1" w:styleId="aa">
    <w:name w:val="Приветствие Знак"/>
    <w:basedOn w:val="a0"/>
    <w:link w:val="a9"/>
    <w:rsid w:val="002C1867"/>
    <w:rPr>
      <w:rFonts w:asciiTheme="majorHAnsi" w:hAnsiTheme="majorHAnsi" w:cstheme="minorHAnsi"/>
      <w:b/>
      <w:szCs w:val="24"/>
    </w:rPr>
  </w:style>
  <w:style w:type="paragraph" w:styleId="ab">
    <w:name w:val="header"/>
    <w:basedOn w:val="a"/>
    <w:link w:val="ac"/>
    <w:uiPriority w:val="99"/>
    <w:semiHidden/>
    <w:unhideWhenUsed/>
    <w:rsid w:val="00901AF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1AF4"/>
    <w:rPr>
      <w:sz w:val="24"/>
      <w:szCs w:val="24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901AF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01AF4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Busines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195A96FD08412C8179ABA1F242E3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4C22C7-3A00-4834-917A-22D7F1D9AB93}"/>
      </w:docPartPr>
      <w:docPartBody>
        <w:p w:rsidR="00000000" w:rsidRDefault="00804F89">
          <w:pPr>
            <w:pStyle w:val="FB195A96FD08412C8179ABA1F242E311"/>
          </w:pPr>
          <w:r>
            <w:t>[Pick the date]</w:t>
          </w:r>
        </w:p>
      </w:docPartBody>
    </w:docPart>
    <w:docPart>
      <w:docPartPr>
        <w:name w:val="ACB284F247934A7D97D33BE9F4144B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E3E15B-86C9-4A9A-A45B-F16C4ECF3B9A}"/>
      </w:docPartPr>
      <w:docPartBody>
        <w:p w:rsidR="00000000" w:rsidRDefault="00804F89">
          <w:pPr>
            <w:pStyle w:val="ACB284F247934A7D97D33BE9F4144B82"/>
          </w:pPr>
          <w:r>
            <w:rPr>
              <w:rStyle w:val="a3"/>
              <w:rFonts w:asciiTheme="majorHAnsi" w:hAnsiTheme="majorHAnsi"/>
              <w:b/>
            </w:rPr>
            <w:t>[Salutation]</w:t>
          </w:r>
        </w:p>
      </w:docPartBody>
    </w:docPart>
    <w:docPart>
      <w:docPartPr>
        <w:name w:val="7688D13FD2D94622A884B4A97478C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105720-02C9-4086-B36E-41793E31F068}"/>
      </w:docPartPr>
      <w:docPartBody>
        <w:p w:rsidR="00000000" w:rsidRDefault="00804F89">
          <w:pPr>
            <w:pStyle w:val="7688D13FD2D94622A884B4A97478CE5D"/>
          </w:pPr>
          <w:r>
            <w:rPr>
              <w:rStyle w:val="a3"/>
              <w:rFonts w:eastAsia="Times New Roman" w:cstheme="minorHAnsi"/>
            </w:rPr>
            <w:t>[Your Name]</w:t>
          </w:r>
        </w:p>
      </w:docPartBody>
    </w:docPart>
    <w:docPart>
      <w:docPartPr>
        <w:name w:val="951FB6C98EF34ADA98977EBE8B2A9D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084F7A-8327-47E6-B369-6FA6CD417232}"/>
      </w:docPartPr>
      <w:docPartBody>
        <w:p w:rsidR="00000000" w:rsidRDefault="00804F89">
          <w:pPr>
            <w:pStyle w:val="951FB6C98EF34ADA98977EBE8B2A9DBD"/>
          </w:pPr>
          <w:r>
            <w:rPr>
              <w:rStyle w:val="a3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89"/>
    <w:rsid w:val="0080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195A96FD08412C8179ABA1F242E311">
    <w:name w:val="FB195A96FD08412C8179ABA1F242E311"/>
  </w:style>
  <w:style w:type="paragraph" w:customStyle="1" w:styleId="B3E756DB527848458F241D8DFD4F26AE">
    <w:name w:val="B3E756DB527848458F241D8DFD4F26AE"/>
  </w:style>
  <w:style w:type="character" w:styleId="a3">
    <w:name w:val="Placeholder Text"/>
    <w:basedOn w:val="a0"/>
    <w:semiHidden/>
    <w:qFormat/>
  </w:style>
  <w:style w:type="paragraph" w:customStyle="1" w:styleId="F3664A3BBB134E2E87AF4CCC5390CCEC">
    <w:name w:val="F3664A3BBB134E2E87AF4CCC5390CCEC"/>
  </w:style>
  <w:style w:type="paragraph" w:customStyle="1" w:styleId="4CB4E73FE92C4C52B6F3BE00BED59B67">
    <w:name w:val="4CB4E73FE92C4C52B6F3BE00BED59B67"/>
  </w:style>
  <w:style w:type="paragraph" w:customStyle="1" w:styleId="ACB284F247934A7D97D33BE9F4144B82">
    <w:name w:val="ACB284F247934A7D97D33BE9F4144B82"/>
  </w:style>
  <w:style w:type="paragraph" w:customStyle="1" w:styleId="85933D1F2971494095D64B454E43C105">
    <w:name w:val="85933D1F2971494095D64B454E43C105"/>
  </w:style>
  <w:style w:type="paragraph" w:customStyle="1" w:styleId="7688D13FD2D94622A884B4A97478CE5D">
    <w:name w:val="7688D13FD2D94622A884B4A97478CE5D"/>
  </w:style>
  <w:style w:type="paragraph" w:customStyle="1" w:styleId="42FE4D44ABEB4CCDA598E896F66A6C02">
    <w:name w:val="42FE4D44ABEB4CCDA598E896F66A6C02"/>
  </w:style>
  <w:style w:type="paragraph" w:customStyle="1" w:styleId="CAFA69B89BC24298A4997F66FE0AAFB9">
    <w:name w:val="CAFA69B89BC24298A4997F66FE0AAFB9"/>
  </w:style>
  <w:style w:type="paragraph" w:customStyle="1" w:styleId="951FB6C98EF34ADA98977EBE8B2A9DBD">
    <w:name w:val="951FB6C98EF34ADA98977EBE8B2A9DBD"/>
  </w:style>
  <w:style w:type="paragraph" w:customStyle="1" w:styleId="73C3C9BF5B8946E28F8712680509602D">
    <w:name w:val="73C3C9BF5B8946E28F8712680509602D"/>
  </w:style>
  <w:style w:type="paragraph" w:customStyle="1" w:styleId="C862B21986394A7389C4D4DE7F157D5E">
    <w:name w:val="C862B21986394A7389C4D4DE7F157D5E"/>
  </w:style>
  <w:style w:type="paragraph" w:customStyle="1" w:styleId="9130CEF6038A4062BF410154AB6234EF">
    <w:name w:val="9130CEF6038A4062BF410154AB6234EF"/>
  </w:style>
  <w:style w:type="paragraph" w:customStyle="1" w:styleId="2BF93013C65B45CAB52564C9E43E6697">
    <w:name w:val="2BF93013C65B45CAB52564C9E43E66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195A96FD08412C8179ABA1F242E311">
    <w:name w:val="FB195A96FD08412C8179ABA1F242E311"/>
  </w:style>
  <w:style w:type="paragraph" w:customStyle="1" w:styleId="B3E756DB527848458F241D8DFD4F26AE">
    <w:name w:val="B3E756DB527848458F241D8DFD4F26AE"/>
  </w:style>
  <w:style w:type="character" w:styleId="a3">
    <w:name w:val="Placeholder Text"/>
    <w:basedOn w:val="a0"/>
    <w:semiHidden/>
    <w:qFormat/>
  </w:style>
  <w:style w:type="paragraph" w:customStyle="1" w:styleId="F3664A3BBB134E2E87AF4CCC5390CCEC">
    <w:name w:val="F3664A3BBB134E2E87AF4CCC5390CCEC"/>
  </w:style>
  <w:style w:type="paragraph" w:customStyle="1" w:styleId="4CB4E73FE92C4C52B6F3BE00BED59B67">
    <w:name w:val="4CB4E73FE92C4C52B6F3BE00BED59B67"/>
  </w:style>
  <w:style w:type="paragraph" w:customStyle="1" w:styleId="ACB284F247934A7D97D33BE9F4144B82">
    <w:name w:val="ACB284F247934A7D97D33BE9F4144B82"/>
  </w:style>
  <w:style w:type="paragraph" w:customStyle="1" w:styleId="85933D1F2971494095D64B454E43C105">
    <w:name w:val="85933D1F2971494095D64B454E43C105"/>
  </w:style>
  <w:style w:type="paragraph" w:customStyle="1" w:styleId="7688D13FD2D94622A884B4A97478CE5D">
    <w:name w:val="7688D13FD2D94622A884B4A97478CE5D"/>
  </w:style>
  <w:style w:type="paragraph" w:customStyle="1" w:styleId="42FE4D44ABEB4CCDA598E896F66A6C02">
    <w:name w:val="42FE4D44ABEB4CCDA598E896F66A6C02"/>
  </w:style>
  <w:style w:type="paragraph" w:customStyle="1" w:styleId="CAFA69B89BC24298A4997F66FE0AAFB9">
    <w:name w:val="CAFA69B89BC24298A4997F66FE0AAFB9"/>
  </w:style>
  <w:style w:type="paragraph" w:customStyle="1" w:styleId="951FB6C98EF34ADA98977EBE8B2A9DBD">
    <w:name w:val="951FB6C98EF34ADA98977EBE8B2A9DBD"/>
  </w:style>
  <w:style w:type="paragraph" w:customStyle="1" w:styleId="73C3C9BF5B8946E28F8712680509602D">
    <w:name w:val="73C3C9BF5B8946E28F8712680509602D"/>
  </w:style>
  <w:style w:type="paragraph" w:customStyle="1" w:styleId="C862B21986394A7389C4D4DE7F157D5E">
    <w:name w:val="C862B21986394A7389C4D4DE7F157D5E"/>
  </w:style>
  <w:style w:type="paragraph" w:customStyle="1" w:styleId="9130CEF6038A4062BF410154AB6234EF">
    <w:name w:val="9130CEF6038A4062BF410154AB6234EF"/>
  </w:style>
  <w:style w:type="paragraph" w:customStyle="1" w:styleId="2BF93013C65B45CAB52564C9E43E6697">
    <w:name w:val="2BF93013C65B45CAB52564C9E43E6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ustomProps>
  <Organization>Рекомендация </Organization>
  <Fax/>
  <Phone/>
  <Email/>
</CustomProps>
</file>

<file path=customXml/itemProps1.xml><?xml version="1.0" encoding="utf-8"?>
<ds:datastoreItem xmlns:ds="http://schemas.openxmlformats.org/officeDocument/2006/customXml" ds:itemID="{B5BAC402-9D0F-4F1A-8781-B73198C0F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32E6C-8EB7-4DA9-9D12-558EBCE26A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BusinessLetter</Template>
  <TotalTime>78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(Business design)</vt:lpstr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creator>1</dc:creator>
  <cp:lastModifiedBy>1</cp:lastModifiedBy>
  <cp:revision>1</cp:revision>
  <cp:lastPrinted>2006-08-01T17:47:00Z</cp:lastPrinted>
  <dcterms:created xsi:type="dcterms:W3CDTF">2020-05-18T17:15:00Z</dcterms:created>
  <dcterms:modified xsi:type="dcterms:W3CDTF">2020-05-18T18:33:00Z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