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D407B2" w14:paraId="48CF69C2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4C7BA914" w14:textId="554AE39C" w:rsidR="001B2ABD" w:rsidRPr="00D407B2" w:rsidRDefault="005A0843" w:rsidP="001B2ABD">
            <w:pPr>
              <w:tabs>
                <w:tab w:val="left" w:pos="990"/>
              </w:tabs>
              <w:jc w:val="center"/>
              <w:rPr>
                <w:noProof/>
              </w:rPr>
            </w:pPr>
            <w:r w:rsidRPr="00D407B2">
              <w:rPr>
                <w:noProof/>
                <w:lang w:val="uk-UA" w:eastAsia="zh-CN"/>
              </w:rPr>
              <mc:AlternateContent>
                <mc:Choice Requires="wps">
                  <w:drawing>
                    <wp:inline distT="0" distB="0" distL="0" distR="0" wp14:anchorId="350ACB36" wp14:editId="45D035B7">
                      <wp:extent cx="2008505" cy="2018030"/>
                      <wp:effectExtent l="19050" t="19050" r="29845" b="39370"/>
                      <wp:docPr id="2" name="Овал 2" title="Профессиональное портретное фото мужчины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8505" cy="201803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8505B4" w14:textId="77777777" w:rsidR="005A0843" w:rsidRPr="00C4468D" w:rsidRDefault="005A0843" w:rsidP="005A0843">
                                  <w:pPr>
                                    <w:jc w:val="center"/>
                                    <w:rPr>
                                      <w:lang w:val="ro-RO"/>
                                    </w:rPr>
                                  </w:pPr>
                                </w:p>
                                <w:p w14:paraId="5700D07B" w14:textId="0A9D0A0D" w:rsidR="005A0843" w:rsidRPr="00C4468D" w:rsidRDefault="005A0843" w:rsidP="005A0843">
                                  <w:pPr>
                                    <w:jc w:val="center"/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50ACB36" id="Овал 2" o:spid="_x0000_s1026" alt="Заголовок: Профессиональное портретное фото мужчины" style="width:158.15pt;height:15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" strokecolor="#94b6d2 [3204]" strokeweight="5pt">
                      <v:fill r:id="rId11" o:title="" recolor="t" rotate="t" type="frame"/>
                      <v:stroke joinstyle="miter"/>
                      <v:textbox>
                        <w:txbxContent>
                          <w:p w14:paraId="408505B4" w14:textId="77777777" w:rsidR="005A0843" w:rsidRPr="00C4468D" w:rsidRDefault="005A0843" w:rsidP="005A0843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  <w:p w14:paraId="5700D07B" w14:textId="0A9D0A0D" w:rsidR="005A0843" w:rsidRPr="00C4468D" w:rsidRDefault="005A0843" w:rsidP="005A0843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3F1249CB" w14:textId="77777777" w:rsidR="001B2ABD" w:rsidRPr="00F5429A" w:rsidRDefault="001B2ABD" w:rsidP="000C45FF">
            <w:pPr>
              <w:tabs>
                <w:tab w:val="left" w:pos="990"/>
              </w:tabs>
              <w:rPr>
                <w:noProof/>
                <w:sz w:val="44"/>
                <w:szCs w:val="44"/>
              </w:rPr>
            </w:pPr>
          </w:p>
        </w:tc>
        <w:tc>
          <w:tcPr>
            <w:tcW w:w="6470" w:type="dxa"/>
            <w:vAlign w:val="bottom"/>
          </w:tcPr>
          <w:p w14:paraId="630EC604" w14:textId="3BCDA2A8" w:rsidR="001B2ABD" w:rsidRPr="008670B4" w:rsidRDefault="008670B4" w:rsidP="008670B4">
            <w:pPr>
              <w:rPr>
                <w:noProof/>
                <w:sz w:val="32"/>
                <w:szCs w:val="32"/>
                <w:lang w:val="en-US"/>
              </w:rPr>
            </w:pPr>
            <w:r w:rsidRPr="008670B4">
              <w:rPr>
                <w:color w:val="000000"/>
                <w:sz w:val="32"/>
                <w:szCs w:val="32"/>
                <w:shd w:val="clear" w:color="auto" w:fill="F5F5F5"/>
              </w:rPr>
              <w:t xml:space="preserve">BUSINESS DEVELOPMENT </w:t>
            </w:r>
            <w:r w:rsidRPr="008670B4">
              <w:rPr>
                <w:color w:val="000000"/>
                <w:sz w:val="32"/>
                <w:szCs w:val="32"/>
                <w:shd w:val="clear" w:color="auto" w:fill="F5F5F5"/>
                <w:lang w:val="en-US"/>
              </w:rPr>
              <w:t>MANAGER</w:t>
            </w:r>
          </w:p>
        </w:tc>
      </w:tr>
      <w:tr w:rsidR="001B2ABD" w:rsidRPr="00461308" w14:paraId="0FBB48B5" w14:textId="77777777" w:rsidTr="001B2ABD">
        <w:tc>
          <w:tcPr>
            <w:tcW w:w="3600" w:type="dxa"/>
          </w:tcPr>
          <w:p w14:paraId="45A6FAA0" w14:textId="1487D431" w:rsidR="00036450" w:rsidRPr="00461308" w:rsidRDefault="00036450" w:rsidP="009260CD">
            <w:pPr>
              <w:rPr>
                <w:noProof/>
                <w:lang w:val="en-US"/>
              </w:rPr>
            </w:pPr>
          </w:p>
          <w:p w14:paraId="31E9A3DE" w14:textId="77777777" w:rsidR="00036450" w:rsidRPr="00461308" w:rsidRDefault="00036450" w:rsidP="00036450">
            <w:pPr>
              <w:rPr>
                <w:noProof/>
                <w:lang w:val="en-US"/>
              </w:rPr>
            </w:pPr>
          </w:p>
          <w:p w14:paraId="7DA15D42" w14:textId="051AC7BA" w:rsidR="00E84A5A" w:rsidRPr="00461308" w:rsidRDefault="003C3D0B" w:rsidP="00E84A5A">
            <w:pPr>
              <w:rPr>
                <w:rFonts w:asciiTheme="minorHAnsi" w:hAnsiTheme="minorHAnsi"/>
                <w:noProof/>
                <w:sz w:val="32"/>
                <w:szCs w:val="32"/>
                <w:lang w:val="en-US"/>
              </w:rPr>
            </w:pPr>
            <w:r w:rsidRPr="00461308">
              <w:rPr>
                <w:rFonts w:ascii="Helvetica" w:hAnsi="Helvetica"/>
                <w:color w:val="000000"/>
                <w:sz w:val="36"/>
                <w:szCs w:val="36"/>
                <w:shd w:val="clear" w:color="auto" w:fill="F5F5F5"/>
                <w:lang w:val="en-US"/>
              </w:rPr>
              <w:t>ALENA BOLGARINA</w:t>
            </w:r>
          </w:p>
          <w:p w14:paraId="6B404A05" w14:textId="7BF63A78" w:rsidR="00036450" w:rsidRPr="00461308" w:rsidRDefault="00036450" w:rsidP="00CB0055">
            <w:pPr>
              <w:pStyle w:val="31"/>
              <w:rPr>
                <w:noProof/>
                <w:lang w:val="en-US"/>
              </w:rPr>
            </w:pPr>
          </w:p>
          <w:p w14:paraId="1C64A1DF" w14:textId="6BFDFF39" w:rsidR="004D3011" w:rsidRPr="00461308" w:rsidRDefault="003F7059" w:rsidP="004D3011">
            <w:pPr>
              <w:rPr>
                <w:noProof/>
                <w:lang w:val="en-US"/>
              </w:rPr>
            </w:pPr>
            <w:r w:rsidRPr="00461308">
              <w:rPr>
                <w:noProof/>
                <w:lang w:val="en-US"/>
              </w:rPr>
              <w:t>MOBILE:</w:t>
            </w:r>
          </w:p>
          <w:p w14:paraId="5BA2ABD2" w14:textId="58F458F8" w:rsidR="004D3011" w:rsidRPr="00461308" w:rsidRDefault="005A0843" w:rsidP="004D3011">
            <w:pPr>
              <w:rPr>
                <w:noProof/>
                <w:lang w:val="en-US"/>
              </w:rPr>
            </w:pPr>
            <w:r w:rsidRPr="00461308">
              <w:rPr>
                <w:noProof/>
                <w:lang w:val="en-US"/>
              </w:rPr>
              <w:t>+7(916) 016 80 29</w:t>
            </w:r>
          </w:p>
          <w:p w14:paraId="0AA67FE4" w14:textId="77777777" w:rsidR="004D3011" w:rsidRPr="00461308" w:rsidRDefault="004D3011" w:rsidP="004D3011">
            <w:pPr>
              <w:rPr>
                <w:noProof/>
                <w:lang w:val="en-US"/>
              </w:rPr>
            </w:pPr>
          </w:p>
          <w:p w14:paraId="3085172F" w14:textId="47CE4079" w:rsidR="004D3011" w:rsidRPr="00461308" w:rsidRDefault="003F7059" w:rsidP="004D3011">
            <w:pPr>
              <w:rPr>
                <w:noProof/>
                <w:lang w:val="en-US"/>
              </w:rPr>
            </w:pP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>LINK TO PUBLICATIONS AND INTERVIEWS</w:t>
            </w:r>
            <w:r w:rsidR="005A0843" w:rsidRPr="00461308">
              <w:rPr>
                <w:noProof/>
                <w:lang w:val="en-US"/>
              </w:rPr>
              <w:t>:</w:t>
            </w:r>
          </w:p>
          <w:p w14:paraId="7CD7393E" w14:textId="34652419" w:rsidR="004D3011" w:rsidRPr="00461308" w:rsidRDefault="003F7059" w:rsidP="004D3011">
            <w:pPr>
              <w:rPr>
                <w:noProof/>
                <w:color w:val="00B0F0"/>
                <w:lang w:val="en-US"/>
              </w:rPr>
            </w:pPr>
            <w:r w:rsidRPr="00461308">
              <w:rPr>
                <w:noProof/>
                <w:color w:val="00B0F0"/>
                <w:lang w:val="en-US"/>
              </w:rPr>
              <w:t xml:space="preserve">Underway, </w:t>
            </w:r>
            <w:r w:rsidR="007512B1" w:rsidRPr="00461308">
              <w:rPr>
                <w:noProof/>
                <w:color w:val="00B0F0"/>
                <w:lang w:val="en-US"/>
              </w:rPr>
              <w:t>NOTA BENE</w:t>
            </w:r>
          </w:p>
          <w:p w14:paraId="67BBF130" w14:textId="77777777" w:rsidR="004D3011" w:rsidRPr="00461308" w:rsidRDefault="004D3011" w:rsidP="004D3011">
            <w:pPr>
              <w:rPr>
                <w:noProof/>
                <w:lang w:val="en-US"/>
              </w:rPr>
            </w:pPr>
          </w:p>
          <w:p w14:paraId="3020AD68" w14:textId="16C73356" w:rsidR="004D3011" w:rsidRPr="00461308" w:rsidRDefault="003F7059" w:rsidP="004D3011">
            <w:pPr>
              <w:rPr>
                <w:noProof/>
                <w:lang w:val="en-US"/>
              </w:rPr>
            </w:pPr>
            <w:r w:rsidRPr="00461308">
              <w:rPr>
                <w:noProof/>
                <w:lang w:val="en-US"/>
              </w:rPr>
              <w:t>EMAIL:</w:t>
            </w:r>
          </w:p>
          <w:p w14:paraId="70A948FE" w14:textId="398B6C3B" w:rsidR="00036450" w:rsidRPr="00461308" w:rsidRDefault="00B02882" w:rsidP="004D3011">
            <w:pPr>
              <w:rPr>
                <w:lang w:val="en-US"/>
              </w:rPr>
            </w:pPr>
            <w:r w:rsidRPr="00461308">
              <w:fldChar w:fldCharType="begin"/>
            </w:r>
            <w:r w:rsidRPr="00461308">
              <w:rPr>
                <w:lang w:val="en-US"/>
              </w:rPr>
              <w:instrText xml:space="preserve"> HYPERLINK "mailto:ALENAARTUROVNA@GMAIL.COM" </w:instrText>
            </w:r>
            <w:r w:rsidRPr="00461308">
              <w:fldChar w:fldCharType="separate"/>
            </w:r>
            <w:r w:rsidR="009600E4" w:rsidRPr="00461308">
              <w:rPr>
                <w:rStyle w:val="ab"/>
                <w:lang w:val="en-US"/>
              </w:rPr>
              <w:t>ALENAARTUROVNA@GMAIL.COM</w:t>
            </w:r>
            <w:r w:rsidRPr="00461308">
              <w:rPr>
                <w:rStyle w:val="ab"/>
              </w:rPr>
              <w:fldChar w:fldCharType="end"/>
            </w:r>
          </w:p>
          <w:p w14:paraId="7D710C2B" w14:textId="200974BD" w:rsidR="009600E4" w:rsidRPr="00461308" w:rsidRDefault="009600E4" w:rsidP="004D3011">
            <w:pPr>
              <w:rPr>
                <w:lang w:val="en-US"/>
              </w:rPr>
            </w:pPr>
          </w:p>
          <w:p w14:paraId="62FA38E2" w14:textId="77777777" w:rsidR="003F7059" w:rsidRPr="00461308" w:rsidRDefault="003F7059" w:rsidP="004D3011">
            <w:pPr>
              <w:rPr>
                <w:lang w:val="en-US"/>
              </w:rPr>
            </w:pPr>
            <w:r w:rsidRPr="00461308">
              <w:rPr>
                <w:lang w:val="en-US"/>
              </w:rPr>
              <w:t>LOCATION:</w:t>
            </w:r>
          </w:p>
          <w:p w14:paraId="25D02CD6" w14:textId="46D13565" w:rsidR="009600E4" w:rsidRPr="00461308" w:rsidRDefault="003F7059" w:rsidP="004D3011">
            <w:pPr>
              <w:rPr>
                <w:rStyle w:val="ab"/>
                <w:noProof/>
                <w:szCs w:val="18"/>
                <w:lang w:val="en-US"/>
              </w:rPr>
            </w:pPr>
            <w:r w:rsidRPr="00461308">
              <w:rPr>
                <w:lang w:val="en-US"/>
              </w:rPr>
              <w:t>MOSCOW</w:t>
            </w:r>
            <w:r w:rsidR="009600E4" w:rsidRPr="00461308">
              <w:rPr>
                <w:lang w:val="en-US"/>
              </w:rPr>
              <w:t xml:space="preserve">; </w:t>
            </w: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>ready for business trips</w:t>
            </w:r>
            <w:r w:rsidR="009600E4" w:rsidRPr="00461308">
              <w:rPr>
                <w:szCs w:val="18"/>
                <w:lang w:val="en-US"/>
              </w:rPr>
              <w:t xml:space="preserve"> </w:t>
            </w:r>
          </w:p>
          <w:p w14:paraId="29622CCA" w14:textId="64CA5063" w:rsidR="004142CD" w:rsidRPr="00461308" w:rsidRDefault="004142CD" w:rsidP="004142CD">
            <w:pPr>
              <w:rPr>
                <w:noProof/>
                <w:lang w:val="en-US"/>
              </w:rPr>
            </w:pPr>
          </w:p>
          <w:p w14:paraId="365D063E" w14:textId="22996315" w:rsidR="004D3011" w:rsidRPr="00461308" w:rsidRDefault="004D3011" w:rsidP="00CB0055">
            <w:pPr>
              <w:pStyle w:val="31"/>
              <w:rPr>
                <w:noProof/>
                <w:lang w:val="en-US"/>
              </w:rPr>
            </w:pPr>
          </w:p>
          <w:p w14:paraId="13FFE7EB" w14:textId="717AF14C" w:rsidR="004D3011" w:rsidRPr="00461308" w:rsidRDefault="004D3011" w:rsidP="004D3011">
            <w:pPr>
              <w:rPr>
                <w:noProof/>
                <w:lang w:val="en-US"/>
              </w:rPr>
            </w:pPr>
          </w:p>
        </w:tc>
        <w:tc>
          <w:tcPr>
            <w:tcW w:w="720" w:type="dxa"/>
          </w:tcPr>
          <w:p w14:paraId="5B70D6F8" w14:textId="77777777" w:rsidR="001B2ABD" w:rsidRPr="00461308" w:rsidRDefault="001B2ABD" w:rsidP="000C45FF">
            <w:pPr>
              <w:tabs>
                <w:tab w:val="left" w:pos="990"/>
              </w:tabs>
              <w:rPr>
                <w:noProof/>
                <w:lang w:val="en-US"/>
              </w:rPr>
            </w:pPr>
          </w:p>
        </w:tc>
        <w:tc>
          <w:tcPr>
            <w:tcW w:w="6470" w:type="dxa"/>
          </w:tcPr>
          <w:p w14:paraId="5CC232EE" w14:textId="32E5DE22" w:rsidR="00036450" w:rsidRPr="00461308" w:rsidRDefault="008670B4" w:rsidP="00036450">
            <w:pPr>
              <w:pStyle w:val="21"/>
              <w:rPr>
                <w:noProof/>
                <w:szCs w:val="22"/>
                <w:lang w:val="en-US"/>
              </w:rPr>
            </w:pPr>
            <w:r w:rsidRPr="00461308">
              <w:rPr>
                <w:color w:val="000000"/>
                <w:szCs w:val="22"/>
                <w:shd w:val="clear" w:color="auto" w:fill="F5F5F5"/>
                <w:lang w:val="en-US"/>
              </w:rPr>
              <w:t>WORK EXPERIENCE</w:t>
            </w:r>
          </w:p>
          <w:p w14:paraId="2128CA7A" w14:textId="79C243EC" w:rsidR="00036450" w:rsidRPr="00461308" w:rsidRDefault="008670B4" w:rsidP="001D4593">
            <w:pPr>
              <w:pStyle w:val="41"/>
              <w:rPr>
                <w:noProof/>
                <w:szCs w:val="18"/>
                <w:lang w:val="en-US" w:bidi="ru-RU"/>
              </w:rPr>
            </w:pPr>
            <w:r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>“NEARMEDIC” GROUP OF COMPANIES.</w:t>
            </w: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 </w:t>
            </w:r>
            <w:r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>Business Development Manager of the "MEDICAL DEVICES" Department and Deputy Director for Pharmacovigilance</w:t>
            </w:r>
          </w:p>
          <w:p w14:paraId="34EC6105" w14:textId="0864E556" w:rsidR="00036450" w:rsidRPr="00461308" w:rsidRDefault="008670B4" w:rsidP="00FA731D">
            <w:pPr>
              <w:pStyle w:val="41"/>
              <w:rPr>
                <w:noProof/>
                <w:lang w:val="en-US"/>
              </w:rPr>
            </w:pPr>
            <w:r w:rsidRPr="00461308">
              <w:rPr>
                <w:noProof/>
                <w:lang w:val="en-US"/>
              </w:rPr>
              <w:t>July</w:t>
            </w:r>
            <w:r w:rsidRPr="00461308">
              <w:rPr>
                <w:noProof/>
              </w:rPr>
              <w:t xml:space="preserve"> 2018</w:t>
            </w:r>
            <w:r w:rsidR="004142CD" w:rsidRPr="00461308">
              <w:rPr>
                <w:noProof/>
              </w:rPr>
              <w:t xml:space="preserve"> — </w:t>
            </w:r>
            <w:r w:rsidRPr="00461308">
              <w:rPr>
                <w:noProof/>
                <w:lang w:val="en-US"/>
              </w:rPr>
              <w:t>present</w:t>
            </w:r>
          </w:p>
          <w:p w14:paraId="4FA81242" w14:textId="2F395CF5" w:rsidR="00DD342F" w:rsidRPr="00461308" w:rsidRDefault="008670B4" w:rsidP="008670B4">
            <w:pPr>
              <w:pStyle w:val="aff"/>
              <w:numPr>
                <w:ilvl w:val="0"/>
                <w:numId w:val="14"/>
              </w:numPr>
              <w:rPr>
                <w:noProof/>
                <w:szCs w:val="18"/>
                <w:lang w:val="en-US" w:bidi="ru-RU"/>
              </w:rPr>
            </w:pPr>
            <w:r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 xml:space="preserve">Created a new structural unit on Regenerative Medicine </w:t>
            </w:r>
            <w:r w:rsidR="00282217"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>–</w:t>
            </w:r>
            <w:r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 xml:space="preserve"> </w:t>
            </w:r>
            <w:r w:rsidR="00282217"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>the 4</w:t>
            </w:r>
            <w:r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 xml:space="preserve"> </w:t>
            </w:r>
            <w:r w:rsidR="00282217"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 xml:space="preserve">items </w:t>
            </w:r>
            <w:r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>product line.</w:t>
            </w: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 M</w:t>
            </w:r>
            <w:r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>anaged the subdivision of 10 employees.</w:t>
            </w:r>
          </w:p>
          <w:p w14:paraId="29580396" w14:textId="31F39892" w:rsidR="00E55E21" w:rsidRPr="00461308" w:rsidRDefault="00E55E21" w:rsidP="00E55E21">
            <w:pPr>
              <w:pStyle w:val="aff"/>
              <w:numPr>
                <w:ilvl w:val="0"/>
                <w:numId w:val="14"/>
              </w:numPr>
              <w:rPr>
                <w:noProof/>
                <w:lang w:val="en-US" w:bidi="ru-RU"/>
              </w:rPr>
            </w:pPr>
            <w:r w:rsidRPr="00461308">
              <w:rPr>
                <w:noProof/>
                <w:lang w:val="en-US" w:bidi="ru-RU"/>
              </w:rPr>
              <w:t>Increased the projects’ investment value by 60%.</w:t>
            </w:r>
          </w:p>
          <w:p w14:paraId="749F6CC6" w14:textId="58DD9160" w:rsidR="00DD342F" w:rsidRPr="00461308" w:rsidRDefault="00E55E21" w:rsidP="00E55E21">
            <w:pPr>
              <w:pStyle w:val="aff"/>
              <w:numPr>
                <w:ilvl w:val="0"/>
                <w:numId w:val="14"/>
              </w:numPr>
              <w:rPr>
                <w:noProof/>
                <w:szCs w:val="18"/>
                <w:lang w:val="en-US" w:bidi="ru-RU"/>
              </w:rPr>
            </w:pP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>Successfully promoted the brand in cosmetology, dermatology and plastic surgery.</w:t>
            </w:r>
            <w:r w:rsidR="00E61382" w:rsidRPr="00461308">
              <w:rPr>
                <w:noProof/>
                <w:szCs w:val="18"/>
                <w:lang w:val="en-US" w:bidi="ru-RU"/>
              </w:rPr>
              <w:t xml:space="preserve"> </w:t>
            </w: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The work product: the plan </w:t>
            </w:r>
            <w:r w:rsidR="00AB4541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implementation </w:t>
            </w: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for participation in 6 mandatory professional events in the Russian Federation and 2 in Europe, creation of the database of key </w:t>
            </w:r>
            <w:r w:rsidR="00A93FC8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opinion </w:t>
            </w: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leaders (more than 40 people), personal contact with 10 VIP </w:t>
            </w:r>
            <w:r w:rsidR="00A93FC8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opinion </w:t>
            </w: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>leaders.</w:t>
            </w:r>
            <w:r w:rsidR="00D21DCA" w:rsidRPr="00461308">
              <w:rPr>
                <w:noProof/>
                <w:szCs w:val="18"/>
                <w:lang w:val="en-US" w:bidi="ru-RU"/>
              </w:rPr>
              <w:t xml:space="preserve"> </w:t>
            </w:r>
            <w:r w:rsidR="00F9711E" w:rsidRPr="00461308">
              <w:rPr>
                <w:color w:val="000000"/>
                <w:szCs w:val="18"/>
                <w:shd w:val="clear" w:color="auto" w:fill="F5F5F5"/>
                <w:lang w:val="en-US"/>
              </w:rPr>
              <w:t>O</w:t>
            </w: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>ver 100 trainings</w:t>
            </w:r>
            <w:r w:rsidR="00F9711E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 held</w:t>
            </w:r>
            <w:r w:rsidR="00A93FC8" w:rsidRPr="00461308">
              <w:rPr>
                <w:color w:val="000000"/>
                <w:szCs w:val="18"/>
                <w:shd w:val="clear" w:color="auto" w:fill="F5F5F5"/>
                <w:lang w:val="en-US"/>
              </w:rPr>
              <w:t>.</w:t>
            </w:r>
          </w:p>
          <w:p w14:paraId="783A30A2" w14:textId="5395A9BF" w:rsidR="00DD342F" w:rsidRPr="00461308" w:rsidRDefault="00BC5A87" w:rsidP="004C1585">
            <w:pPr>
              <w:pStyle w:val="aff"/>
              <w:numPr>
                <w:ilvl w:val="0"/>
                <w:numId w:val="14"/>
              </w:numPr>
              <w:rPr>
                <w:noProof/>
                <w:szCs w:val="18"/>
                <w:lang w:val="en-US" w:bidi="ru-RU"/>
              </w:rPr>
            </w:pP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Created and successfully implemented the plan of annual participation in </w:t>
            </w:r>
            <w:proofErr w:type="gramStart"/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>6</w:t>
            </w:r>
            <w:proofErr w:type="gramEnd"/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 mandatory professional events, as well as created the database of opinion leaders, and personally contacted 10 VIP opinion leaders and more than 30 opinion leaders throughout Russia.</w:t>
            </w:r>
          </w:p>
          <w:p w14:paraId="79618D77" w14:textId="23BB6C3F" w:rsidR="004C1585" w:rsidRPr="00461308" w:rsidRDefault="00BC5A87" w:rsidP="00221AFE">
            <w:pPr>
              <w:pStyle w:val="aff"/>
              <w:numPr>
                <w:ilvl w:val="0"/>
                <w:numId w:val="14"/>
              </w:numPr>
              <w:rPr>
                <w:noProof/>
                <w:szCs w:val="18"/>
                <w:lang w:val="en-US" w:bidi="ru-RU"/>
              </w:rPr>
            </w:pP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Conducted a post-registration study to strengthen the role of marketing and sales for the product, developed the study design, and agreed it with the Chief Outsourced Specialist in Plastic Surgery of the </w:t>
            </w:r>
            <w:r w:rsidR="00AB4541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RF </w:t>
            </w: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>Ministry of Health.</w:t>
            </w:r>
            <w:r w:rsidR="003A4381" w:rsidRPr="00461308">
              <w:rPr>
                <w:noProof/>
                <w:szCs w:val="18"/>
                <w:lang w:val="en-US" w:bidi="ru-RU"/>
              </w:rPr>
              <w:t xml:space="preserve"> </w:t>
            </w:r>
            <w:r w:rsidR="00221AFE"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>Monetized the study outcome: primarily, in educational trainings for new centers, and secondly, in the sale of products in new centers.</w:t>
            </w:r>
            <w:r w:rsidR="00221AFE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 The s</w:t>
            </w:r>
            <w:r w:rsidR="00221AFE"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>ales doubled for 2 years.</w:t>
            </w:r>
          </w:p>
          <w:p w14:paraId="58E0FFCF" w14:textId="059D74C7" w:rsidR="00D21DCA" w:rsidRPr="00461308" w:rsidRDefault="001D47D0" w:rsidP="004C1585">
            <w:pPr>
              <w:pStyle w:val="aff"/>
              <w:numPr>
                <w:ilvl w:val="0"/>
                <w:numId w:val="14"/>
              </w:numPr>
              <w:rPr>
                <w:noProof/>
                <w:szCs w:val="18"/>
                <w:lang w:val="en-US" w:bidi="ru-RU"/>
              </w:rPr>
            </w:pPr>
            <w:r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>Implemented a cosmeceutical project support</w:t>
            </w:r>
            <w:r w:rsidR="00AB4541"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>ing</w:t>
            </w:r>
            <w:r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 xml:space="preserve"> </w:t>
            </w:r>
            <w:r w:rsidR="00AB4541"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 xml:space="preserve">the </w:t>
            </w:r>
            <w:r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>main product for 6 months.</w:t>
            </w: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 </w:t>
            </w:r>
            <w:r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>Developed and initiated the signing of a memorandum of cooperation with a foreign partner.</w:t>
            </w:r>
            <w:r w:rsidR="004C1585" w:rsidRPr="00461308">
              <w:rPr>
                <w:noProof/>
                <w:szCs w:val="18"/>
                <w:lang w:val="en-US" w:bidi="ru-RU"/>
              </w:rPr>
              <w:t xml:space="preserve"> </w:t>
            </w:r>
          </w:p>
          <w:p w14:paraId="7189969E" w14:textId="4F17FF28" w:rsidR="004C1585" w:rsidRPr="00461308" w:rsidRDefault="001D47D0" w:rsidP="004C1585">
            <w:pPr>
              <w:pStyle w:val="aff"/>
              <w:numPr>
                <w:ilvl w:val="0"/>
                <w:numId w:val="14"/>
              </w:numPr>
              <w:rPr>
                <w:noProof/>
                <w:szCs w:val="18"/>
                <w:lang w:val="en-US" w:bidi="ru-RU"/>
              </w:rPr>
            </w:pP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>Registered a cosmetic product and prepared a launch strategy for the new product</w:t>
            </w:r>
            <w:r w:rsidR="00AB4541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 promotion</w:t>
            </w: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>.</w:t>
            </w:r>
          </w:p>
          <w:p w14:paraId="2428BE1E" w14:textId="5140C79C" w:rsidR="00D21DCA" w:rsidRPr="00461308" w:rsidRDefault="00D01D9C" w:rsidP="004C1585">
            <w:pPr>
              <w:pStyle w:val="aff"/>
              <w:numPr>
                <w:ilvl w:val="0"/>
                <w:numId w:val="14"/>
              </w:numPr>
              <w:rPr>
                <w:noProof/>
                <w:szCs w:val="18"/>
                <w:lang w:bidi="ru-RU"/>
              </w:rPr>
            </w:pPr>
            <w:r w:rsidRPr="00461308">
              <w:rPr>
                <w:color w:val="000000"/>
                <w:szCs w:val="18"/>
                <w:shd w:val="clear" w:color="auto" w:fill="F5F5F5"/>
              </w:rPr>
              <w:t>Branded</w:t>
            </w:r>
            <w:r w:rsidR="00D21DCA" w:rsidRPr="00461308">
              <w:rPr>
                <w:noProof/>
                <w:szCs w:val="18"/>
                <w:lang w:bidi="ru-RU"/>
              </w:rPr>
              <w:t xml:space="preserve"> </w:t>
            </w:r>
          </w:p>
          <w:p w14:paraId="57990B72" w14:textId="155B938F" w:rsidR="006714D6" w:rsidRPr="00461308" w:rsidRDefault="00D01D9C" w:rsidP="004C1585">
            <w:pPr>
              <w:rPr>
                <w:noProof/>
                <w:szCs w:val="18"/>
                <w:lang w:val="en-US" w:bidi="ru-RU"/>
              </w:rPr>
            </w:pP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>Participated in 3 (three) International Professional Congresses with product presentations.</w:t>
            </w:r>
          </w:p>
          <w:p w14:paraId="0B87D5DC" w14:textId="39D6E0E5" w:rsidR="004C1585" w:rsidRPr="00461308" w:rsidRDefault="00D01D9C" w:rsidP="004C1585">
            <w:pPr>
              <w:rPr>
                <w:noProof/>
                <w:szCs w:val="18"/>
                <w:lang w:val="en-US" w:bidi="ru-RU"/>
              </w:rPr>
            </w:pP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Communicated with the specialized working groups of the </w:t>
            </w:r>
            <w:r w:rsidR="00AB4541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RF </w:t>
            </w: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Ministry of Health - contributed to the inclusion of the company's products in the Federal Clinical </w:t>
            </w:r>
            <w:r w:rsidR="004D5C36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Guidelines </w:t>
            </w: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of the </w:t>
            </w:r>
            <w:r w:rsidR="00AB4541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RF </w:t>
            </w: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>Ministry of Health.</w:t>
            </w:r>
          </w:p>
          <w:p w14:paraId="6B52C738" w14:textId="26847FFD" w:rsidR="00036450" w:rsidRPr="00461308" w:rsidRDefault="00657EAE" w:rsidP="00036450">
            <w:pPr>
              <w:rPr>
                <w:noProof/>
                <w:szCs w:val="18"/>
                <w:lang w:val="en-US" w:bidi="ru-RU"/>
              </w:rPr>
            </w:pP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>Prepared</w:t>
            </w:r>
            <w:r w:rsidR="00D01D9C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 the </w:t>
            </w: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DSUR </w:t>
            </w:r>
            <w:r w:rsidR="00D01D9C" w:rsidRPr="00461308">
              <w:rPr>
                <w:color w:val="000000"/>
                <w:szCs w:val="18"/>
                <w:shd w:val="clear" w:color="auto" w:fill="F5F5F5"/>
                <w:lang w:val="en-US"/>
              </w:rPr>
              <w:t>for the current clinical trial.</w:t>
            </w:r>
            <w:r w:rsidR="00036450" w:rsidRPr="00461308">
              <w:rPr>
                <w:noProof/>
                <w:szCs w:val="18"/>
                <w:lang w:val="en-US" w:bidi="ru-RU"/>
              </w:rPr>
              <w:t xml:space="preserve"> </w:t>
            </w:r>
          </w:p>
          <w:p w14:paraId="723E8E59" w14:textId="1F959C10" w:rsidR="006714D6" w:rsidRPr="00461308" w:rsidRDefault="008E7474" w:rsidP="00036450">
            <w:pPr>
              <w:rPr>
                <w:noProof/>
                <w:szCs w:val="18"/>
                <w:lang w:val="en-US" w:bidi="ru-RU"/>
              </w:rPr>
            </w:pP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Planned and executed </w:t>
            </w:r>
            <w:r w:rsidR="00EF4628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the </w:t>
            </w: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>annual project budgets.</w:t>
            </w:r>
            <w:r w:rsidR="006714D6" w:rsidRPr="00461308">
              <w:rPr>
                <w:noProof/>
                <w:szCs w:val="18"/>
                <w:lang w:val="en-US" w:bidi="ru-RU"/>
              </w:rPr>
              <w:t xml:space="preserve"> </w:t>
            </w:r>
          </w:p>
          <w:p w14:paraId="41B42036" w14:textId="6EADA69D" w:rsidR="00CC5DC3" w:rsidRPr="00461308" w:rsidRDefault="0097433A" w:rsidP="00CC5DC3">
            <w:pPr>
              <w:pStyle w:val="41"/>
              <w:rPr>
                <w:bCs/>
                <w:noProof/>
                <w:szCs w:val="18"/>
                <w:lang w:val="en-US"/>
              </w:rPr>
            </w:pP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>Project Manager</w:t>
            </w:r>
          </w:p>
          <w:p w14:paraId="36448E3C" w14:textId="352CD5B7" w:rsidR="00CC5DC3" w:rsidRPr="00461308" w:rsidRDefault="0097433A" w:rsidP="00FA731D">
            <w:pPr>
              <w:pStyle w:val="41"/>
              <w:rPr>
                <w:noProof/>
                <w:lang w:val="en-US"/>
              </w:rPr>
            </w:pPr>
            <w:r w:rsidRPr="00461308">
              <w:rPr>
                <w:noProof/>
                <w:lang w:val="en-US"/>
              </w:rPr>
              <w:t>November</w:t>
            </w:r>
            <w:r w:rsidR="00CC5DC3" w:rsidRPr="00461308">
              <w:rPr>
                <w:noProof/>
                <w:lang w:val="en-US"/>
              </w:rPr>
              <w:t xml:space="preserve"> 2013 — </w:t>
            </w:r>
            <w:r w:rsidRPr="00461308">
              <w:rPr>
                <w:noProof/>
                <w:lang w:val="en-US"/>
              </w:rPr>
              <w:t>July</w:t>
            </w:r>
            <w:r w:rsidR="00CC5DC3" w:rsidRPr="00461308">
              <w:rPr>
                <w:noProof/>
                <w:lang w:val="en-US"/>
              </w:rPr>
              <w:t xml:space="preserve"> 2018</w:t>
            </w:r>
          </w:p>
          <w:p w14:paraId="2F6FDA69" w14:textId="46B7CC99" w:rsidR="00576F93" w:rsidRPr="00461308" w:rsidRDefault="004D5C36" w:rsidP="00576F93">
            <w:pPr>
              <w:rPr>
                <w:szCs w:val="18"/>
                <w:lang w:val="en-US"/>
              </w:rPr>
            </w:pPr>
            <w:r w:rsidRPr="00461308">
              <w:rPr>
                <w:szCs w:val="18"/>
                <w:lang w:val="en-US"/>
              </w:rPr>
              <w:t>M</w:t>
            </w: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anaged </w:t>
            </w:r>
            <w:r w:rsidR="0097433A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the international project of phase I and phase </w:t>
            </w:r>
            <w:proofErr w:type="spellStart"/>
            <w:r w:rsidR="0097433A" w:rsidRPr="00461308">
              <w:rPr>
                <w:color w:val="000000"/>
                <w:szCs w:val="18"/>
                <w:shd w:val="clear" w:color="auto" w:fill="F5F5F5"/>
                <w:lang w:val="en-US"/>
              </w:rPr>
              <w:t>IIa</w:t>
            </w:r>
            <w:proofErr w:type="spellEnd"/>
            <w:r w:rsidR="0097433A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 clinical trials on the latest anti-tuberculosis drug.</w:t>
            </w:r>
            <w:r w:rsidR="004C1585" w:rsidRPr="00461308">
              <w:rPr>
                <w:szCs w:val="18"/>
                <w:lang w:val="en-US"/>
              </w:rPr>
              <w:t xml:space="preserve"> </w:t>
            </w:r>
            <w:r w:rsidR="0097433A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Developed the project design in accordance with the FDA and EMA international requirements and coordinated them with the </w:t>
            </w:r>
            <w:r w:rsidR="00AB4541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RF </w:t>
            </w:r>
            <w:r w:rsidR="0097433A" w:rsidRPr="00461308">
              <w:rPr>
                <w:color w:val="000000"/>
                <w:szCs w:val="18"/>
                <w:shd w:val="clear" w:color="auto" w:fill="F5F5F5"/>
                <w:lang w:val="en-US"/>
              </w:rPr>
              <w:t>regulatory authorities.</w:t>
            </w:r>
            <w:r w:rsidR="00FA731D" w:rsidRPr="00461308">
              <w:rPr>
                <w:szCs w:val="18"/>
                <w:lang w:val="en-US"/>
              </w:rPr>
              <w:t xml:space="preserve"> </w:t>
            </w:r>
            <w:r w:rsidR="007305AC" w:rsidRPr="00461308">
              <w:rPr>
                <w:szCs w:val="18"/>
                <w:lang w:val="en-US"/>
              </w:rPr>
              <w:t>M</w:t>
            </w:r>
            <w:r w:rsidR="007305AC" w:rsidRPr="00461308">
              <w:rPr>
                <w:color w:val="000000"/>
                <w:szCs w:val="18"/>
                <w:shd w:val="clear" w:color="auto" w:fill="F5F5F5"/>
                <w:lang w:val="en-US"/>
              </w:rPr>
              <w:t>anaged communications with external partners and developers of the drug molecule - the Polytechnic University of Lausanne and the International TB Foundation.</w:t>
            </w:r>
            <w:r w:rsidR="00FA731D" w:rsidRPr="00461308">
              <w:rPr>
                <w:szCs w:val="18"/>
                <w:lang w:val="en-US"/>
              </w:rPr>
              <w:t xml:space="preserve"> </w:t>
            </w:r>
            <w:r w:rsidR="007305AC"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 xml:space="preserve">Managed communications and operation </w:t>
            </w:r>
            <w:r w:rsidR="00FD7344"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>of</w:t>
            </w:r>
            <w:r w:rsidR="007305AC"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 xml:space="preserve"> CROs and external vendors, performed co-monitoring and audits of centers and CROs.</w:t>
            </w:r>
            <w:r w:rsidR="007305AC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 </w:t>
            </w:r>
            <w:r w:rsidR="007305AC"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 xml:space="preserve">Managed the organization </w:t>
            </w:r>
            <w:r w:rsidR="007305AC"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lastRenderedPageBreak/>
              <w:t xml:space="preserve">of all training programs and </w:t>
            </w:r>
            <w:r w:rsidR="00EF4628"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 xml:space="preserve">CT </w:t>
            </w:r>
            <w:r w:rsidR="007305AC"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>activities.</w:t>
            </w:r>
            <w:r w:rsidR="00FA731D" w:rsidRPr="00461308">
              <w:rPr>
                <w:szCs w:val="18"/>
                <w:lang w:val="en-US"/>
              </w:rPr>
              <w:t xml:space="preserve"> </w:t>
            </w:r>
            <w:r w:rsidR="00DA44E9" w:rsidRPr="00461308">
              <w:rPr>
                <w:color w:val="000000"/>
                <w:szCs w:val="18"/>
                <w:shd w:val="clear" w:color="auto" w:fill="F5F5F5"/>
                <w:lang w:val="en-US"/>
              </w:rPr>
              <w:t>Prepared speeches at Russian and international industry conferences.</w:t>
            </w:r>
            <w:r w:rsidR="006714D6" w:rsidRPr="00461308">
              <w:rPr>
                <w:szCs w:val="18"/>
                <w:lang w:val="en-US"/>
              </w:rPr>
              <w:t xml:space="preserve"> </w:t>
            </w:r>
            <w:r w:rsidR="00DA44E9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Developed and managed working relationships with the Russian Society of </w:t>
            </w:r>
            <w:proofErr w:type="spellStart"/>
            <w:r w:rsidR="00DA44E9" w:rsidRPr="00461308">
              <w:rPr>
                <w:color w:val="000000"/>
                <w:szCs w:val="18"/>
                <w:shd w:val="clear" w:color="auto" w:fill="F5F5F5"/>
                <w:lang w:val="en-US"/>
              </w:rPr>
              <w:t>Phthisiatricians</w:t>
            </w:r>
            <w:proofErr w:type="spellEnd"/>
            <w:r w:rsidR="00DA44E9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, implemented the idea of creating the External Expert Council of the head outsourced TB specialists of the Russian Federation according to the </w:t>
            </w:r>
            <w:r w:rsidR="00EF4628"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 xml:space="preserve">CT </w:t>
            </w:r>
            <w:r w:rsidR="00DA44E9" w:rsidRPr="00461308">
              <w:rPr>
                <w:color w:val="000000"/>
                <w:szCs w:val="18"/>
                <w:shd w:val="clear" w:color="auto" w:fill="F5F5F5"/>
                <w:lang w:val="en-US"/>
              </w:rPr>
              <w:t>data.</w:t>
            </w:r>
            <w:r w:rsidR="006714D6" w:rsidRPr="00461308">
              <w:rPr>
                <w:szCs w:val="18"/>
                <w:lang w:val="en-US"/>
              </w:rPr>
              <w:t xml:space="preserve"> </w:t>
            </w:r>
            <w:r w:rsidR="00EF4628"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>Supervised the preparation and finalized the Clinical Trial</w:t>
            </w:r>
            <w:r w:rsidR="00EF4628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 </w:t>
            </w:r>
            <w:r w:rsidR="00EF4628"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>Reports.</w:t>
            </w:r>
            <w:r w:rsidR="00EF4628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 </w:t>
            </w:r>
            <w:r w:rsidR="00EF4628"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>Planned and executed the annual project budgets.</w:t>
            </w:r>
          </w:p>
          <w:p w14:paraId="7F116CBC" w14:textId="547F9BBB" w:rsidR="00CC5DC3" w:rsidRPr="00461308" w:rsidRDefault="00EF4628" w:rsidP="00CC5DC3">
            <w:pPr>
              <w:rPr>
                <w:noProof/>
                <w:szCs w:val="18"/>
                <w:lang w:val="en-US"/>
              </w:rPr>
            </w:pP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Developed the CT design and documentation </w:t>
            </w:r>
            <w:r w:rsidR="009A5EB2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for </w:t>
            </w: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marketing </w:t>
            </w:r>
            <w:r w:rsidR="009A5EB2" w:rsidRPr="00461308">
              <w:rPr>
                <w:color w:val="000000"/>
                <w:szCs w:val="18"/>
                <w:shd w:val="clear" w:color="auto" w:fill="F5F5F5"/>
                <w:lang w:val="en-US"/>
              </w:rPr>
              <w:t>study</w:t>
            </w: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>.</w:t>
            </w:r>
            <w:r w:rsidR="00717496" w:rsidRPr="00461308">
              <w:rPr>
                <w:noProof/>
                <w:szCs w:val="18"/>
                <w:lang w:val="en-US"/>
              </w:rPr>
              <w:t xml:space="preserve"> </w:t>
            </w:r>
            <w:r w:rsidR="009A5EB2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Approved the CT protocol at the International Freiburg Committee, at the </w:t>
            </w:r>
            <w:r w:rsidR="00AB4541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RF </w:t>
            </w:r>
            <w:r w:rsidR="009A5EB2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Ministry of Health and at the </w:t>
            </w:r>
            <w:r w:rsidR="00AB4541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RF </w:t>
            </w:r>
            <w:r w:rsidR="009A5EB2" w:rsidRPr="00461308">
              <w:rPr>
                <w:color w:val="000000"/>
                <w:szCs w:val="18"/>
                <w:shd w:val="clear" w:color="auto" w:fill="F5F5F5"/>
                <w:lang w:val="en-US"/>
              </w:rPr>
              <w:t>EC.</w:t>
            </w:r>
            <w:r w:rsidR="00CC5DC3" w:rsidRPr="00461308">
              <w:rPr>
                <w:noProof/>
                <w:szCs w:val="18"/>
                <w:lang w:val="en-US" w:bidi="ru-RU"/>
              </w:rPr>
              <w:t xml:space="preserve"> </w:t>
            </w:r>
            <w:r w:rsidR="00AC1B49" w:rsidRPr="00461308">
              <w:rPr>
                <w:noProof/>
                <w:szCs w:val="18"/>
                <w:lang w:val="en-US" w:bidi="ru-RU"/>
              </w:rPr>
              <w:t>Managed</w:t>
            </w:r>
            <w:r w:rsidR="009A5EB2"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 xml:space="preserve"> monitoring in 262 Centers in Russia, Armenia, Georgia, Moldova and Azerbaijan.</w:t>
            </w:r>
            <w:r w:rsidR="009A5EB2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 S</w:t>
            </w:r>
            <w:r w:rsidR="009A5EB2"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>upervised the work of 80 medical representatives who participated in the project.</w:t>
            </w:r>
            <w:r w:rsidR="00576F93" w:rsidRPr="00461308">
              <w:rPr>
                <w:noProof/>
                <w:szCs w:val="18"/>
                <w:lang w:val="en-US" w:bidi="ru-RU"/>
              </w:rPr>
              <w:t xml:space="preserve"> </w:t>
            </w:r>
            <w:r w:rsidR="00AC1B49" w:rsidRPr="00461308">
              <w:rPr>
                <w:color w:val="000000"/>
                <w:szCs w:val="18"/>
                <w:shd w:val="clear" w:color="auto" w:fill="F5F5F5"/>
                <w:lang w:val="en-US"/>
              </w:rPr>
              <w:t>Managed</w:t>
            </w:r>
            <w:r w:rsidR="0042415A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 the data processing for 21,000 patients, finalized and registered the CT in the international database of ClinicalTrials.gov.</w:t>
            </w:r>
            <w:r w:rsidR="00576F93" w:rsidRPr="00461308">
              <w:rPr>
                <w:noProof/>
                <w:szCs w:val="18"/>
                <w:lang w:val="en-US" w:bidi="ru-RU"/>
              </w:rPr>
              <w:t xml:space="preserve"> </w:t>
            </w:r>
            <w:r w:rsidR="0042415A" w:rsidRPr="00461308">
              <w:rPr>
                <w:color w:val="000000"/>
                <w:szCs w:val="18"/>
                <w:shd w:val="clear" w:color="auto" w:fill="F5F5F5"/>
                <w:lang w:val="en-US"/>
              </w:rPr>
              <w:t>Managed communications in the medical community, as part of the project.</w:t>
            </w:r>
            <w:r w:rsidR="00576F93" w:rsidRPr="00461308">
              <w:rPr>
                <w:noProof/>
                <w:szCs w:val="18"/>
                <w:lang w:val="en-US" w:bidi="ru-RU"/>
              </w:rPr>
              <w:t xml:space="preserve"> </w:t>
            </w:r>
            <w:r w:rsidR="0042415A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Consequently, </w:t>
            </w:r>
            <w:r w:rsidR="008E6D83" w:rsidRPr="00461308">
              <w:rPr>
                <w:color w:val="000000"/>
                <w:szCs w:val="18"/>
                <w:shd w:val="clear" w:color="auto" w:fill="F5F5F5"/>
                <w:lang w:val="en-US"/>
              </w:rPr>
              <w:t>I</w:t>
            </w:r>
            <w:r w:rsidR="0042415A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 obtained reliable data on the </w:t>
            </w:r>
            <w:r w:rsidR="004E144B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product </w:t>
            </w:r>
            <w:r w:rsidR="0042415A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safety and effectiveness, according to which </w:t>
            </w:r>
            <w:r w:rsidR="004E144B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there were written </w:t>
            </w:r>
            <w:r w:rsidR="0042415A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more than 10 </w:t>
            </w:r>
            <w:r w:rsidR="004E144B" w:rsidRPr="00461308">
              <w:rPr>
                <w:color w:val="000000"/>
                <w:szCs w:val="18"/>
                <w:shd w:val="clear" w:color="auto" w:fill="F5F5F5"/>
                <w:lang w:val="en-US"/>
              </w:rPr>
              <w:t>academic papers</w:t>
            </w:r>
            <w:r w:rsidR="0042415A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, </w:t>
            </w:r>
            <w:r w:rsidR="004E144B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there were held </w:t>
            </w:r>
            <w:r w:rsidR="0042415A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more than 40 congresses and symposia, </w:t>
            </w:r>
            <w:r w:rsidR="00AC1B49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and </w:t>
            </w:r>
            <w:r w:rsidR="0042415A" w:rsidRPr="00461308">
              <w:rPr>
                <w:color w:val="000000"/>
                <w:szCs w:val="18"/>
                <w:shd w:val="clear" w:color="auto" w:fill="F5F5F5"/>
                <w:lang w:val="en-US"/>
              </w:rPr>
              <w:t>the</w:t>
            </w:r>
            <w:r w:rsidR="004E144B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 CT data </w:t>
            </w:r>
            <w:proofErr w:type="gramStart"/>
            <w:r w:rsidR="0042415A" w:rsidRPr="00461308">
              <w:rPr>
                <w:color w:val="000000"/>
                <w:szCs w:val="18"/>
                <w:shd w:val="clear" w:color="auto" w:fill="F5F5F5"/>
                <w:lang w:val="en-US"/>
              </w:rPr>
              <w:t>are still used</w:t>
            </w:r>
            <w:proofErr w:type="gramEnd"/>
            <w:r w:rsidR="0042415A"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 in the company's marketing materials and in the product dossier.</w:t>
            </w:r>
            <w:r w:rsidR="00576F93" w:rsidRPr="00461308">
              <w:rPr>
                <w:noProof/>
                <w:szCs w:val="18"/>
                <w:lang w:val="en-US" w:bidi="ru-RU"/>
              </w:rPr>
              <w:t xml:space="preserve"> </w:t>
            </w:r>
            <w:r w:rsidR="004E144B" w:rsidRPr="00461308">
              <w:rPr>
                <w:color w:val="000000"/>
                <w:szCs w:val="18"/>
                <w:shd w:val="clear" w:color="auto" w:fill="F5F5F5"/>
                <w:lang w:val="en-US"/>
              </w:rPr>
              <w:t>Based on the project output, the product was included in three specialized clinical guidelines.</w:t>
            </w:r>
          </w:p>
          <w:p w14:paraId="7507E94D" w14:textId="6E1B992A" w:rsidR="004D3011" w:rsidRPr="00461308" w:rsidRDefault="00AC1B49" w:rsidP="00B359E4">
            <w:pPr>
              <w:pStyle w:val="41"/>
              <w:rPr>
                <w:bCs/>
                <w:noProof/>
                <w:szCs w:val="18"/>
                <w:lang w:val="en-US"/>
              </w:rPr>
            </w:pPr>
            <w:r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>ABBOTT LABORATORIES.</w:t>
            </w: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 </w:t>
            </w:r>
            <w:r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>Clinical Research Associate</w:t>
            </w:r>
          </w:p>
          <w:p w14:paraId="4B8E231C" w14:textId="31EDD102" w:rsidR="004D3011" w:rsidRPr="00461308" w:rsidRDefault="00AC1B49" w:rsidP="00FA731D">
            <w:pPr>
              <w:pStyle w:val="41"/>
              <w:rPr>
                <w:noProof/>
                <w:lang w:val="en-US"/>
              </w:rPr>
            </w:pPr>
            <w:r w:rsidRPr="00461308">
              <w:rPr>
                <w:noProof/>
                <w:lang w:val="en-US"/>
              </w:rPr>
              <w:t>August</w:t>
            </w:r>
            <w:r w:rsidR="00CC5DC3" w:rsidRPr="00461308">
              <w:rPr>
                <w:noProof/>
                <w:lang w:val="en-US"/>
              </w:rPr>
              <w:t xml:space="preserve"> 2012</w:t>
            </w:r>
            <w:r w:rsidR="004142CD" w:rsidRPr="00461308">
              <w:rPr>
                <w:noProof/>
                <w:lang w:val="en-US"/>
              </w:rPr>
              <w:t xml:space="preserve"> — </w:t>
            </w:r>
            <w:r w:rsidRPr="00461308">
              <w:rPr>
                <w:noProof/>
                <w:lang w:val="en-US"/>
              </w:rPr>
              <w:t>November</w:t>
            </w:r>
            <w:r w:rsidR="00CC5DC3" w:rsidRPr="00461308">
              <w:rPr>
                <w:noProof/>
                <w:lang w:val="en-US"/>
              </w:rPr>
              <w:t xml:space="preserve"> 2013</w:t>
            </w:r>
          </w:p>
          <w:p w14:paraId="5A9BF78D" w14:textId="58C6AA62" w:rsidR="004D3011" w:rsidRPr="00461308" w:rsidRDefault="008E6D83" w:rsidP="00036450">
            <w:pPr>
              <w:rPr>
                <w:noProof/>
                <w:szCs w:val="18"/>
                <w:lang w:val="en-US"/>
              </w:rPr>
            </w:pPr>
            <w:r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>Independently, with no CRO, I conducted 4 studies in gastroenterology – 4th phase projects.</w:t>
            </w: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 </w:t>
            </w:r>
            <w:r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 xml:space="preserve">Managed the studies from the kick-off meeting to the finalization of statistical reports and </w:t>
            </w:r>
            <w:r w:rsidR="00AD3A33"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 xml:space="preserve">their </w:t>
            </w:r>
            <w:r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>archiving.</w:t>
            </w:r>
            <w:r w:rsidR="005F5029" w:rsidRPr="00461308">
              <w:rPr>
                <w:noProof/>
                <w:szCs w:val="18"/>
                <w:lang w:val="en-US" w:bidi="ru-RU"/>
              </w:rPr>
              <w:t xml:space="preserve"> </w:t>
            </w: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>Prepared and passed the project internal audit, provided the internal customer - marketing with the data for further promotion of the product line.</w:t>
            </w:r>
          </w:p>
          <w:p w14:paraId="2C74B29E" w14:textId="017B4798" w:rsidR="004D3011" w:rsidRPr="00461308" w:rsidRDefault="008E6D83" w:rsidP="00B359E4">
            <w:pPr>
              <w:pStyle w:val="41"/>
              <w:rPr>
                <w:bCs/>
                <w:noProof/>
                <w:szCs w:val="18"/>
                <w:lang w:val="en-US"/>
              </w:rPr>
            </w:pPr>
            <w:r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>NOVARTIS PHARMA.</w:t>
            </w: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 </w:t>
            </w:r>
            <w:r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>Medical Department Coordinator</w:t>
            </w:r>
          </w:p>
          <w:p w14:paraId="13F51B70" w14:textId="1F51FB63" w:rsidR="004D3011" w:rsidRPr="00461308" w:rsidRDefault="008E6D83" w:rsidP="00FA731D">
            <w:pPr>
              <w:pStyle w:val="41"/>
              <w:rPr>
                <w:noProof/>
                <w:lang w:val="en-US"/>
              </w:rPr>
            </w:pPr>
            <w:r w:rsidRPr="00461308">
              <w:rPr>
                <w:noProof/>
                <w:lang w:val="en-US"/>
              </w:rPr>
              <w:t>January</w:t>
            </w:r>
            <w:r w:rsidR="00CC5DC3" w:rsidRPr="00461308">
              <w:rPr>
                <w:noProof/>
                <w:lang w:val="en-US"/>
              </w:rPr>
              <w:t xml:space="preserve"> 2011</w:t>
            </w:r>
            <w:r w:rsidR="004142CD" w:rsidRPr="00461308">
              <w:rPr>
                <w:noProof/>
                <w:lang w:val="en-US"/>
              </w:rPr>
              <w:t xml:space="preserve"> — </w:t>
            </w:r>
            <w:r w:rsidRPr="00461308">
              <w:rPr>
                <w:noProof/>
                <w:lang w:val="en-US"/>
              </w:rPr>
              <w:t xml:space="preserve">August </w:t>
            </w:r>
            <w:r w:rsidR="00CC5DC3" w:rsidRPr="00461308">
              <w:rPr>
                <w:noProof/>
                <w:lang w:val="en-US"/>
              </w:rPr>
              <w:t>2012</w:t>
            </w:r>
          </w:p>
          <w:p w14:paraId="3D2A4877" w14:textId="58D4F9E3" w:rsidR="004D3011" w:rsidRPr="00461308" w:rsidRDefault="00FD7344" w:rsidP="004D3011">
            <w:pPr>
              <w:rPr>
                <w:noProof/>
                <w:szCs w:val="18"/>
                <w:lang w:val="en-US" w:bidi="ru-RU"/>
              </w:rPr>
            </w:pPr>
            <w:proofErr w:type="gramStart"/>
            <w:r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 xml:space="preserve">Managed the phase IV clinical trial and the CRO operation, namely: met the project deadlines, met all the deadlines for the CT regulation by the </w:t>
            </w:r>
            <w:r w:rsidR="00AB4541"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 xml:space="preserve">RF </w:t>
            </w:r>
            <w:r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 xml:space="preserve">Ministry of Health and the </w:t>
            </w:r>
            <w:r w:rsidR="00AB4541"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 xml:space="preserve">RF </w:t>
            </w:r>
            <w:r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>EC, monitored the storage and delivery periods of drugs, labeling, controlled the circulation of SUSARs and Ins; monitored, planned and executed the annual</w:t>
            </w: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 </w:t>
            </w:r>
            <w:r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>project budget, prepared and conducted the kick-off meeting of researchers, participated in preparing the project for audit.</w:t>
            </w:r>
            <w:proofErr w:type="gramEnd"/>
            <w:r w:rsidR="000B3B98" w:rsidRPr="00461308">
              <w:rPr>
                <w:noProof/>
                <w:szCs w:val="18"/>
                <w:lang w:val="en-US" w:bidi="ru-RU"/>
              </w:rPr>
              <w:t xml:space="preserve"> </w:t>
            </w:r>
          </w:p>
          <w:p w14:paraId="583B41F4" w14:textId="745E224D" w:rsidR="005F5029" w:rsidRPr="00461308" w:rsidRDefault="005F5029" w:rsidP="004D3011">
            <w:pPr>
              <w:rPr>
                <w:noProof/>
                <w:szCs w:val="18"/>
                <w:lang w:val="en-US" w:bidi="ru-RU"/>
              </w:rPr>
            </w:pPr>
          </w:p>
          <w:p w14:paraId="516B504E" w14:textId="6BFE1384" w:rsidR="005F5029" w:rsidRPr="00461308" w:rsidRDefault="00FD7344" w:rsidP="005F5029">
            <w:pPr>
              <w:rPr>
                <w:noProof/>
                <w:szCs w:val="18"/>
                <w:lang w:val="en-US"/>
              </w:rPr>
            </w:pPr>
            <w:r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 xml:space="preserve">Managed and conducted 2 post-marketing studies involving 16,000 patients and over 100 </w:t>
            </w:r>
            <w:r w:rsidR="005D534C"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>medical</w:t>
            </w:r>
            <w:r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 xml:space="preserve"> representatives.</w:t>
            </w: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 xml:space="preserve"> </w:t>
            </w:r>
            <w:r w:rsidRPr="00461308">
              <w:rPr>
                <w:rStyle w:val="jlqj4b"/>
                <w:color w:val="000000"/>
                <w:szCs w:val="18"/>
                <w:shd w:val="clear" w:color="auto" w:fill="F5F5F5"/>
                <w:lang w:val="en-US"/>
              </w:rPr>
              <w:t>I brought both projects to the stage of finalizing statistical reports.</w:t>
            </w:r>
          </w:p>
          <w:p w14:paraId="5A56DD0E" w14:textId="77777777" w:rsidR="005F5029" w:rsidRPr="00461308" w:rsidRDefault="005F5029" w:rsidP="004D3011">
            <w:pPr>
              <w:rPr>
                <w:noProof/>
                <w:lang w:val="en-US"/>
              </w:rPr>
            </w:pPr>
          </w:p>
          <w:p w14:paraId="38469FCA" w14:textId="5EBC36F9" w:rsidR="00E84A5A" w:rsidRPr="00461308" w:rsidRDefault="005D534C" w:rsidP="00E84A5A">
            <w:pPr>
              <w:pStyle w:val="21"/>
              <w:rPr>
                <w:noProof/>
                <w:lang w:val="en-US"/>
              </w:rPr>
            </w:pPr>
            <w:r w:rsidRPr="00461308">
              <w:rPr>
                <w:noProof/>
                <w:lang w:val="en-US"/>
              </w:rPr>
              <w:t>EDUCATION</w:t>
            </w:r>
          </w:p>
          <w:p w14:paraId="086CD6C3" w14:textId="00E52A59" w:rsidR="00E84A5A" w:rsidRPr="00461308" w:rsidRDefault="005D534C" w:rsidP="00E84A5A">
            <w:pPr>
              <w:pStyle w:val="41"/>
              <w:rPr>
                <w:noProof/>
                <w:lang w:val="en-US"/>
              </w:rPr>
            </w:pPr>
            <w:r w:rsidRPr="00461308">
              <w:rPr>
                <w:noProof/>
                <w:lang w:val="en-US"/>
              </w:rPr>
              <w:t>FIRST</w:t>
            </w:r>
            <w:r w:rsidR="00E84A5A" w:rsidRPr="00461308">
              <w:rPr>
                <w:noProof/>
                <w:lang w:val="en-US"/>
              </w:rPr>
              <w:t xml:space="preserve"> </w:t>
            </w:r>
            <w:r w:rsidRPr="00461308">
              <w:rPr>
                <w:noProof/>
                <w:lang w:val="en-US"/>
              </w:rPr>
              <w:t>MSMU</w:t>
            </w:r>
            <w:r w:rsidR="00E84A5A" w:rsidRPr="00461308">
              <w:rPr>
                <w:noProof/>
                <w:lang w:val="en-US"/>
              </w:rPr>
              <w:t xml:space="preserve"> </w:t>
            </w:r>
            <w:r w:rsidRPr="00461308">
              <w:rPr>
                <w:noProof/>
                <w:lang w:val="en-US"/>
              </w:rPr>
              <w:t>NAMED AFTER SECHENOV I.M.</w:t>
            </w:r>
          </w:p>
          <w:p w14:paraId="5277AA2A" w14:textId="036B1FF8" w:rsidR="00E84A5A" w:rsidRPr="00461308" w:rsidRDefault="005D534C" w:rsidP="00E84A5A">
            <w:pPr>
              <w:pStyle w:val="41"/>
              <w:rPr>
                <w:noProof/>
                <w:lang w:val="en-US"/>
              </w:rPr>
            </w:pPr>
            <w:r w:rsidRPr="00461308">
              <w:rPr>
                <w:noProof/>
                <w:lang w:val="en-US"/>
              </w:rPr>
              <w:t>2006</w:t>
            </w:r>
            <w:r w:rsidR="00E84A5A" w:rsidRPr="00461308">
              <w:rPr>
                <w:noProof/>
                <w:lang w:val="en-US"/>
              </w:rPr>
              <w:t xml:space="preserve"> — </w:t>
            </w:r>
            <w:r w:rsidRPr="00461308">
              <w:rPr>
                <w:noProof/>
                <w:lang w:val="en-US"/>
              </w:rPr>
              <w:t>2012</w:t>
            </w:r>
          </w:p>
          <w:p w14:paraId="39693FB1" w14:textId="15337BB6" w:rsidR="00E84A5A" w:rsidRPr="00461308" w:rsidRDefault="005D534C" w:rsidP="00E84A5A">
            <w:pPr>
              <w:rPr>
                <w:noProof/>
                <w:szCs w:val="18"/>
                <w:lang w:val="en-US"/>
              </w:rPr>
            </w:pP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>Faculty of Pharmacy, completed internship in the specialty "Management and Economics of Pharmacy"</w:t>
            </w:r>
            <w:r w:rsidR="00E84A5A" w:rsidRPr="00461308">
              <w:rPr>
                <w:noProof/>
                <w:szCs w:val="18"/>
                <w:lang w:val="en-US" w:bidi="ru-RU"/>
              </w:rPr>
              <w:t xml:space="preserve"> </w:t>
            </w:r>
          </w:p>
          <w:p w14:paraId="15BD36C8" w14:textId="77777777" w:rsidR="00E84A5A" w:rsidRPr="00461308" w:rsidRDefault="00E84A5A" w:rsidP="00E84A5A">
            <w:pPr>
              <w:rPr>
                <w:noProof/>
                <w:lang w:val="en-US"/>
              </w:rPr>
            </w:pPr>
            <w:r w:rsidRPr="00461308">
              <w:rPr>
                <w:noProof/>
                <w:lang w:val="en-US" w:bidi="ru-RU"/>
              </w:rPr>
              <w:t xml:space="preserve"> </w:t>
            </w:r>
          </w:p>
          <w:p w14:paraId="16EB4317" w14:textId="39A8D544" w:rsidR="00E84A5A" w:rsidRPr="00461308" w:rsidRDefault="005D534C" w:rsidP="00E84A5A">
            <w:pPr>
              <w:pStyle w:val="41"/>
              <w:rPr>
                <w:noProof/>
                <w:szCs w:val="18"/>
                <w:lang w:val="en-US"/>
              </w:rPr>
            </w:pP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>HIGH SCHOOL OF ECONOMICS</w:t>
            </w:r>
          </w:p>
          <w:p w14:paraId="5A79982E" w14:textId="642EF247" w:rsidR="00E84A5A" w:rsidRPr="00461308" w:rsidRDefault="005D534C" w:rsidP="00E84A5A">
            <w:pPr>
              <w:pStyle w:val="41"/>
              <w:rPr>
                <w:noProof/>
                <w:lang w:val="en-US"/>
              </w:rPr>
            </w:pPr>
            <w:r w:rsidRPr="00461308">
              <w:rPr>
                <w:noProof/>
                <w:lang w:val="en-US"/>
              </w:rPr>
              <w:t>2013</w:t>
            </w:r>
            <w:r w:rsidR="00E84A5A" w:rsidRPr="00461308">
              <w:rPr>
                <w:noProof/>
                <w:lang w:val="en-US"/>
              </w:rPr>
              <w:t xml:space="preserve"> — </w:t>
            </w:r>
            <w:r w:rsidRPr="00461308">
              <w:rPr>
                <w:noProof/>
                <w:lang w:val="en-US"/>
              </w:rPr>
              <w:t>2016</w:t>
            </w:r>
          </w:p>
          <w:p w14:paraId="05CFF9DA" w14:textId="3FC1BD5F" w:rsidR="00E84A5A" w:rsidRPr="00461308" w:rsidRDefault="003C3D0B" w:rsidP="00E84A5A">
            <w:pPr>
              <w:rPr>
                <w:noProof/>
                <w:szCs w:val="18"/>
                <w:lang w:val="en-US"/>
              </w:rPr>
            </w:pPr>
            <w:r w:rsidRPr="00461308">
              <w:rPr>
                <w:color w:val="000000"/>
                <w:szCs w:val="18"/>
                <w:shd w:val="clear" w:color="auto" w:fill="F5F5F5"/>
                <w:lang w:val="en-US"/>
              </w:rPr>
              <w:t>Master of Business Administration, "Strategic Management"</w:t>
            </w:r>
            <w:r w:rsidR="00E84A5A" w:rsidRPr="00461308">
              <w:rPr>
                <w:noProof/>
                <w:szCs w:val="18"/>
                <w:lang w:val="en-US" w:bidi="ru-RU"/>
              </w:rPr>
              <w:t xml:space="preserve"> </w:t>
            </w:r>
          </w:p>
          <w:p w14:paraId="1A2AE097" w14:textId="77777777" w:rsidR="004D3011" w:rsidRPr="00461308" w:rsidRDefault="004D3011" w:rsidP="00036450">
            <w:pPr>
              <w:rPr>
                <w:noProof/>
                <w:lang w:val="en-US"/>
              </w:rPr>
            </w:pPr>
          </w:p>
          <w:p w14:paraId="79F6AEC9" w14:textId="5F566218" w:rsidR="00036450" w:rsidRPr="00461308" w:rsidRDefault="003C3D0B" w:rsidP="00036450">
            <w:pPr>
              <w:pStyle w:val="21"/>
              <w:rPr>
                <w:noProof/>
              </w:rPr>
            </w:pPr>
            <w:r w:rsidRPr="00461308">
              <w:rPr>
                <w:noProof/>
                <w:lang w:val="en-US"/>
              </w:rPr>
              <w:t>SKILLS</w:t>
            </w:r>
          </w:p>
          <w:p w14:paraId="079C3C20" w14:textId="77777777" w:rsidR="00036450" w:rsidRPr="00461308" w:rsidRDefault="00112054" w:rsidP="004D3011">
            <w:pPr>
              <w:rPr>
                <w:noProof/>
                <w:color w:val="FFFFFF" w:themeColor="background1"/>
              </w:rPr>
            </w:pPr>
            <w:r w:rsidRPr="00461308">
              <w:rPr>
                <w:noProof/>
                <w:color w:val="000000" w:themeColor="text1"/>
                <w:lang w:val="uk-UA" w:eastAsia="zh-CN"/>
              </w:rPr>
              <w:drawing>
                <wp:inline distT="0" distB="0" distL="0" distR="0" wp14:anchorId="5F99291D" wp14:editId="7BB81A96">
                  <wp:extent cx="3756660" cy="1257300"/>
                  <wp:effectExtent l="0" t="0" r="0" b="0"/>
                  <wp:docPr id="12" name="Диаграмма 12" descr="Диаграмма навыков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D21DCA" w:rsidRPr="00461308" w14:paraId="78659BB1" w14:textId="77777777" w:rsidTr="001B2ABD">
        <w:tc>
          <w:tcPr>
            <w:tcW w:w="3600" w:type="dxa"/>
          </w:tcPr>
          <w:p w14:paraId="7678FBD7" w14:textId="77777777" w:rsidR="00D21DCA" w:rsidRPr="00461308" w:rsidRDefault="00D21DCA" w:rsidP="009260CD">
            <w:pPr>
              <w:rPr>
                <w:noProof/>
              </w:rPr>
            </w:pPr>
          </w:p>
        </w:tc>
        <w:tc>
          <w:tcPr>
            <w:tcW w:w="720" w:type="dxa"/>
          </w:tcPr>
          <w:p w14:paraId="1A624CA3" w14:textId="77777777" w:rsidR="00D21DCA" w:rsidRPr="00461308" w:rsidRDefault="00D21DCA" w:rsidP="000C45FF">
            <w:pPr>
              <w:tabs>
                <w:tab w:val="left" w:pos="990"/>
              </w:tabs>
              <w:rPr>
                <w:noProof/>
              </w:rPr>
            </w:pPr>
          </w:p>
        </w:tc>
        <w:tc>
          <w:tcPr>
            <w:tcW w:w="6470" w:type="dxa"/>
          </w:tcPr>
          <w:p w14:paraId="4822C17C" w14:textId="314FDFB2" w:rsidR="00D21DCA" w:rsidRPr="00461308" w:rsidRDefault="00D21DCA" w:rsidP="00036450">
            <w:pPr>
              <w:pStyle w:val="21"/>
              <w:rPr>
                <w:noProof/>
                <w:lang w:val="en-US"/>
              </w:rPr>
            </w:pPr>
          </w:p>
        </w:tc>
      </w:tr>
    </w:tbl>
    <w:p w14:paraId="1EE0FA42" w14:textId="6045775E" w:rsidR="0043117B" w:rsidRPr="00461308" w:rsidRDefault="00B02882" w:rsidP="000C45FF">
      <w:pPr>
        <w:tabs>
          <w:tab w:val="left" w:pos="990"/>
        </w:tabs>
        <w:rPr>
          <w:noProof/>
        </w:rPr>
      </w:pPr>
    </w:p>
    <w:p w14:paraId="4B89615D" w14:textId="7987249D" w:rsidR="003C3D0B" w:rsidRPr="00461308" w:rsidRDefault="003C3D0B" w:rsidP="000C45FF">
      <w:pPr>
        <w:tabs>
          <w:tab w:val="left" w:pos="990"/>
        </w:tabs>
        <w:rPr>
          <w:b/>
          <w:noProof/>
          <w:lang w:val="en-US"/>
        </w:rPr>
      </w:pPr>
      <w:r w:rsidRPr="00461308">
        <w:rPr>
          <w:b/>
          <w:noProof/>
          <w:lang w:val="en-US"/>
        </w:rPr>
        <w:t>SKILLS</w:t>
      </w:r>
    </w:p>
    <w:p w14:paraId="64014AD5" w14:textId="416E9CFD" w:rsidR="003C3D0B" w:rsidRPr="00461308" w:rsidRDefault="003C3D0B" w:rsidP="000C45FF">
      <w:pPr>
        <w:tabs>
          <w:tab w:val="left" w:pos="990"/>
        </w:tabs>
        <w:rPr>
          <w:noProof/>
          <w:lang w:val="en-US"/>
        </w:rPr>
      </w:pPr>
      <w:r w:rsidRPr="00461308">
        <w:rPr>
          <w:noProof/>
          <w:lang w:val="en-US"/>
        </w:rPr>
        <w:lastRenderedPageBreak/>
        <w:t>English – Intermediate</w:t>
      </w:r>
    </w:p>
    <w:p w14:paraId="7C2B07CD" w14:textId="4862150A" w:rsidR="003C3D0B" w:rsidRPr="00461308" w:rsidRDefault="003C3D0B" w:rsidP="000C45FF">
      <w:pPr>
        <w:tabs>
          <w:tab w:val="left" w:pos="990"/>
        </w:tabs>
        <w:rPr>
          <w:noProof/>
          <w:lang w:val="en-US"/>
        </w:rPr>
      </w:pPr>
      <w:r w:rsidRPr="00461308">
        <w:rPr>
          <w:noProof/>
          <w:lang w:val="en-US"/>
        </w:rPr>
        <w:t>Spanish – Elementary</w:t>
      </w:r>
    </w:p>
    <w:p w14:paraId="247757D6" w14:textId="4CCFAB20" w:rsidR="003C3D0B" w:rsidRPr="00461308" w:rsidRDefault="003C3D0B" w:rsidP="000C45FF">
      <w:pPr>
        <w:tabs>
          <w:tab w:val="left" w:pos="990"/>
        </w:tabs>
        <w:rPr>
          <w:noProof/>
          <w:lang w:val="en-US"/>
        </w:rPr>
      </w:pPr>
      <w:r w:rsidRPr="00461308">
        <w:rPr>
          <w:noProof/>
          <w:lang w:val="en-US"/>
        </w:rPr>
        <w:t>MS Office, 1C</w:t>
      </w:r>
    </w:p>
    <w:p w14:paraId="55E4CBBB" w14:textId="485544BD" w:rsidR="003C3D0B" w:rsidRDefault="003C3D0B" w:rsidP="000C45FF">
      <w:pPr>
        <w:tabs>
          <w:tab w:val="left" w:pos="990"/>
        </w:tabs>
        <w:rPr>
          <w:noProof/>
          <w:lang w:val="en-US"/>
        </w:rPr>
      </w:pPr>
      <w:r w:rsidRPr="00461308">
        <w:rPr>
          <w:noProof/>
          <w:lang w:val="en-US"/>
        </w:rPr>
        <w:t>Knowledge of GCP, GVP, local legislation</w:t>
      </w:r>
      <w:bookmarkStart w:id="0" w:name="_GoBack"/>
      <w:bookmarkEnd w:id="0"/>
    </w:p>
    <w:p w14:paraId="0DE4AB1D" w14:textId="77777777" w:rsidR="003C3D0B" w:rsidRPr="003C3D0B" w:rsidRDefault="003C3D0B" w:rsidP="000C45FF">
      <w:pPr>
        <w:tabs>
          <w:tab w:val="left" w:pos="990"/>
        </w:tabs>
        <w:rPr>
          <w:noProof/>
          <w:lang w:val="en-US"/>
        </w:rPr>
      </w:pPr>
    </w:p>
    <w:sectPr w:rsidR="003C3D0B" w:rsidRPr="003C3D0B" w:rsidSect="002D3CA3">
      <w:headerReference w:type="default" r:id="rId13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851AF" w14:textId="77777777" w:rsidR="00B02882" w:rsidRDefault="00B02882" w:rsidP="000C45FF">
      <w:r>
        <w:separator/>
      </w:r>
    </w:p>
  </w:endnote>
  <w:endnote w:type="continuationSeparator" w:id="0">
    <w:p w14:paraId="1CB38D62" w14:textId="77777777" w:rsidR="00B02882" w:rsidRDefault="00B02882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FF2A5" w14:textId="77777777" w:rsidR="00B02882" w:rsidRDefault="00B02882" w:rsidP="000C45FF">
      <w:r>
        <w:separator/>
      </w:r>
    </w:p>
  </w:footnote>
  <w:footnote w:type="continuationSeparator" w:id="0">
    <w:p w14:paraId="0FBD46FD" w14:textId="77777777" w:rsidR="00B02882" w:rsidRDefault="00B02882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4EBDB" w14:textId="77777777" w:rsidR="000C45FF" w:rsidRPr="00D407B2" w:rsidRDefault="000C45FF">
    <w:pPr>
      <w:pStyle w:val="ac"/>
    </w:pPr>
    <w:r w:rsidRPr="00D407B2">
      <w:rPr>
        <w:noProof/>
        <w:lang w:val="uk-UA" w:eastAsia="zh-CN"/>
      </w:rPr>
      <w:drawing>
        <wp:anchor distT="0" distB="0" distL="114300" distR="114300" simplePos="0" relativeHeight="251658240" behindDoc="1" locked="0" layoutInCell="1" allowOverlap="1" wp14:anchorId="357F27FA" wp14:editId="6A2D686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Графический объект 3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0E58E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049DB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B04A8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46CA3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FEA6C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20BBF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E7A0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5C240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A44B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96549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958D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67097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B3C74F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F356B11"/>
    <w:multiLevelType w:val="hybridMultilevel"/>
    <w:tmpl w:val="61B6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43"/>
    <w:rsid w:val="00036450"/>
    <w:rsid w:val="0007529E"/>
    <w:rsid w:val="00094499"/>
    <w:rsid w:val="000B3B98"/>
    <w:rsid w:val="000C45FF"/>
    <w:rsid w:val="000E3FD1"/>
    <w:rsid w:val="00112054"/>
    <w:rsid w:val="001424E5"/>
    <w:rsid w:val="001525E1"/>
    <w:rsid w:val="00180329"/>
    <w:rsid w:val="0019001F"/>
    <w:rsid w:val="001A74A5"/>
    <w:rsid w:val="001B2ABD"/>
    <w:rsid w:val="001D4593"/>
    <w:rsid w:val="001D47D0"/>
    <w:rsid w:val="001D719A"/>
    <w:rsid w:val="001E0391"/>
    <w:rsid w:val="001E1759"/>
    <w:rsid w:val="001F1ECC"/>
    <w:rsid w:val="002011F6"/>
    <w:rsid w:val="00221AFE"/>
    <w:rsid w:val="002400EB"/>
    <w:rsid w:val="00256CF7"/>
    <w:rsid w:val="0026566C"/>
    <w:rsid w:val="00280B9E"/>
    <w:rsid w:val="00281FD5"/>
    <w:rsid w:val="00282217"/>
    <w:rsid w:val="002D3CA3"/>
    <w:rsid w:val="0030481B"/>
    <w:rsid w:val="003156FC"/>
    <w:rsid w:val="003254B5"/>
    <w:rsid w:val="0037121F"/>
    <w:rsid w:val="00392009"/>
    <w:rsid w:val="00396FC5"/>
    <w:rsid w:val="003A4381"/>
    <w:rsid w:val="003A6B7D"/>
    <w:rsid w:val="003B06CA"/>
    <w:rsid w:val="003C3D0B"/>
    <w:rsid w:val="003F7059"/>
    <w:rsid w:val="004071FC"/>
    <w:rsid w:val="004142CD"/>
    <w:rsid w:val="0042415A"/>
    <w:rsid w:val="00444F3C"/>
    <w:rsid w:val="00445947"/>
    <w:rsid w:val="00461308"/>
    <w:rsid w:val="004813B3"/>
    <w:rsid w:val="00496591"/>
    <w:rsid w:val="004C1585"/>
    <w:rsid w:val="004C63E4"/>
    <w:rsid w:val="004D3011"/>
    <w:rsid w:val="004D5C36"/>
    <w:rsid w:val="004E144B"/>
    <w:rsid w:val="005223F1"/>
    <w:rsid w:val="005262AC"/>
    <w:rsid w:val="00576F93"/>
    <w:rsid w:val="005A0843"/>
    <w:rsid w:val="005A0D30"/>
    <w:rsid w:val="005D534C"/>
    <w:rsid w:val="005E39D5"/>
    <w:rsid w:val="005F5029"/>
    <w:rsid w:val="00600670"/>
    <w:rsid w:val="0062123A"/>
    <w:rsid w:val="0062375A"/>
    <w:rsid w:val="00646E75"/>
    <w:rsid w:val="00657EAE"/>
    <w:rsid w:val="006714D6"/>
    <w:rsid w:val="006771D0"/>
    <w:rsid w:val="00715FCB"/>
    <w:rsid w:val="00717496"/>
    <w:rsid w:val="007305AC"/>
    <w:rsid w:val="00743101"/>
    <w:rsid w:val="007512B1"/>
    <w:rsid w:val="007775E1"/>
    <w:rsid w:val="00781491"/>
    <w:rsid w:val="007867A0"/>
    <w:rsid w:val="00786E3D"/>
    <w:rsid w:val="007927F5"/>
    <w:rsid w:val="007A1FD8"/>
    <w:rsid w:val="007E3B09"/>
    <w:rsid w:val="00802CA0"/>
    <w:rsid w:val="008670B4"/>
    <w:rsid w:val="008E6D83"/>
    <w:rsid w:val="008E7474"/>
    <w:rsid w:val="009260CD"/>
    <w:rsid w:val="00952C25"/>
    <w:rsid w:val="009600E4"/>
    <w:rsid w:val="0097433A"/>
    <w:rsid w:val="009A5EB2"/>
    <w:rsid w:val="009F729D"/>
    <w:rsid w:val="00A2118D"/>
    <w:rsid w:val="00A93FC8"/>
    <w:rsid w:val="00AB17D6"/>
    <w:rsid w:val="00AB4541"/>
    <w:rsid w:val="00AC1B49"/>
    <w:rsid w:val="00AD3A33"/>
    <w:rsid w:val="00AD76E2"/>
    <w:rsid w:val="00B02882"/>
    <w:rsid w:val="00B20152"/>
    <w:rsid w:val="00B359E4"/>
    <w:rsid w:val="00B57D98"/>
    <w:rsid w:val="00B70850"/>
    <w:rsid w:val="00BC5A87"/>
    <w:rsid w:val="00C066B6"/>
    <w:rsid w:val="00C37BA1"/>
    <w:rsid w:val="00C4468D"/>
    <w:rsid w:val="00C4674C"/>
    <w:rsid w:val="00C506CF"/>
    <w:rsid w:val="00C72BED"/>
    <w:rsid w:val="00C9578B"/>
    <w:rsid w:val="00CB0055"/>
    <w:rsid w:val="00CB45AA"/>
    <w:rsid w:val="00CC0C6D"/>
    <w:rsid w:val="00CC5DC3"/>
    <w:rsid w:val="00D01D9C"/>
    <w:rsid w:val="00D04BFE"/>
    <w:rsid w:val="00D21DCA"/>
    <w:rsid w:val="00D2522B"/>
    <w:rsid w:val="00D407B2"/>
    <w:rsid w:val="00D422DE"/>
    <w:rsid w:val="00D5459D"/>
    <w:rsid w:val="00DA1F4D"/>
    <w:rsid w:val="00DA44E9"/>
    <w:rsid w:val="00DD172A"/>
    <w:rsid w:val="00DD342F"/>
    <w:rsid w:val="00E25A26"/>
    <w:rsid w:val="00E4381A"/>
    <w:rsid w:val="00E55D74"/>
    <w:rsid w:val="00E55E21"/>
    <w:rsid w:val="00E61382"/>
    <w:rsid w:val="00E84A5A"/>
    <w:rsid w:val="00EE5268"/>
    <w:rsid w:val="00EF4628"/>
    <w:rsid w:val="00F5429A"/>
    <w:rsid w:val="00F60274"/>
    <w:rsid w:val="00F77FB9"/>
    <w:rsid w:val="00F9711E"/>
    <w:rsid w:val="00FA731D"/>
    <w:rsid w:val="00FB068F"/>
    <w:rsid w:val="00FC7AB0"/>
    <w:rsid w:val="00FD7344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C61A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4468D"/>
    <w:rPr>
      <w:rFonts w:ascii="Calibri" w:hAnsi="Calibri" w:cs="Calibri"/>
      <w:sz w:val="18"/>
      <w:szCs w:val="22"/>
    </w:rPr>
  </w:style>
  <w:style w:type="paragraph" w:styleId="1">
    <w:name w:val="heading 1"/>
    <w:basedOn w:val="a2"/>
    <w:next w:val="a2"/>
    <w:link w:val="10"/>
    <w:uiPriority w:val="9"/>
    <w:qFormat/>
    <w:rsid w:val="00C4468D"/>
    <w:pPr>
      <w:keepNext/>
      <w:keepLines/>
      <w:spacing w:before="240"/>
      <w:outlineLvl w:val="0"/>
    </w:pPr>
    <w:rPr>
      <w:rFonts w:eastAsiaTheme="majorEastAsia"/>
      <w:color w:val="548AB7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C4468D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/>
      <w:b/>
      <w:bCs/>
      <w:caps/>
      <w:sz w:val="22"/>
      <w:szCs w:val="26"/>
    </w:rPr>
  </w:style>
  <w:style w:type="paragraph" w:styleId="31">
    <w:name w:val="heading 3"/>
    <w:basedOn w:val="a2"/>
    <w:next w:val="a2"/>
    <w:link w:val="32"/>
    <w:uiPriority w:val="9"/>
    <w:qFormat/>
    <w:rsid w:val="00C4468D"/>
    <w:pPr>
      <w:keepNext/>
      <w:keepLines/>
      <w:spacing w:before="240" w:after="120"/>
      <w:outlineLvl w:val="2"/>
    </w:pPr>
    <w:rPr>
      <w:rFonts w:eastAsiaTheme="majorEastAsia"/>
      <w:b/>
      <w:caps/>
      <w:color w:val="548AB7" w:themeColor="accent1" w:themeShade="BF"/>
      <w:sz w:val="22"/>
      <w:szCs w:val="24"/>
    </w:rPr>
  </w:style>
  <w:style w:type="paragraph" w:styleId="41">
    <w:name w:val="heading 4"/>
    <w:basedOn w:val="a2"/>
    <w:next w:val="a2"/>
    <w:link w:val="42"/>
    <w:uiPriority w:val="9"/>
    <w:qFormat/>
    <w:rsid w:val="00C4468D"/>
    <w:pPr>
      <w:outlineLvl w:val="3"/>
    </w:pPr>
    <w:rPr>
      <w:b/>
    </w:rPr>
  </w:style>
  <w:style w:type="paragraph" w:styleId="51">
    <w:name w:val="heading 5"/>
    <w:basedOn w:val="a2"/>
    <w:next w:val="a2"/>
    <w:link w:val="52"/>
    <w:uiPriority w:val="9"/>
    <w:semiHidden/>
    <w:qFormat/>
    <w:rsid w:val="00C4468D"/>
    <w:pPr>
      <w:keepNext/>
      <w:keepLines/>
      <w:spacing w:before="40"/>
      <w:outlineLvl w:val="4"/>
    </w:pPr>
    <w:rPr>
      <w:rFonts w:eastAsiaTheme="majorEastAsia"/>
      <w:color w:val="548AB7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C4468D"/>
    <w:pPr>
      <w:keepNext/>
      <w:keepLines/>
      <w:spacing w:before="40"/>
      <w:outlineLvl w:val="5"/>
    </w:pPr>
    <w:rPr>
      <w:rFonts w:eastAsiaTheme="majorEastAsia"/>
      <w:color w:val="345C7D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C4468D"/>
    <w:pPr>
      <w:keepNext/>
      <w:keepLines/>
      <w:spacing w:before="40"/>
      <w:outlineLvl w:val="6"/>
    </w:pPr>
    <w:rPr>
      <w:rFonts w:eastAsiaTheme="majorEastAsia"/>
      <w:i/>
      <w:iCs/>
      <w:color w:val="345C7D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C4468D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C4468D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Заголовок 2 Знак"/>
    <w:basedOn w:val="a3"/>
    <w:link w:val="21"/>
    <w:uiPriority w:val="9"/>
    <w:rsid w:val="00C4468D"/>
    <w:rPr>
      <w:rFonts w:ascii="Calibri" w:eastAsiaTheme="majorEastAsia" w:hAnsi="Calibri" w:cs="Calibri"/>
      <w:b/>
      <w:bCs/>
      <w:caps/>
      <w:sz w:val="22"/>
      <w:szCs w:val="26"/>
    </w:rPr>
  </w:style>
  <w:style w:type="paragraph" w:styleId="a6">
    <w:name w:val="Title"/>
    <w:basedOn w:val="a2"/>
    <w:next w:val="a2"/>
    <w:link w:val="a7"/>
    <w:uiPriority w:val="10"/>
    <w:qFormat/>
    <w:rsid w:val="00C4468D"/>
    <w:rPr>
      <w:caps/>
      <w:color w:val="000000" w:themeColor="text1"/>
      <w:sz w:val="96"/>
      <w:szCs w:val="76"/>
    </w:rPr>
  </w:style>
  <w:style w:type="character" w:customStyle="1" w:styleId="a7">
    <w:name w:val="Назва Знак"/>
    <w:basedOn w:val="a3"/>
    <w:link w:val="a6"/>
    <w:uiPriority w:val="10"/>
    <w:rsid w:val="00C4468D"/>
    <w:rPr>
      <w:rFonts w:ascii="Calibri" w:hAnsi="Calibri" w:cs="Calibri"/>
      <w:caps/>
      <w:color w:val="000000" w:themeColor="text1"/>
      <w:sz w:val="96"/>
      <w:szCs w:val="76"/>
    </w:rPr>
  </w:style>
  <w:style w:type="character" w:styleId="a8">
    <w:name w:val="Emphasis"/>
    <w:basedOn w:val="a3"/>
    <w:uiPriority w:val="11"/>
    <w:semiHidden/>
    <w:qFormat/>
    <w:rsid w:val="00C4468D"/>
    <w:rPr>
      <w:rFonts w:ascii="Calibri" w:hAnsi="Calibri" w:cs="Calibri"/>
      <w:i/>
      <w:iCs/>
    </w:rPr>
  </w:style>
  <w:style w:type="character" w:customStyle="1" w:styleId="10">
    <w:name w:val="Заголовок 1 Знак"/>
    <w:basedOn w:val="a3"/>
    <w:link w:val="1"/>
    <w:uiPriority w:val="9"/>
    <w:rsid w:val="00C4468D"/>
    <w:rPr>
      <w:rFonts w:ascii="Calibri" w:eastAsiaTheme="majorEastAsia" w:hAnsi="Calibri" w:cs="Calibri"/>
      <w:color w:val="548AB7" w:themeColor="accent1" w:themeShade="BF"/>
      <w:sz w:val="32"/>
      <w:szCs w:val="32"/>
    </w:rPr>
  </w:style>
  <w:style w:type="paragraph" w:styleId="a9">
    <w:name w:val="Date"/>
    <w:basedOn w:val="a2"/>
    <w:next w:val="a2"/>
    <w:link w:val="aa"/>
    <w:uiPriority w:val="99"/>
    <w:rsid w:val="00C4468D"/>
  </w:style>
  <w:style w:type="character" w:customStyle="1" w:styleId="aa">
    <w:name w:val="Дата Знак"/>
    <w:basedOn w:val="a3"/>
    <w:link w:val="a9"/>
    <w:uiPriority w:val="99"/>
    <w:rsid w:val="00C4468D"/>
    <w:rPr>
      <w:rFonts w:ascii="Calibri" w:hAnsi="Calibri" w:cs="Calibri"/>
      <w:sz w:val="18"/>
      <w:szCs w:val="22"/>
    </w:rPr>
  </w:style>
  <w:style w:type="character" w:styleId="ab">
    <w:name w:val="Hyperlink"/>
    <w:basedOn w:val="a3"/>
    <w:uiPriority w:val="99"/>
    <w:unhideWhenUsed/>
    <w:rsid w:val="00C4468D"/>
    <w:rPr>
      <w:rFonts w:ascii="Calibri" w:hAnsi="Calibri" w:cs="Calibri"/>
      <w:color w:val="B85A22" w:themeColor="accent2" w:themeShade="BF"/>
      <w:u w:val="single"/>
    </w:rPr>
  </w:style>
  <w:style w:type="character" w:customStyle="1" w:styleId="11">
    <w:name w:val="Неразрешенное упоминание 1"/>
    <w:basedOn w:val="a3"/>
    <w:uiPriority w:val="99"/>
    <w:semiHidden/>
    <w:rsid w:val="00C4468D"/>
    <w:rPr>
      <w:rFonts w:ascii="Calibri" w:hAnsi="Calibri" w:cs="Calibri"/>
      <w:color w:val="605E5C"/>
      <w:shd w:val="clear" w:color="auto" w:fill="E1DFDD"/>
    </w:rPr>
  </w:style>
  <w:style w:type="paragraph" w:styleId="ac">
    <w:name w:val="header"/>
    <w:basedOn w:val="a2"/>
    <w:link w:val="ad"/>
    <w:uiPriority w:val="99"/>
    <w:semiHidden/>
    <w:rsid w:val="00C4468D"/>
    <w:pPr>
      <w:tabs>
        <w:tab w:val="center" w:pos="4680"/>
        <w:tab w:val="right" w:pos="9360"/>
      </w:tabs>
    </w:pPr>
  </w:style>
  <w:style w:type="character" w:customStyle="1" w:styleId="ad">
    <w:name w:val="Верхній колонтитул Знак"/>
    <w:basedOn w:val="a3"/>
    <w:link w:val="ac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ae">
    <w:name w:val="footer"/>
    <w:basedOn w:val="a2"/>
    <w:link w:val="af"/>
    <w:uiPriority w:val="99"/>
    <w:semiHidden/>
    <w:rsid w:val="00C4468D"/>
    <w:pPr>
      <w:tabs>
        <w:tab w:val="center" w:pos="4680"/>
        <w:tab w:val="right" w:pos="9360"/>
      </w:tabs>
    </w:pPr>
  </w:style>
  <w:style w:type="character" w:customStyle="1" w:styleId="af">
    <w:name w:val="Нижній колонтитул Знак"/>
    <w:basedOn w:val="a3"/>
    <w:link w:val="ae"/>
    <w:uiPriority w:val="99"/>
    <w:semiHidden/>
    <w:rsid w:val="00C4468D"/>
    <w:rPr>
      <w:rFonts w:ascii="Calibri" w:hAnsi="Calibri" w:cs="Calibri"/>
      <w:sz w:val="18"/>
      <w:szCs w:val="22"/>
    </w:rPr>
  </w:style>
  <w:style w:type="table" w:styleId="af0">
    <w:name w:val="Table Grid"/>
    <w:basedOn w:val="a4"/>
    <w:uiPriority w:val="39"/>
    <w:rsid w:val="00C4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3"/>
    <w:uiPriority w:val="99"/>
    <w:semiHidden/>
    <w:rsid w:val="00C4468D"/>
    <w:rPr>
      <w:rFonts w:ascii="Calibri" w:hAnsi="Calibri" w:cs="Calibri"/>
      <w:color w:val="808080"/>
    </w:rPr>
  </w:style>
  <w:style w:type="paragraph" w:styleId="af2">
    <w:name w:val="Subtitle"/>
    <w:basedOn w:val="a2"/>
    <w:next w:val="a2"/>
    <w:link w:val="af3"/>
    <w:uiPriority w:val="11"/>
    <w:qFormat/>
    <w:rsid w:val="00C4468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f3">
    <w:name w:val="Підзаголовок Знак"/>
    <w:basedOn w:val="a3"/>
    <w:link w:val="af2"/>
    <w:uiPriority w:val="11"/>
    <w:rsid w:val="00C4468D"/>
    <w:rPr>
      <w:rFonts w:ascii="Calibri" w:hAnsi="Calibri" w:cs="Calibri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2">
    <w:name w:val="Заголовок 3 Знак"/>
    <w:basedOn w:val="a3"/>
    <w:link w:val="31"/>
    <w:uiPriority w:val="9"/>
    <w:rsid w:val="00C4468D"/>
    <w:rPr>
      <w:rFonts w:ascii="Calibri" w:eastAsiaTheme="majorEastAsia" w:hAnsi="Calibri" w:cs="Calibri"/>
      <w:b/>
      <w:caps/>
      <w:color w:val="548AB7" w:themeColor="accent1" w:themeShade="BF"/>
      <w:sz w:val="22"/>
    </w:rPr>
  </w:style>
  <w:style w:type="character" w:customStyle="1" w:styleId="42">
    <w:name w:val="Заголовок 4 Знак"/>
    <w:basedOn w:val="a3"/>
    <w:link w:val="41"/>
    <w:uiPriority w:val="9"/>
    <w:rsid w:val="00C4468D"/>
    <w:rPr>
      <w:rFonts w:ascii="Calibri" w:hAnsi="Calibri" w:cs="Calibri"/>
      <w:b/>
      <w:sz w:val="18"/>
      <w:szCs w:val="22"/>
    </w:rPr>
  </w:style>
  <w:style w:type="character" w:customStyle="1" w:styleId="Mention">
    <w:name w:val="Mention"/>
    <w:basedOn w:val="a3"/>
    <w:uiPriority w:val="99"/>
    <w:semiHidden/>
    <w:unhideWhenUsed/>
    <w:rsid w:val="00C4468D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C4468D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C4468D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C4468D"/>
    <w:rPr>
      <w:rFonts w:ascii="Consolas" w:hAnsi="Consolas" w:cs="Calibr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C4468D"/>
    <w:rPr>
      <w:rFonts w:ascii="Calibri" w:hAnsi="Calibri" w:cs="Calibr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C4468D"/>
    <w:rPr>
      <w:i/>
      <w:iCs/>
    </w:rPr>
  </w:style>
  <w:style w:type="character" w:customStyle="1" w:styleId="HTML2">
    <w:name w:val="Адреса HTML Знак"/>
    <w:basedOn w:val="a3"/>
    <w:link w:val="HTML1"/>
    <w:uiPriority w:val="99"/>
    <w:semiHidden/>
    <w:rsid w:val="00C4468D"/>
    <w:rPr>
      <w:rFonts w:ascii="Calibri" w:hAnsi="Calibri" w:cs="Calibri"/>
      <w:i/>
      <w:iCs/>
      <w:sz w:val="18"/>
      <w:szCs w:val="22"/>
    </w:rPr>
  </w:style>
  <w:style w:type="character" w:styleId="HTML3">
    <w:name w:val="HTML Definition"/>
    <w:basedOn w:val="a3"/>
    <w:uiPriority w:val="99"/>
    <w:semiHidden/>
    <w:unhideWhenUsed/>
    <w:rsid w:val="00C4468D"/>
    <w:rPr>
      <w:rFonts w:ascii="Calibri" w:hAnsi="Calibri" w:cs="Calibri"/>
      <w:i/>
      <w:iCs/>
    </w:rPr>
  </w:style>
  <w:style w:type="character" w:styleId="HTML4">
    <w:name w:val="HTML Cite"/>
    <w:basedOn w:val="a3"/>
    <w:uiPriority w:val="99"/>
    <w:semiHidden/>
    <w:unhideWhenUsed/>
    <w:rsid w:val="00C4468D"/>
    <w:rPr>
      <w:rFonts w:ascii="Calibri" w:hAnsi="Calibri" w:cs="Calibri"/>
      <w:i/>
      <w:iCs/>
    </w:rPr>
  </w:style>
  <w:style w:type="character" w:styleId="HTML5">
    <w:name w:val="HTML Typewriter"/>
    <w:basedOn w:val="a3"/>
    <w:uiPriority w:val="99"/>
    <w:semiHidden/>
    <w:unhideWhenUsed/>
    <w:rsid w:val="00C4468D"/>
    <w:rPr>
      <w:rFonts w:ascii="Consolas" w:hAnsi="Consolas" w:cs="Calibr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C4468D"/>
    <w:rPr>
      <w:rFonts w:ascii="Consolas" w:hAnsi="Consolas" w:cs="Calibr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C4468D"/>
    <w:rPr>
      <w:rFonts w:ascii="Calibri" w:hAnsi="Calibri" w:cs="Calibri"/>
    </w:rPr>
  </w:style>
  <w:style w:type="character" w:styleId="HTML8">
    <w:name w:val="HTML Keyboard"/>
    <w:basedOn w:val="a3"/>
    <w:uiPriority w:val="99"/>
    <w:semiHidden/>
    <w:unhideWhenUsed/>
    <w:rsid w:val="00C4468D"/>
    <w:rPr>
      <w:rFonts w:ascii="Consolas" w:hAnsi="Consolas" w:cs="Calibr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C4468D"/>
    <w:rPr>
      <w:rFonts w:ascii="Consolas" w:hAnsi="Consolas"/>
      <w:sz w:val="20"/>
      <w:szCs w:val="20"/>
    </w:rPr>
  </w:style>
  <w:style w:type="character" w:customStyle="1" w:styleId="HTMLa">
    <w:name w:val="Стандартний HTML Знак"/>
    <w:basedOn w:val="a3"/>
    <w:link w:val="HTML9"/>
    <w:uiPriority w:val="99"/>
    <w:semiHidden/>
    <w:rsid w:val="00C4468D"/>
    <w:rPr>
      <w:rFonts w:ascii="Consolas" w:hAnsi="Consolas" w:cs="Calibri"/>
      <w:sz w:val="20"/>
      <w:szCs w:val="20"/>
    </w:rPr>
  </w:style>
  <w:style w:type="paragraph" w:styleId="12">
    <w:name w:val="toc 1"/>
    <w:basedOn w:val="a2"/>
    <w:next w:val="a2"/>
    <w:autoRedefine/>
    <w:uiPriority w:val="39"/>
    <w:semiHidden/>
    <w:rsid w:val="00C4468D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rsid w:val="00C4468D"/>
    <w:pPr>
      <w:spacing w:after="100"/>
      <w:ind w:left="180"/>
    </w:pPr>
  </w:style>
  <w:style w:type="paragraph" w:styleId="33">
    <w:name w:val="toc 3"/>
    <w:basedOn w:val="a2"/>
    <w:next w:val="a2"/>
    <w:autoRedefine/>
    <w:uiPriority w:val="39"/>
    <w:semiHidden/>
    <w:rsid w:val="00C4468D"/>
    <w:pPr>
      <w:spacing w:after="100"/>
      <w:ind w:left="360"/>
    </w:pPr>
  </w:style>
  <w:style w:type="paragraph" w:styleId="43">
    <w:name w:val="toc 4"/>
    <w:basedOn w:val="a2"/>
    <w:next w:val="a2"/>
    <w:autoRedefine/>
    <w:uiPriority w:val="39"/>
    <w:semiHidden/>
    <w:rsid w:val="00C4468D"/>
    <w:pPr>
      <w:spacing w:after="100"/>
      <w:ind w:left="540"/>
    </w:pPr>
  </w:style>
  <w:style w:type="paragraph" w:styleId="53">
    <w:name w:val="toc 5"/>
    <w:basedOn w:val="a2"/>
    <w:next w:val="a2"/>
    <w:autoRedefine/>
    <w:uiPriority w:val="39"/>
    <w:semiHidden/>
    <w:rsid w:val="00C4468D"/>
    <w:pPr>
      <w:spacing w:after="100"/>
      <w:ind w:left="720"/>
    </w:pPr>
  </w:style>
  <w:style w:type="paragraph" w:styleId="61">
    <w:name w:val="toc 6"/>
    <w:basedOn w:val="a2"/>
    <w:next w:val="a2"/>
    <w:autoRedefine/>
    <w:uiPriority w:val="39"/>
    <w:semiHidden/>
    <w:rsid w:val="00C4468D"/>
    <w:pPr>
      <w:spacing w:after="100"/>
      <w:ind w:left="900"/>
    </w:pPr>
  </w:style>
  <w:style w:type="paragraph" w:styleId="71">
    <w:name w:val="toc 7"/>
    <w:basedOn w:val="a2"/>
    <w:next w:val="a2"/>
    <w:autoRedefine/>
    <w:uiPriority w:val="39"/>
    <w:semiHidden/>
    <w:rsid w:val="00C4468D"/>
    <w:pPr>
      <w:spacing w:after="100"/>
      <w:ind w:left="1080"/>
    </w:pPr>
  </w:style>
  <w:style w:type="paragraph" w:styleId="81">
    <w:name w:val="toc 8"/>
    <w:basedOn w:val="a2"/>
    <w:next w:val="a2"/>
    <w:autoRedefine/>
    <w:uiPriority w:val="39"/>
    <w:semiHidden/>
    <w:rsid w:val="00C4468D"/>
    <w:pPr>
      <w:spacing w:after="100"/>
      <w:ind w:left="1260"/>
    </w:pPr>
  </w:style>
  <w:style w:type="paragraph" w:styleId="91">
    <w:name w:val="toc 9"/>
    <w:basedOn w:val="a2"/>
    <w:next w:val="a2"/>
    <w:autoRedefine/>
    <w:uiPriority w:val="39"/>
    <w:semiHidden/>
    <w:rsid w:val="00C4468D"/>
    <w:pPr>
      <w:spacing w:after="100"/>
      <w:ind w:left="1440"/>
    </w:pPr>
  </w:style>
  <w:style w:type="paragraph" w:styleId="af4">
    <w:name w:val="TOC Heading"/>
    <w:basedOn w:val="1"/>
    <w:next w:val="a2"/>
    <w:uiPriority w:val="39"/>
    <w:semiHidden/>
    <w:unhideWhenUsed/>
    <w:qFormat/>
    <w:rsid w:val="00C4468D"/>
    <w:pPr>
      <w:outlineLvl w:val="9"/>
    </w:pPr>
  </w:style>
  <w:style w:type="character" w:styleId="af5">
    <w:name w:val="Subtle Reference"/>
    <w:basedOn w:val="a3"/>
    <w:uiPriority w:val="31"/>
    <w:semiHidden/>
    <w:qFormat/>
    <w:rsid w:val="00C4468D"/>
    <w:rPr>
      <w:rFonts w:ascii="Calibri" w:hAnsi="Calibri" w:cs="Calibri"/>
      <w:smallCaps/>
      <w:color w:val="5A5A5A" w:themeColor="text1" w:themeTint="A5"/>
    </w:rPr>
  </w:style>
  <w:style w:type="character" w:styleId="af6">
    <w:name w:val="Subtle Emphasis"/>
    <w:basedOn w:val="a3"/>
    <w:uiPriority w:val="19"/>
    <w:semiHidden/>
    <w:qFormat/>
    <w:rsid w:val="00C4468D"/>
    <w:rPr>
      <w:rFonts w:ascii="Calibri" w:hAnsi="Calibri" w:cs="Calibri"/>
      <w:i/>
      <w:iCs/>
      <w:color w:val="404040" w:themeColor="text1" w:themeTint="BF"/>
    </w:rPr>
  </w:style>
  <w:style w:type="table" w:styleId="af7">
    <w:name w:val="Table Professional"/>
    <w:basedOn w:val="a4"/>
    <w:uiPriority w:val="99"/>
    <w:semiHidden/>
    <w:unhideWhenUsed/>
    <w:rsid w:val="00C446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Medium List 1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0">
    <w:name w:val="Medium List 1 Accent 1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20">
    <w:name w:val="Medium List 1 Accent 2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30">
    <w:name w:val="Medium List 1 Accent 3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4">
    <w:name w:val="Medium List 1 Accent 4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5">
    <w:name w:val="Medium List 1 Accent 5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6">
    <w:name w:val="Medium List 1 Accent 6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0">
    <w:name w:val="Medium List 2 Accent 1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0">
    <w:name w:val="Medium List 2 Accent 2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0">
    <w:name w:val="Medium List 2 Accent 3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0">
    <w:name w:val="Medium List 2 Accent 4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">
    <w:name w:val="Medium List 2 Accent 5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">
    <w:name w:val="Medium List 2 Accent 6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1">
    <w:name w:val="Medium Shading 1 Accent 1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1">
    <w:name w:val="Medium Shading 1 Accent 2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1">
    <w:name w:val="Medium Shading 1 Accent 3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0">
    <w:name w:val="Medium Shading 1 Accent 4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0">
    <w:name w:val="Medium Shading 1 Accent 5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0">
    <w:name w:val="Medium Shading 1 Accent 6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1">
    <w:name w:val="Medium Shading 2 Accent 1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1">
    <w:name w:val="Medium Shading 2 Accent 2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1">
    <w:name w:val="Medium Shading 2 Accent 3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1">
    <w:name w:val="Medium Shading 2 Accent 4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0">
    <w:name w:val="Medium Shading 2 Accent 5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0">
    <w:name w:val="Medium Shading 2 Accent 6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">
    <w:name w:val="Medium Grid 1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2">
    <w:name w:val="Medium Grid 1 Accent 1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22">
    <w:name w:val="Medium Grid 1 Accent 2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32">
    <w:name w:val="Medium Grid 1 Accent 3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41">
    <w:name w:val="Medium Grid 1 Accent 4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51">
    <w:name w:val="Medium Grid 1 Accent 5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61">
    <w:name w:val="Medium Grid 1 Accent 6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8">
    <w:name w:val="Medium Grid 2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1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1">
    <w:name w:val="Medium Grid 2 Accent 5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1">
    <w:name w:val="Medium Grid 2 Accent 6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20">
    <w:name w:val="Medium Grid 3 Accent 2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30">
    <w:name w:val="Medium Grid 3 Accent 3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40">
    <w:name w:val="Medium Grid 3 Accent 4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5">
    <w:name w:val="Medium Grid 3 Accent 5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6">
    <w:name w:val="Medium Grid 3 Accent 6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af8">
    <w:name w:val="Bibliography"/>
    <w:basedOn w:val="a2"/>
    <w:next w:val="a2"/>
    <w:uiPriority w:val="37"/>
    <w:semiHidden/>
    <w:unhideWhenUsed/>
    <w:rsid w:val="00C4468D"/>
  </w:style>
  <w:style w:type="character" w:styleId="af9">
    <w:name w:val="Book Title"/>
    <w:basedOn w:val="a3"/>
    <w:uiPriority w:val="33"/>
    <w:semiHidden/>
    <w:qFormat/>
    <w:rsid w:val="00C4468D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a3"/>
    <w:uiPriority w:val="99"/>
    <w:semiHidden/>
    <w:unhideWhenUsed/>
    <w:rsid w:val="00C4468D"/>
    <w:rPr>
      <w:rFonts w:ascii="Calibri" w:hAnsi="Calibri" w:cs="Calibri"/>
      <w:color w:val="2B579A"/>
      <w:shd w:val="clear" w:color="auto" w:fill="E1DFDD"/>
    </w:rPr>
  </w:style>
  <w:style w:type="paragraph" w:styleId="afa">
    <w:name w:val="Message Header"/>
    <w:basedOn w:val="a2"/>
    <w:link w:val="afb"/>
    <w:uiPriority w:val="99"/>
    <w:semiHidden/>
    <w:unhideWhenUsed/>
    <w:rsid w:val="00C446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 w:val="24"/>
      <w:szCs w:val="24"/>
    </w:rPr>
  </w:style>
  <w:style w:type="character" w:customStyle="1" w:styleId="afb">
    <w:name w:val="Шапка Знак"/>
    <w:basedOn w:val="a3"/>
    <w:link w:val="afa"/>
    <w:uiPriority w:val="99"/>
    <w:semiHidden/>
    <w:rsid w:val="00C4468D"/>
    <w:rPr>
      <w:rFonts w:ascii="Calibri" w:eastAsiaTheme="majorEastAsia" w:hAnsi="Calibri" w:cs="Calibri"/>
      <w:shd w:val="pct20" w:color="auto" w:fill="auto"/>
    </w:rPr>
  </w:style>
  <w:style w:type="table" w:styleId="afc">
    <w:name w:val="Table Elegant"/>
    <w:basedOn w:val="a4"/>
    <w:uiPriority w:val="99"/>
    <w:semiHidden/>
    <w:unhideWhenUsed/>
    <w:rsid w:val="00C446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List"/>
    <w:basedOn w:val="a2"/>
    <w:uiPriority w:val="99"/>
    <w:semiHidden/>
    <w:unhideWhenUsed/>
    <w:rsid w:val="00C4468D"/>
    <w:pPr>
      <w:ind w:left="360" w:hanging="360"/>
      <w:contextualSpacing/>
    </w:pPr>
  </w:style>
  <w:style w:type="paragraph" w:styleId="29">
    <w:name w:val="List 2"/>
    <w:basedOn w:val="a2"/>
    <w:uiPriority w:val="99"/>
    <w:semiHidden/>
    <w:unhideWhenUsed/>
    <w:rsid w:val="00C4468D"/>
    <w:pPr>
      <w:ind w:left="720" w:hanging="360"/>
      <w:contextualSpacing/>
    </w:pPr>
  </w:style>
  <w:style w:type="paragraph" w:styleId="37">
    <w:name w:val="List 3"/>
    <w:basedOn w:val="a2"/>
    <w:uiPriority w:val="99"/>
    <w:semiHidden/>
    <w:unhideWhenUsed/>
    <w:rsid w:val="00C4468D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C4468D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C4468D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C446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C446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C446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C446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C446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C446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446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446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e">
    <w:name w:val="List Continue"/>
    <w:basedOn w:val="a2"/>
    <w:uiPriority w:val="99"/>
    <w:semiHidden/>
    <w:unhideWhenUsed/>
    <w:rsid w:val="00C4468D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C4468D"/>
    <w:pPr>
      <w:spacing w:after="120"/>
      <w:ind w:left="720"/>
      <w:contextualSpacing/>
    </w:pPr>
  </w:style>
  <w:style w:type="paragraph" w:styleId="38">
    <w:name w:val="List Continue 3"/>
    <w:basedOn w:val="a2"/>
    <w:uiPriority w:val="99"/>
    <w:semiHidden/>
    <w:unhideWhenUsed/>
    <w:rsid w:val="00C4468D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C4468D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C4468D"/>
    <w:pPr>
      <w:spacing w:after="120"/>
      <w:ind w:left="1800"/>
      <w:contextualSpacing/>
    </w:pPr>
  </w:style>
  <w:style w:type="paragraph" w:styleId="aff">
    <w:name w:val="List Paragraph"/>
    <w:basedOn w:val="a2"/>
    <w:uiPriority w:val="34"/>
    <w:semiHidden/>
    <w:qFormat/>
    <w:rsid w:val="00C4468D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C4468D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4468D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4468D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4468D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4468D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C4468D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4468D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4468D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4468D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4468D"/>
    <w:pPr>
      <w:numPr>
        <w:numId w:val="12"/>
      </w:numPr>
      <w:contextualSpacing/>
    </w:pPr>
  </w:style>
  <w:style w:type="table" w:styleId="19">
    <w:name w:val="Table Classic 1"/>
    <w:basedOn w:val="a4"/>
    <w:uiPriority w:val="99"/>
    <w:semiHidden/>
    <w:unhideWhenUsed/>
    <w:rsid w:val="00C446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C446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uiPriority w:val="99"/>
    <w:semiHidden/>
    <w:unhideWhenUsed/>
    <w:rsid w:val="00C446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C446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table of figures"/>
    <w:basedOn w:val="a2"/>
    <w:next w:val="a2"/>
    <w:uiPriority w:val="99"/>
    <w:semiHidden/>
    <w:unhideWhenUsed/>
    <w:rsid w:val="00C4468D"/>
  </w:style>
  <w:style w:type="paragraph" w:styleId="aff1">
    <w:name w:val="macro"/>
    <w:link w:val="aff2"/>
    <w:uiPriority w:val="99"/>
    <w:semiHidden/>
    <w:unhideWhenUsed/>
    <w:rsid w:val="00C446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 w:val="20"/>
      <w:szCs w:val="20"/>
    </w:rPr>
  </w:style>
  <w:style w:type="character" w:customStyle="1" w:styleId="aff2">
    <w:name w:val="Текст макросу Знак"/>
    <w:basedOn w:val="a3"/>
    <w:link w:val="aff1"/>
    <w:uiPriority w:val="99"/>
    <w:semiHidden/>
    <w:rsid w:val="00C4468D"/>
    <w:rPr>
      <w:rFonts w:ascii="Consolas" w:hAnsi="Consolas" w:cs="Calibri"/>
      <w:sz w:val="20"/>
      <w:szCs w:val="20"/>
    </w:rPr>
  </w:style>
  <w:style w:type="paragraph" w:styleId="2c">
    <w:name w:val="envelope return"/>
    <w:basedOn w:val="a2"/>
    <w:uiPriority w:val="99"/>
    <w:semiHidden/>
    <w:unhideWhenUsed/>
    <w:rsid w:val="00C4468D"/>
    <w:rPr>
      <w:rFonts w:eastAsiaTheme="majorEastAsia"/>
      <w:sz w:val="20"/>
      <w:szCs w:val="20"/>
    </w:rPr>
  </w:style>
  <w:style w:type="character" w:styleId="aff3">
    <w:name w:val="endnote reference"/>
    <w:basedOn w:val="a3"/>
    <w:uiPriority w:val="99"/>
    <w:semiHidden/>
    <w:unhideWhenUsed/>
    <w:rsid w:val="00C4468D"/>
    <w:rPr>
      <w:rFonts w:ascii="Calibri" w:hAnsi="Calibri" w:cs="Calibri"/>
      <w:vertAlign w:val="superscript"/>
    </w:rPr>
  </w:style>
  <w:style w:type="paragraph" w:styleId="aff4">
    <w:name w:val="endnote text"/>
    <w:basedOn w:val="a2"/>
    <w:link w:val="aff5"/>
    <w:uiPriority w:val="99"/>
    <w:semiHidden/>
    <w:unhideWhenUsed/>
    <w:rsid w:val="00C4468D"/>
    <w:rPr>
      <w:sz w:val="20"/>
      <w:szCs w:val="20"/>
    </w:rPr>
  </w:style>
  <w:style w:type="character" w:customStyle="1" w:styleId="aff5">
    <w:name w:val="Текст кінцевої виноски Знак"/>
    <w:basedOn w:val="a3"/>
    <w:link w:val="aff4"/>
    <w:uiPriority w:val="99"/>
    <w:semiHidden/>
    <w:rsid w:val="00C4468D"/>
    <w:rPr>
      <w:rFonts w:ascii="Calibri" w:hAnsi="Calibri" w:cs="Calibri"/>
      <w:sz w:val="20"/>
      <w:szCs w:val="20"/>
    </w:rPr>
  </w:style>
  <w:style w:type="paragraph" w:styleId="aff6">
    <w:name w:val="table of authorities"/>
    <w:basedOn w:val="a2"/>
    <w:next w:val="a2"/>
    <w:uiPriority w:val="99"/>
    <w:semiHidden/>
    <w:unhideWhenUsed/>
    <w:rsid w:val="00C4468D"/>
    <w:pPr>
      <w:ind w:left="180" w:hanging="180"/>
    </w:pPr>
  </w:style>
  <w:style w:type="paragraph" w:styleId="aff7">
    <w:name w:val="toa heading"/>
    <w:basedOn w:val="a2"/>
    <w:next w:val="a2"/>
    <w:uiPriority w:val="99"/>
    <w:semiHidden/>
    <w:rsid w:val="00C4468D"/>
    <w:pPr>
      <w:spacing w:before="120"/>
    </w:pPr>
    <w:rPr>
      <w:rFonts w:eastAsiaTheme="majorEastAsia"/>
      <w:b/>
      <w:bCs/>
      <w:sz w:val="24"/>
      <w:szCs w:val="24"/>
    </w:rPr>
  </w:style>
  <w:style w:type="paragraph" w:styleId="aff8">
    <w:name w:val="Quote"/>
    <w:basedOn w:val="a2"/>
    <w:next w:val="a2"/>
    <w:link w:val="aff9"/>
    <w:uiPriority w:val="29"/>
    <w:semiHidden/>
    <w:qFormat/>
    <w:rsid w:val="00C446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9">
    <w:name w:val="Цитата Знак"/>
    <w:basedOn w:val="a3"/>
    <w:link w:val="aff8"/>
    <w:uiPriority w:val="29"/>
    <w:semiHidden/>
    <w:rsid w:val="00C4468D"/>
    <w:rPr>
      <w:rFonts w:ascii="Calibri" w:hAnsi="Calibri" w:cs="Calibri"/>
      <w:i/>
      <w:iCs/>
      <w:color w:val="404040" w:themeColor="text1" w:themeTint="BF"/>
      <w:sz w:val="18"/>
      <w:szCs w:val="22"/>
    </w:rPr>
  </w:style>
  <w:style w:type="table" w:styleId="affa">
    <w:name w:val="Colorful List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a">
    <w:name w:val="Colorful List Accent 1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d">
    <w:name w:val="Colorful List Accent 2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3a">
    <w:name w:val="Colorful List Accent 3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7">
    <w:name w:val="Colorful List Accent 4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56">
    <w:name w:val="Colorful List Accent 5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2">
    <w:name w:val="Colorful List Accent 6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1b">
    <w:name w:val="Table Colorful 1"/>
    <w:basedOn w:val="a4"/>
    <w:uiPriority w:val="99"/>
    <w:semiHidden/>
    <w:unhideWhenUsed/>
    <w:rsid w:val="00C446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uiPriority w:val="99"/>
    <w:semiHidden/>
    <w:unhideWhenUsed/>
    <w:rsid w:val="00C446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uiPriority w:val="99"/>
    <w:semiHidden/>
    <w:unhideWhenUsed/>
    <w:rsid w:val="00C446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b">
    <w:name w:val="Colorful Shading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c">
    <w:name w:val="Colorful Shading Accent 1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f">
    <w:name w:val="Colorful Shading Accent 2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c">
    <w:name w:val="Colorful Shading Accent 3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48">
    <w:name w:val="Colorful Shading Accent 4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7">
    <w:name w:val="Colorful Shading Accent 5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c">
    <w:name w:val="Colorful Grid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d">
    <w:name w:val="Colorful Grid Accent 1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2f0">
    <w:name w:val="Colorful Grid Accent 2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3d">
    <w:name w:val="Colorful Grid Accent 3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49">
    <w:name w:val="Colorful Grid Accent 4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58">
    <w:name w:val="Colorful Grid Accent 5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64">
    <w:name w:val="Colorful Grid Accent 6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affd">
    <w:name w:val="annotation text"/>
    <w:basedOn w:val="a2"/>
    <w:link w:val="affe"/>
    <w:uiPriority w:val="99"/>
    <w:semiHidden/>
    <w:unhideWhenUsed/>
    <w:rsid w:val="00C4468D"/>
    <w:rPr>
      <w:sz w:val="20"/>
      <w:szCs w:val="20"/>
    </w:rPr>
  </w:style>
  <w:style w:type="character" w:customStyle="1" w:styleId="affe">
    <w:name w:val="Текст примітки Знак"/>
    <w:basedOn w:val="a3"/>
    <w:link w:val="affd"/>
    <w:uiPriority w:val="99"/>
    <w:semiHidden/>
    <w:rsid w:val="00C4468D"/>
    <w:rPr>
      <w:rFonts w:ascii="Calibri" w:hAnsi="Calibri" w:cs="Calibri"/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C4468D"/>
    <w:rPr>
      <w:b/>
      <w:bCs/>
    </w:rPr>
  </w:style>
  <w:style w:type="character" w:customStyle="1" w:styleId="afff0">
    <w:name w:val="Тема примітки Знак"/>
    <w:basedOn w:val="affe"/>
    <w:link w:val="afff"/>
    <w:uiPriority w:val="99"/>
    <w:semiHidden/>
    <w:rsid w:val="00C4468D"/>
    <w:rPr>
      <w:rFonts w:ascii="Calibri" w:hAnsi="Calibri" w:cs="Calibri"/>
      <w:b/>
      <w:bCs/>
      <w:sz w:val="20"/>
      <w:szCs w:val="20"/>
    </w:rPr>
  </w:style>
  <w:style w:type="character" w:styleId="afff1">
    <w:name w:val="annotation reference"/>
    <w:basedOn w:val="a3"/>
    <w:uiPriority w:val="99"/>
    <w:semiHidden/>
    <w:unhideWhenUsed/>
    <w:rsid w:val="00C4468D"/>
    <w:rPr>
      <w:rFonts w:ascii="Calibri" w:hAnsi="Calibri" w:cs="Calibri"/>
      <w:sz w:val="16"/>
      <w:szCs w:val="16"/>
    </w:rPr>
  </w:style>
  <w:style w:type="paragraph" w:styleId="afff2">
    <w:name w:val="Balloon Text"/>
    <w:basedOn w:val="a2"/>
    <w:link w:val="afff3"/>
    <w:uiPriority w:val="99"/>
    <w:semiHidden/>
    <w:unhideWhenUsed/>
    <w:rsid w:val="00C4468D"/>
    <w:rPr>
      <w:rFonts w:ascii="Microsoft YaHei UI" w:eastAsia="Microsoft YaHei UI" w:hAnsi="Microsoft YaHei UI"/>
      <w:szCs w:val="18"/>
    </w:rPr>
  </w:style>
  <w:style w:type="character" w:customStyle="1" w:styleId="afff3">
    <w:name w:val="Текст у виносці Знак"/>
    <w:basedOn w:val="a3"/>
    <w:link w:val="afff2"/>
    <w:uiPriority w:val="99"/>
    <w:semiHidden/>
    <w:rsid w:val="00C4468D"/>
    <w:rPr>
      <w:rFonts w:ascii="Microsoft YaHei UI" w:eastAsia="Microsoft YaHei UI" w:hAnsi="Microsoft YaHei UI" w:cs="Calibri"/>
      <w:sz w:val="18"/>
      <w:szCs w:val="18"/>
    </w:rPr>
  </w:style>
  <w:style w:type="paragraph" w:styleId="afff4">
    <w:name w:val="envelope address"/>
    <w:basedOn w:val="a2"/>
    <w:uiPriority w:val="99"/>
    <w:semiHidden/>
    <w:unhideWhenUsed/>
    <w:rsid w:val="00C4468D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ff5">
    <w:name w:val="Block Text"/>
    <w:basedOn w:val="a2"/>
    <w:uiPriority w:val="99"/>
    <w:semiHidden/>
    <w:unhideWhenUsed/>
    <w:rsid w:val="00C4468D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afff6">
    <w:name w:val="Document Map"/>
    <w:basedOn w:val="a2"/>
    <w:link w:val="afff7"/>
    <w:uiPriority w:val="99"/>
    <w:semiHidden/>
    <w:unhideWhenUsed/>
    <w:rsid w:val="00C4468D"/>
    <w:rPr>
      <w:rFonts w:ascii="Microsoft YaHei UI" w:eastAsia="Microsoft YaHei UI" w:hAnsi="Microsoft YaHei UI"/>
      <w:szCs w:val="18"/>
    </w:rPr>
  </w:style>
  <w:style w:type="character" w:customStyle="1" w:styleId="afff7">
    <w:name w:val="Схема документа Знак"/>
    <w:basedOn w:val="a3"/>
    <w:link w:val="afff6"/>
    <w:uiPriority w:val="99"/>
    <w:semiHidden/>
    <w:rsid w:val="00C4468D"/>
    <w:rPr>
      <w:rFonts w:ascii="Microsoft YaHei UI" w:eastAsia="Microsoft YaHei UI" w:hAnsi="Microsoft YaHei UI" w:cs="Calibri"/>
      <w:sz w:val="18"/>
      <w:szCs w:val="18"/>
    </w:rPr>
  </w:style>
  <w:style w:type="character" w:customStyle="1" w:styleId="52">
    <w:name w:val="Заголовок 5 Знак"/>
    <w:basedOn w:val="a3"/>
    <w:link w:val="51"/>
    <w:uiPriority w:val="9"/>
    <w:semiHidden/>
    <w:rsid w:val="00C4468D"/>
    <w:rPr>
      <w:rFonts w:ascii="Calibri" w:eastAsiaTheme="majorEastAsia" w:hAnsi="Calibri" w:cs="Calibri"/>
      <w:color w:val="548AB7" w:themeColor="accent1" w:themeShade="BF"/>
      <w:sz w:val="18"/>
      <w:szCs w:val="22"/>
    </w:rPr>
  </w:style>
  <w:style w:type="character" w:customStyle="1" w:styleId="60">
    <w:name w:val="Заголовок 6 Знак"/>
    <w:basedOn w:val="a3"/>
    <w:link w:val="6"/>
    <w:uiPriority w:val="9"/>
    <w:semiHidden/>
    <w:rsid w:val="00C4468D"/>
    <w:rPr>
      <w:rFonts w:ascii="Calibri" w:eastAsiaTheme="majorEastAsia" w:hAnsi="Calibri" w:cs="Calibri"/>
      <w:color w:val="345C7D" w:themeColor="accent1" w:themeShade="7F"/>
      <w:sz w:val="18"/>
      <w:szCs w:val="22"/>
    </w:rPr>
  </w:style>
  <w:style w:type="character" w:customStyle="1" w:styleId="70">
    <w:name w:val="Заголовок 7 Знак"/>
    <w:basedOn w:val="a3"/>
    <w:link w:val="7"/>
    <w:uiPriority w:val="9"/>
    <w:semiHidden/>
    <w:rsid w:val="00C4468D"/>
    <w:rPr>
      <w:rFonts w:ascii="Calibri" w:eastAsiaTheme="majorEastAsia" w:hAnsi="Calibri" w:cs="Calibri"/>
      <w:i/>
      <w:iCs/>
      <w:color w:val="345C7D" w:themeColor="accent1" w:themeShade="7F"/>
      <w:sz w:val="18"/>
      <w:szCs w:val="22"/>
    </w:rPr>
  </w:style>
  <w:style w:type="character" w:customStyle="1" w:styleId="80">
    <w:name w:val="Заголовок 8 Знак"/>
    <w:basedOn w:val="a3"/>
    <w:link w:val="8"/>
    <w:uiPriority w:val="9"/>
    <w:semiHidden/>
    <w:rsid w:val="00C4468D"/>
    <w:rPr>
      <w:rFonts w:ascii="Calibri" w:eastAsiaTheme="majorEastAsia" w:hAnsi="Calibri" w:cs="Calibr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C4468D"/>
    <w:rPr>
      <w:rFonts w:ascii="Calibri" w:eastAsiaTheme="majorEastAsia" w:hAnsi="Calibri" w:cs="Calibr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C4468D"/>
    <w:pPr>
      <w:numPr>
        <w:numId w:val="13"/>
      </w:numPr>
    </w:pPr>
  </w:style>
  <w:style w:type="table" w:styleId="1e">
    <w:name w:val="Plain Table 1"/>
    <w:basedOn w:val="a4"/>
    <w:uiPriority w:val="41"/>
    <w:rsid w:val="00C446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C446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C446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a">
    <w:name w:val="Plain Table 4"/>
    <w:basedOn w:val="a4"/>
    <w:uiPriority w:val="44"/>
    <w:rsid w:val="00C446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9">
    <w:name w:val="Plain Table 5"/>
    <w:basedOn w:val="a4"/>
    <w:uiPriority w:val="45"/>
    <w:rsid w:val="00C446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No Spacing"/>
    <w:uiPriority w:val="1"/>
    <w:qFormat/>
    <w:rsid w:val="00C4468D"/>
    <w:rPr>
      <w:rFonts w:ascii="Calibri" w:hAnsi="Calibri" w:cs="Calibri"/>
      <w:sz w:val="18"/>
      <w:szCs w:val="22"/>
    </w:rPr>
  </w:style>
  <w:style w:type="character" w:styleId="afff9">
    <w:name w:val="Intense Reference"/>
    <w:basedOn w:val="a3"/>
    <w:uiPriority w:val="32"/>
    <w:semiHidden/>
    <w:qFormat/>
    <w:rsid w:val="00C4468D"/>
    <w:rPr>
      <w:rFonts w:ascii="Calibri" w:hAnsi="Calibri" w:cs="Calibri"/>
      <w:b/>
      <w:bCs/>
      <w:smallCaps/>
      <w:color w:val="94B6D2" w:themeColor="accent1"/>
      <w:spacing w:val="5"/>
    </w:rPr>
  </w:style>
  <w:style w:type="paragraph" w:styleId="afffa">
    <w:name w:val="Intense Quote"/>
    <w:basedOn w:val="a2"/>
    <w:next w:val="a2"/>
    <w:link w:val="afffb"/>
    <w:uiPriority w:val="30"/>
    <w:semiHidden/>
    <w:qFormat/>
    <w:rsid w:val="00C4468D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afffb">
    <w:name w:val="Насичена цитата Знак"/>
    <w:basedOn w:val="a3"/>
    <w:link w:val="afffa"/>
    <w:uiPriority w:val="30"/>
    <w:semiHidden/>
    <w:rsid w:val="00C4468D"/>
    <w:rPr>
      <w:rFonts w:ascii="Calibri" w:hAnsi="Calibri" w:cs="Calibri"/>
      <w:i/>
      <w:iCs/>
      <w:color w:val="94B6D2" w:themeColor="accent1"/>
      <w:sz w:val="18"/>
      <w:szCs w:val="22"/>
    </w:rPr>
  </w:style>
  <w:style w:type="character" w:styleId="afffc">
    <w:name w:val="Intense Emphasis"/>
    <w:basedOn w:val="a3"/>
    <w:uiPriority w:val="21"/>
    <w:semiHidden/>
    <w:qFormat/>
    <w:rsid w:val="00C4468D"/>
    <w:rPr>
      <w:rFonts w:ascii="Calibri" w:hAnsi="Calibri" w:cs="Calibri"/>
      <w:i/>
      <w:iCs/>
      <w:color w:val="94B6D2" w:themeColor="accent1"/>
    </w:rPr>
  </w:style>
  <w:style w:type="paragraph" w:styleId="afffd">
    <w:name w:val="Normal (Web)"/>
    <w:basedOn w:val="a2"/>
    <w:uiPriority w:val="99"/>
    <w:semiHidden/>
    <w:unhideWhenUsed/>
    <w:rsid w:val="00C4468D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C4468D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C4468D"/>
    <w:rPr>
      <w:rFonts w:ascii="Calibri" w:hAnsi="Calibri" w:cs="Calibri"/>
      <w:color w:val="605E5C"/>
      <w:shd w:val="clear" w:color="auto" w:fill="E1DFDD"/>
    </w:rPr>
  </w:style>
  <w:style w:type="paragraph" w:styleId="afffe">
    <w:name w:val="Body Text"/>
    <w:basedOn w:val="a2"/>
    <w:link w:val="affff"/>
    <w:uiPriority w:val="99"/>
    <w:semiHidden/>
    <w:unhideWhenUsed/>
    <w:rsid w:val="00C4468D"/>
    <w:pPr>
      <w:spacing w:after="120"/>
    </w:pPr>
  </w:style>
  <w:style w:type="character" w:customStyle="1" w:styleId="affff">
    <w:name w:val="Основний текст Знак"/>
    <w:basedOn w:val="a3"/>
    <w:link w:val="afffe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2f2">
    <w:name w:val="Body Text 2"/>
    <w:basedOn w:val="a2"/>
    <w:link w:val="2f3"/>
    <w:uiPriority w:val="99"/>
    <w:semiHidden/>
    <w:unhideWhenUsed/>
    <w:rsid w:val="00C4468D"/>
    <w:pPr>
      <w:spacing w:after="120" w:line="480" w:lineRule="auto"/>
    </w:pPr>
  </w:style>
  <w:style w:type="character" w:customStyle="1" w:styleId="2f3">
    <w:name w:val="Основний текст 2 Знак"/>
    <w:basedOn w:val="a3"/>
    <w:link w:val="2f2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3f">
    <w:name w:val="Body Text 3"/>
    <w:basedOn w:val="a2"/>
    <w:link w:val="3f0"/>
    <w:uiPriority w:val="99"/>
    <w:semiHidden/>
    <w:unhideWhenUsed/>
    <w:rsid w:val="00C4468D"/>
    <w:pPr>
      <w:spacing w:after="120"/>
    </w:pPr>
    <w:rPr>
      <w:sz w:val="16"/>
      <w:szCs w:val="16"/>
    </w:rPr>
  </w:style>
  <w:style w:type="character" w:customStyle="1" w:styleId="3f0">
    <w:name w:val="Основний текст 3 Знак"/>
    <w:basedOn w:val="a3"/>
    <w:link w:val="3f"/>
    <w:uiPriority w:val="99"/>
    <w:semiHidden/>
    <w:rsid w:val="00C4468D"/>
    <w:rPr>
      <w:rFonts w:ascii="Calibri" w:hAnsi="Calibri" w:cs="Calibri"/>
      <w:sz w:val="16"/>
      <w:szCs w:val="16"/>
    </w:rPr>
  </w:style>
  <w:style w:type="paragraph" w:styleId="affff0">
    <w:name w:val="Body Text Indent"/>
    <w:basedOn w:val="a2"/>
    <w:link w:val="affff1"/>
    <w:uiPriority w:val="99"/>
    <w:semiHidden/>
    <w:unhideWhenUsed/>
    <w:rsid w:val="00C4468D"/>
    <w:pPr>
      <w:spacing w:after="120"/>
      <w:ind w:left="360"/>
    </w:pPr>
  </w:style>
  <w:style w:type="character" w:customStyle="1" w:styleId="affff1">
    <w:name w:val="Основний текст з відступом Знак"/>
    <w:basedOn w:val="a3"/>
    <w:link w:val="affff0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2f4">
    <w:name w:val="Body Text Indent 2"/>
    <w:basedOn w:val="a2"/>
    <w:link w:val="2f5"/>
    <w:uiPriority w:val="99"/>
    <w:semiHidden/>
    <w:unhideWhenUsed/>
    <w:rsid w:val="00C4468D"/>
    <w:pPr>
      <w:spacing w:after="120" w:line="480" w:lineRule="auto"/>
      <w:ind w:left="360"/>
    </w:pPr>
  </w:style>
  <w:style w:type="character" w:customStyle="1" w:styleId="2f5">
    <w:name w:val="Основний текст з відступом 2 Знак"/>
    <w:basedOn w:val="a3"/>
    <w:link w:val="2f4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3f1">
    <w:name w:val="Body Text Indent 3"/>
    <w:basedOn w:val="a2"/>
    <w:link w:val="3f2"/>
    <w:uiPriority w:val="99"/>
    <w:semiHidden/>
    <w:unhideWhenUsed/>
    <w:rsid w:val="00C4468D"/>
    <w:pPr>
      <w:spacing w:after="120"/>
      <w:ind w:left="360"/>
    </w:pPr>
    <w:rPr>
      <w:sz w:val="16"/>
      <w:szCs w:val="16"/>
    </w:rPr>
  </w:style>
  <w:style w:type="character" w:customStyle="1" w:styleId="3f2">
    <w:name w:val="Основний текст з відступом 3 Знак"/>
    <w:basedOn w:val="a3"/>
    <w:link w:val="3f1"/>
    <w:uiPriority w:val="99"/>
    <w:semiHidden/>
    <w:rsid w:val="00C4468D"/>
    <w:rPr>
      <w:rFonts w:ascii="Calibri" w:hAnsi="Calibri" w:cs="Calibri"/>
      <w:sz w:val="16"/>
      <w:szCs w:val="16"/>
    </w:rPr>
  </w:style>
  <w:style w:type="paragraph" w:styleId="affff2">
    <w:name w:val="Body Text First Indent"/>
    <w:basedOn w:val="afffe"/>
    <w:link w:val="affff3"/>
    <w:uiPriority w:val="99"/>
    <w:semiHidden/>
    <w:unhideWhenUsed/>
    <w:rsid w:val="00C4468D"/>
    <w:pPr>
      <w:spacing w:after="0"/>
      <w:ind w:firstLine="360"/>
    </w:pPr>
  </w:style>
  <w:style w:type="character" w:customStyle="1" w:styleId="affff3">
    <w:name w:val="Червоний рядок Знак"/>
    <w:basedOn w:val="affff"/>
    <w:link w:val="affff2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2f6">
    <w:name w:val="Body Text First Indent 2"/>
    <w:basedOn w:val="affff0"/>
    <w:link w:val="2f7"/>
    <w:uiPriority w:val="99"/>
    <w:semiHidden/>
    <w:unhideWhenUsed/>
    <w:rsid w:val="00C4468D"/>
    <w:pPr>
      <w:spacing w:after="0"/>
      <w:ind w:firstLine="360"/>
    </w:pPr>
  </w:style>
  <w:style w:type="character" w:customStyle="1" w:styleId="2f7">
    <w:name w:val="Червоний рядок 2 Знак"/>
    <w:basedOn w:val="affff1"/>
    <w:link w:val="2f6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affff4">
    <w:name w:val="Normal Indent"/>
    <w:basedOn w:val="a2"/>
    <w:uiPriority w:val="99"/>
    <w:semiHidden/>
    <w:unhideWhenUsed/>
    <w:rsid w:val="00C4468D"/>
    <w:pPr>
      <w:ind w:left="720"/>
    </w:pPr>
  </w:style>
  <w:style w:type="paragraph" w:styleId="affff5">
    <w:name w:val="Note Heading"/>
    <w:basedOn w:val="a2"/>
    <w:next w:val="a2"/>
    <w:link w:val="affff6"/>
    <w:uiPriority w:val="99"/>
    <w:semiHidden/>
    <w:unhideWhenUsed/>
    <w:rsid w:val="00C4468D"/>
  </w:style>
  <w:style w:type="character" w:customStyle="1" w:styleId="affff6">
    <w:name w:val="Заголовок нотатки Знак"/>
    <w:basedOn w:val="a3"/>
    <w:link w:val="affff5"/>
    <w:uiPriority w:val="99"/>
    <w:semiHidden/>
    <w:rsid w:val="00C4468D"/>
    <w:rPr>
      <w:rFonts w:ascii="Calibri" w:hAnsi="Calibri" w:cs="Calibri"/>
      <w:sz w:val="18"/>
      <w:szCs w:val="22"/>
    </w:rPr>
  </w:style>
  <w:style w:type="table" w:styleId="affff7">
    <w:name w:val="Table Contemporary"/>
    <w:basedOn w:val="a4"/>
    <w:uiPriority w:val="99"/>
    <w:semiHidden/>
    <w:unhideWhenUsed/>
    <w:rsid w:val="00C446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8">
    <w:name w:val="Light List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f">
    <w:name w:val="Light List Accent 1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2f8">
    <w:name w:val="Light List Accent 2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3f3">
    <w:name w:val="Light List Accent 3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4b">
    <w:name w:val="Light List Accent 4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5a">
    <w:name w:val="Light List Accent 5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65">
    <w:name w:val="Light List Accent 6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9">
    <w:name w:val="Light Shading"/>
    <w:basedOn w:val="a4"/>
    <w:uiPriority w:val="60"/>
    <w:semiHidden/>
    <w:unhideWhenUsed/>
    <w:rsid w:val="00C446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f0">
    <w:name w:val="Light Shading Accent 1"/>
    <w:basedOn w:val="a4"/>
    <w:uiPriority w:val="60"/>
    <w:semiHidden/>
    <w:unhideWhenUsed/>
    <w:rsid w:val="00C4468D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2f9">
    <w:name w:val="Light Shading Accent 2"/>
    <w:basedOn w:val="a4"/>
    <w:uiPriority w:val="60"/>
    <w:semiHidden/>
    <w:unhideWhenUsed/>
    <w:rsid w:val="00C4468D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3f4">
    <w:name w:val="Light Shading Accent 3"/>
    <w:basedOn w:val="a4"/>
    <w:uiPriority w:val="60"/>
    <w:semiHidden/>
    <w:unhideWhenUsed/>
    <w:rsid w:val="00C4468D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4c">
    <w:name w:val="Light Shading Accent 4"/>
    <w:basedOn w:val="a4"/>
    <w:uiPriority w:val="60"/>
    <w:semiHidden/>
    <w:unhideWhenUsed/>
    <w:rsid w:val="00C4468D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5b">
    <w:name w:val="Light Shading Accent 5"/>
    <w:basedOn w:val="a4"/>
    <w:uiPriority w:val="60"/>
    <w:semiHidden/>
    <w:unhideWhenUsed/>
    <w:rsid w:val="00C4468D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66">
    <w:name w:val="Light Shading Accent 6"/>
    <w:basedOn w:val="a4"/>
    <w:uiPriority w:val="60"/>
    <w:semiHidden/>
    <w:unhideWhenUsed/>
    <w:rsid w:val="00C4468D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affffa">
    <w:name w:val="Light Grid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f1">
    <w:name w:val="Light Grid Accent 1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2fa">
    <w:name w:val="Light Grid Accent 2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3f5">
    <w:name w:val="Light Grid Accent 3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4d">
    <w:name w:val="Light Grid Accent 4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5c">
    <w:name w:val="Light Grid Accent 5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67">
    <w:name w:val="Light Grid Accent 6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b">
    <w:name w:val="Dark List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f2">
    <w:name w:val="Dark List Accent 1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2fb">
    <w:name w:val="Dark List Accent 2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3f6">
    <w:name w:val="Dark List Accent 3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4e">
    <w:name w:val="Dark List Accent 4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5d">
    <w:name w:val="Dark List Accent 5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68">
    <w:name w:val="Dark List Accent 6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1f3">
    <w:name w:val="List Table 1 Light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3">
    <w:name w:val="List Table 1 Light Accent 1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23">
    <w:name w:val="List Table 1 Light Accent 2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33">
    <w:name w:val="List Table 1 Light Accent 3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42">
    <w:name w:val="List Table 1 Light Accent 4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52">
    <w:name w:val="List Table 1 Light Accent 5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62">
    <w:name w:val="List Table 1 Light Accent 6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fc">
    <w:name w:val="List Table 2"/>
    <w:basedOn w:val="a4"/>
    <w:uiPriority w:val="47"/>
    <w:rsid w:val="00C4468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3">
    <w:name w:val="List Table 2 Accent 1"/>
    <w:basedOn w:val="a4"/>
    <w:uiPriority w:val="47"/>
    <w:rsid w:val="00C4468D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23">
    <w:name w:val="List Table 2 Accent 2"/>
    <w:basedOn w:val="a4"/>
    <w:uiPriority w:val="47"/>
    <w:rsid w:val="00C4468D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33">
    <w:name w:val="List Table 2 Accent 3"/>
    <w:basedOn w:val="a4"/>
    <w:uiPriority w:val="47"/>
    <w:rsid w:val="00C4468D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43">
    <w:name w:val="List Table 2 Accent 4"/>
    <w:basedOn w:val="a4"/>
    <w:uiPriority w:val="47"/>
    <w:rsid w:val="00C4468D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52">
    <w:name w:val="List Table 2 Accent 5"/>
    <w:basedOn w:val="a4"/>
    <w:uiPriority w:val="47"/>
    <w:rsid w:val="00C4468D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62">
    <w:name w:val="List Table 2 Accent 6"/>
    <w:basedOn w:val="a4"/>
    <w:uiPriority w:val="47"/>
    <w:rsid w:val="00C4468D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f7">
    <w:name w:val="List Table 3"/>
    <w:basedOn w:val="a4"/>
    <w:uiPriority w:val="48"/>
    <w:rsid w:val="00C446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4"/>
    <w:uiPriority w:val="48"/>
    <w:rsid w:val="00C4468D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321">
    <w:name w:val="List Table 3 Accent 2"/>
    <w:basedOn w:val="a4"/>
    <w:uiPriority w:val="48"/>
    <w:rsid w:val="00C4468D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331">
    <w:name w:val="List Table 3 Accent 3"/>
    <w:basedOn w:val="a4"/>
    <w:uiPriority w:val="48"/>
    <w:rsid w:val="00C4468D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41">
    <w:name w:val="List Table 3 Accent 4"/>
    <w:basedOn w:val="a4"/>
    <w:uiPriority w:val="48"/>
    <w:rsid w:val="00C4468D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C4468D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C4468D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f">
    <w:name w:val="List Table 4"/>
    <w:basedOn w:val="a4"/>
    <w:uiPriority w:val="49"/>
    <w:rsid w:val="00C446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C446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20">
    <w:name w:val="List Table 4 Accent 2"/>
    <w:basedOn w:val="a4"/>
    <w:uiPriority w:val="49"/>
    <w:rsid w:val="00C446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30">
    <w:name w:val="List Table 4 Accent 3"/>
    <w:basedOn w:val="a4"/>
    <w:uiPriority w:val="49"/>
    <w:rsid w:val="00C446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40">
    <w:name w:val="List Table 4 Accent 4"/>
    <w:basedOn w:val="a4"/>
    <w:uiPriority w:val="49"/>
    <w:rsid w:val="00C446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50">
    <w:name w:val="List Table 4 Accent 5"/>
    <w:basedOn w:val="a4"/>
    <w:uiPriority w:val="49"/>
    <w:rsid w:val="00C446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60">
    <w:name w:val="List Table 4 Accent 6"/>
    <w:basedOn w:val="a4"/>
    <w:uiPriority w:val="49"/>
    <w:rsid w:val="00C446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e">
    <w:name w:val="List Table 5 Dark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9">
    <w:name w:val="List Table 6 Colorful"/>
    <w:basedOn w:val="a4"/>
    <w:uiPriority w:val="51"/>
    <w:rsid w:val="00C4468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C446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20">
    <w:name w:val="List Table 6 Colorful Accent 2"/>
    <w:basedOn w:val="a4"/>
    <w:uiPriority w:val="51"/>
    <w:rsid w:val="00C446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30">
    <w:name w:val="List Table 6 Colorful Accent 3"/>
    <w:basedOn w:val="a4"/>
    <w:uiPriority w:val="51"/>
    <w:rsid w:val="00C446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40">
    <w:name w:val="List Table 6 Colorful Accent 4"/>
    <w:basedOn w:val="a4"/>
    <w:uiPriority w:val="51"/>
    <w:rsid w:val="00C446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50">
    <w:name w:val="List Table 6 Colorful Accent 5"/>
    <w:basedOn w:val="a4"/>
    <w:uiPriority w:val="51"/>
    <w:rsid w:val="00C446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60">
    <w:name w:val="List Table 6 Colorful Accent 6"/>
    <w:basedOn w:val="a4"/>
    <w:uiPriority w:val="51"/>
    <w:rsid w:val="00C446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2">
    <w:name w:val="List Table 7 Colorful"/>
    <w:basedOn w:val="a4"/>
    <w:uiPriority w:val="52"/>
    <w:rsid w:val="00C4468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C4468D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C4468D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">
    <w:name w:val="List Table 7 Colorful Accent 3"/>
    <w:basedOn w:val="a4"/>
    <w:uiPriority w:val="52"/>
    <w:rsid w:val="00C4468D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C4468D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C4468D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C4468D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E-mail Signature"/>
    <w:basedOn w:val="a2"/>
    <w:link w:val="affffd"/>
    <w:uiPriority w:val="99"/>
    <w:semiHidden/>
    <w:unhideWhenUsed/>
    <w:rsid w:val="00C4468D"/>
  </w:style>
  <w:style w:type="character" w:customStyle="1" w:styleId="affffd">
    <w:name w:val="Електронний підпис Знак"/>
    <w:basedOn w:val="a3"/>
    <w:link w:val="affffc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affffe">
    <w:name w:val="Salutation"/>
    <w:basedOn w:val="a2"/>
    <w:next w:val="a2"/>
    <w:link w:val="afffff"/>
    <w:uiPriority w:val="99"/>
    <w:semiHidden/>
    <w:unhideWhenUsed/>
    <w:rsid w:val="00C4468D"/>
  </w:style>
  <w:style w:type="character" w:customStyle="1" w:styleId="afffff">
    <w:name w:val="Привітання Знак"/>
    <w:basedOn w:val="a3"/>
    <w:link w:val="affffe"/>
    <w:uiPriority w:val="99"/>
    <w:semiHidden/>
    <w:rsid w:val="00C4468D"/>
    <w:rPr>
      <w:rFonts w:ascii="Calibri" w:hAnsi="Calibri" w:cs="Calibri"/>
      <w:sz w:val="18"/>
      <w:szCs w:val="22"/>
    </w:rPr>
  </w:style>
  <w:style w:type="table" w:styleId="1f4">
    <w:name w:val="Table Columns 1"/>
    <w:basedOn w:val="a4"/>
    <w:uiPriority w:val="99"/>
    <w:semiHidden/>
    <w:unhideWhenUsed/>
    <w:rsid w:val="00C446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Columns 2"/>
    <w:basedOn w:val="a4"/>
    <w:uiPriority w:val="99"/>
    <w:semiHidden/>
    <w:unhideWhenUsed/>
    <w:rsid w:val="00C446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Columns 3"/>
    <w:basedOn w:val="a4"/>
    <w:uiPriority w:val="99"/>
    <w:semiHidden/>
    <w:unhideWhenUsed/>
    <w:rsid w:val="00C446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4"/>
    <w:uiPriority w:val="99"/>
    <w:semiHidden/>
    <w:unhideWhenUsed/>
    <w:rsid w:val="00C446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">
    <w:name w:val="Table Columns 5"/>
    <w:basedOn w:val="a4"/>
    <w:uiPriority w:val="99"/>
    <w:semiHidden/>
    <w:unhideWhenUsed/>
    <w:rsid w:val="00C446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0">
    <w:name w:val="Signature"/>
    <w:basedOn w:val="a2"/>
    <w:link w:val="afffff1"/>
    <w:uiPriority w:val="99"/>
    <w:semiHidden/>
    <w:unhideWhenUsed/>
    <w:rsid w:val="00C4468D"/>
    <w:pPr>
      <w:ind w:left="4320"/>
    </w:pPr>
  </w:style>
  <w:style w:type="character" w:customStyle="1" w:styleId="afffff1">
    <w:name w:val="Підпис Знак"/>
    <w:basedOn w:val="a3"/>
    <w:link w:val="afffff0"/>
    <w:uiPriority w:val="99"/>
    <w:semiHidden/>
    <w:rsid w:val="00C4468D"/>
    <w:rPr>
      <w:rFonts w:ascii="Calibri" w:hAnsi="Calibri" w:cs="Calibri"/>
      <w:sz w:val="18"/>
      <w:szCs w:val="22"/>
    </w:rPr>
  </w:style>
  <w:style w:type="table" w:styleId="1f5">
    <w:name w:val="Table Simple 1"/>
    <w:basedOn w:val="a4"/>
    <w:uiPriority w:val="99"/>
    <w:semiHidden/>
    <w:unhideWhenUsed/>
    <w:rsid w:val="00C446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4"/>
    <w:uiPriority w:val="99"/>
    <w:semiHidden/>
    <w:unhideWhenUsed/>
    <w:rsid w:val="00C446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C446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C446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4"/>
    <w:uiPriority w:val="99"/>
    <w:semiHidden/>
    <w:unhideWhenUsed/>
    <w:rsid w:val="00C446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7">
    <w:name w:val="index 1"/>
    <w:basedOn w:val="a2"/>
    <w:next w:val="a2"/>
    <w:autoRedefine/>
    <w:uiPriority w:val="99"/>
    <w:semiHidden/>
    <w:unhideWhenUsed/>
    <w:rsid w:val="00C4468D"/>
    <w:pPr>
      <w:ind w:left="180" w:hanging="180"/>
    </w:pPr>
  </w:style>
  <w:style w:type="paragraph" w:styleId="2ff0">
    <w:name w:val="index 2"/>
    <w:basedOn w:val="a2"/>
    <w:next w:val="a2"/>
    <w:autoRedefine/>
    <w:uiPriority w:val="99"/>
    <w:semiHidden/>
    <w:unhideWhenUsed/>
    <w:rsid w:val="00C4468D"/>
    <w:pPr>
      <w:ind w:left="360" w:hanging="180"/>
    </w:pPr>
  </w:style>
  <w:style w:type="paragraph" w:styleId="3fa">
    <w:name w:val="index 3"/>
    <w:basedOn w:val="a2"/>
    <w:next w:val="a2"/>
    <w:autoRedefine/>
    <w:uiPriority w:val="99"/>
    <w:semiHidden/>
    <w:unhideWhenUsed/>
    <w:rsid w:val="00C4468D"/>
    <w:pPr>
      <w:ind w:left="540" w:hanging="180"/>
    </w:pPr>
  </w:style>
  <w:style w:type="paragraph" w:styleId="4f1">
    <w:name w:val="index 4"/>
    <w:basedOn w:val="a2"/>
    <w:next w:val="a2"/>
    <w:autoRedefine/>
    <w:uiPriority w:val="99"/>
    <w:semiHidden/>
    <w:unhideWhenUsed/>
    <w:rsid w:val="00C4468D"/>
    <w:pPr>
      <w:ind w:left="720" w:hanging="180"/>
    </w:pPr>
  </w:style>
  <w:style w:type="paragraph" w:styleId="5f0">
    <w:name w:val="index 5"/>
    <w:basedOn w:val="a2"/>
    <w:next w:val="a2"/>
    <w:autoRedefine/>
    <w:uiPriority w:val="99"/>
    <w:semiHidden/>
    <w:unhideWhenUsed/>
    <w:rsid w:val="00C4468D"/>
    <w:pPr>
      <w:ind w:left="900" w:hanging="180"/>
    </w:pPr>
  </w:style>
  <w:style w:type="paragraph" w:styleId="6a">
    <w:name w:val="index 6"/>
    <w:basedOn w:val="a2"/>
    <w:next w:val="a2"/>
    <w:autoRedefine/>
    <w:uiPriority w:val="99"/>
    <w:semiHidden/>
    <w:unhideWhenUsed/>
    <w:rsid w:val="00C4468D"/>
    <w:pPr>
      <w:ind w:left="1080" w:hanging="180"/>
    </w:pPr>
  </w:style>
  <w:style w:type="paragraph" w:styleId="77">
    <w:name w:val="index 7"/>
    <w:basedOn w:val="a2"/>
    <w:next w:val="a2"/>
    <w:autoRedefine/>
    <w:uiPriority w:val="99"/>
    <w:semiHidden/>
    <w:unhideWhenUsed/>
    <w:rsid w:val="00C4468D"/>
    <w:pPr>
      <w:ind w:left="1260" w:hanging="180"/>
    </w:pPr>
  </w:style>
  <w:style w:type="paragraph" w:styleId="82">
    <w:name w:val="index 8"/>
    <w:basedOn w:val="a2"/>
    <w:next w:val="a2"/>
    <w:autoRedefine/>
    <w:uiPriority w:val="99"/>
    <w:semiHidden/>
    <w:unhideWhenUsed/>
    <w:rsid w:val="00C4468D"/>
    <w:pPr>
      <w:ind w:left="1440" w:hanging="180"/>
    </w:pPr>
  </w:style>
  <w:style w:type="paragraph" w:styleId="92">
    <w:name w:val="index 9"/>
    <w:basedOn w:val="a2"/>
    <w:next w:val="a2"/>
    <w:autoRedefine/>
    <w:uiPriority w:val="99"/>
    <w:semiHidden/>
    <w:unhideWhenUsed/>
    <w:rsid w:val="00C4468D"/>
    <w:pPr>
      <w:ind w:left="1620" w:hanging="180"/>
    </w:pPr>
  </w:style>
  <w:style w:type="paragraph" w:styleId="afffff2">
    <w:name w:val="index heading"/>
    <w:basedOn w:val="a2"/>
    <w:next w:val="1f7"/>
    <w:uiPriority w:val="99"/>
    <w:semiHidden/>
    <w:unhideWhenUsed/>
    <w:rsid w:val="00C4468D"/>
    <w:rPr>
      <w:rFonts w:eastAsiaTheme="majorEastAsia"/>
      <w:b/>
      <w:bCs/>
    </w:rPr>
  </w:style>
  <w:style w:type="paragraph" w:styleId="afffff3">
    <w:name w:val="Plain Text"/>
    <w:basedOn w:val="a2"/>
    <w:link w:val="afffff4"/>
    <w:uiPriority w:val="99"/>
    <w:semiHidden/>
    <w:unhideWhenUsed/>
    <w:rsid w:val="00C4468D"/>
    <w:rPr>
      <w:rFonts w:ascii="Consolas" w:hAnsi="Consolas"/>
      <w:sz w:val="21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C4468D"/>
    <w:rPr>
      <w:rFonts w:ascii="Consolas" w:hAnsi="Consolas" w:cs="Calibri"/>
      <w:sz w:val="21"/>
      <w:szCs w:val="21"/>
    </w:rPr>
  </w:style>
  <w:style w:type="paragraph" w:styleId="afffff5">
    <w:name w:val="Closing"/>
    <w:basedOn w:val="a2"/>
    <w:link w:val="afffff6"/>
    <w:uiPriority w:val="99"/>
    <w:semiHidden/>
    <w:unhideWhenUsed/>
    <w:rsid w:val="00C4468D"/>
    <w:pPr>
      <w:ind w:left="4320"/>
    </w:pPr>
  </w:style>
  <w:style w:type="character" w:customStyle="1" w:styleId="afffff6">
    <w:name w:val="Прощання Знак"/>
    <w:basedOn w:val="a3"/>
    <w:link w:val="afffff5"/>
    <w:uiPriority w:val="99"/>
    <w:semiHidden/>
    <w:rsid w:val="00C4468D"/>
    <w:rPr>
      <w:rFonts w:ascii="Calibri" w:hAnsi="Calibri" w:cs="Calibri"/>
      <w:sz w:val="18"/>
      <w:szCs w:val="22"/>
    </w:rPr>
  </w:style>
  <w:style w:type="table" w:styleId="1f8">
    <w:name w:val="Table Grid 1"/>
    <w:basedOn w:val="a4"/>
    <w:uiPriority w:val="99"/>
    <w:semiHidden/>
    <w:unhideWhenUsed/>
    <w:rsid w:val="00C446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1">
    <w:name w:val="Table Grid 2"/>
    <w:basedOn w:val="a4"/>
    <w:uiPriority w:val="99"/>
    <w:semiHidden/>
    <w:unhideWhenUsed/>
    <w:rsid w:val="00C446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b">
    <w:name w:val="Table Grid 3"/>
    <w:basedOn w:val="a4"/>
    <w:uiPriority w:val="99"/>
    <w:semiHidden/>
    <w:unhideWhenUsed/>
    <w:rsid w:val="00C446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C446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C446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C446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C446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C446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4"/>
    <w:uiPriority w:val="40"/>
    <w:rsid w:val="00C446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9">
    <w:name w:val="Grid Table 1 Light"/>
    <w:basedOn w:val="a4"/>
    <w:uiPriority w:val="46"/>
    <w:rsid w:val="00C446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4">
    <w:name w:val="Grid Table 1 Light Accent 1"/>
    <w:basedOn w:val="a4"/>
    <w:uiPriority w:val="46"/>
    <w:rsid w:val="00C4468D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4">
    <w:name w:val="Grid Table 1 Light Accent 2"/>
    <w:basedOn w:val="a4"/>
    <w:uiPriority w:val="46"/>
    <w:rsid w:val="00C4468D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4">
    <w:name w:val="Grid Table 1 Light Accent 3"/>
    <w:basedOn w:val="a4"/>
    <w:uiPriority w:val="46"/>
    <w:rsid w:val="00C4468D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3">
    <w:name w:val="Grid Table 1 Light Accent 4"/>
    <w:basedOn w:val="a4"/>
    <w:uiPriority w:val="46"/>
    <w:rsid w:val="00C4468D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3">
    <w:name w:val="Grid Table 1 Light Accent 5"/>
    <w:basedOn w:val="a4"/>
    <w:uiPriority w:val="46"/>
    <w:rsid w:val="00C4468D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3">
    <w:name w:val="Grid Table 1 Light Accent 6"/>
    <w:basedOn w:val="a4"/>
    <w:uiPriority w:val="46"/>
    <w:rsid w:val="00C4468D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0">
    <w:name w:val="Grid Table 2"/>
    <w:basedOn w:val="a4"/>
    <w:uiPriority w:val="47"/>
    <w:rsid w:val="00C4468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4">
    <w:name w:val="Grid Table 2 Accent 1"/>
    <w:basedOn w:val="a4"/>
    <w:uiPriority w:val="47"/>
    <w:rsid w:val="00C4468D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24">
    <w:name w:val="Grid Table 2 Accent 2"/>
    <w:basedOn w:val="a4"/>
    <w:uiPriority w:val="47"/>
    <w:rsid w:val="00C4468D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34">
    <w:name w:val="Grid Table 2 Accent 3"/>
    <w:basedOn w:val="a4"/>
    <w:uiPriority w:val="47"/>
    <w:rsid w:val="00C4468D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44">
    <w:name w:val="Grid Table 2 Accent 4"/>
    <w:basedOn w:val="a4"/>
    <w:uiPriority w:val="47"/>
    <w:rsid w:val="00C4468D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53">
    <w:name w:val="Grid Table 2 Accent 5"/>
    <w:basedOn w:val="a4"/>
    <w:uiPriority w:val="47"/>
    <w:rsid w:val="00C4468D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63">
    <w:name w:val="Grid Table 2 Accent 6"/>
    <w:basedOn w:val="a4"/>
    <w:uiPriority w:val="47"/>
    <w:rsid w:val="00C4468D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30">
    <w:name w:val="Grid Table 3"/>
    <w:basedOn w:val="a4"/>
    <w:uiPriority w:val="48"/>
    <w:rsid w:val="00C446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2">
    <w:name w:val="Grid Table 3 Accent 1"/>
    <w:basedOn w:val="a4"/>
    <w:uiPriority w:val="48"/>
    <w:rsid w:val="00C446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322">
    <w:name w:val="Grid Table 3 Accent 2"/>
    <w:basedOn w:val="a4"/>
    <w:uiPriority w:val="48"/>
    <w:rsid w:val="00C446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332">
    <w:name w:val="Grid Table 3 Accent 3"/>
    <w:basedOn w:val="a4"/>
    <w:uiPriority w:val="48"/>
    <w:rsid w:val="00C446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42">
    <w:name w:val="Grid Table 3 Accent 4"/>
    <w:basedOn w:val="a4"/>
    <w:uiPriority w:val="48"/>
    <w:rsid w:val="00C446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C446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C446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-40">
    <w:name w:val="Grid Table 4"/>
    <w:basedOn w:val="a4"/>
    <w:uiPriority w:val="49"/>
    <w:rsid w:val="00C446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C446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21">
    <w:name w:val="Grid Table 4 Accent 2"/>
    <w:basedOn w:val="a4"/>
    <w:uiPriority w:val="49"/>
    <w:rsid w:val="00C446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31">
    <w:name w:val="Grid Table 4 Accent 3"/>
    <w:basedOn w:val="a4"/>
    <w:uiPriority w:val="49"/>
    <w:rsid w:val="00C446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41">
    <w:name w:val="Grid Table 4 Accent 4"/>
    <w:basedOn w:val="a4"/>
    <w:uiPriority w:val="49"/>
    <w:rsid w:val="00C446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51">
    <w:name w:val="Grid Table 4 Accent 5"/>
    <w:basedOn w:val="a4"/>
    <w:uiPriority w:val="49"/>
    <w:rsid w:val="00C446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61">
    <w:name w:val="Grid Table 4 Accent 6"/>
    <w:basedOn w:val="a4"/>
    <w:uiPriority w:val="49"/>
    <w:rsid w:val="00C446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f2">
    <w:name w:val="Grid Table 5 Dark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521">
    <w:name w:val="Grid Table 5 Dark Accent 2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531">
    <w:name w:val="Grid Table 5 Dark Accent 3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41">
    <w:name w:val="Grid Table 5 Dark Accent 4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51">
    <w:name w:val="Grid Table 5 Dark Accent 5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561">
    <w:name w:val="Grid Table 5 Dark Accent 6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c">
    <w:name w:val="Grid Table 6 Colorful"/>
    <w:basedOn w:val="a4"/>
    <w:uiPriority w:val="51"/>
    <w:rsid w:val="00C446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C446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21">
    <w:name w:val="Grid Table 6 Colorful Accent 2"/>
    <w:basedOn w:val="a4"/>
    <w:uiPriority w:val="51"/>
    <w:rsid w:val="00C446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31">
    <w:name w:val="Grid Table 6 Colorful Accent 3"/>
    <w:basedOn w:val="a4"/>
    <w:uiPriority w:val="51"/>
    <w:rsid w:val="00C446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41">
    <w:name w:val="Grid Table 6 Colorful Accent 4"/>
    <w:basedOn w:val="a4"/>
    <w:uiPriority w:val="51"/>
    <w:rsid w:val="00C446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51">
    <w:name w:val="Grid Table 6 Colorful Accent 5"/>
    <w:basedOn w:val="a4"/>
    <w:uiPriority w:val="51"/>
    <w:rsid w:val="00C446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61">
    <w:name w:val="Grid Table 6 Colorful Accent 6"/>
    <w:basedOn w:val="a4"/>
    <w:uiPriority w:val="51"/>
    <w:rsid w:val="00C446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9">
    <w:name w:val="Grid Table 7 Colorful"/>
    <w:basedOn w:val="a4"/>
    <w:uiPriority w:val="52"/>
    <w:rsid w:val="00C446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C446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C446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730">
    <w:name w:val="Grid Table 7 Colorful Accent 3"/>
    <w:basedOn w:val="a4"/>
    <w:uiPriority w:val="52"/>
    <w:rsid w:val="00C446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C446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C446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C446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-10">
    <w:name w:val="Table Web 1"/>
    <w:basedOn w:val="a4"/>
    <w:uiPriority w:val="99"/>
    <w:semiHidden/>
    <w:unhideWhenUsed/>
    <w:rsid w:val="00C446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4"/>
    <w:uiPriority w:val="99"/>
    <w:semiHidden/>
    <w:unhideWhenUsed/>
    <w:rsid w:val="00C446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4"/>
    <w:uiPriority w:val="99"/>
    <w:semiHidden/>
    <w:unhideWhenUsed/>
    <w:rsid w:val="00C446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8">
    <w:name w:val="footnote reference"/>
    <w:basedOn w:val="a3"/>
    <w:uiPriority w:val="99"/>
    <w:semiHidden/>
    <w:unhideWhenUsed/>
    <w:rsid w:val="00C4468D"/>
    <w:rPr>
      <w:rFonts w:ascii="Calibri" w:hAnsi="Calibri" w:cs="Calibri"/>
      <w:vertAlign w:val="superscript"/>
    </w:rPr>
  </w:style>
  <w:style w:type="paragraph" w:styleId="afffff9">
    <w:name w:val="footnote text"/>
    <w:basedOn w:val="a2"/>
    <w:link w:val="afffffa"/>
    <w:uiPriority w:val="99"/>
    <w:semiHidden/>
    <w:unhideWhenUsed/>
    <w:rsid w:val="00C4468D"/>
    <w:rPr>
      <w:sz w:val="20"/>
      <w:szCs w:val="20"/>
    </w:rPr>
  </w:style>
  <w:style w:type="character" w:customStyle="1" w:styleId="afffffa">
    <w:name w:val="Текст виноски Знак"/>
    <w:basedOn w:val="a3"/>
    <w:link w:val="afffff9"/>
    <w:uiPriority w:val="99"/>
    <w:semiHidden/>
    <w:rsid w:val="00C4468D"/>
    <w:rPr>
      <w:rFonts w:ascii="Calibri" w:hAnsi="Calibri" w:cs="Calibri"/>
      <w:sz w:val="20"/>
      <w:szCs w:val="20"/>
    </w:rPr>
  </w:style>
  <w:style w:type="character" w:styleId="afffffb">
    <w:name w:val="line number"/>
    <w:basedOn w:val="a3"/>
    <w:uiPriority w:val="99"/>
    <w:semiHidden/>
    <w:unhideWhenUsed/>
    <w:rsid w:val="00C4468D"/>
    <w:rPr>
      <w:rFonts w:ascii="Calibri" w:hAnsi="Calibri" w:cs="Calibri"/>
    </w:rPr>
  </w:style>
  <w:style w:type="table" w:styleId="1fa">
    <w:name w:val="Table 3D effects 1"/>
    <w:basedOn w:val="a4"/>
    <w:uiPriority w:val="99"/>
    <w:semiHidden/>
    <w:unhideWhenUsed/>
    <w:rsid w:val="00C446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f2">
    <w:name w:val="Table 3D effects 2"/>
    <w:basedOn w:val="a4"/>
    <w:uiPriority w:val="99"/>
    <w:semiHidden/>
    <w:unhideWhenUsed/>
    <w:rsid w:val="00C446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c">
    <w:name w:val="Table 3D effects 3"/>
    <w:basedOn w:val="a4"/>
    <w:uiPriority w:val="99"/>
    <w:semiHidden/>
    <w:unhideWhenUsed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C4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d">
    <w:name w:val="Strong"/>
    <w:basedOn w:val="a3"/>
    <w:uiPriority w:val="22"/>
    <w:semiHidden/>
    <w:qFormat/>
    <w:rsid w:val="00C4468D"/>
    <w:rPr>
      <w:rFonts w:ascii="Calibri" w:hAnsi="Calibri" w:cs="Calibri"/>
      <w:b/>
      <w:bCs/>
    </w:rPr>
  </w:style>
  <w:style w:type="character" w:styleId="afffffe">
    <w:name w:val="FollowedHyperlink"/>
    <w:basedOn w:val="a3"/>
    <w:uiPriority w:val="99"/>
    <w:semiHidden/>
    <w:unhideWhenUsed/>
    <w:rsid w:val="00C4468D"/>
    <w:rPr>
      <w:rFonts w:ascii="Calibri" w:hAnsi="Calibri" w:cs="Calibri"/>
      <w:color w:val="704404" w:themeColor="followedHyperlink"/>
      <w:u w:val="single"/>
    </w:rPr>
  </w:style>
  <w:style w:type="character" w:styleId="affffff">
    <w:name w:val="page number"/>
    <w:basedOn w:val="a3"/>
    <w:uiPriority w:val="99"/>
    <w:semiHidden/>
    <w:unhideWhenUsed/>
    <w:rsid w:val="00C4468D"/>
    <w:rPr>
      <w:rFonts w:ascii="Calibri" w:hAnsi="Calibri" w:cs="Calibri"/>
    </w:rPr>
  </w:style>
  <w:style w:type="paragraph" w:styleId="affffff0">
    <w:name w:val="caption"/>
    <w:basedOn w:val="a2"/>
    <w:next w:val="a2"/>
    <w:uiPriority w:val="35"/>
    <w:semiHidden/>
    <w:unhideWhenUsed/>
    <w:qFormat/>
    <w:rsid w:val="00C4468D"/>
    <w:pPr>
      <w:spacing w:after="200"/>
    </w:pPr>
    <w:rPr>
      <w:i/>
      <w:iCs/>
      <w:color w:val="775F55" w:themeColor="text2"/>
      <w:szCs w:val="18"/>
    </w:rPr>
  </w:style>
  <w:style w:type="character" w:customStyle="1" w:styleId="jlqj4b">
    <w:name w:val="jlqj4b"/>
    <w:basedOn w:val="a3"/>
    <w:rsid w:val="00867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ubinshtein\AppData\Local\Microsoft\Office\16.0\DTS\ru-RU%7b50D62658-405D-4F8A-A659-BB302A20F691%7d\%7b17A08418-3982-4D85-B914-6BB36F655AED%7dtf00546271_win32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5087710892123"/>
          <c:y val="0"/>
          <c:w val="0.80138048159801523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Ряд 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Знание GCP, GVP, локального законодательства</c:v>
                </c:pt>
                <c:pt idx="1">
                  <c:v>Microsoft office, 1C</c:v>
                </c:pt>
                <c:pt idx="2">
                  <c:v>испанский язык- elementary</c:v>
                </c:pt>
                <c:pt idx="3">
                  <c:v>английский язык- intermidiate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0.5</c:v>
                </c:pt>
                <c:pt idx="1">
                  <c:v>1</c:v>
                </c:pt>
                <c:pt idx="2">
                  <c:v>0.25</c:v>
                </c:pt>
                <c:pt idx="3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4166C3-C6E1-45E4-AF7F-505B8A2C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{17A08418-3982-4D85-B914-6BB36F655AED}tf00546271_win32</Template>
  <TotalTime>0</TotalTime>
  <Pages>3</Pages>
  <Words>817</Words>
  <Characters>5030</Characters>
  <Application>Microsoft Office Word</Application>
  <DocSecurity>0</DocSecurity>
  <Lines>89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2021-03-06T10:12:00Z</dcterms:created>
  <dcterms:modified xsi:type="dcterms:W3CDTF">2021-06-17T07:13:00Z</dcterms:modified>
</cp:coreProperties>
</file>