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5274" w14:textId="2007A4F5" w:rsidR="00E06249" w:rsidRPr="00B04DB4" w:rsidRDefault="001D790D">
      <w:pPr>
        <w:pStyle w:val="1"/>
        <w:rPr>
          <w:color w:val="276D5B" w:themeColor="accent3" w:themeShade="80"/>
        </w:rPr>
      </w:pPr>
      <w:r w:rsidRPr="00B04DB4">
        <w:rPr>
          <w:color w:val="276D5B" w:themeColor="accent3" w:themeShade="80"/>
        </w:rPr>
        <w:t>Добрый день!</w:t>
      </w:r>
    </w:p>
    <w:p w14:paraId="5A422E9C" w14:textId="77777777" w:rsidR="001D790D" w:rsidRDefault="001D790D" w:rsidP="001D790D">
      <w:pPr>
        <w:pStyle w:val="a"/>
        <w:numPr>
          <w:ilvl w:val="0"/>
          <w:numId w:val="0"/>
        </w:numPr>
        <w:ind w:left="432" w:hanging="432"/>
      </w:pPr>
      <w:r>
        <w:t>Поскольку изображения на сайте в разные по стилистике:</w:t>
      </w:r>
    </w:p>
    <w:p w14:paraId="2202A4DA" w14:textId="47A32EAB" w:rsidR="001D790D" w:rsidRPr="00033AC8" w:rsidRDefault="001D790D" w:rsidP="001D790D">
      <w:pPr>
        <w:pStyle w:val="a"/>
        <w:numPr>
          <w:ilvl w:val="0"/>
          <w:numId w:val="0"/>
        </w:numPr>
        <w:ind w:left="432" w:hanging="432"/>
      </w:pPr>
      <w:r>
        <w:rPr>
          <w:noProof/>
        </w:rPr>
        <w:drawing>
          <wp:inline distT="0" distB="0" distL="0" distR="0" wp14:anchorId="5440BCBE" wp14:editId="0C204E8B">
            <wp:extent cx="1596797" cy="145404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61" cy="145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73C96" wp14:editId="1AD79BB8">
            <wp:extent cx="816854" cy="141657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01" cy="14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C6B9D6" wp14:editId="411BCAB5">
            <wp:extent cx="1560428" cy="137909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09" cy="14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D7D7" w14:textId="77777777" w:rsidR="001D790D" w:rsidRDefault="001D790D">
      <w:pPr>
        <w:pStyle w:val="2"/>
        <w:rPr>
          <w:b w:val="0"/>
          <w:bCs/>
          <w:noProof/>
        </w:rPr>
      </w:pPr>
      <w:r>
        <w:rPr>
          <w:b w:val="0"/>
          <w:bCs/>
        </w:rPr>
        <w:t>Я постаралась создать яркое изображение, которое позволяет создать более-менее один стиль за счет формы, цвета и элементов из параллакс-эффекта. Плюс, чтобы поддержать стиль – добавила на изображение свечение, как вокруг кнопки «Оставить заявку»</w:t>
      </w:r>
      <w:r w:rsidRPr="001D790D">
        <w:rPr>
          <w:b w:val="0"/>
          <w:bCs/>
          <w:noProof/>
        </w:rPr>
        <w:t xml:space="preserve"> </w:t>
      </w:r>
    </w:p>
    <w:p w14:paraId="787654F6" w14:textId="3803045E" w:rsidR="001D790D" w:rsidRDefault="001D790D">
      <w:pPr>
        <w:pStyle w:val="2"/>
      </w:pPr>
      <w:r>
        <w:rPr>
          <w:b w:val="0"/>
          <w:bCs/>
          <w:noProof/>
        </w:rPr>
        <w:drawing>
          <wp:inline distT="0" distB="0" distL="0" distR="0" wp14:anchorId="1A8D17A5" wp14:editId="79D58E05">
            <wp:extent cx="1708879" cy="544422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92" cy="54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60FD" w14:textId="608EA8A7" w:rsidR="001D790D" w:rsidRDefault="001D790D" w:rsidP="001D790D"/>
    <w:p w14:paraId="5BE8EC41" w14:textId="77777777" w:rsidR="00B04DB4" w:rsidRDefault="00B04DB4" w:rsidP="001D790D"/>
    <w:p w14:paraId="041A4BE5" w14:textId="280647B3" w:rsidR="001D790D" w:rsidRDefault="00B04DB4" w:rsidP="001D790D">
      <w:r>
        <w:t xml:space="preserve">Спасибо за внимание! Буду рада помочь, если возникнет необходимость осовременить сайт! Ссылка на моё портфолио – </w:t>
      </w:r>
      <w:hyperlink r:id="rId11" w:history="1">
        <w:r w:rsidRPr="00D5500F">
          <w:rPr>
            <w:rStyle w:val="af9"/>
          </w:rPr>
          <w:t>https://www.behance.net/isupova97fd37</w:t>
        </w:r>
      </w:hyperlink>
      <w:r>
        <w:t xml:space="preserve">. </w:t>
      </w:r>
    </w:p>
    <w:p w14:paraId="13F96AAF" w14:textId="627E6814" w:rsidR="00B04DB4" w:rsidRDefault="00B04DB4" w:rsidP="001D790D"/>
    <w:p w14:paraId="266BC36C" w14:textId="7D77308E" w:rsidR="00B04DB4" w:rsidRPr="00B04DB4" w:rsidRDefault="00B04DB4" w:rsidP="001D790D">
      <w:r>
        <w:t>Мой</w:t>
      </w:r>
      <w:r w:rsidRPr="00B04DB4">
        <w:t xml:space="preserve"> </w:t>
      </w:r>
      <w:r>
        <w:rPr>
          <w:lang w:val="en-US"/>
        </w:rPr>
        <w:t>Telegram</w:t>
      </w:r>
      <w:r w:rsidRPr="00B04DB4">
        <w:t xml:space="preserve"> </w:t>
      </w:r>
      <w:r>
        <w:t xml:space="preserve">для связи </w:t>
      </w:r>
      <w:r w:rsidRPr="00B04DB4">
        <w:t xml:space="preserve">– </w:t>
      </w:r>
      <w:hyperlink r:id="rId12" w:history="1">
        <w:r w:rsidRPr="00D5500F">
          <w:rPr>
            <w:rStyle w:val="af9"/>
            <w:lang w:val="en-US"/>
          </w:rPr>
          <w:t>https</w:t>
        </w:r>
        <w:r w:rsidRPr="00B04DB4">
          <w:rPr>
            <w:rStyle w:val="af9"/>
          </w:rPr>
          <w:t>://</w:t>
        </w:r>
        <w:r w:rsidRPr="00D5500F">
          <w:rPr>
            <w:rStyle w:val="af9"/>
            <w:lang w:val="en-US"/>
          </w:rPr>
          <w:t>t</w:t>
        </w:r>
        <w:r w:rsidRPr="00B04DB4">
          <w:rPr>
            <w:rStyle w:val="af9"/>
          </w:rPr>
          <w:t>.</w:t>
        </w:r>
        <w:r w:rsidRPr="00D5500F">
          <w:rPr>
            <w:rStyle w:val="af9"/>
            <w:lang w:val="en-US"/>
          </w:rPr>
          <w:t>me</w:t>
        </w:r>
        <w:r w:rsidRPr="00B04DB4">
          <w:rPr>
            <w:rStyle w:val="af9"/>
          </w:rPr>
          <w:t>/</w:t>
        </w:r>
        <w:proofErr w:type="spellStart"/>
        <w:r w:rsidRPr="00D5500F">
          <w:rPr>
            <w:rStyle w:val="af9"/>
            <w:lang w:val="en-US"/>
          </w:rPr>
          <w:t>ElizavetaIsupova</w:t>
        </w:r>
        <w:proofErr w:type="spellEnd"/>
      </w:hyperlink>
    </w:p>
    <w:p w14:paraId="2ABC4393" w14:textId="77777777" w:rsidR="00B04DB4" w:rsidRPr="00B04DB4" w:rsidRDefault="00B04DB4" w:rsidP="001D790D"/>
    <w:sectPr w:rsidR="00B04DB4" w:rsidRPr="00B04DB4">
      <w:footerReference w:type="default" r:id="rId13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0472" w14:textId="77777777" w:rsidR="000F5220" w:rsidRDefault="000F5220">
      <w:r>
        <w:separator/>
      </w:r>
    </w:p>
    <w:p w14:paraId="3CA140C9" w14:textId="77777777" w:rsidR="000F5220" w:rsidRDefault="000F5220"/>
  </w:endnote>
  <w:endnote w:type="continuationSeparator" w:id="0">
    <w:p w14:paraId="42CB4935" w14:textId="77777777" w:rsidR="000F5220" w:rsidRDefault="000F5220">
      <w:r>
        <w:continuationSeparator/>
      </w:r>
    </w:p>
    <w:p w14:paraId="0BC44EE6" w14:textId="77777777" w:rsidR="000F5220" w:rsidRDefault="000F5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077BD" w14:textId="77777777"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D637" w14:textId="77777777" w:rsidR="000F5220" w:rsidRDefault="000F5220">
      <w:r>
        <w:separator/>
      </w:r>
    </w:p>
    <w:p w14:paraId="7096E52D" w14:textId="77777777" w:rsidR="000F5220" w:rsidRDefault="000F5220"/>
  </w:footnote>
  <w:footnote w:type="continuationSeparator" w:id="0">
    <w:p w14:paraId="082F446C" w14:textId="77777777" w:rsidR="000F5220" w:rsidRDefault="000F5220">
      <w:r>
        <w:continuationSeparator/>
      </w:r>
    </w:p>
    <w:p w14:paraId="18609224" w14:textId="77777777" w:rsidR="000F5220" w:rsidRDefault="000F52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04F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0D"/>
    <w:rsid w:val="00033AC8"/>
    <w:rsid w:val="000F5220"/>
    <w:rsid w:val="001D790D"/>
    <w:rsid w:val="005F5EDC"/>
    <w:rsid w:val="00B04DB4"/>
    <w:rsid w:val="00CD4B0E"/>
    <w:rsid w:val="00DB77C6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07CD"/>
  <w15:chartTrackingRefBased/>
  <w15:docId w15:val="{F2DCE73F-E28B-F74B-8687-FBF64AB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character" w:styleId="afa">
    <w:name w:val="Unresolved Mention"/>
    <w:basedOn w:val="a2"/>
    <w:uiPriority w:val="99"/>
    <w:semiHidden/>
    <w:unhideWhenUsed/>
    <w:rsid w:val="00B0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ElizavetaIsup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hance.net/isupova97fd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a/Library/Containers/com.microsoft.Word/Data/Library/Application%20Support/Microsoft/Office/16.0/DTS/ru-RU%7b1A5A311C-C427-994F-A5E0-AFFE359248F7%7d/%7b76F78AF5-309D-CB48-BED6-1C91310A2A8A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Заметки.dotx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2021-12-24T09:25:00Z</dcterms:created>
  <dcterms:modified xsi:type="dcterms:W3CDTF">2021-12-24T09:37:00Z</dcterms:modified>
</cp:coreProperties>
</file>