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45D8" w14:textId="7386A93E" w:rsidR="00460C84" w:rsidRPr="00325C2F" w:rsidRDefault="00B16BD7" w:rsidP="00460C84">
      <w:pPr>
        <w:pStyle w:val="1"/>
        <w:jc w:val="center"/>
        <w:rPr>
          <w:rFonts w:asciiTheme="minorHAnsi" w:hAnsiTheme="minorHAnsi" w:cs="Cambria"/>
          <w:b w:val="0"/>
          <w:bCs/>
          <w:color w:val="000000" w:themeColor="text1"/>
          <w:sz w:val="56"/>
          <w:szCs w:val="56"/>
        </w:rPr>
      </w:pPr>
      <w:r w:rsidRPr="00325C2F">
        <w:rPr>
          <w:rFonts w:asciiTheme="minorHAnsi" w:hAnsiTheme="minorHAnsi" w:cs="Cambria"/>
          <w:b w:val="0"/>
          <w:bCs/>
          <w:color w:val="000000" w:themeColor="text1"/>
          <w:sz w:val="56"/>
          <w:szCs w:val="56"/>
        </w:rPr>
        <w:t>ТОП</w:t>
      </w:r>
      <w:r w:rsidRPr="00325C2F">
        <w:rPr>
          <w:rFonts w:asciiTheme="minorHAnsi" w:hAnsiTheme="minorHAnsi"/>
          <w:b w:val="0"/>
          <w:bCs/>
          <w:color w:val="000000" w:themeColor="text1"/>
          <w:sz w:val="56"/>
          <w:szCs w:val="56"/>
        </w:rPr>
        <w:t xml:space="preserve"> 10</w:t>
      </w:r>
      <w:r w:rsidR="00351090" w:rsidRPr="00325C2F">
        <w:rPr>
          <w:rFonts w:asciiTheme="minorHAnsi" w:hAnsiTheme="minorHAnsi"/>
          <w:b w:val="0"/>
          <w:bCs/>
          <w:color w:val="000000" w:themeColor="text1"/>
          <w:sz w:val="56"/>
          <w:szCs w:val="56"/>
        </w:rPr>
        <w:t xml:space="preserve"> </w:t>
      </w:r>
      <w:r w:rsidRPr="00325C2F">
        <w:rPr>
          <w:rFonts w:asciiTheme="minorHAnsi" w:hAnsiTheme="minorHAnsi" w:cs="Cambria"/>
          <w:b w:val="0"/>
          <w:bCs/>
          <w:color w:val="000000" w:themeColor="text1"/>
          <w:sz w:val="56"/>
          <w:szCs w:val="56"/>
        </w:rPr>
        <w:t>КРАЩИХ</w:t>
      </w:r>
      <w:r w:rsidRPr="00325C2F">
        <w:rPr>
          <w:rFonts w:asciiTheme="minorHAnsi" w:hAnsiTheme="minorHAnsi"/>
          <w:b w:val="0"/>
          <w:bCs/>
          <w:color w:val="000000" w:themeColor="text1"/>
          <w:sz w:val="56"/>
          <w:szCs w:val="56"/>
        </w:rPr>
        <w:t xml:space="preserve"> </w:t>
      </w:r>
      <w:r w:rsidR="009B1BD0">
        <w:rPr>
          <w:rFonts w:asciiTheme="minorHAnsi" w:hAnsiTheme="minorHAnsi" w:cs="Cambria"/>
          <w:b w:val="0"/>
          <w:bCs/>
          <w:color w:val="000000" w:themeColor="text1"/>
          <w:sz w:val="56"/>
          <w:szCs w:val="56"/>
        </w:rPr>
        <w:t>АВТОМОБІЛІВ</w:t>
      </w:r>
      <w:r w:rsidRPr="00325C2F">
        <w:rPr>
          <w:rFonts w:asciiTheme="minorHAnsi" w:hAnsiTheme="minorHAnsi"/>
          <w:b w:val="0"/>
          <w:bCs/>
          <w:color w:val="000000" w:themeColor="text1"/>
          <w:sz w:val="56"/>
          <w:szCs w:val="56"/>
        </w:rPr>
        <w:t xml:space="preserve"> </w:t>
      </w:r>
      <w:r w:rsidR="00460C84" w:rsidRPr="00325C2F">
        <w:rPr>
          <w:rFonts w:asciiTheme="minorHAnsi" w:hAnsiTheme="minorHAnsi" w:cs="Cambria"/>
          <w:b w:val="0"/>
          <w:bCs/>
          <w:color w:val="000000" w:themeColor="text1"/>
          <w:sz w:val="56"/>
          <w:szCs w:val="56"/>
        </w:rPr>
        <w:t>СВІТУ</w:t>
      </w:r>
    </w:p>
    <w:p w14:paraId="6903435C" w14:textId="18E80149" w:rsidR="00460C84" w:rsidRDefault="00460C84" w:rsidP="00460C84"/>
    <w:p w14:paraId="17860319" w14:textId="1C836D48" w:rsidR="00460C84" w:rsidRDefault="00460C84" w:rsidP="00460C84"/>
    <w:p w14:paraId="790422C4" w14:textId="7D583438" w:rsidR="00426298" w:rsidRPr="00325C2F" w:rsidRDefault="00ED053B" w:rsidP="00A6056A">
      <w:pPr>
        <w:spacing w:line="360" w:lineRule="auto"/>
        <w:ind w:firstLine="720"/>
        <w:jc w:val="both"/>
        <w:rPr>
          <w:color w:val="000000" w:themeColor="text1"/>
          <w:sz w:val="40"/>
          <w:szCs w:val="40"/>
        </w:rPr>
      </w:pPr>
      <w:r w:rsidRPr="00325C2F">
        <w:rPr>
          <w:rFonts w:cs="Cambria"/>
          <w:color w:val="000000" w:themeColor="text1"/>
          <w:sz w:val="40"/>
          <w:szCs w:val="40"/>
        </w:rPr>
        <w:t>Протягом</w:t>
      </w:r>
      <w:r w:rsidRPr="00325C2F">
        <w:rPr>
          <w:color w:val="000000" w:themeColor="text1"/>
          <w:sz w:val="40"/>
          <w:szCs w:val="40"/>
        </w:rPr>
        <w:t xml:space="preserve"> </w:t>
      </w:r>
      <w:r w:rsidR="00E868C1">
        <w:rPr>
          <w:rFonts w:cs="Cambria"/>
          <w:color w:val="000000" w:themeColor="text1"/>
          <w:sz w:val="40"/>
          <w:szCs w:val="40"/>
        </w:rPr>
        <w:t>десятиліть,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найкращі</w:t>
      </w:r>
      <w:r w:rsidRPr="00325C2F">
        <w:rPr>
          <w:color w:val="000000" w:themeColor="text1"/>
          <w:sz w:val="40"/>
          <w:szCs w:val="40"/>
        </w:rPr>
        <w:t xml:space="preserve"> </w:t>
      </w:r>
      <w:r w:rsidR="000D7E67">
        <w:rPr>
          <w:rFonts w:cs="Cambria"/>
          <w:color w:val="000000" w:themeColor="text1"/>
          <w:sz w:val="40"/>
          <w:szCs w:val="40"/>
        </w:rPr>
        <w:t>автомобілі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на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світовому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ринку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завжди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викликали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величезне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захоплення</w:t>
      </w:r>
      <w:r w:rsidRPr="00325C2F">
        <w:rPr>
          <w:color w:val="000000" w:themeColor="text1"/>
          <w:sz w:val="40"/>
          <w:szCs w:val="40"/>
        </w:rPr>
        <w:t xml:space="preserve">. </w:t>
      </w:r>
      <w:r w:rsidRPr="00325C2F">
        <w:rPr>
          <w:rFonts w:cs="Cambria"/>
          <w:color w:val="000000" w:themeColor="text1"/>
          <w:sz w:val="40"/>
          <w:szCs w:val="40"/>
        </w:rPr>
        <w:t>Ми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витрачаємо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стільки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часу</w:t>
      </w:r>
      <w:r w:rsidRPr="00325C2F">
        <w:rPr>
          <w:color w:val="000000" w:themeColor="text1"/>
          <w:sz w:val="40"/>
          <w:szCs w:val="40"/>
        </w:rPr>
        <w:t xml:space="preserve">, </w:t>
      </w:r>
      <w:r w:rsidRPr="00325C2F">
        <w:rPr>
          <w:rFonts w:cs="Cambria"/>
          <w:color w:val="000000" w:themeColor="text1"/>
          <w:sz w:val="40"/>
          <w:szCs w:val="40"/>
        </w:rPr>
        <w:t>дивлячись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на</w:t>
      </w:r>
      <w:r w:rsidRPr="00325C2F">
        <w:rPr>
          <w:color w:val="000000" w:themeColor="text1"/>
          <w:sz w:val="40"/>
          <w:szCs w:val="40"/>
        </w:rPr>
        <w:t xml:space="preserve"> </w:t>
      </w:r>
      <w:r w:rsidR="000D7E67">
        <w:rPr>
          <w:rFonts w:cs="Cambria"/>
          <w:color w:val="000000" w:themeColor="text1"/>
          <w:sz w:val="40"/>
          <w:szCs w:val="40"/>
        </w:rPr>
        <w:t>ці них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та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споглядаючи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за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ними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з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кількох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причин</w:t>
      </w:r>
      <w:r w:rsidRPr="00325C2F">
        <w:rPr>
          <w:color w:val="000000" w:themeColor="text1"/>
          <w:sz w:val="40"/>
          <w:szCs w:val="40"/>
        </w:rPr>
        <w:t xml:space="preserve">. </w:t>
      </w:r>
      <w:r w:rsidRPr="00325C2F">
        <w:rPr>
          <w:rFonts w:cs="Cambria"/>
          <w:color w:val="000000" w:themeColor="text1"/>
          <w:sz w:val="40"/>
          <w:szCs w:val="40"/>
        </w:rPr>
        <w:t>Для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більшості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з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нас</w:t>
      </w:r>
      <w:r w:rsidR="000D7E67">
        <w:rPr>
          <w:color w:val="000000" w:themeColor="text1"/>
          <w:sz w:val="40"/>
          <w:szCs w:val="40"/>
        </w:rPr>
        <w:t xml:space="preserve">, </w:t>
      </w:r>
      <w:r w:rsidRPr="00325C2F">
        <w:rPr>
          <w:rFonts w:cs="Cambria"/>
          <w:color w:val="000000" w:themeColor="text1"/>
          <w:sz w:val="40"/>
          <w:szCs w:val="40"/>
        </w:rPr>
        <w:t>водіння</w:t>
      </w:r>
      <w:r w:rsidRPr="00325C2F">
        <w:rPr>
          <w:color w:val="000000" w:themeColor="text1"/>
          <w:sz w:val="40"/>
          <w:szCs w:val="40"/>
        </w:rPr>
        <w:t xml:space="preserve"> </w:t>
      </w:r>
      <w:r w:rsidR="00F257FC">
        <w:rPr>
          <w:rFonts w:cs="Cambria"/>
          <w:color w:val="000000" w:themeColor="text1"/>
          <w:sz w:val="40"/>
          <w:szCs w:val="40"/>
        </w:rPr>
        <w:t>цими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автомобіл</w:t>
      </w:r>
      <w:r w:rsidR="00F257FC">
        <w:rPr>
          <w:rFonts w:cs="Cambria"/>
          <w:color w:val="000000" w:themeColor="text1"/>
          <w:sz w:val="40"/>
          <w:szCs w:val="40"/>
        </w:rPr>
        <w:t xml:space="preserve">ями </w:t>
      </w:r>
      <w:r w:rsidRPr="00325C2F">
        <w:rPr>
          <w:color w:val="000000" w:themeColor="text1"/>
          <w:sz w:val="40"/>
          <w:szCs w:val="40"/>
        </w:rPr>
        <w:t>(</w:t>
      </w:r>
      <w:r w:rsidRPr="00325C2F">
        <w:rPr>
          <w:rFonts w:cs="Cambria"/>
          <w:color w:val="000000" w:themeColor="text1"/>
          <w:sz w:val="40"/>
          <w:szCs w:val="40"/>
        </w:rPr>
        <w:t>не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кажучи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вже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про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їхню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власність</w:t>
      </w:r>
      <w:r w:rsidRPr="00325C2F">
        <w:rPr>
          <w:color w:val="000000" w:themeColor="text1"/>
          <w:sz w:val="40"/>
          <w:szCs w:val="40"/>
        </w:rPr>
        <w:t xml:space="preserve">) </w:t>
      </w:r>
      <w:r w:rsidRPr="00325C2F">
        <w:rPr>
          <w:rFonts w:cs="Cambria"/>
          <w:color w:val="000000" w:themeColor="text1"/>
          <w:sz w:val="40"/>
          <w:szCs w:val="40"/>
        </w:rPr>
        <w:t>є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нічим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іншим</w:t>
      </w:r>
      <w:r w:rsidRPr="00325C2F">
        <w:rPr>
          <w:color w:val="000000" w:themeColor="text1"/>
          <w:sz w:val="40"/>
          <w:szCs w:val="40"/>
        </w:rPr>
        <w:t xml:space="preserve">, </w:t>
      </w:r>
      <w:r w:rsidRPr="00325C2F">
        <w:rPr>
          <w:rFonts w:cs="Cambria"/>
          <w:color w:val="000000" w:themeColor="text1"/>
          <w:sz w:val="40"/>
          <w:szCs w:val="40"/>
        </w:rPr>
        <w:t>як</w:t>
      </w:r>
      <w:r w:rsidRPr="00325C2F">
        <w:rPr>
          <w:color w:val="000000" w:themeColor="text1"/>
          <w:sz w:val="40"/>
          <w:szCs w:val="40"/>
        </w:rPr>
        <w:t xml:space="preserve"> </w:t>
      </w:r>
      <w:r w:rsidRPr="00325C2F">
        <w:rPr>
          <w:rFonts w:cs="Cambria"/>
          <w:color w:val="000000" w:themeColor="text1"/>
          <w:sz w:val="40"/>
          <w:szCs w:val="40"/>
        </w:rPr>
        <w:t>прекрасною</w:t>
      </w:r>
      <w:r w:rsidRPr="00325C2F">
        <w:rPr>
          <w:color w:val="000000" w:themeColor="text1"/>
          <w:sz w:val="40"/>
          <w:szCs w:val="40"/>
        </w:rPr>
        <w:t xml:space="preserve"> </w:t>
      </w:r>
      <w:r w:rsidR="000347B8">
        <w:rPr>
          <w:color w:val="000000" w:themeColor="text1"/>
          <w:sz w:val="40"/>
          <w:szCs w:val="40"/>
        </w:rPr>
        <w:t xml:space="preserve">мрією ... </w:t>
      </w:r>
    </w:p>
    <w:p w14:paraId="71FBADCF" w14:textId="4DC70DCC" w:rsidR="00687F3B" w:rsidRDefault="00687F3B" w:rsidP="00A6056A">
      <w:pPr>
        <w:spacing w:line="360" w:lineRule="auto"/>
        <w:ind w:firstLine="720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Ось список 10 найкращих </w:t>
      </w:r>
      <w:r w:rsidR="00E30D08">
        <w:rPr>
          <w:color w:val="000000" w:themeColor="text1"/>
          <w:sz w:val="40"/>
          <w:szCs w:val="40"/>
        </w:rPr>
        <w:t>автомобілів</w:t>
      </w:r>
      <w:r>
        <w:rPr>
          <w:color w:val="000000" w:themeColor="text1"/>
          <w:sz w:val="40"/>
          <w:szCs w:val="40"/>
        </w:rPr>
        <w:t xml:space="preserve"> у світі на </w:t>
      </w:r>
      <w:r w:rsidR="000347B8">
        <w:rPr>
          <w:color w:val="000000" w:themeColor="text1"/>
          <w:sz w:val="40"/>
          <w:szCs w:val="40"/>
        </w:rPr>
        <w:t xml:space="preserve">сьогодні: </w:t>
      </w:r>
    </w:p>
    <w:p w14:paraId="1B38F343" w14:textId="72D90E8E" w:rsidR="000347B8" w:rsidRDefault="000347B8" w:rsidP="00A6056A">
      <w:pPr>
        <w:spacing w:line="360" w:lineRule="auto"/>
        <w:ind w:firstLine="720"/>
        <w:jc w:val="both"/>
        <w:rPr>
          <w:color w:val="000000" w:themeColor="text1"/>
          <w:sz w:val="40"/>
          <w:szCs w:val="40"/>
        </w:rPr>
      </w:pPr>
    </w:p>
    <w:p w14:paraId="0C1046CA" w14:textId="7F1EBDBB" w:rsidR="000347B8" w:rsidRPr="00440092" w:rsidRDefault="0003254F" w:rsidP="0003254F">
      <w:pPr>
        <w:pStyle w:val="afc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40"/>
          <w:szCs w:val="40"/>
          <w:lang w:val="en-AU"/>
        </w:rPr>
      </w:pPr>
      <w:r w:rsidRPr="00440092">
        <w:rPr>
          <w:color w:val="000000" w:themeColor="text1"/>
          <w:sz w:val="40"/>
          <w:szCs w:val="40"/>
          <w:lang w:val="en-AU"/>
        </w:rPr>
        <w:t>Aston Martin Vanquish</w:t>
      </w:r>
    </w:p>
    <w:p w14:paraId="456A4E08" w14:textId="11CAEE7B" w:rsidR="009A40CB" w:rsidRDefault="0022330C" w:rsidP="009A40CB">
      <w:pPr>
        <w:pStyle w:val="1"/>
        <w:spacing w:line="360" w:lineRule="auto"/>
        <w:ind w:firstLine="720"/>
        <w:rPr>
          <w:rFonts w:asciiTheme="minorHAnsi" w:hAnsiTheme="minorHAnsi"/>
          <w:b w:val="0"/>
          <w:bCs/>
          <w:color w:val="000000" w:themeColor="text1"/>
          <w:sz w:val="40"/>
          <w:szCs w:val="40"/>
        </w:rPr>
      </w:pP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Aston Martin Vanquish — це великий туристичний автомобіль, </w:t>
      </w:r>
      <w:r w:rsidR="00CC4940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модель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старіючої лінійки </w:t>
      </w:r>
      <w:r w:rsidR="007A523A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- 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Virage. Перше покоління V12 Vanquish було представлено </w:t>
      </w:r>
      <w:r w:rsidR="007A523A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в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Женевському автосалоні</w:t>
      </w:r>
      <w:r w:rsidR="007A523A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у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2001 </w:t>
      </w:r>
      <w:r w:rsidR="007A523A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році.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Він був офіційним автомобілем Джеймса Бонда у </w:t>
      </w:r>
      <w:r w:rsidR="00C909FB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фільмі -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«Помри</w:t>
      </w:r>
      <w:r w:rsidR="00C909FB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в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інший день».</w:t>
      </w:r>
    </w:p>
    <w:p w14:paraId="725F7788" w14:textId="525289DC" w:rsidR="0027522E" w:rsidRDefault="0022330C" w:rsidP="009A40CB">
      <w:pPr>
        <w:pStyle w:val="1"/>
        <w:spacing w:line="360" w:lineRule="auto"/>
        <w:ind w:firstLine="720"/>
        <w:rPr>
          <w:rFonts w:asciiTheme="minorHAnsi" w:hAnsiTheme="minorHAnsi"/>
          <w:b w:val="0"/>
          <w:bCs/>
          <w:color w:val="000000" w:themeColor="text1"/>
          <w:sz w:val="40"/>
          <w:szCs w:val="40"/>
        </w:rPr>
      </w:pP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Vanquish S був представлений у 2004 році з більш потужним двигуном і покращеною аеродинамікою. Vanquish S і V12 Vanquish були замінені на DBS у 2007 році. 2012 </w:t>
      </w:r>
      <w:r w:rsidR="00E911CF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рік відродив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назву Vanquish</w:t>
      </w:r>
      <w:r w:rsidR="0026465D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для наступника</w:t>
      </w:r>
      <w:r w:rsidR="009A40CB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-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DBS. </w:t>
      </w:r>
      <w:r w:rsidR="0026465D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А в</w:t>
      </w:r>
      <w:r w:rsidR="006D4903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же у 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2013 році</w:t>
      </w:r>
      <w:r w:rsidR="0026465D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, 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Aston </w:t>
      </w:r>
      <w:r w:rsidR="0026465D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Martin,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 представив </w:t>
      </w:r>
      <w:r w:rsidR="0026465D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-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Vanquish, що розвиває швидкість до 283 миль/год. Завдяки кузову з вуглецевого волокна та величезному 12-циліндровому двигуну немає жодних перешкод для нового кабріолета </w:t>
      </w:r>
      <w:r w:rsidR="00013262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 xml:space="preserve">- 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Aston Martin, Vanquish Volante. Дроптоп-купе має максимальну швидкість 283 милі</w:t>
      </w:r>
      <w:r w:rsidR="00C27AD3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/г</w:t>
      </w:r>
      <w:r w:rsidRPr="00915B1C">
        <w:rPr>
          <w:rFonts w:asciiTheme="minorHAnsi" w:hAnsiTheme="minorHAnsi"/>
          <w:b w:val="0"/>
          <w:bCs/>
          <w:color w:val="000000" w:themeColor="text1"/>
          <w:sz w:val="40"/>
          <w:szCs w:val="40"/>
        </w:rPr>
        <w:t>одину.</w:t>
      </w:r>
    </w:p>
    <w:p w14:paraId="1706A9F8" w14:textId="77777777" w:rsidR="001F4A59" w:rsidRDefault="001F4A59" w:rsidP="001F4A59"/>
    <w:p w14:paraId="6AC1F22C" w14:textId="75614C47" w:rsidR="00E50CEF" w:rsidRPr="00D65BC8" w:rsidRDefault="00D65BC8" w:rsidP="00D65BC8">
      <w:pPr>
        <w:pStyle w:val="afc"/>
        <w:numPr>
          <w:ilvl w:val="0"/>
          <w:numId w:val="15"/>
        </w:numPr>
        <w:rPr>
          <w:color w:val="000000" w:themeColor="text1"/>
          <w:sz w:val="40"/>
          <w:szCs w:val="40"/>
        </w:rPr>
      </w:pPr>
      <w:r w:rsidRPr="00D65BC8">
        <w:rPr>
          <w:color w:val="000000" w:themeColor="text1"/>
          <w:sz w:val="40"/>
          <w:szCs w:val="40"/>
        </w:rPr>
        <w:t>SSC</w:t>
      </w:r>
      <w:r w:rsidR="001F4A59" w:rsidRPr="00D65BC8">
        <w:rPr>
          <w:color w:val="000000" w:themeColor="text1"/>
          <w:sz w:val="40"/>
          <w:szCs w:val="40"/>
        </w:rPr>
        <w:t xml:space="preserve"> Ultimate </w:t>
      </w:r>
      <w:r w:rsidR="00E50CEF" w:rsidRPr="00D65BC8">
        <w:rPr>
          <w:color w:val="000000" w:themeColor="text1"/>
          <w:sz w:val="40"/>
          <w:szCs w:val="40"/>
        </w:rPr>
        <w:t>Aero</w:t>
      </w:r>
    </w:p>
    <w:p w14:paraId="2D746FC1" w14:textId="77777777" w:rsidR="00E50CEF" w:rsidRDefault="00E50CEF" w:rsidP="00E50CEF">
      <w:pPr>
        <w:rPr>
          <w:color w:val="000000" w:themeColor="text1"/>
          <w:sz w:val="40"/>
          <w:szCs w:val="40"/>
        </w:rPr>
      </w:pPr>
    </w:p>
    <w:p w14:paraId="0427E92B" w14:textId="289AC535" w:rsidR="00E50CEF" w:rsidRDefault="00AF7B19" w:rsidP="00E50CEF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SSC Ultimate Aero — спортивний автомобіль із центральним розташуванням двигуна, виготовлений у США компанією SSC North America. </w:t>
      </w:r>
      <w:r w:rsidR="00B30628">
        <w:rPr>
          <w:color w:val="000000" w:themeColor="text1"/>
          <w:sz w:val="40"/>
          <w:szCs w:val="40"/>
        </w:rPr>
        <w:t>Це</w:t>
      </w:r>
      <w:r>
        <w:rPr>
          <w:color w:val="000000" w:themeColor="text1"/>
          <w:sz w:val="40"/>
          <w:szCs w:val="40"/>
        </w:rPr>
        <w:t xml:space="preserve"> американ</w:t>
      </w:r>
      <w:r w:rsidR="00B30628">
        <w:rPr>
          <w:color w:val="000000" w:themeColor="text1"/>
          <w:sz w:val="40"/>
          <w:szCs w:val="40"/>
        </w:rPr>
        <w:t xml:space="preserve">ське </w:t>
      </w:r>
      <w:r>
        <w:rPr>
          <w:color w:val="000000" w:themeColor="text1"/>
          <w:sz w:val="40"/>
          <w:szCs w:val="40"/>
        </w:rPr>
        <w:t>авто</w:t>
      </w:r>
      <w:r w:rsidR="00B30628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фактично є третім найшвидшим вуличним  </w:t>
      </w:r>
      <w:r w:rsidR="009A7E63">
        <w:rPr>
          <w:color w:val="000000" w:themeColor="text1"/>
          <w:sz w:val="40"/>
          <w:szCs w:val="40"/>
        </w:rPr>
        <w:t>транспортом</w:t>
      </w:r>
      <w:r>
        <w:rPr>
          <w:color w:val="000000" w:themeColor="text1"/>
          <w:sz w:val="40"/>
          <w:szCs w:val="40"/>
        </w:rPr>
        <w:t xml:space="preserve"> у світі з максимальною швидкістю </w:t>
      </w:r>
      <w:r w:rsidR="009A7E63">
        <w:rPr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40"/>
          <w:szCs w:val="40"/>
        </w:rPr>
        <w:t xml:space="preserve">257 </w:t>
      </w:r>
      <w:r w:rsidR="009A7E63">
        <w:rPr>
          <w:color w:val="000000" w:themeColor="text1"/>
          <w:sz w:val="40"/>
          <w:szCs w:val="40"/>
        </w:rPr>
        <w:t>миль/г</w:t>
      </w:r>
      <w:r>
        <w:rPr>
          <w:color w:val="000000" w:themeColor="text1"/>
          <w:sz w:val="40"/>
          <w:szCs w:val="40"/>
        </w:rPr>
        <w:t>одину та розгоном до 100 миль</w:t>
      </w:r>
      <w:r w:rsidR="009A7E63">
        <w:rPr>
          <w:color w:val="000000" w:themeColor="text1"/>
          <w:sz w:val="40"/>
          <w:szCs w:val="40"/>
        </w:rPr>
        <w:t>/</w:t>
      </w:r>
      <w:r>
        <w:rPr>
          <w:color w:val="000000" w:themeColor="text1"/>
          <w:sz w:val="40"/>
          <w:szCs w:val="40"/>
        </w:rPr>
        <w:t>годину за 2,7 секунди. За оцінками, буде випущено лише 25 таких моделей.</w:t>
      </w:r>
    </w:p>
    <w:p w14:paraId="100C9993" w14:textId="675F089D" w:rsidR="00F962B9" w:rsidRDefault="00F962B9" w:rsidP="00F962B9">
      <w:pPr>
        <w:spacing w:line="360" w:lineRule="auto"/>
        <w:rPr>
          <w:color w:val="000000" w:themeColor="text1"/>
          <w:sz w:val="40"/>
          <w:szCs w:val="40"/>
        </w:rPr>
      </w:pPr>
    </w:p>
    <w:p w14:paraId="165E5366" w14:textId="77777777" w:rsidR="009218C3" w:rsidRDefault="009218C3" w:rsidP="00D65BC8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Maybach Landaulet</w:t>
      </w:r>
    </w:p>
    <w:p w14:paraId="3BB21FEF" w14:textId="3193A341" w:rsidR="009218C3" w:rsidRDefault="009218C3" w:rsidP="009218C3">
      <w:pPr>
        <w:spacing w:line="360" w:lineRule="auto"/>
        <w:rPr>
          <w:color w:val="000000" w:themeColor="text1"/>
          <w:sz w:val="40"/>
          <w:szCs w:val="40"/>
        </w:rPr>
      </w:pPr>
    </w:p>
    <w:p w14:paraId="07EAC6AA" w14:textId="13D5E6F2" w:rsidR="009218C3" w:rsidRDefault="00815114" w:rsidP="009218C3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Landaulet -</w:t>
      </w:r>
      <w:r w:rsidR="0004788B">
        <w:rPr>
          <w:color w:val="000000" w:themeColor="text1"/>
          <w:sz w:val="40"/>
          <w:szCs w:val="40"/>
        </w:rPr>
        <w:t xml:space="preserve"> є найдорожчим седаном на ринку, та може розганятися від 0 до 60 миль/годину за 5,2 секунди. Це один з найрозкішніших </w:t>
      </w:r>
      <w:r w:rsidR="006C5079">
        <w:rPr>
          <w:color w:val="000000" w:themeColor="text1"/>
          <w:sz w:val="40"/>
          <w:szCs w:val="40"/>
        </w:rPr>
        <w:t>автомобілів</w:t>
      </w:r>
      <w:r w:rsidR="0004788B">
        <w:rPr>
          <w:color w:val="000000" w:themeColor="text1"/>
          <w:sz w:val="40"/>
          <w:szCs w:val="40"/>
        </w:rPr>
        <w:t>, як</w:t>
      </w:r>
      <w:r w:rsidR="00B0129E">
        <w:rPr>
          <w:color w:val="000000" w:themeColor="text1"/>
          <w:sz w:val="40"/>
          <w:szCs w:val="40"/>
        </w:rPr>
        <w:t xml:space="preserve">і </w:t>
      </w:r>
      <w:r w:rsidR="0004788B">
        <w:rPr>
          <w:color w:val="000000" w:themeColor="text1"/>
          <w:sz w:val="40"/>
          <w:szCs w:val="40"/>
        </w:rPr>
        <w:t>коли небудь створювалися</w:t>
      </w:r>
      <w:r w:rsidR="00107C69">
        <w:rPr>
          <w:color w:val="000000" w:themeColor="text1"/>
          <w:sz w:val="40"/>
          <w:szCs w:val="40"/>
        </w:rPr>
        <w:t xml:space="preserve">! </w:t>
      </w:r>
      <w:r w:rsidR="004F2F5B">
        <w:rPr>
          <w:color w:val="000000" w:themeColor="text1"/>
          <w:sz w:val="40"/>
          <w:szCs w:val="40"/>
        </w:rPr>
        <w:t>Він</w:t>
      </w:r>
      <w:r w:rsidR="0004788B">
        <w:rPr>
          <w:color w:val="000000" w:themeColor="text1"/>
          <w:sz w:val="40"/>
          <w:szCs w:val="40"/>
        </w:rPr>
        <w:t xml:space="preserve"> має кабріолет, який повністю відкривається ззаду.</w:t>
      </w:r>
      <w:r w:rsidR="00B0129E">
        <w:rPr>
          <w:color w:val="000000" w:themeColor="text1"/>
          <w:sz w:val="40"/>
          <w:szCs w:val="40"/>
        </w:rPr>
        <w:t xml:space="preserve"> </w:t>
      </w:r>
      <w:r w:rsidR="0004788B">
        <w:rPr>
          <w:color w:val="000000" w:themeColor="text1"/>
          <w:sz w:val="40"/>
          <w:szCs w:val="40"/>
        </w:rPr>
        <w:t xml:space="preserve"> Maybach створений спеціально для генеральних директорів і керівників, які мають особистого водія.</w:t>
      </w:r>
    </w:p>
    <w:p w14:paraId="586C2C34" w14:textId="48E8BCE7" w:rsidR="00B0129E" w:rsidRDefault="00B0129E" w:rsidP="00B0129E">
      <w:pPr>
        <w:spacing w:line="360" w:lineRule="auto"/>
        <w:rPr>
          <w:color w:val="000000" w:themeColor="text1"/>
          <w:sz w:val="40"/>
          <w:szCs w:val="40"/>
        </w:rPr>
      </w:pPr>
    </w:p>
    <w:p w14:paraId="08A9D9C7" w14:textId="197AB821" w:rsidR="0061062F" w:rsidRDefault="00517D02" w:rsidP="008D639E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Porsche Carrera </w:t>
      </w:r>
      <w:r w:rsidR="008D639E">
        <w:rPr>
          <w:color w:val="000000" w:themeColor="text1"/>
          <w:sz w:val="40"/>
          <w:szCs w:val="40"/>
        </w:rPr>
        <w:t xml:space="preserve">GT </w:t>
      </w:r>
    </w:p>
    <w:p w14:paraId="6C0EA520" w14:textId="77777777" w:rsidR="00F74AF8" w:rsidRPr="008D639E" w:rsidRDefault="00F74AF8" w:rsidP="00F74AF8">
      <w:pPr>
        <w:spacing w:line="360" w:lineRule="auto"/>
        <w:rPr>
          <w:color w:val="000000" w:themeColor="text1"/>
          <w:sz w:val="40"/>
          <w:szCs w:val="40"/>
        </w:rPr>
      </w:pPr>
    </w:p>
    <w:p w14:paraId="77145DFD" w14:textId="795BA91A" w:rsidR="0061062F" w:rsidRDefault="0061062F" w:rsidP="0061062F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Porsche Carrera GT — спортивний автомобіль із центральним розташуванням двигуна. Він був виготовлений компанією Porsche</w:t>
      </w:r>
      <w:r w:rsidR="00677AEC">
        <w:rPr>
          <w:color w:val="000000" w:themeColor="text1"/>
          <w:sz w:val="40"/>
          <w:szCs w:val="40"/>
        </w:rPr>
        <w:t xml:space="preserve">, </w:t>
      </w:r>
      <w:r>
        <w:rPr>
          <w:color w:val="000000" w:themeColor="text1"/>
          <w:sz w:val="40"/>
          <w:szCs w:val="40"/>
        </w:rPr>
        <w:t xml:space="preserve">між 2004–2007 </w:t>
      </w:r>
      <w:r w:rsidR="00894BE3">
        <w:rPr>
          <w:color w:val="000000" w:themeColor="text1"/>
          <w:sz w:val="40"/>
          <w:szCs w:val="40"/>
        </w:rPr>
        <w:t>роками,</w:t>
      </w:r>
      <w:r>
        <w:rPr>
          <w:color w:val="000000" w:themeColor="text1"/>
          <w:sz w:val="40"/>
          <w:szCs w:val="40"/>
        </w:rPr>
        <w:t xml:space="preserve"> в </w:t>
      </w:r>
      <w:r w:rsidR="009E08E8">
        <w:rPr>
          <w:color w:val="000000" w:themeColor="text1"/>
          <w:sz w:val="40"/>
          <w:szCs w:val="40"/>
        </w:rPr>
        <w:t>Лейпцигу (Німеччина)</w:t>
      </w:r>
      <w:r>
        <w:rPr>
          <w:color w:val="000000" w:themeColor="text1"/>
          <w:sz w:val="40"/>
          <w:szCs w:val="40"/>
        </w:rPr>
        <w:t xml:space="preserve">. Carrera GT </w:t>
      </w:r>
      <w:r w:rsidR="00DC6488">
        <w:rPr>
          <w:color w:val="000000" w:themeColor="text1"/>
          <w:sz w:val="40"/>
          <w:szCs w:val="40"/>
        </w:rPr>
        <w:t xml:space="preserve">є </w:t>
      </w:r>
      <w:r>
        <w:rPr>
          <w:color w:val="000000" w:themeColor="text1"/>
          <w:sz w:val="40"/>
          <w:szCs w:val="40"/>
        </w:rPr>
        <w:t xml:space="preserve">номером один у списку найкращих спортивних </w:t>
      </w:r>
      <w:r w:rsidR="004F2F5B">
        <w:rPr>
          <w:color w:val="000000" w:themeColor="text1"/>
          <w:sz w:val="40"/>
          <w:szCs w:val="40"/>
        </w:rPr>
        <w:t>автомобілів</w:t>
      </w:r>
      <w:r>
        <w:rPr>
          <w:color w:val="000000" w:themeColor="text1"/>
          <w:sz w:val="40"/>
          <w:szCs w:val="40"/>
        </w:rPr>
        <w:t xml:space="preserve"> 2000-х </w:t>
      </w:r>
      <w:r w:rsidR="005A704C">
        <w:rPr>
          <w:color w:val="000000" w:themeColor="text1"/>
          <w:sz w:val="40"/>
          <w:szCs w:val="40"/>
        </w:rPr>
        <w:t>років,</w:t>
      </w:r>
      <w:r w:rsidR="00FB03A2">
        <w:rPr>
          <w:color w:val="000000" w:themeColor="text1"/>
          <w:sz w:val="40"/>
          <w:szCs w:val="40"/>
        </w:rPr>
        <w:t xml:space="preserve"> також, він займає 8 місце </w:t>
      </w:r>
      <w:r w:rsidR="00677AEC">
        <w:rPr>
          <w:color w:val="000000" w:themeColor="text1"/>
          <w:sz w:val="40"/>
          <w:szCs w:val="40"/>
        </w:rPr>
        <w:t>у переліку</w:t>
      </w:r>
      <w:r w:rsidR="00FB03A2">
        <w:rPr>
          <w:color w:val="000000" w:themeColor="text1"/>
          <w:sz w:val="40"/>
          <w:szCs w:val="40"/>
        </w:rPr>
        <w:t xml:space="preserve"> кращих </w:t>
      </w:r>
      <w:r w:rsidR="00FC2FAC">
        <w:rPr>
          <w:color w:val="000000" w:themeColor="text1"/>
          <w:sz w:val="40"/>
          <w:szCs w:val="40"/>
        </w:rPr>
        <w:t xml:space="preserve">авто усіх часів. </w:t>
      </w:r>
    </w:p>
    <w:p w14:paraId="4B412D3F" w14:textId="1E719EDC" w:rsidR="004959D4" w:rsidRDefault="004959D4" w:rsidP="004959D4">
      <w:pPr>
        <w:spacing w:line="360" w:lineRule="auto"/>
        <w:rPr>
          <w:color w:val="000000" w:themeColor="text1"/>
          <w:sz w:val="40"/>
          <w:szCs w:val="40"/>
        </w:rPr>
      </w:pPr>
    </w:p>
    <w:p w14:paraId="140055C5" w14:textId="77777777" w:rsidR="00431AE5" w:rsidRDefault="00431AE5" w:rsidP="00480210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Pagani Zonda C12 F</w:t>
      </w:r>
    </w:p>
    <w:p w14:paraId="6BE733F7" w14:textId="2EE7B677" w:rsidR="00431AE5" w:rsidRDefault="00431AE5" w:rsidP="00431AE5">
      <w:pPr>
        <w:spacing w:line="360" w:lineRule="auto"/>
        <w:rPr>
          <w:color w:val="000000" w:themeColor="text1"/>
          <w:sz w:val="40"/>
          <w:szCs w:val="40"/>
        </w:rPr>
      </w:pPr>
    </w:p>
    <w:p w14:paraId="0A4FBD7D" w14:textId="0BC1D52D" w:rsidR="00431AE5" w:rsidRDefault="00296D72" w:rsidP="00431AE5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Pagani Zonda C12 F — спортивний автомобіль, створений італійським виробником - Pagani. Pagani Zonda C12 F є одним з найдорожчих </w:t>
      </w:r>
      <w:r w:rsidR="00C66081">
        <w:rPr>
          <w:color w:val="000000" w:themeColor="text1"/>
          <w:sz w:val="40"/>
          <w:szCs w:val="40"/>
        </w:rPr>
        <w:t>автомобілів</w:t>
      </w:r>
      <w:r>
        <w:rPr>
          <w:color w:val="000000" w:themeColor="text1"/>
          <w:sz w:val="40"/>
          <w:szCs w:val="40"/>
        </w:rPr>
        <w:t xml:space="preserve"> у світі. Він обіцяє розвивати максимальну швидкість 215 миль/год</w:t>
      </w:r>
      <w:r w:rsidR="00B866AE">
        <w:rPr>
          <w:color w:val="000000" w:themeColor="text1"/>
          <w:sz w:val="40"/>
          <w:szCs w:val="40"/>
        </w:rPr>
        <w:t xml:space="preserve">ину і </w:t>
      </w:r>
      <w:r>
        <w:rPr>
          <w:color w:val="000000" w:themeColor="text1"/>
          <w:sz w:val="40"/>
          <w:szCs w:val="40"/>
        </w:rPr>
        <w:t>розганятися від 0 до 60 миль/</w:t>
      </w:r>
      <w:r w:rsidR="00B866AE">
        <w:rPr>
          <w:color w:val="000000" w:themeColor="text1"/>
          <w:sz w:val="40"/>
          <w:szCs w:val="40"/>
        </w:rPr>
        <w:t>годину</w:t>
      </w:r>
      <w:r>
        <w:rPr>
          <w:color w:val="000000" w:themeColor="text1"/>
          <w:sz w:val="40"/>
          <w:szCs w:val="40"/>
        </w:rPr>
        <w:t xml:space="preserve"> за 3,5 секунди.</w:t>
      </w:r>
    </w:p>
    <w:p w14:paraId="0A371211" w14:textId="7DBCCA8C" w:rsidR="00B866AE" w:rsidRDefault="00B866AE" w:rsidP="00B866AE">
      <w:pPr>
        <w:spacing w:line="360" w:lineRule="auto"/>
        <w:rPr>
          <w:color w:val="000000" w:themeColor="text1"/>
          <w:sz w:val="40"/>
          <w:szCs w:val="40"/>
        </w:rPr>
      </w:pPr>
    </w:p>
    <w:p w14:paraId="4EB35BCA" w14:textId="3E9E1C93" w:rsidR="00B866AE" w:rsidRDefault="00C36479" w:rsidP="00B866AE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Enzo Ferrari</w:t>
      </w:r>
    </w:p>
    <w:p w14:paraId="52BB04A0" w14:textId="2806AB4D" w:rsidR="00C36479" w:rsidRDefault="00C36479" w:rsidP="00C36479">
      <w:pPr>
        <w:spacing w:line="360" w:lineRule="auto"/>
        <w:rPr>
          <w:color w:val="000000" w:themeColor="text1"/>
          <w:sz w:val="40"/>
          <w:szCs w:val="40"/>
        </w:rPr>
      </w:pPr>
    </w:p>
    <w:p w14:paraId="6ACE5665" w14:textId="77777777" w:rsidR="00546273" w:rsidRDefault="00745C44" w:rsidP="00C36479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Цей автомобіль, названий на честь засновника компанії </w:t>
      </w:r>
      <w:r w:rsidR="008D664D">
        <w:rPr>
          <w:color w:val="000000" w:themeColor="text1"/>
          <w:sz w:val="40"/>
          <w:szCs w:val="40"/>
        </w:rPr>
        <w:t xml:space="preserve"> - </w:t>
      </w:r>
      <w:r>
        <w:rPr>
          <w:color w:val="000000" w:themeColor="text1"/>
          <w:sz w:val="40"/>
          <w:szCs w:val="40"/>
        </w:rPr>
        <w:t xml:space="preserve">Енцо Феррарі, являє собою berlinetta з 12-циліндровим центральним двигуном. Він був побудований в 2002 році за технологією </w:t>
      </w:r>
      <w:r w:rsidR="008D664D">
        <w:rPr>
          <w:color w:val="000000" w:themeColor="text1"/>
          <w:sz w:val="40"/>
          <w:szCs w:val="40"/>
        </w:rPr>
        <w:t>Формули-1,</w:t>
      </w:r>
      <w:r>
        <w:rPr>
          <w:color w:val="000000" w:themeColor="text1"/>
          <w:sz w:val="40"/>
          <w:szCs w:val="40"/>
        </w:rPr>
        <w:t xml:space="preserve"> </w:t>
      </w:r>
      <w:r w:rsidR="008D664D">
        <w:rPr>
          <w:color w:val="000000" w:themeColor="text1"/>
          <w:sz w:val="40"/>
          <w:szCs w:val="40"/>
        </w:rPr>
        <w:t>н</w:t>
      </w:r>
      <w:r>
        <w:rPr>
          <w:color w:val="000000" w:themeColor="text1"/>
          <w:sz w:val="40"/>
          <w:szCs w:val="40"/>
        </w:rPr>
        <w:t>айпопулярніший суперкар, коли</w:t>
      </w:r>
      <w:r w:rsidR="008D664D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небудь створений. </w:t>
      </w:r>
      <w:r w:rsidR="008D664D">
        <w:rPr>
          <w:color w:val="000000" w:themeColor="text1"/>
          <w:sz w:val="40"/>
          <w:szCs w:val="40"/>
        </w:rPr>
        <w:t>Enzo,</w:t>
      </w:r>
      <w:r>
        <w:rPr>
          <w:color w:val="000000" w:themeColor="text1"/>
          <w:sz w:val="40"/>
          <w:szCs w:val="40"/>
        </w:rPr>
        <w:t xml:space="preserve"> має максимальну швидкість 217 миль/</w:t>
      </w:r>
      <w:r w:rsidR="00906C7A">
        <w:rPr>
          <w:color w:val="000000" w:themeColor="text1"/>
          <w:sz w:val="40"/>
          <w:szCs w:val="40"/>
        </w:rPr>
        <w:t>годину</w:t>
      </w:r>
      <w:r>
        <w:rPr>
          <w:color w:val="000000" w:themeColor="text1"/>
          <w:sz w:val="40"/>
          <w:szCs w:val="40"/>
        </w:rPr>
        <w:t xml:space="preserve"> і здатний розганятися від 0 до 60 миль/</w:t>
      </w:r>
      <w:r w:rsidR="00906C7A">
        <w:rPr>
          <w:color w:val="000000" w:themeColor="text1"/>
          <w:sz w:val="40"/>
          <w:szCs w:val="40"/>
        </w:rPr>
        <w:t>годину</w:t>
      </w:r>
      <w:r>
        <w:rPr>
          <w:color w:val="000000" w:themeColor="text1"/>
          <w:sz w:val="40"/>
          <w:szCs w:val="40"/>
        </w:rPr>
        <w:t xml:space="preserve"> за 3,4 секунди.</w:t>
      </w:r>
      <w:r w:rsidR="00947863">
        <w:rPr>
          <w:color w:val="000000" w:themeColor="text1"/>
          <w:sz w:val="40"/>
          <w:szCs w:val="40"/>
        </w:rPr>
        <w:t xml:space="preserve"> </w:t>
      </w:r>
    </w:p>
    <w:p w14:paraId="22E6716E" w14:textId="214EE5B0" w:rsidR="00C36479" w:rsidRDefault="00947863" w:rsidP="00C36479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За весь час</w:t>
      </w:r>
      <w:r w:rsidR="00745C44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було в</w:t>
      </w:r>
      <w:r w:rsidR="00745C44">
        <w:rPr>
          <w:color w:val="000000" w:themeColor="text1"/>
          <w:sz w:val="40"/>
          <w:szCs w:val="40"/>
        </w:rPr>
        <w:t>иготовлено лише 400 екземплярів, і зараз він продається на аукціонах</w:t>
      </w:r>
      <w:r w:rsidR="00906C7A">
        <w:rPr>
          <w:color w:val="000000" w:themeColor="text1"/>
          <w:sz w:val="40"/>
          <w:szCs w:val="40"/>
        </w:rPr>
        <w:t xml:space="preserve">, </w:t>
      </w:r>
      <w:r w:rsidR="00745C44">
        <w:rPr>
          <w:color w:val="000000" w:themeColor="text1"/>
          <w:sz w:val="40"/>
          <w:szCs w:val="40"/>
        </w:rPr>
        <w:t>за понад 1 000 000 доларів США.</w:t>
      </w:r>
    </w:p>
    <w:p w14:paraId="45046688" w14:textId="3E3DCED7" w:rsidR="000A52AB" w:rsidRDefault="000A52AB" w:rsidP="000A52AB">
      <w:pPr>
        <w:spacing w:line="360" w:lineRule="auto"/>
        <w:rPr>
          <w:color w:val="000000" w:themeColor="text1"/>
          <w:sz w:val="40"/>
          <w:szCs w:val="40"/>
        </w:rPr>
      </w:pPr>
    </w:p>
    <w:p w14:paraId="6434E864" w14:textId="6661DFC9" w:rsidR="000A52AB" w:rsidRDefault="00E06DA9" w:rsidP="000A52AB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McLaren F1</w:t>
      </w:r>
    </w:p>
    <w:p w14:paraId="53D31CE7" w14:textId="781B64D8" w:rsidR="00E06DA9" w:rsidRDefault="00E06DA9" w:rsidP="00E06DA9">
      <w:pPr>
        <w:spacing w:line="360" w:lineRule="auto"/>
        <w:rPr>
          <w:color w:val="000000" w:themeColor="text1"/>
          <w:sz w:val="40"/>
          <w:szCs w:val="40"/>
        </w:rPr>
      </w:pPr>
    </w:p>
    <w:p w14:paraId="50C80414" w14:textId="3A821839" w:rsidR="00CD4E9F" w:rsidRDefault="00CD4E9F" w:rsidP="00E06DA9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McLaren F1 — спортивний автомобіль, розроблений і виготовлений </w:t>
      </w:r>
      <w:r w:rsidR="002B4413">
        <w:rPr>
          <w:color w:val="000000" w:themeColor="text1"/>
          <w:sz w:val="40"/>
          <w:szCs w:val="40"/>
        </w:rPr>
        <w:t>компанією -</w:t>
      </w:r>
      <w:r>
        <w:rPr>
          <w:color w:val="000000" w:themeColor="text1"/>
          <w:sz w:val="40"/>
          <w:szCs w:val="40"/>
        </w:rPr>
        <w:t xml:space="preserve"> McLaren Automotive. </w:t>
      </w:r>
      <w:r w:rsidR="0031336B">
        <w:rPr>
          <w:color w:val="000000" w:themeColor="text1"/>
          <w:sz w:val="40"/>
          <w:szCs w:val="40"/>
        </w:rPr>
        <w:t>Авто</w:t>
      </w:r>
      <w:r>
        <w:rPr>
          <w:color w:val="000000" w:themeColor="text1"/>
          <w:sz w:val="40"/>
          <w:szCs w:val="40"/>
        </w:rPr>
        <w:t xml:space="preserve"> має численні фірмові дизайни та технології</w:t>
      </w:r>
      <w:r w:rsidR="0031336B">
        <w:rPr>
          <w:color w:val="000000" w:themeColor="text1"/>
          <w:sz w:val="40"/>
          <w:szCs w:val="40"/>
        </w:rPr>
        <w:t>, ві</w:t>
      </w:r>
      <w:r>
        <w:rPr>
          <w:color w:val="000000" w:themeColor="text1"/>
          <w:sz w:val="40"/>
          <w:szCs w:val="40"/>
        </w:rPr>
        <w:t>н легший і має більш обт</w:t>
      </w:r>
      <w:r w:rsidR="0031336B">
        <w:rPr>
          <w:color w:val="000000" w:themeColor="text1"/>
          <w:sz w:val="40"/>
          <w:szCs w:val="40"/>
        </w:rPr>
        <w:t xml:space="preserve">ічну </w:t>
      </w:r>
      <w:r>
        <w:rPr>
          <w:color w:val="000000" w:themeColor="text1"/>
          <w:sz w:val="40"/>
          <w:szCs w:val="40"/>
        </w:rPr>
        <w:t xml:space="preserve">структуру, ніж багато сучасних спортивних автомобілів. У 1994 році McLaren F1 був найшвидшим і найдорожчим автомобілем. Незважаючи на те, що він був побудований більше 15 років тому, </w:t>
      </w:r>
      <w:r w:rsidR="007A1A8D">
        <w:rPr>
          <w:color w:val="000000" w:themeColor="text1"/>
          <w:sz w:val="40"/>
          <w:szCs w:val="40"/>
        </w:rPr>
        <w:t>модель</w:t>
      </w:r>
      <w:r>
        <w:rPr>
          <w:color w:val="000000" w:themeColor="text1"/>
          <w:sz w:val="40"/>
          <w:szCs w:val="40"/>
        </w:rPr>
        <w:t xml:space="preserve"> все ще має неймовірну максимальну швидкість 240 миль/</w:t>
      </w:r>
      <w:r w:rsidR="0031336B">
        <w:rPr>
          <w:color w:val="000000" w:themeColor="text1"/>
          <w:sz w:val="40"/>
          <w:szCs w:val="40"/>
        </w:rPr>
        <w:t>годину і</w:t>
      </w:r>
      <w:r>
        <w:rPr>
          <w:color w:val="000000" w:themeColor="text1"/>
          <w:sz w:val="40"/>
          <w:szCs w:val="40"/>
        </w:rPr>
        <w:t xml:space="preserve"> розганяється до 60 миль/год</w:t>
      </w:r>
      <w:r w:rsidR="0031336B">
        <w:rPr>
          <w:color w:val="000000" w:themeColor="text1"/>
          <w:sz w:val="40"/>
          <w:szCs w:val="40"/>
        </w:rPr>
        <w:t xml:space="preserve">ину </w:t>
      </w:r>
      <w:r>
        <w:rPr>
          <w:color w:val="000000" w:themeColor="text1"/>
          <w:sz w:val="40"/>
          <w:szCs w:val="40"/>
        </w:rPr>
        <w:t xml:space="preserve">за 3,2 секунди. Навіть </w:t>
      </w:r>
      <w:r w:rsidR="0031336B">
        <w:rPr>
          <w:color w:val="000000" w:themeColor="text1"/>
          <w:sz w:val="40"/>
          <w:szCs w:val="40"/>
        </w:rPr>
        <w:t>сьогодні,</w:t>
      </w:r>
      <w:r>
        <w:rPr>
          <w:color w:val="000000" w:themeColor="text1"/>
          <w:sz w:val="40"/>
          <w:szCs w:val="40"/>
        </w:rPr>
        <w:t xml:space="preserve"> McLaren </w:t>
      </w:r>
      <w:r w:rsidR="00CF2C22">
        <w:rPr>
          <w:color w:val="000000" w:themeColor="text1"/>
          <w:sz w:val="40"/>
          <w:szCs w:val="40"/>
        </w:rPr>
        <w:t>F1,</w:t>
      </w:r>
      <w:r>
        <w:rPr>
          <w:color w:val="000000" w:themeColor="text1"/>
          <w:sz w:val="40"/>
          <w:szCs w:val="40"/>
        </w:rPr>
        <w:t xml:space="preserve"> все ще займає перше місце в списку та перевершує інші суперкари.</w:t>
      </w:r>
    </w:p>
    <w:p w14:paraId="24514A42" w14:textId="5D9A9B65" w:rsidR="00CD4E9F" w:rsidRDefault="00CD4E9F" w:rsidP="00CD4E9F">
      <w:pPr>
        <w:spacing w:line="360" w:lineRule="auto"/>
        <w:rPr>
          <w:color w:val="000000" w:themeColor="text1"/>
          <w:sz w:val="40"/>
          <w:szCs w:val="40"/>
        </w:rPr>
      </w:pPr>
    </w:p>
    <w:p w14:paraId="0F484E3B" w14:textId="163966FF" w:rsidR="00CD4E9F" w:rsidRDefault="00A25981" w:rsidP="00CD4E9F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Koenigsegg CCXR</w:t>
      </w:r>
    </w:p>
    <w:p w14:paraId="33311170" w14:textId="3C0743C9" w:rsidR="00A25981" w:rsidRDefault="00A25981" w:rsidP="00A25981">
      <w:pPr>
        <w:spacing w:line="360" w:lineRule="auto"/>
        <w:rPr>
          <w:color w:val="000000" w:themeColor="text1"/>
          <w:sz w:val="40"/>
          <w:szCs w:val="40"/>
        </w:rPr>
      </w:pPr>
    </w:p>
    <w:p w14:paraId="6312884C" w14:textId="3DD73EA5" w:rsidR="00077F16" w:rsidRDefault="00077F16" w:rsidP="00021BB0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Koenigsegg CCXR — це середньомоторний родстер від шведського виробника автомобілів </w:t>
      </w:r>
      <w:r w:rsidR="00C64353">
        <w:rPr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40"/>
          <w:szCs w:val="40"/>
        </w:rPr>
        <w:t>Koenigsegg. CCXR оснащений модифікованим двигуном V8 з подвійним наддувом від CCX, переобладнаним для використання етанолу E85 або E100, а також стандартного 98-октанового бензину. Мета модифікації – зробити двигун гнучким для різних видів палива.</w:t>
      </w:r>
    </w:p>
    <w:p w14:paraId="15A0AF93" w14:textId="77777777" w:rsidR="00B432EA" w:rsidRDefault="000F2042" w:rsidP="00021BB0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Д</w:t>
      </w:r>
      <w:r w:rsidR="00C6718C">
        <w:rPr>
          <w:color w:val="000000" w:themeColor="text1"/>
          <w:sz w:val="40"/>
          <w:szCs w:val="40"/>
        </w:rPr>
        <w:t xml:space="preserve">осяг максимальної </w:t>
      </w:r>
      <w:r>
        <w:rPr>
          <w:color w:val="000000" w:themeColor="text1"/>
          <w:sz w:val="40"/>
          <w:szCs w:val="40"/>
        </w:rPr>
        <w:t>швидкості,</w:t>
      </w:r>
      <w:r w:rsidR="00C6718C">
        <w:rPr>
          <w:color w:val="000000" w:themeColor="text1"/>
          <w:sz w:val="40"/>
          <w:szCs w:val="40"/>
        </w:rPr>
        <w:t xml:space="preserve"> понад 400 км/год</w:t>
      </w:r>
      <w:r w:rsidR="00C64353">
        <w:rPr>
          <w:color w:val="000000" w:themeColor="text1"/>
          <w:sz w:val="40"/>
          <w:szCs w:val="40"/>
        </w:rPr>
        <w:t xml:space="preserve">ину, </w:t>
      </w:r>
      <w:r w:rsidR="00C6718C">
        <w:rPr>
          <w:color w:val="000000" w:themeColor="text1"/>
          <w:sz w:val="40"/>
          <w:szCs w:val="40"/>
        </w:rPr>
        <w:t xml:space="preserve"> працюючи на біопаливі, </w:t>
      </w:r>
      <w:r w:rsidR="00B432EA">
        <w:rPr>
          <w:color w:val="000000" w:themeColor="text1"/>
          <w:sz w:val="40"/>
          <w:szCs w:val="40"/>
        </w:rPr>
        <w:t>наприклад,</w:t>
      </w:r>
      <w:r w:rsidR="00C6718C">
        <w:rPr>
          <w:color w:val="000000" w:themeColor="text1"/>
          <w:sz w:val="40"/>
          <w:szCs w:val="40"/>
        </w:rPr>
        <w:t xml:space="preserve"> E85 та E100. </w:t>
      </w:r>
    </w:p>
    <w:p w14:paraId="0167E3FD" w14:textId="30F69656" w:rsidR="00C6718C" w:rsidRDefault="00C6718C" w:rsidP="00021BB0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CCXR є наступником першого </w:t>
      </w:r>
      <w:r w:rsidR="00C64353">
        <w:rPr>
          <w:color w:val="000000" w:themeColor="text1"/>
          <w:sz w:val="40"/>
          <w:szCs w:val="40"/>
        </w:rPr>
        <w:t>гіперавтомобіля -</w:t>
      </w:r>
      <w:r>
        <w:rPr>
          <w:color w:val="000000" w:themeColor="text1"/>
          <w:sz w:val="40"/>
          <w:szCs w:val="40"/>
        </w:rPr>
        <w:t xml:space="preserve"> Koenigsegg CCX із модифікованим двигуном </w:t>
      </w:r>
      <w:r w:rsidR="00DB7FA5">
        <w:rPr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40"/>
          <w:szCs w:val="40"/>
        </w:rPr>
        <w:t>flexfuel, здатним спалювати як звичайний бензин, так і етанол. Конструктор CCXR і засновник Koenigsegg</w:t>
      </w:r>
      <w:r w:rsidR="00DB7FA5">
        <w:rPr>
          <w:color w:val="000000" w:themeColor="text1"/>
          <w:sz w:val="40"/>
          <w:szCs w:val="40"/>
        </w:rPr>
        <w:t xml:space="preserve"> -</w:t>
      </w:r>
      <w:r>
        <w:rPr>
          <w:color w:val="000000" w:themeColor="text1"/>
          <w:sz w:val="40"/>
          <w:szCs w:val="40"/>
        </w:rPr>
        <w:t xml:space="preserve"> Крістіан фон Кенігсегг сказав</w:t>
      </w:r>
      <w:r w:rsidR="00DB7FA5">
        <w:rPr>
          <w:color w:val="000000" w:themeColor="text1"/>
          <w:sz w:val="40"/>
          <w:szCs w:val="40"/>
        </w:rPr>
        <w:t xml:space="preserve">, - </w:t>
      </w:r>
      <w:r>
        <w:rPr>
          <w:color w:val="000000" w:themeColor="text1"/>
          <w:sz w:val="40"/>
          <w:szCs w:val="40"/>
        </w:rPr>
        <w:t>«Наші інженери не могли повірити цифрам, коли ми тестували автомобіль». У березні 2009 року</w:t>
      </w:r>
      <w:r w:rsidR="00A651C3">
        <w:rPr>
          <w:color w:val="000000" w:themeColor="text1"/>
          <w:sz w:val="40"/>
          <w:szCs w:val="40"/>
        </w:rPr>
        <w:t>, Forbes,</w:t>
      </w:r>
      <w:r>
        <w:rPr>
          <w:color w:val="000000" w:themeColor="text1"/>
          <w:sz w:val="40"/>
          <w:szCs w:val="40"/>
        </w:rPr>
        <w:t xml:space="preserve"> вибрав CCXR одним із десяти найкрасивіших </w:t>
      </w:r>
      <w:r w:rsidR="008D378D">
        <w:rPr>
          <w:color w:val="000000" w:themeColor="text1"/>
          <w:sz w:val="40"/>
          <w:szCs w:val="40"/>
        </w:rPr>
        <w:t>автомобілів</w:t>
      </w:r>
      <w:r>
        <w:rPr>
          <w:color w:val="000000" w:themeColor="text1"/>
          <w:sz w:val="40"/>
          <w:szCs w:val="40"/>
        </w:rPr>
        <w:t xml:space="preserve"> в історії.</w:t>
      </w:r>
    </w:p>
    <w:p w14:paraId="09A21CEE" w14:textId="2B3C9CE5" w:rsidR="00C6718C" w:rsidRDefault="00C6718C" w:rsidP="00C6718C">
      <w:pPr>
        <w:spacing w:line="360" w:lineRule="auto"/>
        <w:rPr>
          <w:color w:val="000000" w:themeColor="text1"/>
          <w:sz w:val="40"/>
          <w:szCs w:val="40"/>
        </w:rPr>
      </w:pPr>
    </w:p>
    <w:p w14:paraId="7A03F96B" w14:textId="72C7F391" w:rsidR="00F0017F" w:rsidRPr="00F0017F" w:rsidRDefault="009E66AE" w:rsidP="00F0017F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Lamborghini Reventon</w:t>
      </w:r>
    </w:p>
    <w:p w14:paraId="6B3BADE5" w14:textId="77777777" w:rsidR="00F0017F" w:rsidRDefault="00F0017F" w:rsidP="00F0017F">
      <w:pPr>
        <w:spacing w:line="360" w:lineRule="auto"/>
        <w:rPr>
          <w:color w:val="000000" w:themeColor="text1"/>
          <w:sz w:val="40"/>
          <w:szCs w:val="40"/>
        </w:rPr>
      </w:pPr>
    </w:p>
    <w:p w14:paraId="6B8B2CCA" w14:textId="101D8927" w:rsidR="00F0017F" w:rsidRDefault="00F0017F" w:rsidP="009E66AE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Lamborghini Reventón — середньомоторний спортивний автомобіль, який дебютував на Франкфуртському автосалоні 2007 року. Це був найдорожчий дорожній автомобіль Lamborghini, поки не було випущено </w:t>
      </w:r>
      <w:r w:rsidR="00BD6316">
        <w:rPr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40"/>
          <w:szCs w:val="40"/>
        </w:rPr>
        <w:t>Lamborghini Veneno,</w:t>
      </w:r>
      <w:r w:rsidR="00197406">
        <w:rPr>
          <w:color w:val="000000" w:themeColor="text1"/>
          <w:sz w:val="40"/>
          <w:szCs w:val="40"/>
        </w:rPr>
        <w:t xml:space="preserve"> вартість якого складає</w:t>
      </w:r>
      <w:r>
        <w:rPr>
          <w:color w:val="000000" w:themeColor="text1"/>
          <w:sz w:val="40"/>
          <w:szCs w:val="40"/>
        </w:rPr>
        <w:t xml:space="preserve"> </w:t>
      </w:r>
      <w:r w:rsidR="001C4D51">
        <w:rPr>
          <w:color w:val="000000" w:themeColor="text1"/>
          <w:sz w:val="40"/>
          <w:szCs w:val="40"/>
        </w:rPr>
        <w:t xml:space="preserve">2 000 000 </w:t>
      </w:r>
      <w:r>
        <w:rPr>
          <w:color w:val="000000" w:themeColor="text1"/>
          <w:sz w:val="40"/>
          <w:szCs w:val="40"/>
        </w:rPr>
        <w:t xml:space="preserve">доларів. </w:t>
      </w:r>
      <w:r w:rsidR="004D4A4D">
        <w:rPr>
          <w:color w:val="000000" w:themeColor="text1"/>
          <w:sz w:val="40"/>
          <w:szCs w:val="40"/>
        </w:rPr>
        <w:t>М</w:t>
      </w:r>
      <w:r>
        <w:rPr>
          <w:color w:val="000000" w:themeColor="text1"/>
          <w:sz w:val="40"/>
          <w:szCs w:val="40"/>
        </w:rPr>
        <w:t>аксимальна швидкість була зафіксована в Дубаї, ОАЕ, на рівні 221 мил</w:t>
      </w:r>
      <w:r w:rsidR="001C4D51">
        <w:rPr>
          <w:color w:val="000000" w:themeColor="text1"/>
          <w:sz w:val="40"/>
          <w:szCs w:val="40"/>
        </w:rPr>
        <w:t>ь/</w:t>
      </w:r>
      <w:r>
        <w:rPr>
          <w:color w:val="000000" w:themeColor="text1"/>
          <w:sz w:val="40"/>
          <w:szCs w:val="40"/>
        </w:rPr>
        <w:t>годину (355,7 км/год).</w:t>
      </w:r>
    </w:p>
    <w:p w14:paraId="5542324C" w14:textId="237E833F" w:rsidR="00F0017F" w:rsidRDefault="00F0017F" w:rsidP="009E66AE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Найпотужніший і найдорожчий Lamborghini, займає 2 місце в списку. Він розганяється до 60 миль</w:t>
      </w:r>
      <w:r w:rsidR="002B0B9D">
        <w:rPr>
          <w:color w:val="000000" w:themeColor="text1"/>
          <w:sz w:val="40"/>
          <w:szCs w:val="40"/>
        </w:rPr>
        <w:t>/</w:t>
      </w:r>
      <w:r>
        <w:rPr>
          <w:color w:val="000000" w:themeColor="text1"/>
          <w:sz w:val="40"/>
          <w:szCs w:val="40"/>
        </w:rPr>
        <w:t>годину за 3,3 секунди, а максимальна швидкість становить 211 миль</w:t>
      </w:r>
      <w:r w:rsidR="002B0B9D">
        <w:rPr>
          <w:color w:val="000000" w:themeColor="text1"/>
          <w:sz w:val="40"/>
          <w:szCs w:val="40"/>
        </w:rPr>
        <w:t>/</w:t>
      </w:r>
      <w:r>
        <w:rPr>
          <w:color w:val="000000" w:themeColor="text1"/>
          <w:sz w:val="40"/>
          <w:szCs w:val="40"/>
        </w:rPr>
        <w:t xml:space="preserve">годину. Його рідкісний (обмежено до 20) і стильний дизайн є причинами, чому він дорогий у володінні. </w:t>
      </w:r>
      <w:r w:rsidR="004D4A4D">
        <w:rPr>
          <w:color w:val="000000" w:themeColor="text1"/>
          <w:sz w:val="40"/>
          <w:szCs w:val="40"/>
        </w:rPr>
        <w:t>Цей</w:t>
      </w:r>
      <w:r>
        <w:rPr>
          <w:color w:val="000000" w:themeColor="text1"/>
          <w:sz w:val="40"/>
          <w:szCs w:val="40"/>
        </w:rPr>
        <w:t xml:space="preserve"> автомобіль розрахований на дві особи. Його було випущено обмеженою кількістю</w:t>
      </w:r>
      <w:r w:rsidR="0036243B">
        <w:rPr>
          <w:color w:val="000000" w:themeColor="text1"/>
          <w:sz w:val="40"/>
          <w:szCs w:val="40"/>
        </w:rPr>
        <w:t xml:space="preserve">, </w:t>
      </w:r>
      <w:r w:rsidR="00011546">
        <w:rPr>
          <w:color w:val="000000" w:themeColor="text1"/>
          <w:sz w:val="40"/>
          <w:szCs w:val="40"/>
        </w:rPr>
        <w:t>близько -</w:t>
      </w:r>
      <w:r>
        <w:rPr>
          <w:color w:val="000000" w:themeColor="text1"/>
          <w:sz w:val="40"/>
          <w:szCs w:val="40"/>
        </w:rPr>
        <w:t xml:space="preserve"> 27 екземплярів, у тому числі</w:t>
      </w:r>
      <w:r w:rsidR="00931479">
        <w:rPr>
          <w:color w:val="000000" w:themeColor="text1"/>
          <w:sz w:val="40"/>
          <w:szCs w:val="40"/>
        </w:rPr>
        <w:t xml:space="preserve"> -</w:t>
      </w:r>
      <w:r>
        <w:rPr>
          <w:color w:val="000000" w:themeColor="text1"/>
          <w:sz w:val="40"/>
          <w:szCs w:val="40"/>
        </w:rPr>
        <w:t xml:space="preserve"> 7 для музеїв.</w:t>
      </w:r>
    </w:p>
    <w:p w14:paraId="75D8F159" w14:textId="1EAFCD0F" w:rsidR="003868B4" w:rsidRDefault="003868B4" w:rsidP="003868B4">
      <w:pPr>
        <w:spacing w:line="360" w:lineRule="auto"/>
        <w:rPr>
          <w:color w:val="000000" w:themeColor="text1"/>
          <w:sz w:val="40"/>
          <w:szCs w:val="40"/>
        </w:rPr>
      </w:pPr>
    </w:p>
    <w:p w14:paraId="10358626" w14:textId="5F6C15A3" w:rsidR="003868B4" w:rsidRDefault="00B247AA" w:rsidP="003868B4">
      <w:pPr>
        <w:pStyle w:val="afc"/>
        <w:numPr>
          <w:ilvl w:val="0"/>
          <w:numId w:val="15"/>
        </w:num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Bugatti Veyron</w:t>
      </w:r>
    </w:p>
    <w:p w14:paraId="182E0B49" w14:textId="67BC5D26" w:rsidR="00057E29" w:rsidRDefault="00057E29" w:rsidP="00057E29">
      <w:pPr>
        <w:spacing w:line="360" w:lineRule="auto"/>
        <w:rPr>
          <w:color w:val="000000" w:themeColor="text1"/>
          <w:sz w:val="40"/>
          <w:szCs w:val="40"/>
        </w:rPr>
      </w:pPr>
    </w:p>
    <w:p w14:paraId="3973A279" w14:textId="07002CFE" w:rsidR="00057E29" w:rsidRDefault="00057E29" w:rsidP="00B247AA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Bugatti Veyron, за всіма показниками, є найекстремальнішим серійним дорожнім автомобілем у світі. </w:t>
      </w:r>
      <w:r w:rsidR="006E67E8">
        <w:rPr>
          <w:color w:val="000000" w:themeColor="text1"/>
          <w:sz w:val="40"/>
          <w:szCs w:val="40"/>
        </w:rPr>
        <w:t>М</w:t>
      </w:r>
      <w:r>
        <w:rPr>
          <w:color w:val="000000" w:themeColor="text1"/>
          <w:sz w:val="40"/>
          <w:szCs w:val="40"/>
        </w:rPr>
        <w:t xml:space="preserve">ає найвищу максимальну швидкість </w:t>
      </w:r>
      <w:r w:rsidR="00882ECD">
        <w:rPr>
          <w:color w:val="000000" w:themeColor="text1"/>
          <w:sz w:val="40"/>
          <w:szCs w:val="40"/>
        </w:rPr>
        <w:t>та безпосередньо,</w:t>
      </w:r>
      <w:r>
        <w:rPr>
          <w:color w:val="000000" w:themeColor="text1"/>
          <w:sz w:val="40"/>
          <w:szCs w:val="40"/>
        </w:rPr>
        <w:t xml:space="preserve"> доміну</w:t>
      </w:r>
      <w:r w:rsidR="00882ECD">
        <w:rPr>
          <w:color w:val="000000" w:themeColor="text1"/>
          <w:sz w:val="40"/>
          <w:szCs w:val="40"/>
        </w:rPr>
        <w:t xml:space="preserve">є </w:t>
      </w:r>
      <w:r>
        <w:rPr>
          <w:color w:val="000000" w:themeColor="text1"/>
          <w:sz w:val="40"/>
          <w:szCs w:val="40"/>
        </w:rPr>
        <w:t xml:space="preserve">на трасі. Bugatti Veyron EB 16.4 — це середньомоторний автомобіль великого турінгу, спроектований і </w:t>
      </w:r>
      <w:r w:rsidR="00882ECD">
        <w:rPr>
          <w:color w:val="000000" w:themeColor="text1"/>
          <w:sz w:val="40"/>
          <w:szCs w:val="40"/>
        </w:rPr>
        <w:t>розроблений -</w:t>
      </w:r>
      <w:r>
        <w:rPr>
          <w:color w:val="000000" w:themeColor="text1"/>
          <w:sz w:val="40"/>
          <w:szCs w:val="40"/>
        </w:rPr>
        <w:t xml:space="preserve"> Volkswagen Group</w:t>
      </w:r>
      <w:r w:rsidR="0036243B">
        <w:rPr>
          <w:color w:val="000000" w:themeColor="text1"/>
          <w:sz w:val="40"/>
          <w:szCs w:val="40"/>
        </w:rPr>
        <w:t xml:space="preserve">, </w:t>
      </w:r>
      <w:r>
        <w:rPr>
          <w:color w:val="000000" w:themeColor="text1"/>
          <w:sz w:val="40"/>
          <w:szCs w:val="40"/>
        </w:rPr>
        <w:t xml:space="preserve">виготовлений у </w:t>
      </w:r>
      <w:r w:rsidR="0036243B">
        <w:rPr>
          <w:color w:val="000000" w:themeColor="text1"/>
          <w:sz w:val="40"/>
          <w:szCs w:val="40"/>
        </w:rPr>
        <w:t xml:space="preserve">Мольсхаймі </w:t>
      </w:r>
      <w:r>
        <w:rPr>
          <w:color w:val="000000" w:themeColor="text1"/>
          <w:sz w:val="40"/>
          <w:szCs w:val="40"/>
        </w:rPr>
        <w:t xml:space="preserve"> </w:t>
      </w:r>
      <w:r w:rsidR="00666B5E">
        <w:rPr>
          <w:color w:val="000000" w:themeColor="text1"/>
          <w:sz w:val="40"/>
          <w:szCs w:val="40"/>
        </w:rPr>
        <w:t>(Франція),</w:t>
      </w:r>
      <w:r>
        <w:rPr>
          <w:color w:val="000000" w:themeColor="text1"/>
          <w:sz w:val="40"/>
          <w:szCs w:val="40"/>
        </w:rPr>
        <w:t xml:space="preserve"> компанією </w:t>
      </w:r>
      <w:r w:rsidR="00DD611A">
        <w:rPr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40"/>
          <w:szCs w:val="40"/>
        </w:rPr>
        <w:t>Bugatti Automobiles SAS.</w:t>
      </w:r>
    </w:p>
    <w:p w14:paraId="32AC498A" w14:textId="76D23573" w:rsidR="00057E29" w:rsidRPr="00B247AA" w:rsidRDefault="00552EF7" w:rsidP="00B247AA">
      <w:pPr>
        <w:spacing w:line="360" w:lineRule="auto"/>
        <w:ind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Це, найдорожчий вуличний легальний автомобіль, доступний на ринку сьогодні (базова модель </w:t>
      </w:r>
      <w:r w:rsidR="00666B5E">
        <w:rPr>
          <w:color w:val="000000" w:themeColor="text1"/>
          <w:sz w:val="40"/>
          <w:szCs w:val="40"/>
        </w:rPr>
        <w:t>Veyron,</w:t>
      </w:r>
      <w:r>
        <w:rPr>
          <w:color w:val="000000" w:themeColor="text1"/>
          <w:sz w:val="40"/>
          <w:szCs w:val="40"/>
        </w:rPr>
        <w:t xml:space="preserve"> коштує 1 700 000 доларів). Здатний досягати 0-60 миль/год</w:t>
      </w:r>
      <w:r w:rsidR="00DD611A">
        <w:rPr>
          <w:color w:val="000000" w:themeColor="text1"/>
          <w:sz w:val="40"/>
          <w:szCs w:val="40"/>
        </w:rPr>
        <w:t xml:space="preserve">ину </w:t>
      </w:r>
      <w:r>
        <w:rPr>
          <w:color w:val="000000" w:themeColor="text1"/>
          <w:sz w:val="40"/>
          <w:szCs w:val="40"/>
        </w:rPr>
        <w:t xml:space="preserve">за 2,5 </w:t>
      </w:r>
      <w:r w:rsidR="00DD611A">
        <w:rPr>
          <w:color w:val="000000" w:themeColor="text1"/>
          <w:sz w:val="40"/>
          <w:szCs w:val="40"/>
        </w:rPr>
        <w:t>секунди.</w:t>
      </w:r>
    </w:p>
    <w:p w14:paraId="01A4F25F" w14:textId="77777777" w:rsidR="00A25981" w:rsidRPr="00A25981" w:rsidRDefault="00A25981" w:rsidP="00A25981">
      <w:pPr>
        <w:spacing w:line="360" w:lineRule="auto"/>
        <w:ind w:firstLine="720"/>
        <w:rPr>
          <w:color w:val="000000" w:themeColor="text1"/>
          <w:sz w:val="40"/>
          <w:szCs w:val="40"/>
        </w:rPr>
      </w:pPr>
    </w:p>
    <w:p w14:paraId="14A37A82" w14:textId="1FC17CEC" w:rsidR="00517D02" w:rsidRPr="00517D02" w:rsidRDefault="00517D02" w:rsidP="00517D02">
      <w:pPr>
        <w:spacing w:line="360" w:lineRule="auto"/>
        <w:ind w:firstLine="720"/>
        <w:rPr>
          <w:color w:val="000000" w:themeColor="text1"/>
          <w:sz w:val="40"/>
          <w:szCs w:val="40"/>
        </w:rPr>
      </w:pPr>
    </w:p>
    <w:p w14:paraId="7D1E3DE4" w14:textId="3B7FF049" w:rsidR="001F4A59" w:rsidRPr="00AF7B19" w:rsidRDefault="001F4A59" w:rsidP="00AF7B19">
      <w:pPr>
        <w:rPr>
          <w:color w:val="000000" w:themeColor="text1"/>
          <w:sz w:val="40"/>
          <w:szCs w:val="40"/>
        </w:rPr>
      </w:pPr>
    </w:p>
    <w:sectPr w:rsidR="001F4A59" w:rsidRPr="00AF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5E36" w14:textId="77777777" w:rsidR="004100C1" w:rsidRDefault="004100C1">
      <w:pPr>
        <w:spacing w:after="0" w:line="240" w:lineRule="auto"/>
      </w:pPr>
      <w:r>
        <w:separator/>
      </w:r>
    </w:p>
    <w:p w14:paraId="02783F3F" w14:textId="77777777" w:rsidR="004100C1" w:rsidRDefault="004100C1"/>
    <w:p w14:paraId="5A1F1081" w14:textId="77777777" w:rsidR="004100C1" w:rsidRDefault="004100C1"/>
  </w:endnote>
  <w:endnote w:type="continuationSeparator" w:id="0">
    <w:p w14:paraId="5D928B8E" w14:textId="77777777" w:rsidR="004100C1" w:rsidRDefault="004100C1">
      <w:pPr>
        <w:spacing w:after="0" w:line="240" w:lineRule="auto"/>
      </w:pPr>
      <w:r>
        <w:continuationSeparator/>
      </w:r>
    </w:p>
    <w:p w14:paraId="5A00B973" w14:textId="77777777" w:rsidR="004100C1" w:rsidRDefault="004100C1"/>
    <w:p w14:paraId="68D75C13" w14:textId="77777777" w:rsidR="004100C1" w:rsidRDefault="00410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2BDB" w14:textId="77777777" w:rsidR="0027522E" w:rsidRDefault="002752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12540" w14:textId="77777777" w:rsidR="0027522E" w:rsidRDefault="009440EB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C4C" w14:textId="77777777" w:rsidR="0027522E" w:rsidRDefault="00275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261F" w14:textId="77777777" w:rsidR="004100C1" w:rsidRDefault="004100C1">
      <w:pPr>
        <w:spacing w:after="0" w:line="240" w:lineRule="auto"/>
      </w:pPr>
      <w:r>
        <w:separator/>
      </w:r>
    </w:p>
    <w:p w14:paraId="1F1938A6" w14:textId="77777777" w:rsidR="004100C1" w:rsidRDefault="004100C1"/>
    <w:p w14:paraId="259EFEED" w14:textId="77777777" w:rsidR="004100C1" w:rsidRDefault="004100C1"/>
  </w:footnote>
  <w:footnote w:type="continuationSeparator" w:id="0">
    <w:p w14:paraId="152D03F9" w14:textId="77777777" w:rsidR="004100C1" w:rsidRDefault="004100C1">
      <w:pPr>
        <w:spacing w:after="0" w:line="240" w:lineRule="auto"/>
      </w:pPr>
      <w:r>
        <w:continuationSeparator/>
      </w:r>
    </w:p>
    <w:p w14:paraId="7AFE2259" w14:textId="77777777" w:rsidR="004100C1" w:rsidRDefault="004100C1"/>
    <w:p w14:paraId="0278A7B2" w14:textId="77777777" w:rsidR="004100C1" w:rsidRDefault="00410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0616" w14:textId="77777777" w:rsidR="0027522E" w:rsidRDefault="002752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3E5E" w14:textId="77777777" w:rsidR="0027522E" w:rsidRDefault="002752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C695" w14:textId="77777777" w:rsidR="0027522E" w:rsidRDefault="002752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A31352A"/>
    <w:multiLevelType w:val="hybridMultilevel"/>
    <w:tmpl w:val="441C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D1B5F"/>
    <w:multiLevelType w:val="hybridMultilevel"/>
    <w:tmpl w:val="AD24D458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072737">
    <w:abstractNumId w:val="9"/>
  </w:num>
  <w:num w:numId="2" w16cid:durableId="346951274">
    <w:abstractNumId w:val="8"/>
  </w:num>
  <w:num w:numId="3" w16cid:durableId="455220395">
    <w:abstractNumId w:val="7"/>
  </w:num>
  <w:num w:numId="4" w16cid:durableId="259146094">
    <w:abstractNumId w:val="6"/>
  </w:num>
  <w:num w:numId="5" w16cid:durableId="1199465110">
    <w:abstractNumId w:val="5"/>
  </w:num>
  <w:num w:numId="6" w16cid:durableId="2090685958">
    <w:abstractNumId w:val="4"/>
  </w:num>
  <w:num w:numId="7" w16cid:durableId="1884974831">
    <w:abstractNumId w:val="3"/>
  </w:num>
  <w:num w:numId="8" w16cid:durableId="1000426698">
    <w:abstractNumId w:val="2"/>
  </w:num>
  <w:num w:numId="9" w16cid:durableId="1852909956">
    <w:abstractNumId w:val="1"/>
  </w:num>
  <w:num w:numId="10" w16cid:durableId="2079550472">
    <w:abstractNumId w:val="0"/>
  </w:num>
  <w:num w:numId="11" w16cid:durableId="409813927">
    <w:abstractNumId w:val="12"/>
  </w:num>
  <w:num w:numId="12" w16cid:durableId="375013301">
    <w:abstractNumId w:val="9"/>
    <w:lvlOverride w:ilvl="0">
      <w:startOverride w:val="1"/>
    </w:lvlOverride>
  </w:num>
  <w:num w:numId="13" w16cid:durableId="1581675272">
    <w:abstractNumId w:val="11"/>
  </w:num>
  <w:num w:numId="14" w16cid:durableId="546796781">
    <w:abstractNumId w:val="12"/>
  </w:num>
  <w:num w:numId="15" w16cid:durableId="1028599449">
    <w:abstractNumId w:val="13"/>
  </w:num>
  <w:num w:numId="16" w16cid:durableId="1113138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7"/>
    <w:rsid w:val="00011546"/>
    <w:rsid w:val="00013262"/>
    <w:rsid w:val="00021BB0"/>
    <w:rsid w:val="0003254F"/>
    <w:rsid w:val="000347B8"/>
    <w:rsid w:val="0004788B"/>
    <w:rsid w:val="00057E29"/>
    <w:rsid w:val="000726CC"/>
    <w:rsid w:val="00077F16"/>
    <w:rsid w:val="000A52AB"/>
    <w:rsid w:val="000D7E67"/>
    <w:rsid w:val="000F2042"/>
    <w:rsid w:val="000F54FB"/>
    <w:rsid w:val="00107C69"/>
    <w:rsid w:val="00197406"/>
    <w:rsid w:val="001C4D51"/>
    <w:rsid w:val="001F4A59"/>
    <w:rsid w:val="0022330C"/>
    <w:rsid w:val="0026465D"/>
    <w:rsid w:val="0027522E"/>
    <w:rsid w:val="00296D72"/>
    <w:rsid w:val="002B0B9D"/>
    <w:rsid w:val="002B4413"/>
    <w:rsid w:val="0031336B"/>
    <w:rsid w:val="00325C2F"/>
    <w:rsid w:val="00351090"/>
    <w:rsid w:val="0036243B"/>
    <w:rsid w:val="003868B4"/>
    <w:rsid w:val="004100C1"/>
    <w:rsid w:val="00415402"/>
    <w:rsid w:val="00426298"/>
    <w:rsid w:val="00431AE5"/>
    <w:rsid w:val="00440092"/>
    <w:rsid w:val="00460C84"/>
    <w:rsid w:val="00462CFA"/>
    <w:rsid w:val="00480210"/>
    <w:rsid w:val="004959D4"/>
    <w:rsid w:val="004D4A4D"/>
    <w:rsid w:val="004F2F5B"/>
    <w:rsid w:val="00517D02"/>
    <w:rsid w:val="00546273"/>
    <w:rsid w:val="00552EF7"/>
    <w:rsid w:val="005A704C"/>
    <w:rsid w:val="0061062F"/>
    <w:rsid w:val="00666B5E"/>
    <w:rsid w:val="00677AEC"/>
    <w:rsid w:val="00687F3B"/>
    <w:rsid w:val="006C5079"/>
    <w:rsid w:val="006D4903"/>
    <w:rsid w:val="006E67E8"/>
    <w:rsid w:val="00745C44"/>
    <w:rsid w:val="007A1A8D"/>
    <w:rsid w:val="007A523A"/>
    <w:rsid w:val="00815114"/>
    <w:rsid w:val="00882ECD"/>
    <w:rsid w:val="00894BE3"/>
    <w:rsid w:val="008A3A2A"/>
    <w:rsid w:val="008D378D"/>
    <w:rsid w:val="008D639E"/>
    <w:rsid w:val="008D664D"/>
    <w:rsid w:val="00906C7A"/>
    <w:rsid w:val="00915B1C"/>
    <w:rsid w:val="009218C3"/>
    <w:rsid w:val="00931479"/>
    <w:rsid w:val="009440EB"/>
    <w:rsid w:val="00947863"/>
    <w:rsid w:val="009A40CB"/>
    <w:rsid w:val="009A7E63"/>
    <w:rsid w:val="009B1BD0"/>
    <w:rsid w:val="009B6B42"/>
    <w:rsid w:val="009E08E8"/>
    <w:rsid w:val="009E66AE"/>
    <w:rsid w:val="00A25981"/>
    <w:rsid w:val="00A5081D"/>
    <w:rsid w:val="00A6056A"/>
    <w:rsid w:val="00A651C3"/>
    <w:rsid w:val="00AF7B19"/>
    <w:rsid w:val="00B0129E"/>
    <w:rsid w:val="00B16BD7"/>
    <w:rsid w:val="00B247AA"/>
    <w:rsid w:val="00B30628"/>
    <w:rsid w:val="00B432EA"/>
    <w:rsid w:val="00B866AE"/>
    <w:rsid w:val="00BD6316"/>
    <w:rsid w:val="00BF2486"/>
    <w:rsid w:val="00BF3757"/>
    <w:rsid w:val="00C27AD3"/>
    <w:rsid w:val="00C36479"/>
    <w:rsid w:val="00C43E53"/>
    <w:rsid w:val="00C64353"/>
    <w:rsid w:val="00C66081"/>
    <w:rsid w:val="00C6718C"/>
    <w:rsid w:val="00C909FB"/>
    <w:rsid w:val="00CC4940"/>
    <w:rsid w:val="00CD4E9F"/>
    <w:rsid w:val="00CF2C22"/>
    <w:rsid w:val="00D65BC8"/>
    <w:rsid w:val="00DB7FA5"/>
    <w:rsid w:val="00DC6488"/>
    <w:rsid w:val="00DD611A"/>
    <w:rsid w:val="00E06DA9"/>
    <w:rsid w:val="00E30D08"/>
    <w:rsid w:val="00E50CEF"/>
    <w:rsid w:val="00E868C1"/>
    <w:rsid w:val="00E911CF"/>
    <w:rsid w:val="00ED053B"/>
    <w:rsid w:val="00F0017F"/>
    <w:rsid w:val="00F257FC"/>
    <w:rsid w:val="00F3478A"/>
    <w:rsid w:val="00F74AF8"/>
    <w:rsid w:val="00F962B9"/>
    <w:rsid w:val="00FB03A2"/>
    <w:rsid w:val="00FC2FAC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E06F"/>
  <w15:chartTrackingRefBased/>
  <w15:docId w15:val="{21C426F4-C2E3-774B-82E2-0CB6FCA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uk-UA" w:eastAsia="ja-JP" w:bidi="uk-U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440EB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і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і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Цитата Знак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af4">
    <w:name w:val="Насичена цитата Знак"/>
    <w:basedOn w:val="a2"/>
    <w:link w:val="af3"/>
    <w:uiPriority w:val="30"/>
    <w:semiHidden/>
    <w:rPr>
      <w:b/>
      <w:i/>
      <w:iCs/>
      <w:color w:val="266CBF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Pr>
      <w:color w:val="8080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Назва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b">
    <w:name w:val="Hyperlink"/>
    <w:basedOn w:val="a2"/>
    <w:uiPriority w:val="99"/>
    <w:unhideWhenUsed/>
    <w:rPr>
      <w:color w:val="266CBF" w:themeColor="hyperlink"/>
      <w:u w:val="single"/>
    </w:rPr>
  </w:style>
  <w:style w:type="paragraph" w:styleId="afc">
    <w:name w:val="List Paragraph"/>
    <w:basedOn w:val="a1"/>
    <w:uiPriority w:val="34"/>
    <w:unhideWhenUsed/>
    <w:qFormat/>
    <w:rsid w:val="0003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E306373-440A-E942-9B6C-C5434D3A3465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%7b3E306373-440A-E942-9B6C-C5434D3A3465%7dtf50002046.dotx</Template>
  <TotalTime>0</TotalTime>
  <Pages>1</Pages>
  <Words>827</Words>
  <Characters>4940</Characters>
  <Application>Microsoft Office Word</Application>
  <DocSecurity>0</DocSecurity>
  <Lines>190</Lines>
  <Paragraphs>31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vikakruglij1@gmail.com</dc:creator>
  <cp:keywords/>
  <dc:description/>
  <cp:lastModifiedBy>vikakruglij1@gmail.com</cp:lastModifiedBy>
  <cp:revision>2</cp:revision>
  <dcterms:created xsi:type="dcterms:W3CDTF">2023-03-27T11:28:00Z</dcterms:created>
  <dcterms:modified xsi:type="dcterms:W3CDTF">2023-03-27T11:28:00Z</dcterms:modified>
</cp:coreProperties>
</file>