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8CE3" w14:textId="55A863A5" w:rsidR="00476EB7" w:rsidRPr="00376531" w:rsidRDefault="00476EB7">
      <w:pPr>
        <w:pStyle w:val="ac"/>
      </w:pPr>
    </w:p>
    <w:p w14:paraId="7E8EEE97" w14:textId="39B0767F" w:rsidR="00475F0B" w:rsidRPr="00BD12FB" w:rsidRDefault="00D76476" w:rsidP="00A43978">
      <w:pPr>
        <w:pStyle w:val="a8"/>
        <w:jc w:val="center"/>
        <w:rPr>
          <w:color w:val="00B050"/>
          <w:sz w:val="72"/>
          <w:szCs w:val="72"/>
          <w:u w:val="single"/>
        </w:rPr>
      </w:pPr>
      <w:r w:rsidRPr="00BD12FB">
        <w:rPr>
          <w:color w:val="00B050"/>
          <w:sz w:val="72"/>
          <w:szCs w:val="72"/>
        </w:rPr>
        <w:t xml:space="preserve">7 ОСНОВНИХ </w:t>
      </w:r>
      <w:r w:rsidR="00794A9B" w:rsidRPr="00BD12FB">
        <w:rPr>
          <w:color w:val="00B050"/>
          <w:sz w:val="72"/>
          <w:szCs w:val="72"/>
        </w:rPr>
        <w:t xml:space="preserve">ПРАВИЛ </w:t>
      </w:r>
      <w:r w:rsidRPr="00BD12FB">
        <w:rPr>
          <w:color w:val="00B050"/>
          <w:sz w:val="72"/>
          <w:szCs w:val="72"/>
        </w:rPr>
        <w:t xml:space="preserve"> </w:t>
      </w:r>
      <w:r w:rsidRPr="00BD12FB">
        <w:rPr>
          <w:color w:val="00B050"/>
          <w:sz w:val="72"/>
          <w:szCs w:val="72"/>
          <w:u w:val="single"/>
        </w:rPr>
        <w:t>САМОРОЗВИТКУ</w:t>
      </w:r>
    </w:p>
    <w:p w14:paraId="4C640274" w14:textId="5376079F" w:rsidR="00475F0B" w:rsidRPr="0096395B" w:rsidRDefault="00FF65A4" w:rsidP="00D13646">
      <w:pPr>
        <w:pStyle w:val="a8"/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Інвестуй в себе! ...</w:t>
      </w:r>
    </w:p>
    <w:p w14:paraId="1EF29EDE" w14:textId="77777777" w:rsidR="00236310" w:rsidRDefault="00236310" w:rsidP="00191171">
      <w:pPr>
        <w:ind w:left="0"/>
        <w:jc w:val="both"/>
      </w:pPr>
    </w:p>
    <w:p w14:paraId="415589EB" w14:textId="5D5EF53A" w:rsidR="00270B6F" w:rsidRPr="00E75BFC" w:rsidRDefault="00B33F88" w:rsidP="00236310">
      <w:pPr>
        <w:spacing w:line="360" w:lineRule="auto"/>
        <w:ind w:left="0" w:firstLine="720"/>
        <w:jc w:val="both"/>
        <w:rPr>
          <w:color w:val="000000" w:themeColor="text1"/>
          <w:sz w:val="44"/>
          <w:szCs w:val="44"/>
        </w:rPr>
      </w:pPr>
      <w:r w:rsidRPr="00E75BFC">
        <w:rPr>
          <w:color w:val="000000" w:themeColor="text1"/>
          <w:sz w:val="44"/>
          <w:szCs w:val="44"/>
        </w:rPr>
        <w:t xml:space="preserve">Всі ми хочемо </w:t>
      </w:r>
      <w:r w:rsidR="007E06B1" w:rsidRPr="00E75BFC">
        <w:rPr>
          <w:color w:val="000000" w:themeColor="text1"/>
          <w:sz w:val="44"/>
          <w:szCs w:val="44"/>
        </w:rPr>
        <w:t>розвиватися, ставати краще, отримувати задоволення від життя</w:t>
      </w:r>
      <w:r w:rsidR="006A4091" w:rsidRPr="00E75BFC">
        <w:rPr>
          <w:color w:val="000000" w:themeColor="text1"/>
          <w:sz w:val="44"/>
          <w:szCs w:val="44"/>
        </w:rPr>
        <w:t xml:space="preserve">, наповнюватися </w:t>
      </w:r>
      <w:r w:rsidR="00236310" w:rsidRPr="00E75BFC">
        <w:rPr>
          <w:color w:val="000000" w:themeColor="text1"/>
          <w:sz w:val="44"/>
          <w:szCs w:val="44"/>
        </w:rPr>
        <w:t>енергією.</w:t>
      </w:r>
      <w:r w:rsidR="006A4091" w:rsidRPr="00E75BFC">
        <w:rPr>
          <w:color w:val="000000" w:themeColor="text1"/>
          <w:sz w:val="44"/>
          <w:szCs w:val="44"/>
        </w:rPr>
        <w:t xml:space="preserve"> </w:t>
      </w:r>
      <w:r w:rsidR="00236310" w:rsidRPr="00E75BFC">
        <w:rPr>
          <w:color w:val="000000" w:themeColor="text1"/>
          <w:sz w:val="44"/>
          <w:szCs w:val="44"/>
        </w:rPr>
        <w:t>А</w:t>
      </w:r>
      <w:r w:rsidR="006A4091" w:rsidRPr="00E75BFC">
        <w:rPr>
          <w:color w:val="000000" w:themeColor="text1"/>
          <w:sz w:val="44"/>
          <w:szCs w:val="44"/>
        </w:rPr>
        <w:t xml:space="preserve">ле зазвичай, багато людей на </w:t>
      </w:r>
      <w:r w:rsidR="00D8369F" w:rsidRPr="00E75BFC">
        <w:rPr>
          <w:color w:val="000000" w:themeColor="text1"/>
          <w:sz w:val="44"/>
          <w:szCs w:val="44"/>
        </w:rPr>
        <w:t>початку цього шляху, не знаю, з чого почати...</w:t>
      </w:r>
    </w:p>
    <w:p w14:paraId="6BBB5522" w14:textId="2C2D6D4C" w:rsidR="00D043E3" w:rsidRPr="00E75BFC" w:rsidRDefault="003711B8" w:rsidP="00236310">
      <w:pPr>
        <w:spacing w:line="360" w:lineRule="auto"/>
        <w:ind w:left="0" w:firstLine="720"/>
        <w:jc w:val="both"/>
        <w:rPr>
          <w:color w:val="000000" w:themeColor="text1"/>
          <w:sz w:val="44"/>
          <w:szCs w:val="44"/>
        </w:rPr>
      </w:pPr>
      <w:r w:rsidRPr="00E75BFC">
        <w:rPr>
          <w:color w:val="000000" w:themeColor="text1"/>
          <w:sz w:val="44"/>
          <w:szCs w:val="44"/>
        </w:rPr>
        <w:t>Існують 7 основних правил, які слугуватимуть фундаментом</w:t>
      </w:r>
      <w:r w:rsidR="00270B6F" w:rsidRPr="00E75BFC">
        <w:rPr>
          <w:color w:val="000000" w:themeColor="text1"/>
          <w:sz w:val="44"/>
          <w:szCs w:val="44"/>
        </w:rPr>
        <w:t xml:space="preserve">, для саморозвитку та </w:t>
      </w:r>
      <w:r w:rsidR="004F4BAA" w:rsidRPr="00E75BFC">
        <w:rPr>
          <w:color w:val="000000" w:themeColor="text1"/>
          <w:sz w:val="44"/>
          <w:szCs w:val="44"/>
        </w:rPr>
        <w:t>здійснення Ваших</w:t>
      </w:r>
      <w:r w:rsidR="00A2051C" w:rsidRPr="00E75BFC">
        <w:rPr>
          <w:color w:val="000000" w:themeColor="text1"/>
          <w:sz w:val="44"/>
          <w:szCs w:val="44"/>
        </w:rPr>
        <w:t xml:space="preserve"> </w:t>
      </w:r>
      <w:r w:rsidR="00A725D4" w:rsidRPr="00E75BFC">
        <w:rPr>
          <w:color w:val="000000" w:themeColor="text1"/>
          <w:sz w:val="44"/>
          <w:szCs w:val="44"/>
        </w:rPr>
        <w:t>мрій!</w:t>
      </w:r>
    </w:p>
    <w:p w14:paraId="73D5F807" w14:textId="4285E656" w:rsidR="00A2051C" w:rsidRPr="00E75BFC" w:rsidRDefault="00A2051C" w:rsidP="00191171">
      <w:pPr>
        <w:ind w:left="0"/>
        <w:jc w:val="both"/>
        <w:rPr>
          <w:color w:val="000000" w:themeColor="text1"/>
          <w:sz w:val="44"/>
          <w:szCs w:val="44"/>
        </w:rPr>
      </w:pPr>
      <w:r w:rsidRPr="00E75BFC">
        <w:rPr>
          <w:color w:val="000000" w:themeColor="text1"/>
          <w:sz w:val="44"/>
          <w:szCs w:val="44"/>
        </w:rPr>
        <w:t xml:space="preserve">Тож , правило – 1... </w:t>
      </w:r>
    </w:p>
    <w:p w14:paraId="7519B37A" w14:textId="77777777" w:rsidR="00E30403" w:rsidRPr="00E75BFC" w:rsidRDefault="00E30403" w:rsidP="00191171">
      <w:pPr>
        <w:ind w:left="0"/>
        <w:jc w:val="both"/>
        <w:rPr>
          <w:sz w:val="44"/>
          <w:szCs w:val="44"/>
        </w:rPr>
      </w:pPr>
    </w:p>
    <w:p w14:paraId="6B032AEF" w14:textId="5710BD8F" w:rsidR="00AF2A8E" w:rsidRPr="00E75BFC" w:rsidRDefault="00466303" w:rsidP="00191171">
      <w:pPr>
        <w:ind w:left="0"/>
        <w:jc w:val="both"/>
        <w:rPr>
          <w:b/>
          <w:bCs/>
          <w:color w:val="00B050"/>
          <w:sz w:val="44"/>
          <w:szCs w:val="44"/>
        </w:rPr>
      </w:pPr>
      <w:r w:rsidRPr="00E75BFC">
        <w:rPr>
          <w:b/>
          <w:bCs/>
          <w:color w:val="00B050"/>
          <w:sz w:val="44"/>
          <w:szCs w:val="44"/>
        </w:rPr>
        <w:t>•</w:t>
      </w:r>
      <w:r w:rsidR="002F1C21" w:rsidRPr="00E75BFC">
        <w:rPr>
          <w:b/>
          <w:bCs/>
          <w:color w:val="00B050"/>
          <w:sz w:val="44"/>
          <w:szCs w:val="44"/>
        </w:rPr>
        <w:t xml:space="preserve"> ОСОБИСТІ НАВИЧКИ •</w:t>
      </w:r>
    </w:p>
    <w:p w14:paraId="42BEE914" w14:textId="4E6FAA62" w:rsidR="00236310" w:rsidRPr="00E75BFC" w:rsidRDefault="00227E81" w:rsidP="00191171">
      <w:pPr>
        <w:ind w:left="0"/>
        <w:jc w:val="both"/>
        <w:rPr>
          <w:i/>
          <w:iCs/>
          <w:color w:val="000000" w:themeColor="text1"/>
          <w:sz w:val="44"/>
          <w:szCs w:val="44"/>
        </w:rPr>
      </w:pPr>
      <w:r w:rsidRPr="00E75BFC">
        <w:rPr>
          <w:color w:val="000000" w:themeColor="text1"/>
          <w:sz w:val="44"/>
          <w:szCs w:val="44"/>
        </w:rPr>
        <w:t>Ц</w:t>
      </w:r>
      <w:r w:rsidR="00A93F59" w:rsidRPr="00E75BFC">
        <w:rPr>
          <w:color w:val="000000" w:themeColor="text1"/>
          <w:sz w:val="44"/>
          <w:szCs w:val="44"/>
        </w:rPr>
        <w:t xml:space="preserve">е </w:t>
      </w:r>
      <w:r w:rsidR="008B7A35" w:rsidRPr="00E75BFC">
        <w:rPr>
          <w:color w:val="000000" w:themeColor="text1"/>
          <w:sz w:val="44"/>
          <w:szCs w:val="44"/>
        </w:rPr>
        <w:t>навички</w:t>
      </w:r>
      <w:r w:rsidR="00A93F59" w:rsidRPr="00E75BFC">
        <w:rPr>
          <w:color w:val="000000" w:themeColor="text1"/>
          <w:sz w:val="44"/>
          <w:szCs w:val="44"/>
        </w:rPr>
        <w:t xml:space="preserve">, </w:t>
      </w:r>
      <w:r w:rsidR="00704300" w:rsidRPr="00E75BFC">
        <w:rPr>
          <w:color w:val="000000" w:themeColor="text1"/>
          <w:sz w:val="44"/>
          <w:szCs w:val="44"/>
        </w:rPr>
        <w:t>які</w:t>
      </w:r>
      <w:r w:rsidR="00A93F59" w:rsidRPr="00E75BFC">
        <w:rPr>
          <w:color w:val="000000" w:themeColor="text1"/>
          <w:sz w:val="44"/>
          <w:szCs w:val="44"/>
        </w:rPr>
        <w:t xml:space="preserve"> дані Вам від </w:t>
      </w:r>
      <w:r w:rsidR="00965311" w:rsidRPr="00E75BFC">
        <w:rPr>
          <w:color w:val="000000" w:themeColor="text1"/>
          <w:sz w:val="44"/>
          <w:szCs w:val="44"/>
        </w:rPr>
        <w:t>народження</w:t>
      </w:r>
      <w:r w:rsidR="00E753E0" w:rsidRPr="00E75BFC">
        <w:rPr>
          <w:color w:val="000000" w:themeColor="text1"/>
          <w:sz w:val="44"/>
          <w:szCs w:val="44"/>
        </w:rPr>
        <w:t>, н</w:t>
      </w:r>
      <w:r w:rsidR="00965311" w:rsidRPr="00E75BFC">
        <w:rPr>
          <w:color w:val="000000" w:themeColor="text1"/>
          <w:sz w:val="44"/>
          <w:szCs w:val="44"/>
        </w:rPr>
        <w:t xml:space="preserve">априклад: </w:t>
      </w:r>
      <w:r w:rsidR="00C3618F" w:rsidRPr="00E75BFC">
        <w:rPr>
          <w:color w:val="000000" w:themeColor="text1"/>
          <w:sz w:val="44"/>
          <w:szCs w:val="44"/>
        </w:rPr>
        <w:t>відповідальність, розсудливість, раціональність</w:t>
      </w:r>
      <w:r w:rsidR="002C779F" w:rsidRPr="00E75BFC">
        <w:rPr>
          <w:color w:val="000000" w:themeColor="text1"/>
          <w:sz w:val="44"/>
          <w:szCs w:val="44"/>
        </w:rPr>
        <w:t xml:space="preserve">, чуйність, </w:t>
      </w:r>
      <w:r w:rsidR="00E96592" w:rsidRPr="00E75BFC">
        <w:rPr>
          <w:color w:val="000000" w:themeColor="text1"/>
          <w:sz w:val="44"/>
          <w:szCs w:val="44"/>
        </w:rPr>
        <w:t>комунікабельність</w:t>
      </w:r>
      <w:r w:rsidR="00FE55CE" w:rsidRPr="00E75BFC">
        <w:rPr>
          <w:color w:val="000000" w:themeColor="text1"/>
          <w:sz w:val="44"/>
          <w:szCs w:val="44"/>
        </w:rPr>
        <w:t xml:space="preserve"> </w:t>
      </w:r>
      <w:r w:rsidR="002C779F" w:rsidRPr="00E75BFC">
        <w:rPr>
          <w:color w:val="000000" w:themeColor="text1"/>
          <w:sz w:val="44"/>
          <w:szCs w:val="44"/>
        </w:rPr>
        <w:t>тощо.</w:t>
      </w:r>
    </w:p>
    <w:p w14:paraId="6942C843" w14:textId="1DB9C9BF" w:rsidR="00AF2A8E" w:rsidRPr="00E75BFC" w:rsidRDefault="007D31F7" w:rsidP="00236310">
      <w:pPr>
        <w:spacing w:line="360" w:lineRule="auto"/>
        <w:ind w:left="0" w:firstLine="720"/>
        <w:jc w:val="both"/>
        <w:rPr>
          <w:i/>
          <w:iCs/>
          <w:color w:val="000000" w:themeColor="text1"/>
          <w:sz w:val="44"/>
          <w:szCs w:val="44"/>
        </w:rPr>
      </w:pPr>
      <w:r w:rsidRPr="00E75BFC">
        <w:rPr>
          <w:color w:val="000000" w:themeColor="text1"/>
          <w:sz w:val="44"/>
          <w:szCs w:val="44"/>
        </w:rPr>
        <w:t xml:space="preserve">Дуже важливо розуміти, </w:t>
      </w:r>
      <w:r w:rsidR="00D87CB8" w:rsidRPr="00E75BFC">
        <w:rPr>
          <w:color w:val="000000" w:themeColor="text1"/>
          <w:sz w:val="44"/>
          <w:szCs w:val="44"/>
        </w:rPr>
        <w:t xml:space="preserve">якими навичками </w:t>
      </w:r>
      <w:r w:rsidR="00E753E0" w:rsidRPr="00E75BFC">
        <w:rPr>
          <w:color w:val="000000" w:themeColor="text1"/>
          <w:sz w:val="44"/>
          <w:szCs w:val="44"/>
        </w:rPr>
        <w:t>Ви вже</w:t>
      </w:r>
      <w:r w:rsidR="00D87CB8" w:rsidRPr="00E75BFC">
        <w:rPr>
          <w:color w:val="000000" w:themeColor="text1"/>
          <w:sz w:val="44"/>
          <w:szCs w:val="44"/>
        </w:rPr>
        <w:t xml:space="preserve"> володієте, </w:t>
      </w:r>
      <w:r w:rsidRPr="00E75BFC">
        <w:rPr>
          <w:color w:val="000000" w:themeColor="text1"/>
          <w:sz w:val="44"/>
          <w:szCs w:val="44"/>
        </w:rPr>
        <w:t xml:space="preserve">а які слід розвивати. </w:t>
      </w:r>
    </w:p>
    <w:p w14:paraId="03E90BA9" w14:textId="1E71154F" w:rsidR="00AF2A8E" w:rsidRPr="00E75BFC" w:rsidRDefault="00AF2A8E" w:rsidP="00191171">
      <w:pPr>
        <w:jc w:val="both"/>
        <w:rPr>
          <w:sz w:val="44"/>
          <w:szCs w:val="44"/>
        </w:rPr>
      </w:pPr>
    </w:p>
    <w:p w14:paraId="734B330A" w14:textId="384504DF" w:rsidR="00AF2A8E" w:rsidRPr="00E75BFC" w:rsidRDefault="009C6AEB" w:rsidP="00191171">
      <w:pPr>
        <w:ind w:left="0"/>
        <w:jc w:val="both"/>
        <w:rPr>
          <w:b/>
          <w:bCs/>
          <w:color w:val="00B050"/>
          <w:sz w:val="44"/>
          <w:szCs w:val="44"/>
        </w:rPr>
      </w:pPr>
      <w:r w:rsidRPr="00E75BFC">
        <w:rPr>
          <w:b/>
          <w:bCs/>
          <w:color w:val="00B050"/>
          <w:sz w:val="44"/>
          <w:szCs w:val="44"/>
        </w:rPr>
        <w:t xml:space="preserve">• РІСТ ОСОБИСТОСТІ </w:t>
      </w:r>
      <w:r w:rsidR="002F1C21" w:rsidRPr="00E75BFC">
        <w:rPr>
          <w:b/>
          <w:bCs/>
          <w:color w:val="00B050"/>
          <w:sz w:val="44"/>
          <w:szCs w:val="44"/>
        </w:rPr>
        <w:t>•</w:t>
      </w:r>
    </w:p>
    <w:p w14:paraId="0984EF64" w14:textId="77777777" w:rsidR="007877E1" w:rsidRPr="00E75BFC" w:rsidRDefault="00617C12" w:rsidP="00191171">
      <w:pPr>
        <w:ind w:left="0"/>
        <w:jc w:val="both"/>
        <w:rPr>
          <w:color w:val="000000" w:themeColor="text1"/>
          <w:sz w:val="44"/>
          <w:szCs w:val="44"/>
        </w:rPr>
      </w:pPr>
      <w:r w:rsidRPr="00E75BFC">
        <w:rPr>
          <w:color w:val="000000" w:themeColor="text1"/>
          <w:sz w:val="44"/>
          <w:szCs w:val="44"/>
        </w:rPr>
        <w:t>Це</w:t>
      </w:r>
      <w:r w:rsidR="008A7805" w:rsidRPr="00E75BFC">
        <w:rPr>
          <w:color w:val="000000" w:themeColor="text1"/>
          <w:sz w:val="44"/>
          <w:szCs w:val="44"/>
        </w:rPr>
        <w:t xml:space="preserve"> </w:t>
      </w:r>
      <w:r w:rsidR="00176228" w:rsidRPr="00E75BFC">
        <w:rPr>
          <w:color w:val="000000" w:themeColor="text1"/>
          <w:sz w:val="44"/>
          <w:szCs w:val="44"/>
        </w:rPr>
        <w:t>зацікавленість у тому, щоб ставати кращ</w:t>
      </w:r>
      <w:r w:rsidR="003B3320" w:rsidRPr="00E75BFC">
        <w:rPr>
          <w:color w:val="000000" w:themeColor="text1"/>
          <w:sz w:val="44"/>
          <w:szCs w:val="44"/>
        </w:rPr>
        <w:t>ою версією себе,</w:t>
      </w:r>
      <w:r w:rsidR="00D462FB" w:rsidRPr="00E75BFC">
        <w:rPr>
          <w:color w:val="000000" w:themeColor="text1"/>
          <w:sz w:val="44"/>
          <w:szCs w:val="44"/>
        </w:rPr>
        <w:t xml:space="preserve"> інвестиції </w:t>
      </w:r>
      <w:r w:rsidR="00F2267B" w:rsidRPr="00E75BFC">
        <w:rPr>
          <w:color w:val="000000" w:themeColor="text1"/>
          <w:sz w:val="44"/>
          <w:szCs w:val="44"/>
        </w:rPr>
        <w:t xml:space="preserve">в </w:t>
      </w:r>
      <w:r w:rsidR="00D462FB" w:rsidRPr="00E75BFC">
        <w:rPr>
          <w:color w:val="000000" w:themeColor="text1"/>
          <w:sz w:val="44"/>
          <w:szCs w:val="44"/>
        </w:rPr>
        <w:t xml:space="preserve">себе, духовний </w:t>
      </w:r>
      <w:r w:rsidR="007877E1" w:rsidRPr="00E75BFC">
        <w:rPr>
          <w:color w:val="000000" w:themeColor="text1"/>
          <w:sz w:val="44"/>
          <w:szCs w:val="44"/>
        </w:rPr>
        <w:t>розвиток тощо.</w:t>
      </w:r>
    </w:p>
    <w:p w14:paraId="4AD8A465" w14:textId="57EF11A6" w:rsidR="002F1C21" w:rsidRPr="00E75BFC" w:rsidRDefault="007877E1" w:rsidP="007877E1">
      <w:pPr>
        <w:spacing w:line="360" w:lineRule="auto"/>
        <w:ind w:left="0" w:firstLine="720"/>
        <w:jc w:val="both"/>
        <w:rPr>
          <w:color w:val="000000" w:themeColor="text1"/>
          <w:sz w:val="44"/>
          <w:szCs w:val="44"/>
        </w:rPr>
      </w:pPr>
      <w:r w:rsidRPr="00E75BFC">
        <w:rPr>
          <w:color w:val="000000" w:themeColor="text1"/>
          <w:sz w:val="44"/>
          <w:szCs w:val="44"/>
        </w:rPr>
        <w:t>Запитайте</w:t>
      </w:r>
      <w:r w:rsidR="00782A26" w:rsidRPr="00E75BFC">
        <w:rPr>
          <w:color w:val="000000" w:themeColor="text1"/>
          <w:sz w:val="44"/>
          <w:szCs w:val="44"/>
        </w:rPr>
        <w:t xml:space="preserve"> </w:t>
      </w:r>
      <w:r w:rsidR="00EB324F" w:rsidRPr="00E75BFC">
        <w:rPr>
          <w:color w:val="000000" w:themeColor="text1"/>
          <w:sz w:val="44"/>
          <w:szCs w:val="44"/>
        </w:rPr>
        <w:t>себе, - ,,Що</w:t>
      </w:r>
      <w:r w:rsidR="008778F8" w:rsidRPr="00E75BFC">
        <w:rPr>
          <w:color w:val="000000" w:themeColor="text1"/>
          <w:sz w:val="44"/>
          <w:szCs w:val="44"/>
        </w:rPr>
        <w:t xml:space="preserve"> </w:t>
      </w:r>
      <w:r w:rsidR="00EB324F" w:rsidRPr="00E75BFC">
        <w:rPr>
          <w:color w:val="000000" w:themeColor="text1"/>
          <w:sz w:val="44"/>
          <w:szCs w:val="44"/>
        </w:rPr>
        <w:t>б я хотів(ла) змінити у своєму житті прямо зараз?,,</w:t>
      </w:r>
      <w:r w:rsidR="00557CE4" w:rsidRPr="00E75BFC">
        <w:rPr>
          <w:color w:val="000000" w:themeColor="text1"/>
          <w:sz w:val="44"/>
          <w:szCs w:val="44"/>
        </w:rPr>
        <w:t xml:space="preserve">. Проаналізуйте, зробіть висновки і кожного дня </w:t>
      </w:r>
      <w:r w:rsidR="007F1C92" w:rsidRPr="00E75BFC">
        <w:rPr>
          <w:color w:val="000000" w:themeColor="text1"/>
          <w:sz w:val="44"/>
          <w:szCs w:val="44"/>
        </w:rPr>
        <w:t>дійте, щоб досягти своєї цілі.</w:t>
      </w:r>
    </w:p>
    <w:p w14:paraId="2D2E1ACD" w14:textId="6C58A75F" w:rsidR="00AF2A8E" w:rsidRPr="00E75BFC" w:rsidRDefault="00AF2A8E" w:rsidP="00191171">
      <w:pPr>
        <w:ind w:left="0"/>
        <w:jc w:val="both"/>
        <w:rPr>
          <w:color w:val="000000" w:themeColor="text1"/>
          <w:sz w:val="44"/>
          <w:szCs w:val="44"/>
        </w:rPr>
      </w:pPr>
    </w:p>
    <w:p w14:paraId="2019D2E3" w14:textId="1896A8CC" w:rsidR="00BA40E8" w:rsidRPr="00E75BFC" w:rsidRDefault="00BA40E8" w:rsidP="00191171">
      <w:pPr>
        <w:ind w:left="0"/>
        <w:jc w:val="both"/>
        <w:rPr>
          <w:b/>
          <w:bCs/>
          <w:color w:val="00B050"/>
          <w:sz w:val="44"/>
          <w:szCs w:val="44"/>
        </w:rPr>
      </w:pPr>
      <w:r w:rsidRPr="00E75BFC">
        <w:rPr>
          <w:b/>
          <w:bCs/>
          <w:color w:val="00B050"/>
          <w:sz w:val="44"/>
          <w:szCs w:val="44"/>
        </w:rPr>
        <w:t>• ВПЛИВОВІСТЬ •</w:t>
      </w:r>
    </w:p>
    <w:p w14:paraId="05A43390" w14:textId="2C504100" w:rsidR="00A32214" w:rsidRPr="00E75BFC" w:rsidRDefault="00617C12" w:rsidP="00191171">
      <w:pPr>
        <w:ind w:left="0"/>
        <w:jc w:val="both"/>
        <w:rPr>
          <w:color w:val="000000" w:themeColor="text1"/>
          <w:sz w:val="44"/>
          <w:szCs w:val="44"/>
        </w:rPr>
      </w:pPr>
      <w:r w:rsidRPr="00E75BFC">
        <w:rPr>
          <w:color w:val="000000" w:themeColor="text1"/>
          <w:sz w:val="44"/>
          <w:szCs w:val="44"/>
        </w:rPr>
        <w:t>Ц</w:t>
      </w:r>
      <w:r w:rsidR="004B6620" w:rsidRPr="00E75BFC">
        <w:rPr>
          <w:color w:val="000000" w:themeColor="text1"/>
          <w:sz w:val="44"/>
          <w:szCs w:val="44"/>
        </w:rPr>
        <w:t xml:space="preserve">е Ваші можливості </w:t>
      </w:r>
      <w:r w:rsidR="00704B5D" w:rsidRPr="00E75BFC">
        <w:rPr>
          <w:color w:val="000000" w:themeColor="text1"/>
          <w:sz w:val="44"/>
          <w:szCs w:val="44"/>
        </w:rPr>
        <w:t xml:space="preserve">на </w:t>
      </w:r>
      <w:r w:rsidR="00B02995" w:rsidRPr="00E75BFC">
        <w:rPr>
          <w:color w:val="000000" w:themeColor="text1"/>
          <w:sz w:val="44"/>
          <w:szCs w:val="44"/>
        </w:rPr>
        <w:t xml:space="preserve">отримання </w:t>
      </w:r>
      <w:r w:rsidR="00704B5D" w:rsidRPr="00E75BFC">
        <w:rPr>
          <w:color w:val="000000" w:themeColor="text1"/>
          <w:sz w:val="44"/>
          <w:szCs w:val="44"/>
        </w:rPr>
        <w:t>фінансов</w:t>
      </w:r>
      <w:r w:rsidR="00FD1B29" w:rsidRPr="00E75BFC">
        <w:rPr>
          <w:color w:val="000000" w:themeColor="text1"/>
          <w:sz w:val="44"/>
          <w:szCs w:val="44"/>
        </w:rPr>
        <w:t>ої</w:t>
      </w:r>
      <w:r w:rsidR="00704B5D" w:rsidRPr="00E75BFC">
        <w:rPr>
          <w:color w:val="000000" w:themeColor="text1"/>
          <w:sz w:val="44"/>
          <w:szCs w:val="44"/>
        </w:rPr>
        <w:t xml:space="preserve"> підтримк</w:t>
      </w:r>
      <w:r w:rsidR="00FD1B29" w:rsidRPr="00E75BFC">
        <w:rPr>
          <w:color w:val="000000" w:themeColor="text1"/>
          <w:sz w:val="44"/>
          <w:szCs w:val="44"/>
        </w:rPr>
        <w:t xml:space="preserve">и, </w:t>
      </w:r>
      <w:r w:rsidR="00704B5D" w:rsidRPr="00E75BFC">
        <w:rPr>
          <w:color w:val="000000" w:themeColor="text1"/>
          <w:sz w:val="44"/>
          <w:szCs w:val="44"/>
        </w:rPr>
        <w:t>Ваші зв’язки.</w:t>
      </w:r>
      <w:r w:rsidR="00C015A6" w:rsidRPr="00E75BFC">
        <w:rPr>
          <w:color w:val="000000" w:themeColor="text1"/>
          <w:sz w:val="44"/>
          <w:szCs w:val="44"/>
        </w:rPr>
        <w:t xml:space="preserve"> О</w:t>
      </w:r>
      <w:r w:rsidR="00E26805" w:rsidRPr="00E75BFC">
        <w:rPr>
          <w:color w:val="000000" w:themeColor="text1"/>
          <w:sz w:val="44"/>
          <w:szCs w:val="44"/>
        </w:rPr>
        <w:t>точення колегами по роботі</w:t>
      </w:r>
      <w:r w:rsidR="00CF2303" w:rsidRPr="00E75BFC">
        <w:rPr>
          <w:color w:val="000000" w:themeColor="text1"/>
          <w:sz w:val="44"/>
          <w:szCs w:val="44"/>
        </w:rPr>
        <w:t xml:space="preserve">, </w:t>
      </w:r>
      <w:r w:rsidR="00E26805" w:rsidRPr="00E75BFC">
        <w:rPr>
          <w:color w:val="000000" w:themeColor="text1"/>
          <w:sz w:val="44"/>
          <w:szCs w:val="44"/>
        </w:rPr>
        <w:t xml:space="preserve">надійними друзями </w:t>
      </w:r>
      <w:r w:rsidR="00627CCB" w:rsidRPr="00E75BFC">
        <w:rPr>
          <w:color w:val="000000" w:themeColor="text1"/>
          <w:sz w:val="44"/>
          <w:szCs w:val="44"/>
        </w:rPr>
        <w:t xml:space="preserve">та </w:t>
      </w:r>
      <w:r w:rsidR="00CF2303" w:rsidRPr="00E75BFC">
        <w:rPr>
          <w:color w:val="000000" w:themeColor="text1"/>
          <w:sz w:val="44"/>
          <w:szCs w:val="44"/>
        </w:rPr>
        <w:t xml:space="preserve">сім’єю. Тобто, </w:t>
      </w:r>
      <w:r w:rsidR="00EC0DCE" w:rsidRPr="00E75BFC">
        <w:rPr>
          <w:color w:val="000000" w:themeColor="text1"/>
          <w:sz w:val="44"/>
          <w:szCs w:val="44"/>
        </w:rPr>
        <w:t xml:space="preserve">людьми, які поділяють Ваші інтереси, прагнення і готові прийти на </w:t>
      </w:r>
      <w:r w:rsidR="00363FBC" w:rsidRPr="00E75BFC">
        <w:rPr>
          <w:color w:val="000000" w:themeColor="text1"/>
          <w:sz w:val="44"/>
          <w:szCs w:val="44"/>
        </w:rPr>
        <w:t>допомогу.</w:t>
      </w:r>
    </w:p>
    <w:p w14:paraId="4B41A306" w14:textId="0130EF39" w:rsidR="00363FBC" w:rsidRPr="00E75BFC" w:rsidRDefault="00363FBC" w:rsidP="007877E1">
      <w:pPr>
        <w:spacing w:line="360" w:lineRule="auto"/>
        <w:ind w:left="0" w:firstLine="720"/>
        <w:jc w:val="both"/>
        <w:rPr>
          <w:color w:val="000000" w:themeColor="text1"/>
          <w:sz w:val="44"/>
          <w:szCs w:val="44"/>
        </w:rPr>
      </w:pPr>
      <w:r w:rsidRPr="00E75BFC">
        <w:rPr>
          <w:color w:val="000000" w:themeColor="text1"/>
          <w:sz w:val="44"/>
          <w:szCs w:val="44"/>
        </w:rPr>
        <w:t>Запам’ятайте.</w:t>
      </w:r>
      <w:r w:rsidR="00C015A6" w:rsidRPr="00E75BFC">
        <w:rPr>
          <w:color w:val="000000" w:themeColor="text1"/>
          <w:sz w:val="44"/>
          <w:szCs w:val="44"/>
        </w:rPr>
        <w:t xml:space="preserve"> </w:t>
      </w:r>
      <w:r w:rsidR="00811D64" w:rsidRPr="00E75BFC">
        <w:rPr>
          <w:color w:val="000000" w:themeColor="text1"/>
          <w:sz w:val="44"/>
          <w:szCs w:val="44"/>
        </w:rPr>
        <w:t>Розширення оточення – розширення можливостей!</w:t>
      </w:r>
    </w:p>
    <w:p w14:paraId="4A27ADBA" w14:textId="6F4099F9" w:rsidR="00E04D44" w:rsidRPr="00E75BFC" w:rsidRDefault="00E04D44" w:rsidP="00191171">
      <w:pPr>
        <w:ind w:left="0"/>
        <w:jc w:val="both"/>
        <w:rPr>
          <w:color w:val="000000" w:themeColor="text1"/>
          <w:sz w:val="44"/>
          <w:szCs w:val="44"/>
        </w:rPr>
      </w:pPr>
    </w:p>
    <w:p w14:paraId="1C5FEAC2" w14:textId="34CB39E6" w:rsidR="00E04D44" w:rsidRPr="00E75BFC" w:rsidRDefault="003F086A" w:rsidP="00191171">
      <w:pPr>
        <w:ind w:left="0"/>
        <w:jc w:val="both"/>
        <w:rPr>
          <w:b/>
          <w:bCs/>
          <w:color w:val="00B050"/>
          <w:sz w:val="44"/>
          <w:szCs w:val="44"/>
        </w:rPr>
      </w:pPr>
      <w:r w:rsidRPr="00E75BFC">
        <w:rPr>
          <w:b/>
          <w:bCs/>
          <w:color w:val="00B050"/>
          <w:sz w:val="44"/>
          <w:szCs w:val="44"/>
        </w:rPr>
        <w:t xml:space="preserve">• КОРИСНІ ЗВИЧКИ. ХОРОШЕ НАЛАШТУВАННЯ </w:t>
      </w:r>
      <w:r w:rsidR="00273EB4" w:rsidRPr="00E75BFC">
        <w:rPr>
          <w:b/>
          <w:bCs/>
          <w:color w:val="00B050"/>
          <w:sz w:val="44"/>
          <w:szCs w:val="44"/>
        </w:rPr>
        <w:t>•</w:t>
      </w:r>
    </w:p>
    <w:p w14:paraId="73790591" w14:textId="11AD94FA" w:rsidR="00273EB4" w:rsidRPr="00E75BFC" w:rsidRDefault="00CF4567" w:rsidP="00191171">
      <w:pPr>
        <w:ind w:left="0"/>
        <w:jc w:val="both"/>
        <w:rPr>
          <w:color w:val="000000" w:themeColor="text1"/>
          <w:sz w:val="44"/>
          <w:szCs w:val="44"/>
        </w:rPr>
      </w:pPr>
      <w:r w:rsidRPr="00E75BFC">
        <w:rPr>
          <w:color w:val="000000" w:themeColor="text1"/>
          <w:sz w:val="44"/>
          <w:szCs w:val="44"/>
        </w:rPr>
        <w:t xml:space="preserve">Хороший настрій та мотивація – чудовий спосіб для швидкого досягнення бажаної цілі. </w:t>
      </w:r>
    </w:p>
    <w:p w14:paraId="48122B07" w14:textId="5A2761CE" w:rsidR="00030708" w:rsidRPr="00E75BFC" w:rsidRDefault="00862EAB" w:rsidP="00191171">
      <w:pPr>
        <w:ind w:left="0"/>
        <w:jc w:val="both"/>
        <w:rPr>
          <w:color w:val="000000" w:themeColor="text1"/>
          <w:sz w:val="44"/>
          <w:szCs w:val="44"/>
        </w:rPr>
      </w:pPr>
      <w:r w:rsidRPr="00E75BFC">
        <w:rPr>
          <w:color w:val="000000" w:themeColor="text1"/>
          <w:sz w:val="44"/>
          <w:szCs w:val="44"/>
        </w:rPr>
        <w:t xml:space="preserve">Корисні звички включають в себе: </w:t>
      </w:r>
      <w:r w:rsidR="0081209F" w:rsidRPr="00E75BFC">
        <w:rPr>
          <w:color w:val="000000" w:themeColor="text1"/>
          <w:sz w:val="44"/>
          <w:szCs w:val="44"/>
        </w:rPr>
        <w:t xml:space="preserve">розставлення пріоритетів, </w:t>
      </w:r>
      <w:r w:rsidR="00A05229" w:rsidRPr="00E75BFC">
        <w:rPr>
          <w:color w:val="000000" w:themeColor="text1"/>
          <w:sz w:val="44"/>
          <w:szCs w:val="44"/>
        </w:rPr>
        <w:t xml:space="preserve">написання плану(перед початком шляху до цілі), </w:t>
      </w:r>
      <w:r w:rsidR="00737FC9" w:rsidRPr="00E75BFC">
        <w:rPr>
          <w:color w:val="000000" w:themeColor="text1"/>
          <w:sz w:val="44"/>
          <w:szCs w:val="44"/>
        </w:rPr>
        <w:t>уміння</w:t>
      </w:r>
      <w:r w:rsidR="00727DCF" w:rsidRPr="00E75BFC">
        <w:rPr>
          <w:color w:val="000000" w:themeColor="text1"/>
          <w:sz w:val="44"/>
          <w:szCs w:val="44"/>
        </w:rPr>
        <w:t xml:space="preserve"> відпочивати,</w:t>
      </w:r>
      <w:r w:rsidR="00A05229" w:rsidRPr="00E75BFC">
        <w:rPr>
          <w:color w:val="000000" w:themeColor="text1"/>
          <w:sz w:val="44"/>
          <w:szCs w:val="44"/>
        </w:rPr>
        <w:t xml:space="preserve"> </w:t>
      </w:r>
      <w:r w:rsidR="003417D5" w:rsidRPr="00E75BFC">
        <w:rPr>
          <w:color w:val="000000" w:themeColor="text1"/>
          <w:sz w:val="44"/>
          <w:szCs w:val="44"/>
        </w:rPr>
        <w:t>проводити мінімальну кількість часу у гаджетах</w:t>
      </w:r>
      <w:r w:rsidR="00030708" w:rsidRPr="00E75BFC">
        <w:rPr>
          <w:color w:val="000000" w:themeColor="text1"/>
          <w:sz w:val="44"/>
          <w:szCs w:val="44"/>
        </w:rPr>
        <w:t xml:space="preserve"> тощо.</w:t>
      </w:r>
      <w:r w:rsidR="00A60C5D" w:rsidRPr="00E75BFC">
        <w:rPr>
          <w:color w:val="000000" w:themeColor="text1"/>
          <w:sz w:val="44"/>
          <w:szCs w:val="44"/>
        </w:rPr>
        <w:t xml:space="preserve"> Вони дуже шкодять Вашій продуктивності!!!</w:t>
      </w:r>
    </w:p>
    <w:p w14:paraId="0DDBA893" w14:textId="5B0A4668" w:rsidR="005F0D78" w:rsidRPr="00E75BFC" w:rsidRDefault="006B5CFA" w:rsidP="001A4DDF">
      <w:pPr>
        <w:spacing w:line="360" w:lineRule="auto"/>
        <w:ind w:left="0" w:firstLine="720"/>
        <w:jc w:val="both"/>
        <w:rPr>
          <w:color w:val="000000" w:themeColor="text1"/>
          <w:sz w:val="44"/>
          <w:szCs w:val="44"/>
        </w:rPr>
      </w:pPr>
      <w:r w:rsidRPr="00E75BFC">
        <w:rPr>
          <w:color w:val="000000" w:themeColor="text1"/>
          <w:sz w:val="44"/>
          <w:szCs w:val="44"/>
        </w:rPr>
        <w:t>Для кращого розуміння, про що йде мова, дуже рекомендую до</w:t>
      </w:r>
      <w:r w:rsidR="00E11704" w:rsidRPr="00E75BFC">
        <w:rPr>
          <w:color w:val="000000" w:themeColor="text1"/>
          <w:sz w:val="44"/>
          <w:szCs w:val="44"/>
        </w:rPr>
        <w:t xml:space="preserve"> </w:t>
      </w:r>
      <w:r w:rsidR="00274832" w:rsidRPr="00E75BFC">
        <w:rPr>
          <w:color w:val="000000" w:themeColor="text1"/>
          <w:sz w:val="44"/>
          <w:szCs w:val="44"/>
        </w:rPr>
        <w:t>ознайомлення,</w:t>
      </w:r>
      <w:r w:rsidR="00E11704" w:rsidRPr="00E75BFC">
        <w:rPr>
          <w:color w:val="000000" w:themeColor="text1"/>
          <w:sz w:val="44"/>
          <w:szCs w:val="44"/>
        </w:rPr>
        <w:t xml:space="preserve"> книгу – Атомні </w:t>
      </w:r>
      <w:r w:rsidR="00F06AA4" w:rsidRPr="00E75BFC">
        <w:rPr>
          <w:color w:val="000000" w:themeColor="text1"/>
          <w:sz w:val="44"/>
          <w:szCs w:val="44"/>
        </w:rPr>
        <w:t>звички. Джеймс Клір.</w:t>
      </w:r>
      <w:r w:rsidR="00C20F47" w:rsidRPr="00E75BFC">
        <w:rPr>
          <w:color w:val="000000" w:themeColor="text1"/>
          <w:sz w:val="44"/>
          <w:szCs w:val="44"/>
        </w:rPr>
        <w:t xml:space="preserve"> </w:t>
      </w:r>
      <w:hyperlink r:id="rId7" w:history="1">
        <w:r w:rsidR="009E53C5" w:rsidRPr="00E75BFC">
          <w:rPr>
            <w:rStyle w:val="af9"/>
            <w:sz w:val="44"/>
            <w:szCs w:val="44"/>
          </w:rPr>
          <w:t>https://youtu.be/bcDt-lTUSww</w:t>
        </w:r>
      </w:hyperlink>
    </w:p>
    <w:p w14:paraId="0834CECB" w14:textId="6CEDE93B" w:rsidR="00590315" w:rsidRPr="00E75BFC" w:rsidRDefault="00590315" w:rsidP="00191171">
      <w:pPr>
        <w:ind w:left="0"/>
        <w:jc w:val="both"/>
        <w:rPr>
          <w:color w:val="000000" w:themeColor="text1"/>
          <w:sz w:val="44"/>
          <w:szCs w:val="44"/>
        </w:rPr>
      </w:pPr>
    </w:p>
    <w:p w14:paraId="7E197211" w14:textId="1DFDF5D1" w:rsidR="00590315" w:rsidRPr="00E75BFC" w:rsidRDefault="00590315" w:rsidP="00191171">
      <w:pPr>
        <w:ind w:left="0"/>
        <w:jc w:val="both"/>
        <w:rPr>
          <w:b/>
          <w:bCs/>
          <w:color w:val="00B050"/>
          <w:sz w:val="44"/>
          <w:szCs w:val="44"/>
        </w:rPr>
      </w:pPr>
      <w:r w:rsidRPr="00E75BFC">
        <w:rPr>
          <w:b/>
          <w:bCs/>
          <w:color w:val="00B050"/>
          <w:sz w:val="44"/>
          <w:szCs w:val="44"/>
        </w:rPr>
        <w:t xml:space="preserve">• </w:t>
      </w:r>
      <w:r w:rsidR="006F1271" w:rsidRPr="00E75BFC">
        <w:rPr>
          <w:b/>
          <w:bCs/>
          <w:color w:val="00B050"/>
          <w:sz w:val="44"/>
          <w:szCs w:val="44"/>
        </w:rPr>
        <w:t xml:space="preserve">РОЗШИРЕННЯ ОСОБИСТИХ МОЖЛИВОСТЕЙ </w:t>
      </w:r>
      <w:r w:rsidR="000357F5" w:rsidRPr="00E75BFC">
        <w:rPr>
          <w:b/>
          <w:bCs/>
          <w:color w:val="00B050"/>
          <w:sz w:val="44"/>
          <w:szCs w:val="44"/>
        </w:rPr>
        <w:t>•</w:t>
      </w:r>
    </w:p>
    <w:p w14:paraId="32CC0D25" w14:textId="709601C7" w:rsidR="000357F5" w:rsidRPr="00E75BFC" w:rsidRDefault="00E92853" w:rsidP="00191171">
      <w:pPr>
        <w:ind w:left="0"/>
        <w:jc w:val="both"/>
        <w:rPr>
          <w:color w:val="000000" w:themeColor="text1"/>
          <w:sz w:val="44"/>
          <w:szCs w:val="44"/>
        </w:rPr>
      </w:pPr>
      <w:r w:rsidRPr="00E75BFC">
        <w:rPr>
          <w:color w:val="000000" w:themeColor="text1"/>
          <w:sz w:val="44"/>
          <w:szCs w:val="44"/>
        </w:rPr>
        <w:t xml:space="preserve">Прослідкуйте, чому в день Ви приділяєте найбільше уваги. </w:t>
      </w:r>
      <w:r w:rsidR="00DD3567" w:rsidRPr="00E75BFC">
        <w:rPr>
          <w:color w:val="000000" w:themeColor="text1"/>
          <w:sz w:val="44"/>
          <w:szCs w:val="44"/>
        </w:rPr>
        <w:t xml:space="preserve">Якщо це гаджети </w:t>
      </w:r>
      <w:r w:rsidR="009C7D49" w:rsidRPr="00E75BFC">
        <w:rPr>
          <w:color w:val="000000" w:themeColor="text1"/>
          <w:sz w:val="44"/>
          <w:szCs w:val="44"/>
        </w:rPr>
        <w:t xml:space="preserve">– </w:t>
      </w:r>
      <w:r w:rsidR="00A4159C" w:rsidRPr="00E75BFC">
        <w:rPr>
          <w:color w:val="000000" w:themeColor="text1"/>
          <w:sz w:val="44"/>
          <w:szCs w:val="44"/>
        </w:rPr>
        <w:t xml:space="preserve">поступово зменшуйте час </w:t>
      </w:r>
      <w:r w:rsidR="007E40F2" w:rsidRPr="00E75BFC">
        <w:rPr>
          <w:color w:val="000000" w:themeColor="text1"/>
          <w:sz w:val="44"/>
          <w:szCs w:val="44"/>
        </w:rPr>
        <w:t>проведений в них!</w:t>
      </w:r>
    </w:p>
    <w:p w14:paraId="4C715619" w14:textId="3EB7913E" w:rsidR="00397A56" w:rsidRPr="00E75BFC" w:rsidRDefault="00397A56" w:rsidP="00B329E1">
      <w:pPr>
        <w:spacing w:line="360" w:lineRule="auto"/>
        <w:ind w:left="0" w:firstLine="720"/>
        <w:jc w:val="both"/>
        <w:rPr>
          <w:color w:val="000000" w:themeColor="text1"/>
          <w:sz w:val="44"/>
          <w:szCs w:val="44"/>
        </w:rPr>
      </w:pPr>
      <w:r w:rsidRPr="00E75BFC">
        <w:rPr>
          <w:color w:val="000000" w:themeColor="text1"/>
          <w:sz w:val="44"/>
          <w:szCs w:val="44"/>
        </w:rPr>
        <w:t xml:space="preserve">Кожного дня, робіть для себе перешкоди, кидайте </w:t>
      </w:r>
      <w:r w:rsidR="00183CEF" w:rsidRPr="00E75BFC">
        <w:rPr>
          <w:color w:val="000000" w:themeColor="text1"/>
          <w:sz w:val="44"/>
          <w:szCs w:val="44"/>
        </w:rPr>
        <w:t xml:space="preserve">виклик. Це буде мотивувати Вас </w:t>
      </w:r>
      <w:r w:rsidR="00F77154" w:rsidRPr="00E75BFC">
        <w:rPr>
          <w:color w:val="000000" w:themeColor="text1"/>
          <w:sz w:val="44"/>
          <w:szCs w:val="44"/>
        </w:rPr>
        <w:t>працювати ще і ще, а також, формуватиме в Вас</w:t>
      </w:r>
      <w:r w:rsidR="001E7ABB" w:rsidRPr="00E75BFC">
        <w:rPr>
          <w:color w:val="000000" w:themeColor="text1"/>
          <w:sz w:val="44"/>
          <w:szCs w:val="44"/>
        </w:rPr>
        <w:t xml:space="preserve"> витримку та вмінн</w:t>
      </w:r>
      <w:r w:rsidR="0089727F" w:rsidRPr="00E75BFC">
        <w:rPr>
          <w:color w:val="000000" w:themeColor="text1"/>
          <w:sz w:val="44"/>
          <w:szCs w:val="44"/>
        </w:rPr>
        <w:t>я створювати</w:t>
      </w:r>
      <w:r w:rsidR="001E7ABB" w:rsidRPr="00E75BFC">
        <w:rPr>
          <w:color w:val="000000" w:themeColor="text1"/>
          <w:sz w:val="44"/>
          <w:szCs w:val="44"/>
        </w:rPr>
        <w:t xml:space="preserve"> плани для швидкого одержання результату.</w:t>
      </w:r>
    </w:p>
    <w:p w14:paraId="67101939" w14:textId="2BC2CACA" w:rsidR="003B15A1" w:rsidRPr="00E75BFC" w:rsidRDefault="003B15A1" w:rsidP="00191171">
      <w:pPr>
        <w:ind w:left="0"/>
        <w:jc w:val="both"/>
        <w:rPr>
          <w:color w:val="000000" w:themeColor="text1"/>
          <w:sz w:val="44"/>
          <w:szCs w:val="44"/>
        </w:rPr>
      </w:pPr>
    </w:p>
    <w:p w14:paraId="1FCFF989" w14:textId="08A4CCF2" w:rsidR="00B635D7" w:rsidRPr="00E75BFC" w:rsidRDefault="00B635D7" w:rsidP="00191171">
      <w:pPr>
        <w:ind w:left="0"/>
        <w:jc w:val="both"/>
        <w:rPr>
          <w:color w:val="000000" w:themeColor="text1"/>
          <w:sz w:val="44"/>
          <w:szCs w:val="44"/>
        </w:rPr>
      </w:pPr>
    </w:p>
    <w:p w14:paraId="35572107" w14:textId="4E2F29A3" w:rsidR="00B635D7" w:rsidRPr="00E75BFC" w:rsidRDefault="00B635D7" w:rsidP="00191171">
      <w:pPr>
        <w:ind w:left="0"/>
        <w:jc w:val="both"/>
        <w:rPr>
          <w:b/>
          <w:bCs/>
          <w:color w:val="00B050"/>
          <w:sz w:val="44"/>
          <w:szCs w:val="44"/>
        </w:rPr>
      </w:pPr>
      <w:r w:rsidRPr="00E75BFC">
        <w:rPr>
          <w:b/>
          <w:bCs/>
          <w:color w:val="00B050"/>
          <w:sz w:val="44"/>
          <w:szCs w:val="44"/>
        </w:rPr>
        <w:t xml:space="preserve">• </w:t>
      </w:r>
      <w:r w:rsidR="00980D06" w:rsidRPr="00E75BFC">
        <w:rPr>
          <w:b/>
          <w:bCs/>
          <w:color w:val="00B050"/>
          <w:sz w:val="44"/>
          <w:szCs w:val="44"/>
        </w:rPr>
        <w:t xml:space="preserve">САМОАНАЛІЗ </w:t>
      </w:r>
      <w:r w:rsidR="005D200B" w:rsidRPr="00E75BFC">
        <w:rPr>
          <w:b/>
          <w:bCs/>
          <w:color w:val="00B050"/>
          <w:sz w:val="44"/>
          <w:szCs w:val="44"/>
        </w:rPr>
        <w:t xml:space="preserve">• </w:t>
      </w:r>
    </w:p>
    <w:p w14:paraId="3FDBEB45" w14:textId="1840D0C6" w:rsidR="000A3A41" w:rsidRPr="00E75BFC" w:rsidRDefault="00AE1606" w:rsidP="00191171">
      <w:pPr>
        <w:ind w:left="0"/>
        <w:jc w:val="both"/>
        <w:rPr>
          <w:color w:val="000000" w:themeColor="text1"/>
          <w:sz w:val="44"/>
          <w:szCs w:val="44"/>
        </w:rPr>
      </w:pPr>
      <w:r w:rsidRPr="00E75BFC">
        <w:rPr>
          <w:color w:val="000000" w:themeColor="text1"/>
          <w:sz w:val="44"/>
          <w:szCs w:val="44"/>
        </w:rPr>
        <w:t>Шукайте відповіді на запитання у самих себе. Говоріть.</w:t>
      </w:r>
      <w:r w:rsidR="00821E84" w:rsidRPr="00E75BFC">
        <w:rPr>
          <w:color w:val="000000" w:themeColor="text1"/>
          <w:sz w:val="44"/>
          <w:szCs w:val="44"/>
        </w:rPr>
        <w:t xml:space="preserve"> </w:t>
      </w:r>
      <w:r w:rsidR="00752C1C" w:rsidRPr="00E75BFC">
        <w:rPr>
          <w:color w:val="000000" w:themeColor="text1"/>
          <w:sz w:val="44"/>
          <w:szCs w:val="44"/>
        </w:rPr>
        <w:t>А</w:t>
      </w:r>
      <w:r w:rsidR="000A3A41" w:rsidRPr="00E75BFC">
        <w:rPr>
          <w:color w:val="000000" w:themeColor="text1"/>
          <w:sz w:val="44"/>
          <w:szCs w:val="44"/>
        </w:rPr>
        <w:t xml:space="preserve">налізуйте свої відчуття, </w:t>
      </w:r>
      <w:r w:rsidR="00A16C4F" w:rsidRPr="00E75BFC">
        <w:rPr>
          <w:color w:val="000000" w:themeColor="text1"/>
          <w:sz w:val="44"/>
          <w:szCs w:val="44"/>
        </w:rPr>
        <w:t xml:space="preserve">шукайте </w:t>
      </w:r>
      <w:r w:rsidR="00726E94" w:rsidRPr="00E75BFC">
        <w:rPr>
          <w:color w:val="000000" w:themeColor="text1"/>
          <w:sz w:val="44"/>
          <w:szCs w:val="44"/>
        </w:rPr>
        <w:t>те, що буде наповнювати Вас енергією, надихати, мотивувати</w:t>
      </w:r>
      <w:r w:rsidR="00213246" w:rsidRPr="00E75BFC">
        <w:rPr>
          <w:color w:val="000000" w:themeColor="text1"/>
          <w:sz w:val="44"/>
          <w:szCs w:val="44"/>
        </w:rPr>
        <w:t>.</w:t>
      </w:r>
      <w:r w:rsidR="00496F68" w:rsidRPr="00E75BFC">
        <w:rPr>
          <w:color w:val="000000" w:themeColor="text1"/>
          <w:sz w:val="44"/>
          <w:szCs w:val="44"/>
        </w:rPr>
        <w:t xml:space="preserve"> </w:t>
      </w:r>
      <w:r w:rsidR="006A2D25" w:rsidRPr="00E75BFC">
        <w:rPr>
          <w:color w:val="000000" w:themeColor="text1"/>
          <w:sz w:val="44"/>
          <w:szCs w:val="44"/>
        </w:rPr>
        <w:t>Шукайте справу свого життя!</w:t>
      </w:r>
    </w:p>
    <w:p w14:paraId="7421CE0A" w14:textId="4FEA5BC1" w:rsidR="00496F68" w:rsidRPr="00E75BFC" w:rsidRDefault="00496F68" w:rsidP="00191171">
      <w:pPr>
        <w:ind w:left="0"/>
        <w:jc w:val="both"/>
        <w:rPr>
          <w:color w:val="000000" w:themeColor="text1"/>
          <w:sz w:val="44"/>
          <w:szCs w:val="44"/>
        </w:rPr>
      </w:pPr>
    </w:p>
    <w:p w14:paraId="6CCEDA32" w14:textId="16ED9EEB" w:rsidR="00496F68" w:rsidRPr="00E75BFC" w:rsidRDefault="00686A3D" w:rsidP="00191171">
      <w:pPr>
        <w:ind w:left="0"/>
        <w:jc w:val="both"/>
        <w:rPr>
          <w:b/>
          <w:bCs/>
          <w:color w:val="00B050"/>
          <w:sz w:val="44"/>
          <w:szCs w:val="44"/>
        </w:rPr>
      </w:pPr>
      <w:r w:rsidRPr="00E75BFC">
        <w:rPr>
          <w:b/>
          <w:bCs/>
          <w:color w:val="00B050"/>
          <w:sz w:val="44"/>
          <w:szCs w:val="44"/>
        </w:rPr>
        <w:t xml:space="preserve">• </w:t>
      </w:r>
      <w:r w:rsidR="00BE6C17" w:rsidRPr="00E75BFC">
        <w:rPr>
          <w:b/>
          <w:bCs/>
          <w:color w:val="00B050"/>
          <w:sz w:val="44"/>
          <w:szCs w:val="44"/>
        </w:rPr>
        <w:t>ОСОБИСТІ</w:t>
      </w:r>
      <w:r w:rsidRPr="00E75BFC">
        <w:rPr>
          <w:b/>
          <w:bCs/>
          <w:color w:val="00B050"/>
          <w:sz w:val="44"/>
          <w:szCs w:val="44"/>
        </w:rPr>
        <w:t xml:space="preserve"> ЦІЛІ </w:t>
      </w:r>
      <w:r w:rsidR="00687CDB" w:rsidRPr="00E75BFC">
        <w:rPr>
          <w:b/>
          <w:bCs/>
          <w:color w:val="00B050"/>
          <w:sz w:val="44"/>
          <w:szCs w:val="44"/>
        </w:rPr>
        <w:t xml:space="preserve">• </w:t>
      </w:r>
    </w:p>
    <w:p w14:paraId="6A3268BA" w14:textId="28E7BD45" w:rsidR="00687CDB" w:rsidRPr="00E75BFC" w:rsidRDefault="003B5D70" w:rsidP="00191171">
      <w:pPr>
        <w:ind w:left="0"/>
        <w:jc w:val="both"/>
        <w:rPr>
          <w:color w:val="000000" w:themeColor="text1"/>
          <w:sz w:val="44"/>
          <w:szCs w:val="44"/>
        </w:rPr>
      </w:pPr>
      <w:r w:rsidRPr="00E75BFC">
        <w:rPr>
          <w:color w:val="000000" w:themeColor="text1"/>
          <w:sz w:val="44"/>
          <w:szCs w:val="44"/>
        </w:rPr>
        <w:t xml:space="preserve">Підкріплюйте амбіції – конкретними </w:t>
      </w:r>
      <w:r w:rsidR="00EA0C17" w:rsidRPr="00E75BFC">
        <w:rPr>
          <w:color w:val="000000" w:themeColor="text1"/>
          <w:sz w:val="44"/>
          <w:szCs w:val="44"/>
        </w:rPr>
        <w:t>діями!</w:t>
      </w:r>
    </w:p>
    <w:p w14:paraId="5D54CE84" w14:textId="7CC033E9" w:rsidR="00EA0C17" w:rsidRPr="00E75BFC" w:rsidRDefault="00E825EC" w:rsidP="00191171">
      <w:pPr>
        <w:ind w:left="0"/>
        <w:jc w:val="both"/>
        <w:rPr>
          <w:color w:val="000000" w:themeColor="text1"/>
          <w:sz w:val="44"/>
          <w:szCs w:val="44"/>
        </w:rPr>
      </w:pPr>
      <w:r w:rsidRPr="00E75BFC">
        <w:rPr>
          <w:color w:val="000000" w:themeColor="text1"/>
          <w:sz w:val="44"/>
          <w:szCs w:val="44"/>
        </w:rPr>
        <w:t>Запишіть Ваші цілі</w:t>
      </w:r>
      <w:r w:rsidR="00F90E76" w:rsidRPr="00E75BFC">
        <w:rPr>
          <w:color w:val="000000" w:themeColor="text1"/>
          <w:sz w:val="44"/>
          <w:szCs w:val="44"/>
        </w:rPr>
        <w:t xml:space="preserve">, </w:t>
      </w:r>
      <w:r w:rsidRPr="00E75BFC">
        <w:rPr>
          <w:color w:val="000000" w:themeColor="text1"/>
          <w:sz w:val="44"/>
          <w:szCs w:val="44"/>
        </w:rPr>
        <w:t xml:space="preserve">та план до </w:t>
      </w:r>
      <w:r w:rsidR="001B24DB" w:rsidRPr="00E75BFC">
        <w:rPr>
          <w:color w:val="000000" w:themeColor="text1"/>
          <w:sz w:val="44"/>
          <w:szCs w:val="44"/>
        </w:rPr>
        <w:t xml:space="preserve">них, будьте дисциплінованими та </w:t>
      </w:r>
      <w:r w:rsidR="00DA6299" w:rsidRPr="00E75BFC">
        <w:rPr>
          <w:color w:val="000000" w:themeColor="text1"/>
          <w:sz w:val="44"/>
          <w:szCs w:val="44"/>
        </w:rPr>
        <w:t xml:space="preserve">терплячими. Якісний результат – потребує якісних дій та часу </w:t>
      </w:r>
      <w:r w:rsidR="0014703C" w:rsidRPr="00E75BFC">
        <w:rPr>
          <w:color w:val="000000" w:themeColor="text1"/>
          <w:sz w:val="44"/>
          <w:szCs w:val="44"/>
        </w:rPr>
        <w:t xml:space="preserve">... </w:t>
      </w:r>
    </w:p>
    <w:p w14:paraId="244FF9B9" w14:textId="04B430D1" w:rsidR="0014703C" w:rsidRPr="00E75BFC" w:rsidRDefault="003D1A28" w:rsidP="00191171">
      <w:pPr>
        <w:ind w:left="0"/>
        <w:jc w:val="both"/>
        <w:rPr>
          <w:color w:val="000000" w:themeColor="text1"/>
          <w:sz w:val="44"/>
          <w:szCs w:val="44"/>
        </w:rPr>
      </w:pPr>
      <w:r w:rsidRPr="00E75BFC">
        <w:rPr>
          <w:color w:val="000000" w:themeColor="text1"/>
          <w:sz w:val="44"/>
          <w:szCs w:val="44"/>
        </w:rPr>
        <w:t>В процесі, підтримуйте себе та налаштовуйте лише на хороший настрій</w:t>
      </w:r>
      <w:r w:rsidR="00716154" w:rsidRPr="00E75BFC">
        <w:rPr>
          <w:color w:val="000000" w:themeColor="text1"/>
          <w:sz w:val="44"/>
          <w:szCs w:val="44"/>
        </w:rPr>
        <w:t>! У Вас все вийде!</w:t>
      </w:r>
      <w:r w:rsidR="00BB74A0" w:rsidRPr="00E75BFC">
        <w:rPr>
          <w:color w:val="000000" w:themeColor="text1"/>
          <w:sz w:val="44"/>
          <w:szCs w:val="44"/>
        </w:rPr>
        <w:t xml:space="preserve"> </w:t>
      </w:r>
    </w:p>
    <w:p w14:paraId="623B5E76" w14:textId="14EAE1FF" w:rsidR="001911FB" w:rsidRPr="00E75BFC" w:rsidRDefault="001911FB" w:rsidP="00191171">
      <w:pPr>
        <w:ind w:left="0"/>
        <w:jc w:val="both"/>
        <w:rPr>
          <w:color w:val="000000" w:themeColor="text1"/>
          <w:sz w:val="44"/>
          <w:szCs w:val="44"/>
        </w:rPr>
      </w:pPr>
      <w:r w:rsidRPr="00E75BFC">
        <w:rPr>
          <w:color w:val="000000" w:themeColor="text1"/>
          <w:sz w:val="44"/>
          <w:szCs w:val="44"/>
        </w:rPr>
        <w:t xml:space="preserve"> </w:t>
      </w:r>
    </w:p>
    <w:p w14:paraId="7AC418F6" w14:textId="2F3A3AFF" w:rsidR="001911FB" w:rsidRPr="00E75BFC" w:rsidRDefault="009D7AA2" w:rsidP="00191171">
      <w:pPr>
        <w:ind w:left="0"/>
        <w:jc w:val="both"/>
        <w:rPr>
          <w:color w:val="000000" w:themeColor="text1"/>
          <w:sz w:val="44"/>
          <w:szCs w:val="44"/>
        </w:rPr>
      </w:pPr>
      <w:r w:rsidRPr="00E75BFC">
        <w:rPr>
          <w:b/>
          <w:bCs/>
          <w:color w:val="000000" w:themeColor="text1"/>
          <w:sz w:val="44"/>
          <w:szCs w:val="44"/>
        </w:rPr>
        <w:t xml:space="preserve">Саморозвиток </w:t>
      </w:r>
      <w:r w:rsidRPr="00E75BFC">
        <w:rPr>
          <w:color w:val="000000" w:themeColor="text1"/>
          <w:sz w:val="44"/>
          <w:szCs w:val="44"/>
        </w:rPr>
        <w:t xml:space="preserve">– це </w:t>
      </w:r>
      <w:r w:rsidR="00C24E4C" w:rsidRPr="00E75BFC">
        <w:rPr>
          <w:color w:val="000000" w:themeColor="text1"/>
          <w:sz w:val="44"/>
          <w:szCs w:val="44"/>
        </w:rPr>
        <w:t xml:space="preserve">процес , який потребує часу, терплячості та </w:t>
      </w:r>
      <w:r w:rsidR="00100885" w:rsidRPr="00E75BFC">
        <w:rPr>
          <w:color w:val="000000" w:themeColor="text1"/>
          <w:sz w:val="44"/>
          <w:szCs w:val="44"/>
        </w:rPr>
        <w:t xml:space="preserve">зусиль. Це процес формування в Вас дисципліни та корисних звичок, </w:t>
      </w:r>
      <w:r w:rsidR="006B6B31" w:rsidRPr="00E75BFC">
        <w:rPr>
          <w:color w:val="000000" w:themeColor="text1"/>
          <w:sz w:val="44"/>
          <w:szCs w:val="44"/>
        </w:rPr>
        <w:t>які допоможуть Вам у досягненні успіху.</w:t>
      </w:r>
    </w:p>
    <w:p w14:paraId="1A93646A" w14:textId="72C3447C" w:rsidR="00100885" w:rsidRPr="00E75BFC" w:rsidRDefault="00EF5441" w:rsidP="00191171">
      <w:pPr>
        <w:ind w:left="0"/>
        <w:jc w:val="both"/>
        <w:rPr>
          <w:color w:val="000000" w:themeColor="text1"/>
          <w:sz w:val="44"/>
          <w:szCs w:val="44"/>
        </w:rPr>
      </w:pPr>
      <w:r w:rsidRPr="00E75BFC">
        <w:rPr>
          <w:color w:val="000000" w:themeColor="text1"/>
          <w:sz w:val="44"/>
          <w:szCs w:val="44"/>
        </w:rPr>
        <w:t xml:space="preserve">Якщо Ви поставите ціль, </w:t>
      </w:r>
      <w:r w:rsidR="0089727F" w:rsidRPr="00E75BFC">
        <w:rPr>
          <w:color w:val="000000" w:themeColor="text1"/>
          <w:sz w:val="44"/>
          <w:szCs w:val="44"/>
        </w:rPr>
        <w:t xml:space="preserve">матимете </w:t>
      </w:r>
      <w:r w:rsidRPr="00E75BFC">
        <w:rPr>
          <w:color w:val="000000" w:themeColor="text1"/>
          <w:sz w:val="44"/>
          <w:szCs w:val="44"/>
        </w:rPr>
        <w:t xml:space="preserve">план і буде йти до </w:t>
      </w:r>
      <w:r w:rsidR="003F3CB3" w:rsidRPr="00E75BFC">
        <w:rPr>
          <w:color w:val="000000" w:themeColor="text1"/>
          <w:sz w:val="44"/>
          <w:szCs w:val="44"/>
        </w:rPr>
        <w:t xml:space="preserve">неї </w:t>
      </w:r>
      <w:r w:rsidRPr="00E75BFC">
        <w:rPr>
          <w:color w:val="000000" w:themeColor="text1"/>
          <w:sz w:val="44"/>
          <w:szCs w:val="44"/>
        </w:rPr>
        <w:t xml:space="preserve">кожного дня, Ви побачите чималі зміни у кожному аспекті Вашого </w:t>
      </w:r>
      <w:r w:rsidR="002A253E" w:rsidRPr="00E75BFC">
        <w:rPr>
          <w:color w:val="000000" w:themeColor="text1"/>
          <w:sz w:val="44"/>
          <w:szCs w:val="44"/>
        </w:rPr>
        <w:t xml:space="preserve">особистого та професійного </w:t>
      </w:r>
      <w:r w:rsidR="00DA7638" w:rsidRPr="00E75BFC">
        <w:rPr>
          <w:color w:val="000000" w:themeColor="text1"/>
          <w:sz w:val="44"/>
          <w:szCs w:val="44"/>
        </w:rPr>
        <w:t>життя!</w:t>
      </w:r>
    </w:p>
    <w:p w14:paraId="07322E45" w14:textId="07CFE595" w:rsidR="005F0D78" w:rsidRPr="00E75BFC" w:rsidRDefault="005F0D78" w:rsidP="00093783">
      <w:pPr>
        <w:ind w:left="0"/>
        <w:rPr>
          <w:color w:val="000000" w:themeColor="text1"/>
          <w:sz w:val="44"/>
          <w:szCs w:val="44"/>
        </w:rPr>
      </w:pPr>
    </w:p>
    <w:p w14:paraId="3E311915" w14:textId="6EA24E12" w:rsidR="00716154" w:rsidRPr="00E75BFC" w:rsidRDefault="00716154" w:rsidP="00716154">
      <w:pPr>
        <w:ind w:left="0"/>
        <w:rPr>
          <w:sz w:val="44"/>
          <w:szCs w:val="44"/>
        </w:rPr>
      </w:pPr>
    </w:p>
    <w:p w14:paraId="683B42EA" w14:textId="09C2784B" w:rsidR="00476EB7" w:rsidRPr="00E75BFC" w:rsidRDefault="00476EB7">
      <w:pPr>
        <w:rPr>
          <w:sz w:val="44"/>
          <w:szCs w:val="44"/>
        </w:rPr>
      </w:pPr>
    </w:p>
    <w:sectPr w:rsidR="00476EB7" w:rsidRPr="00E75BFC">
      <w:footerReference w:type="default" r:id="rId8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8A876" w14:textId="77777777" w:rsidR="00D34BFC" w:rsidRDefault="00D34BFC">
      <w:pPr>
        <w:spacing w:after="0" w:line="240" w:lineRule="auto"/>
      </w:pPr>
      <w:r>
        <w:separator/>
      </w:r>
    </w:p>
    <w:p w14:paraId="6E836266" w14:textId="77777777" w:rsidR="00D34BFC" w:rsidRDefault="00D34BFC"/>
  </w:endnote>
  <w:endnote w:type="continuationSeparator" w:id="0">
    <w:p w14:paraId="07062B90" w14:textId="77777777" w:rsidR="00D34BFC" w:rsidRDefault="00D34BFC">
      <w:pPr>
        <w:spacing w:after="0" w:line="240" w:lineRule="auto"/>
      </w:pPr>
      <w:r>
        <w:continuationSeparator/>
      </w:r>
    </w:p>
    <w:p w14:paraId="12C1D9D4" w14:textId="77777777" w:rsidR="00D34BFC" w:rsidRDefault="00D34B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A0000287" w:usb1="2A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365C5" w14:textId="77777777" w:rsidR="00476EB7" w:rsidRDefault="00376531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6D111" w14:textId="77777777" w:rsidR="00D34BFC" w:rsidRDefault="00D34BFC">
      <w:pPr>
        <w:spacing w:after="0" w:line="240" w:lineRule="auto"/>
      </w:pPr>
      <w:r>
        <w:separator/>
      </w:r>
    </w:p>
    <w:p w14:paraId="69DF526A" w14:textId="77777777" w:rsidR="00D34BFC" w:rsidRDefault="00D34BFC"/>
  </w:footnote>
  <w:footnote w:type="continuationSeparator" w:id="0">
    <w:p w14:paraId="683F5FE3" w14:textId="77777777" w:rsidR="00D34BFC" w:rsidRDefault="00D34BFC">
      <w:pPr>
        <w:spacing w:after="0" w:line="240" w:lineRule="auto"/>
      </w:pPr>
      <w:r>
        <w:continuationSeparator/>
      </w:r>
    </w:p>
    <w:p w14:paraId="624E790E" w14:textId="77777777" w:rsidR="00D34BFC" w:rsidRDefault="00D34B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B0E3A"/>
    <w:multiLevelType w:val="multilevel"/>
    <w:tmpl w:val="D6E81BD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3240" w:hanging="360"/>
      </w:pPr>
      <w:rPr>
        <w:rFonts w:hint="default"/>
      </w:rPr>
    </w:lvl>
  </w:abstractNum>
  <w:num w:numId="1" w16cid:durableId="805782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attachedTemplate r:id="rId1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85"/>
    <w:rsid w:val="000052B0"/>
    <w:rsid w:val="00021812"/>
    <w:rsid w:val="00030708"/>
    <w:rsid w:val="00034125"/>
    <w:rsid w:val="00034347"/>
    <w:rsid w:val="000357F5"/>
    <w:rsid w:val="000426BF"/>
    <w:rsid w:val="00056285"/>
    <w:rsid w:val="00085AFB"/>
    <w:rsid w:val="00091FF2"/>
    <w:rsid w:val="00093783"/>
    <w:rsid w:val="00096AAB"/>
    <w:rsid w:val="000A3A41"/>
    <w:rsid w:val="000D2D3C"/>
    <w:rsid w:val="000F7E3B"/>
    <w:rsid w:val="00100885"/>
    <w:rsid w:val="0014703C"/>
    <w:rsid w:val="001529B1"/>
    <w:rsid w:val="00176228"/>
    <w:rsid w:val="00176489"/>
    <w:rsid w:val="00183CEF"/>
    <w:rsid w:val="00185658"/>
    <w:rsid w:val="00191171"/>
    <w:rsid w:val="001911FB"/>
    <w:rsid w:val="00195554"/>
    <w:rsid w:val="001A4DDF"/>
    <w:rsid w:val="001A4F0A"/>
    <w:rsid w:val="001B24DB"/>
    <w:rsid w:val="001E7294"/>
    <w:rsid w:val="001E7ABB"/>
    <w:rsid w:val="00213246"/>
    <w:rsid w:val="00220099"/>
    <w:rsid w:val="00227E81"/>
    <w:rsid w:val="002345EA"/>
    <w:rsid w:val="00236310"/>
    <w:rsid w:val="00270B6F"/>
    <w:rsid w:val="00273EB4"/>
    <w:rsid w:val="00274832"/>
    <w:rsid w:val="00293273"/>
    <w:rsid w:val="002A253E"/>
    <w:rsid w:val="002A5523"/>
    <w:rsid w:val="002B5297"/>
    <w:rsid w:val="002C2DC0"/>
    <w:rsid w:val="002C779F"/>
    <w:rsid w:val="002E2485"/>
    <w:rsid w:val="002F1C21"/>
    <w:rsid w:val="003069EE"/>
    <w:rsid w:val="003417D5"/>
    <w:rsid w:val="00363FBC"/>
    <w:rsid w:val="00370D1D"/>
    <w:rsid w:val="003711B8"/>
    <w:rsid w:val="00376531"/>
    <w:rsid w:val="0039331E"/>
    <w:rsid w:val="00397A56"/>
    <w:rsid w:val="003B15A1"/>
    <w:rsid w:val="003B3320"/>
    <w:rsid w:val="003B5D70"/>
    <w:rsid w:val="003D1A28"/>
    <w:rsid w:val="003F086A"/>
    <w:rsid w:val="003F3CB3"/>
    <w:rsid w:val="00463821"/>
    <w:rsid w:val="00466303"/>
    <w:rsid w:val="00470779"/>
    <w:rsid w:val="00475F0B"/>
    <w:rsid w:val="00476EB7"/>
    <w:rsid w:val="00496F68"/>
    <w:rsid w:val="004B6620"/>
    <w:rsid w:val="004D6FCF"/>
    <w:rsid w:val="004E09FA"/>
    <w:rsid w:val="004F4BAA"/>
    <w:rsid w:val="00506948"/>
    <w:rsid w:val="005461A1"/>
    <w:rsid w:val="00554ECD"/>
    <w:rsid w:val="00555F01"/>
    <w:rsid w:val="0055609D"/>
    <w:rsid w:val="00557CE4"/>
    <w:rsid w:val="00590315"/>
    <w:rsid w:val="005D200B"/>
    <w:rsid w:val="005F0D78"/>
    <w:rsid w:val="00617C12"/>
    <w:rsid w:val="0062201D"/>
    <w:rsid w:val="0062260E"/>
    <w:rsid w:val="00627CCB"/>
    <w:rsid w:val="006735E8"/>
    <w:rsid w:val="00686A3D"/>
    <w:rsid w:val="00687CDB"/>
    <w:rsid w:val="006A2D25"/>
    <w:rsid w:val="006A4091"/>
    <w:rsid w:val="006A4AA3"/>
    <w:rsid w:val="006B5CFA"/>
    <w:rsid w:val="006B6B31"/>
    <w:rsid w:val="006F1271"/>
    <w:rsid w:val="00704300"/>
    <w:rsid w:val="00704B5D"/>
    <w:rsid w:val="007142AE"/>
    <w:rsid w:val="00716154"/>
    <w:rsid w:val="00726E94"/>
    <w:rsid w:val="00727DCF"/>
    <w:rsid w:val="007362CB"/>
    <w:rsid w:val="00737FC9"/>
    <w:rsid w:val="00752C1C"/>
    <w:rsid w:val="0077054B"/>
    <w:rsid w:val="007715FB"/>
    <w:rsid w:val="00782A26"/>
    <w:rsid w:val="007877E1"/>
    <w:rsid w:val="00794A9B"/>
    <w:rsid w:val="007C1416"/>
    <w:rsid w:val="007D31F7"/>
    <w:rsid w:val="007D359F"/>
    <w:rsid w:val="007E06B1"/>
    <w:rsid w:val="007E40F2"/>
    <w:rsid w:val="007F1C92"/>
    <w:rsid w:val="00801DF2"/>
    <w:rsid w:val="00811D64"/>
    <w:rsid w:val="0081209F"/>
    <w:rsid w:val="00820047"/>
    <w:rsid w:val="00821E84"/>
    <w:rsid w:val="00860A48"/>
    <w:rsid w:val="00862EAB"/>
    <w:rsid w:val="008778F8"/>
    <w:rsid w:val="00881E12"/>
    <w:rsid w:val="0089727F"/>
    <w:rsid w:val="008A7805"/>
    <w:rsid w:val="008B0A94"/>
    <w:rsid w:val="008B446D"/>
    <w:rsid w:val="008B7A35"/>
    <w:rsid w:val="008E224A"/>
    <w:rsid w:val="008F0692"/>
    <w:rsid w:val="008F401B"/>
    <w:rsid w:val="00902DA3"/>
    <w:rsid w:val="0090480A"/>
    <w:rsid w:val="00931A44"/>
    <w:rsid w:val="009523DC"/>
    <w:rsid w:val="0096395B"/>
    <w:rsid w:val="0096468C"/>
    <w:rsid w:val="00965311"/>
    <w:rsid w:val="00980D06"/>
    <w:rsid w:val="00982010"/>
    <w:rsid w:val="009B0421"/>
    <w:rsid w:val="009C6AEB"/>
    <w:rsid w:val="009C7D49"/>
    <w:rsid w:val="009D7AA2"/>
    <w:rsid w:val="009E53C5"/>
    <w:rsid w:val="009E7E4E"/>
    <w:rsid w:val="00A05229"/>
    <w:rsid w:val="00A16A10"/>
    <w:rsid w:val="00A16C4F"/>
    <w:rsid w:val="00A2051C"/>
    <w:rsid w:val="00A32214"/>
    <w:rsid w:val="00A4159C"/>
    <w:rsid w:val="00A43978"/>
    <w:rsid w:val="00A60C5D"/>
    <w:rsid w:val="00A725D4"/>
    <w:rsid w:val="00A73957"/>
    <w:rsid w:val="00A827E7"/>
    <w:rsid w:val="00A869AD"/>
    <w:rsid w:val="00A93F59"/>
    <w:rsid w:val="00AE1606"/>
    <w:rsid w:val="00AE313F"/>
    <w:rsid w:val="00AF2A8E"/>
    <w:rsid w:val="00B02995"/>
    <w:rsid w:val="00B13232"/>
    <w:rsid w:val="00B140F5"/>
    <w:rsid w:val="00B329E1"/>
    <w:rsid w:val="00B33F88"/>
    <w:rsid w:val="00B635D7"/>
    <w:rsid w:val="00B71CD5"/>
    <w:rsid w:val="00B808C8"/>
    <w:rsid w:val="00BA40E8"/>
    <w:rsid w:val="00BB74A0"/>
    <w:rsid w:val="00BD12FB"/>
    <w:rsid w:val="00BE6C17"/>
    <w:rsid w:val="00C015A6"/>
    <w:rsid w:val="00C176AA"/>
    <w:rsid w:val="00C20F47"/>
    <w:rsid w:val="00C24E4C"/>
    <w:rsid w:val="00C26678"/>
    <w:rsid w:val="00C3618F"/>
    <w:rsid w:val="00C75B25"/>
    <w:rsid w:val="00C91F9C"/>
    <w:rsid w:val="00CE6261"/>
    <w:rsid w:val="00CF2303"/>
    <w:rsid w:val="00CF4567"/>
    <w:rsid w:val="00D043E3"/>
    <w:rsid w:val="00D13646"/>
    <w:rsid w:val="00D34BFC"/>
    <w:rsid w:val="00D35A96"/>
    <w:rsid w:val="00D462FB"/>
    <w:rsid w:val="00D650AE"/>
    <w:rsid w:val="00D746F8"/>
    <w:rsid w:val="00D76476"/>
    <w:rsid w:val="00D8369F"/>
    <w:rsid w:val="00D87CB8"/>
    <w:rsid w:val="00DA6299"/>
    <w:rsid w:val="00DA7638"/>
    <w:rsid w:val="00DD3567"/>
    <w:rsid w:val="00E02021"/>
    <w:rsid w:val="00E04D44"/>
    <w:rsid w:val="00E11704"/>
    <w:rsid w:val="00E26805"/>
    <w:rsid w:val="00E30403"/>
    <w:rsid w:val="00E3791D"/>
    <w:rsid w:val="00E61ADA"/>
    <w:rsid w:val="00E734C1"/>
    <w:rsid w:val="00E753E0"/>
    <w:rsid w:val="00E75BFC"/>
    <w:rsid w:val="00E825EC"/>
    <w:rsid w:val="00E92853"/>
    <w:rsid w:val="00E96592"/>
    <w:rsid w:val="00EA0C17"/>
    <w:rsid w:val="00EA155D"/>
    <w:rsid w:val="00EB24D9"/>
    <w:rsid w:val="00EB324F"/>
    <w:rsid w:val="00EC0DCE"/>
    <w:rsid w:val="00EF5441"/>
    <w:rsid w:val="00F06333"/>
    <w:rsid w:val="00F06AA4"/>
    <w:rsid w:val="00F2267B"/>
    <w:rsid w:val="00F43F60"/>
    <w:rsid w:val="00F549F5"/>
    <w:rsid w:val="00F60BBE"/>
    <w:rsid w:val="00F700C3"/>
    <w:rsid w:val="00F77154"/>
    <w:rsid w:val="00F80C5C"/>
    <w:rsid w:val="00F90E76"/>
    <w:rsid w:val="00FD1475"/>
    <w:rsid w:val="00FD1B29"/>
    <w:rsid w:val="00FE55CE"/>
    <w:rsid w:val="00FE5719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DAC3"/>
  <w15:chartTrackingRefBased/>
  <w15:docId w15:val="{91549882-3743-3A4C-9C41-DCBBC7A5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uk-UA" w:eastAsia="ja-JP" w:bidi="uk-U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531"/>
  </w:style>
  <w:style w:type="paragraph" w:styleId="1">
    <w:name w:val="heading 1"/>
    <w:basedOn w:val="a"/>
    <w:link w:val="10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2">
    <w:name w:val="heading 2"/>
    <w:basedOn w:val="a"/>
    <w:link w:val="20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3">
    <w:name w:val="heading 3"/>
    <w:basedOn w:val="a"/>
    <w:link w:val="30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5">
    <w:name w:val="heading 5"/>
    <w:basedOn w:val="a"/>
    <w:link w:val="50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6">
    <w:name w:val="heading 6"/>
    <w:basedOn w:val="a"/>
    <w:link w:val="60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7">
    <w:name w:val="heading 7"/>
    <w:basedOn w:val="a"/>
    <w:link w:val="70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8">
    <w:name w:val="heading 8"/>
    <w:basedOn w:val="a"/>
    <w:link w:val="80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9">
    <w:name w:val="heading 9"/>
    <w:basedOn w:val="a"/>
    <w:link w:val="90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a3">
    <w:name w:val="header"/>
    <w:basedOn w:val="a"/>
    <w:link w:val="a4"/>
    <w:uiPriority w:val="99"/>
    <w:unhideWhenUsed/>
    <w:qFormat/>
    <w:pPr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qFormat/>
    <w:pPr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a8">
    <w:name w:val="Title"/>
    <w:basedOn w:val="a"/>
    <w:link w:val="a9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a9">
    <w:name w:val="Назва Знак"/>
    <w:basedOn w:val="a0"/>
    <w:link w:val="a8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aa">
    <w:name w:val="Subtitle"/>
    <w:basedOn w:val="a"/>
    <w:next w:val="a"/>
    <w:link w:val="ab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ac">
    <w:name w:val="Date"/>
    <w:basedOn w:val="a"/>
    <w:next w:val="a8"/>
    <w:link w:val="ad"/>
    <w:uiPriority w:val="2"/>
    <w:qFormat/>
    <w:pPr>
      <w:spacing w:after="360"/>
      <w:ind w:left="0"/>
    </w:pPr>
    <w:rPr>
      <w:sz w:val="28"/>
    </w:rPr>
  </w:style>
  <w:style w:type="character" w:customStyle="1" w:styleId="ad">
    <w:name w:val="Дата Знак"/>
    <w:basedOn w:val="a0"/>
    <w:link w:val="ac"/>
    <w:uiPriority w:val="2"/>
    <w:rPr>
      <w:sz w:val="28"/>
    </w:rPr>
  </w:style>
  <w:style w:type="character" w:styleId="ae">
    <w:name w:val="Intense Emphasis"/>
    <w:basedOn w:val="a0"/>
    <w:uiPriority w:val="21"/>
    <w:semiHidden/>
    <w:unhideWhenUsed/>
    <w:qFormat/>
    <w:rPr>
      <w:b/>
      <w:iCs/>
      <w:color w:val="2E2E2E" w:themeColor="accent2"/>
    </w:rPr>
  </w:style>
  <w:style w:type="paragraph" w:styleId="af">
    <w:name w:val="Intense Quote"/>
    <w:basedOn w:val="a"/>
    <w:next w:val="a"/>
    <w:link w:val="af0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af0">
    <w:name w:val="Насичена цитата Знак"/>
    <w:basedOn w:val="a0"/>
    <w:link w:val="af"/>
    <w:uiPriority w:val="30"/>
    <w:semiHidden/>
    <w:rPr>
      <w:b/>
      <w:i/>
      <w:iCs/>
      <w:color w:val="2E2E2E" w:themeColor="accent2"/>
    </w:rPr>
  </w:style>
  <w:style w:type="character" w:styleId="af1">
    <w:name w:val="Intense Reference"/>
    <w:basedOn w:val="a0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af2">
    <w:name w:val="Quote"/>
    <w:basedOn w:val="a"/>
    <w:next w:val="a"/>
    <w:link w:val="af3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af3">
    <w:name w:val="Цитата Знак"/>
    <w:basedOn w:val="a0"/>
    <w:link w:val="af2"/>
    <w:uiPriority w:val="29"/>
    <w:semiHidden/>
    <w:rPr>
      <w:i/>
      <w:iCs/>
    </w:rPr>
  </w:style>
  <w:style w:type="character" w:styleId="af4">
    <w:name w:val="Strong"/>
    <w:basedOn w:val="a0"/>
    <w:uiPriority w:val="22"/>
    <w:semiHidden/>
    <w:unhideWhenUsed/>
    <w:qFormat/>
    <w:rPr>
      <w:b/>
      <w:bCs/>
    </w:rPr>
  </w:style>
  <w:style w:type="character" w:styleId="af5">
    <w:name w:val="Subtle Emphasis"/>
    <w:basedOn w:val="a0"/>
    <w:uiPriority w:val="19"/>
    <w:semiHidden/>
    <w:unhideWhenUsed/>
    <w:qFormat/>
    <w:rPr>
      <w:i/>
      <w:iCs/>
      <w:color w:val="707070" w:themeColor="accent1"/>
    </w:rPr>
  </w:style>
  <w:style w:type="character" w:styleId="af6">
    <w:name w:val="Subtle Reference"/>
    <w:basedOn w:val="a0"/>
    <w:uiPriority w:val="31"/>
    <w:semiHidden/>
    <w:unhideWhenUsed/>
    <w:qFormat/>
    <w:rPr>
      <w:caps/>
      <w:smallCaps w:val="0"/>
      <w:color w:val="707070" w:themeColor="accent1"/>
    </w:rPr>
  </w:style>
  <w:style w:type="paragraph" w:styleId="af7">
    <w:name w:val="TOC Heading"/>
    <w:basedOn w:val="1"/>
    <w:next w:val="a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ab">
    <w:name w:val="Підзаголовок Знак"/>
    <w:basedOn w:val="a0"/>
    <w:link w:val="aa"/>
    <w:uiPriority w:val="11"/>
    <w:semiHidden/>
    <w:rPr>
      <w:rFonts w:eastAsiaTheme="minorEastAsia"/>
      <w:i/>
      <w:spacing w:val="15"/>
      <w:sz w:val="32"/>
    </w:rPr>
  </w:style>
  <w:style w:type="character" w:styleId="af8">
    <w:name w:val="Placeholder Text"/>
    <w:basedOn w:val="a0"/>
    <w:uiPriority w:val="99"/>
    <w:semiHidden/>
    <w:rPr>
      <w:color w:val="808080"/>
    </w:rPr>
  </w:style>
  <w:style w:type="character" w:styleId="af9">
    <w:name w:val="Hyperlink"/>
    <w:basedOn w:val="a0"/>
    <w:uiPriority w:val="99"/>
    <w:unhideWhenUsed/>
    <w:rsid w:val="005F0D78"/>
    <w:rPr>
      <w:color w:val="58A8AD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sid w:val="005F0D78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C20F47"/>
    <w:rPr>
      <w:color w:val="2B807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yperlink" Target="&#1095;&#1080;&#1090;&#1072;&#1095;&#1091;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EECF58EB-73A5-9443-8156-DD83AAC193F6%7dtf50002044.dotx" TargetMode="External" 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%7bEECF58EB-73A5-9443-8156-DD83AAC193F6%7dtf50002044.dotx</Template>
  <TotalTime>2</TotalTime>
  <Pages>1</Pages>
  <Words>1791</Words>
  <Characters>1021</Characters>
  <Application>Microsoft Office Word</Application>
  <DocSecurity>0</DocSecurity>
  <Lines>8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vikakruglij1@gmail.com</dc:creator>
  <cp:keywords/>
  <dc:description/>
  <cp:lastModifiedBy>vikakruglij1@gmail.com</cp:lastModifiedBy>
  <cp:revision>2</cp:revision>
  <dcterms:created xsi:type="dcterms:W3CDTF">2023-03-27T13:57:00Z</dcterms:created>
  <dcterms:modified xsi:type="dcterms:W3CDTF">2023-03-27T13:57:00Z</dcterms:modified>
</cp:coreProperties>
</file>