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8F3A" w14:textId="5B5D3C08" w:rsidR="00476EB7" w:rsidRPr="00376531" w:rsidRDefault="00476EB7" w:rsidP="00B5012C">
      <w:pPr>
        <w:pStyle w:val="ac"/>
      </w:pPr>
    </w:p>
    <w:p w14:paraId="49EA70AE" w14:textId="704D68EC" w:rsidR="007C5AD2" w:rsidRPr="003A2F88" w:rsidRDefault="00575AFD" w:rsidP="004D673B">
      <w:pPr>
        <w:pStyle w:val="a8"/>
        <w:jc w:val="both"/>
        <w:rPr>
          <w:rFonts w:ascii="Century" w:hAnsi="Century" w:cs="Dubai"/>
          <w:color w:val="FF0000"/>
          <w:sz w:val="72"/>
          <w:szCs w:val="72"/>
          <w:u w:val="single"/>
        </w:rPr>
      </w:pPr>
      <w:r w:rsidRPr="003A2F88">
        <w:rPr>
          <w:rFonts w:ascii="Century" w:hAnsi="Century" w:cs="Dubai"/>
          <w:color w:val="FF0000"/>
          <w:sz w:val="72"/>
          <w:szCs w:val="72"/>
          <w:u w:val="single"/>
        </w:rPr>
        <w:t xml:space="preserve">7 </w:t>
      </w:r>
      <w:r w:rsidR="00BD6948" w:rsidRPr="003A2F88">
        <w:rPr>
          <w:rFonts w:ascii="Century" w:hAnsi="Century" w:cs="Cambria"/>
          <w:color w:val="FF0000"/>
          <w:sz w:val="72"/>
          <w:szCs w:val="72"/>
          <w:u w:val="single"/>
        </w:rPr>
        <w:t>звичок</w:t>
      </w:r>
    </w:p>
    <w:p w14:paraId="6FF7882C" w14:textId="7F2502D4" w:rsidR="00476EB7" w:rsidRPr="005E2FD8" w:rsidRDefault="00BD6948" w:rsidP="004D673B">
      <w:pPr>
        <w:pStyle w:val="a8"/>
        <w:jc w:val="both"/>
        <w:rPr>
          <w:rFonts w:ascii="Century" w:eastAsia="BatangChe" w:hAnsi="Century" w:cs="Aldhabi"/>
          <w:color w:val="FF0000"/>
          <w:sz w:val="48"/>
          <w:szCs w:val="48"/>
        </w:rPr>
      </w:pPr>
      <w:r w:rsidRPr="005E2FD8">
        <w:rPr>
          <w:rFonts w:ascii="Century" w:eastAsia="BatangChe" w:hAnsi="Century" w:cs="Cambria"/>
          <w:color w:val="FF0000"/>
          <w:sz w:val="48"/>
          <w:szCs w:val="48"/>
        </w:rPr>
        <w:t>які</w:t>
      </w:r>
      <w:r w:rsidRPr="005E2FD8">
        <w:rPr>
          <w:rFonts w:ascii="Century" w:eastAsia="BatangChe" w:hAnsi="Century" w:cs="Aldhabi"/>
          <w:color w:val="FF0000"/>
          <w:sz w:val="48"/>
          <w:szCs w:val="48"/>
        </w:rPr>
        <w:t xml:space="preserve"> </w:t>
      </w:r>
      <w:r w:rsidRPr="005E2FD8">
        <w:rPr>
          <w:rFonts w:ascii="Century" w:eastAsia="BatangChe" w:hAnsi="Century" w:cs="Cambria"/>
          <w:color w:val="FF0000"/>
          <w:sz w:val="48"/>
          <w:szCs w:val="48"/>
        </w:rPr>
        <w:t>руйнують</w:t>
      </w:r>
      <w:r w:rsidRPr="005E2FD8">
        <w:rPr>
          <w:rFonts w:ascii="Century" w:eastAsia="BatangChe" w:hAnsi="Century" w:cs="Aldhabi"/>
          <w:color w:val="FF0000"/>
          <w:sz w:val="48"/>
          <w:szCs w:val="48"/>
        </w:rPr>
        <w:t xml:space="preserve"> </w:t>
      </w:r>
      <w:r w:rsidRPr="005E2FD8">
        <w:rPr>
          <w:rFonts w:ascii="Century" w:eastAsia="BatangChe" w:hAnsi="Century" w:cs="Cambria"/>
          <w:color w:val="FF0000"/>
          <w:sz w:val="48"/>
          <w:szCs w:val="48"/>
        </w:rPr>
        <w:t>ваш</w:t>
      </w:r>
      <w:r w:rsidRPr="005E2FD8">
        <w:rPr>
          <w:rFonts w:ascii="Century" w:eastAsia="BatangChe" w:hAnsi="Century" w:cs="Aldhabi"/>
          <w:color w:val="FF0000"/>
          <w:sz w:val="48"/>
          <w:szCs w:val="48"/>
        </w:rPr>
        <w:t xml:space="preserve"> </w:t>
      </w:r>
      <w:r w:rsidRPr="005E2FD8">
        <w:rPr>
          <w:rFonts w:ascii="Century" w:eastAsia="BatangChe" w:hAnsi="Century" w:cs="Cambria"/>
          <w:color w:val="FF0000"/>
          <w:sz w:val="48"/>
          <w:szCs w:val="48"/>
        </w:rPr>
        <w:t>успіх</w:t>
      </w:r>
    </w:p>
    <w:p w14:paraId="3997DCEC" w14:textId="120327C6" w:rsidR="001A3E92" w:rsidRPr="00B5012C" w:rsidRDefault="001A3E92" w:rsidP="004D673B">
      <w:pPr>
        <w:pStyle w:val="2"/>
        <w:numPr>
          <w:ilvl w:val="0"/>
          <w:numId w:val="0"/>
        </w:numPr>
        <w:ind w:left="720" w:hanging="360"/>
        <w:jc w:val="both"/>
        <w:rPr>
          <w:color w:val="FF0000"/>
          <w:sz w:val="48"/>
          <w:szCs w:val="48"/>
        </w:rPr>
      </w:pPr>
    </w:p>
    <w:p w14:paraId="6B8EA57D" w14:textId="77777777" w:rsidR="00151F4F" w:rsidRDefault="000D6ECC" w:rsidP="00BF6A69">
      <w:pPr>
        <w:pStyle w:val="2"/>
        <w:numPr>
          <w:ilvl w:val="0"/>
          <w:numId w:val="0"/>
        </w:numPr>
        <w:ind w:left="720" w:hanging="360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75373AB9" w14:textId="5AD9F318" w:rsidR="00453E2C" w:rsidRDefault="00453E2C" w:rsidP="00854DC9">
      <w:pPr>
        <w:pStyle w:val="2"/>
        <w:numPr>
          <w:ilvl w:val="0"/>
          <w:numId w:val="0"/>
        </w:numPr>
        <w:ind w:left="720" w:hanging="360"/>
        <w:rPr>
          <w:sz w:val="48"/>
          <w:szCs w:val="48"/>
        </w:rPr>
      </w:pPr>
    </w:p>
    <w:p w14:paraId="389E9F86" w14:textId="6E01186D" w:rsidR="00453E2C" w:rsidRPr="00610E27" w:rsidRDefault="00151F4F" w:rsidP="00610E27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 w:rsidRPr="00610E27">
        <w:rPr>
          <w:color w:val="000000" w:themeColor="text1"/>
          <w:sz w:val="48"/>
          <w:szCs w:val="48"/>
        </w:rPr>
        <w:t xml:space="preserve">Самодисципліна – це вміння </w:t>
      </w:r>
      <w:r w:rsidR="003E351A" w:rsidRPr="00610E27">
        <w:rPr>
          <w:color w:val="000000" w:themeColor="text1"/>
          <w:sz w:val="48"/>
          <w:szCs w:val="48"/>
        </w:rPr>
        <w:t>змушувати себе працювати</w:t>
      </w:r>
      <w:r w:rsidR="00E505FB" w:rsidRPr="00610E27">
        <w:rPr>
          <w:color w:val="000000" w:themeColor="text1"/>
          <w:sz w:val="48"/>
          <w:szCs w:val="48"/>
        </w:rPr>
        <w:t xml:space="preserve">, </w:t>
      </w:r>
      <w:r w:rsidR="00DF6844" w:rsidRPr="00610E27">
        <w:rPr>
          <w:color w:val="000000" w:themeColor="text1"/>
          <w:sz w:val="48"/>
          <w:szCs w:val="48"/>
        </w:rPr>
        <w:t xml:space="preserve">лише над самою </w:t>
      </w:r>
      <w:r w:rsidR="00E505FB" w:rsidRPr="00610E27">
        <w:rPr>
          <w:color w:val="000000" w:themeColor="text1"/>
          <w:sz w:val="48"/>
          <w:szCs w:val="48"/>
        </w:rPr>
        <w:t>важливою,</w:t>
      </w:r>
      <w:r w:rsidR="00DF6844" w:rsidRPr="00610E27">
        <w:rPr>
          <w:color w:val="000000" w:themeColor="text1"/>
          <w:sz w:val="48"/>
          <w:szCs w:val="48"/>
        </w:rPr>
        <w:t xml:space="preserve"> </w:t>
      </w:r>
      <w:r w:rsidR="00E50C16" w:rsidRPr="00610E27">
        <w:rPr>
          <w:color w:val="000000" w:themeColor="text1"/>
          <w:sz w:val="48"/>
          <w:szCs w:val="48"/>
        </w:rPr>
        <w:t xml:space="preserve">для Вас задачею. Саме з </w:t>
      </w:r>
      <w:r w:rsidR="00FA0B13" w:rsidRPr="00610E27">
        <w:rPr>
          <w:color w:val="000000" w:themeColor="text1"/>
          <w:sz w:val="48"/>
          <w:szCs w:val="48"/>
        </w:rPr>
        <w:t>неї все і починається!</w:t>
      </w:r>
    </w:p>
    <w:p w14:paraId="436C4D30" w14:textId="1C575648" w:rsidR="00450C66" w:rsidRPr="00610E27" w:rsidRDefault="009F1AA7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  <w:r w:rsidRPr="00610E27">
        <w:rPr>
          <w:color w:val="000000" w:themeColor="text1"/>
          <w:sz w:val="48"/>
          <w:szCs w:val="48"/>
        </w:rPr>
        <w:t xml:space="preserve">Але, існують і </w:t>
      </w:r>
      <w:r w:rsidR="003861D1" w:rsidRPr="00610E27">
        <w:rPr>
          <w:color w:val="000000" w:themeColor="text1"/>
          <w:sz w:val="48"/>
          <w:szCs w:val="48"/>
        </w:rPr>
        <w:t xml:space="preserve">деякі фактори, які заважають Вашій </w:t>
      </w:r>
      <w:r w:rsidR="00BB2F27" w:rsidRPr="00610E27">
        <w:rPr>
          <w:color w:val="000000" w:themeColor="text1"/>
          <w:sz w:val="48"/>
          <w:szCs w:val="48"/>
        </w:rPr>
        <w:t>працездатності!</w:t>
      </w:r>
    </w:p>
    <w:p w14:paraId="62442214" w14:textId="359C2CB8" w:rsidR="00453E2C" w:rsidRPr="00610E27" w:rsidRDefault="0045323F" w:rsidP="003F557A">
      <w:pPr>
        <w:pStyle w:val="2"/>
        <w:numPr>
          <w:ilvl w:val="0"/>
          <w:numId w:val="0"/>
        </w:numPr>
        <w:spacing w:line="360" w:lineRule="auto"/>
        <w:ind w:left="360" w:firstLine="720"/>
        <w:jc w:val="both"/>
        <w:rPr>
          <w:color w:val="000000" w:themeColor="text1"/>
          <w:sz w:val="48"/>
          <w:szCs w:val="48"/>
        </w:rPr>
      </w:pPr>
      <w:r w:rsidRPr="00610E27">
        <w:rPr>
          <w:color w:val="000000" w:themeColor="text1"/>
          <w:sz w:val="48"/>
          <w:szCs w:val="48"/>
        </w:rPr>
        <w:t xml:space="preserve">Сьогодні ми обговоримо 7 звичок, </w:t>
      </w:r>
      <w:r w:rsidR="00366BE7" w:rsidRPr="00610E27">
        <w:rPr>
          <w:color w:val="000000" w:themeColor="text1"/>
          <w:sz w:val="48"/>
          <w:szCs w:val="48"/>
        </w:rPr>
        <w:t xml:space="preserve">яких слід позбутися, якщо Вашою ціллю є </w:t>
      </w:r>
      <w:r w:rsidR="003A6441" w:rsidRPr="00610E27">
        <w:rPr>
          <w:color w:val="000000" w:themeColor="text1"/>
          <w:sz w:val="48"/>
          <w:szCs w:val="48"/>
        </w:rPr>
        <w:t>– успіх!</w:t>
      </w:r>
    </w:p>
    <w:p w14:paraId="62E02115" w14:textId="4B61FC05" w:rsidR="007A496C" w:rsidRDefault="007A496C" w:rsidP="00370795">
      <w:pPr>
        <w:pStyle w:val="2"/>
        <w:numPr>
          <w:ilvl w:val="0"/>
          <w:numId w:val="0"/>
        </w:numPr>
        <w:ind w:left="720" w:hanging="360"/>
        <w:jc w:val="both"/>
        <w:rPr>
          <w:sz w:val="48"/>
          <w:szCs w:val="48"/>
        </w:rPr>
      </w:pPr>
    </w:p>
    <w:p w14:paraId="090E1A0C" w14:textId="687956E8" w:rsidR="007A496C" w:rsidRPr="00A2500D" w:rsidRDefault="00196906" w:rsidP="00370795">
      <w:pPr>
        <w:pStyle w:val="2"/>
        <w:numPr>
          <w:ilvl w:val="0"/>
          <w:numId w:val="0"/>
        </w:numPr>
        <w:ind w:left="720" w:hanging="360"/>
        <w:jc w:val="both"/>
        <w:rPr>
          <w:b/>
          <w:bCs/>
          <w:color w:val="FF0000"/>
          <w:sz w:val="48"/>
          <w:szCs w:val="48"/>
        </w:rPr>
      </w:pPr>
      <w:r w:rsidRPr="00A2500D">
        <w:rPr>
          <w:b/>
          <w:bCs/>
          <w:color w:val="FF0000"/>
          <w:sz w:val="48"/>
          <w:szCs w:val="48"/>
        </w:rPr>
        <w:t xml:space="preserve">• </w:t>
      </w:r>
      <w:r w:rsidR="00900092" w:rsidRPr="00A2500D">
        <w:rPr>
          <w:b/>
          <w:bCs/>
          <w:color w:val="FF0000"/>
          <w:sz w:val="48"/>
          <w:szCs w:val="48"/>
        </w:rPr>
        <w:t xml:space="preserve">НЕ ПЛАНУВАННЯ СВОГО ДНЯ </w:t>
      </w:r>
      <w:r w:rsidR="00CA3829" w:rsidRPr="00A2500D">
        <w:rPr>
          <w:b/>
          <w:bCs/>
          <w:color w:val="FF0000"/>
          <w:sz w:val="48"/>
          <w:szCs w:val="48"/>
        </w:rPr>
        <w:t>•</w:t>
      </w:r>
    </w:p>
    <w:p w14:paraId="1207F8D2" w14:textId="516D9BC1" w:rsidR="00CA3829" w:rsidRDefault="008A1521" w:rsidP="00610E27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Продуктивно</w:t>
      </w:r>
      <w:r w:rsidR="000B3327">
        <w:rPr>
          <w:color w:val="000000" w:themeColor="text1"/>
          <w:sz w:val="48"/>
          <w:szCs w:val="48"/>
        </w:rPr>
        <w:t xml:space="preserve"> прожити </w:t>
      </w:r>
      <w:r w:rsidR="002D2BD3">
        <w:rPr>
          <w:color w:val="000000" w:themeColor="text1"/>
          <w:sz w:val="48"/>
          <w:szCs w:val="48"/>
        </w:rPr>
        <w:t>день без плану – все одно,</w:t>
      </w:r>
      <w:r w:rsidR="00623C0F">
        <w:rPr>
          <w:color w:val="000000" w:themeColor="text1"/>
          <w:sz w:val="48"/>
          <w:szCs w:val="48"/>
        </w:rPr>
        <w:t xml:space="preserve"> </w:t>
      </w:r>
      <w:r w:rsidR="002D2BD3">
        <w:rPr>
          <w:color w:val="000000" w:themeColor="text1"/>
          <w:sz w:val="48"/>
          <w:szCs w:val="48"/>
        </w:rPr>
        <w:t xml:space="preserve">що побудувати дім без </w:t>
      </w:r>
      <w:r>
        <w:rPr>
          <w:color w:val="000000" w:themeColor="text1"/>
          <w:sz w:val="48"/>
          <w:szCs w:val="48"/>
        </w:rPr>
        <w:t>схеми!</w:t>
      </w:r>
    </w:p>
    <w:p w14:paraId="47293AA2" w14:textId="77777777" w:rsidR="0033400E" w:rsidRDefault="0033400E" w:rsidP="0033400E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П</w:t>
      </w:r>
      <w:r w:rsidR="008A1521">
        <w:rPr>
          <w:color w:val="000000" w:themeColor="text1"/>
          <w:sz w:val="48"/>
          <w:szCs w:val="48"/>
        </w:rPr>
        <w:t>ланування свого дня, допоможе Вам сконцентруватися на важливих і невідкладних справах.</w:t>
      </w:r>
      <w:r w:rsidR="00FE1A71">
        <w:rPr>
          <w:color w:val="000000" w:themeColor="text1"/>
          <w:sz w:val="48"/>
          <w:szCs w:val="48"/>
        </w:rPr>
        <w:t xml:space="preserve"> </w:t>
      </w:r>
    </w:p>
    <w:p w14:paraId="01756952" w14:textId="1FE9EB96" w:rsidR="008A1521" w:rsidRDefault="004B59A1" w:rsidP="0033400E">
      <w:pPr>
        <w:pStyle w:val="2"/>
        <w:numPr>
          <w:ilvl w:val="0"/>
          <w:numId w:val="0"/>
        </w:numPr>
        <w:spacing w:line="360" w:lineRule="auto"/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Не роблячи цього, всередині виникає відчуття пустоти, яку Ви намагаєтеся заповнити іншими речами, які </w:t>
      </w:r>
      <w:r w:rsidR="00DF24D9">
        <w:rPr>
          <w:color w:val="000000" w:themeColor="text1"/>
          <w:sz w:val="48"/>
          <w:szCs w:val="48"/>
        </w:rPr>
        <w:t xml:space="preserve">мають </w:t>
      </w:r>
      <w:r w:rsidR="00473AB2">
        <w:rPr>
          <w:color w:val="000000" w:themeColor="text1"/>
          <w:sz w:val="48"/>
          <w:szCs w:val="48"/>
        </w:rPr>
        <w:t>катастрофічний вплив</w:t>
      </w:r>
      <w:r>
        <w:rPr>
          <w:color w:val="000000" w:themeColor="text1"/>
          <w:sz w:val="48"/>
          <w:szCs w:val="48"/>
        </w:rPr>
        <w:t xml:space="preserve">! </w:t>
      </w:r>
      <w:r w:rsidR="009972B3">
        <w:rPr>
          <w:color w:val="000000" w:themeColor="text1"/>
          <w:sz w:val="48"/>
          <w:szCs w:val="48"/>
        </w:rPr>
        <w:t>Ви втрачаєте час!</w:t>
      </w:r>
    </w:p>
    <w:p w14:paraId="0E5776A9" w14:textId="4C6FD91B" w:rsidR="00473AB2" w:rsidRDefault="00473AB2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</w:p>
    <w:p w14:paraId="79E8C4FC" w14:textId="4DE20819" w:rsidR="00473AB2" w:rsidRDefault="00473AB2" w:rsidP="00370795">
      <w:pPr>
        <w:pStyle w:val="2"/>
        <w:numPr>
          <w:ilvl w:val="0"/>
          <w:numId w:val="0"/>
        </w:numPr>
        <w:ind w:left="360"/>
        <w:jc w:val="both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• </w:t>
      </w:r>
      <w:r w:rsidR="00A06F67">
        <w:rPr>
          <w:b/>
          <w:bCs/>
          <w:color w:val="FF0000"/>
          <w:sz w:val="48"/>
          <w:szCs w:val="48"/>
        </w:rPr>
        <w:t>ВІДСУТНІСТЬ САМОДИСЦИПЛІНИ •</w:t>
      </w:r>
    </w:p>
    <w:p w14:paraId="10DBDDF2" w14:textId="4006E2A9" w:rsidR="00A06F67" w:rsidRDefault="006603EC" w:rsidP="00A74C33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Само</w:t>
      </w:r>
      <w:r w:rsidR="003C5E3D">
        <w:rPr>
          <w:color w:val="000000" w:themeColor="text1"/>
          <w:sz w:val="48"/>
          <w:szCs w:val="48"/>
        </w:rPr>
        <w:t xml:space="preserve">дисципліна </w:t>
      </w:r>
      <w:r w:rsidR="00FA1544">
        <w:rPr>
          <w:color w:val="000000" w:themeColor="text1"/>
          <w:sz w:val="48"/>
          <w:szCs w:val="48"/>
        </w:rPr>
        <w:t>зустрічається</w:t>
      </w:r>
      <w:r w:rsidR="007D7D39">
        <w:rPr>
          <w:color w:val="000000" w:themeColor="text1"/>
          <w:sz w:val="48"/>
          <w:szCs w:val="48"/>
        </w:rPr>
        <w:t xml:space="preserve"> у кожної успішної людини! </w:t>
      </w:r>
      <w:r w:rsidR="0057772A">
        <w:rPr>
          <w:color w:val="000000" w:themeColor="text1"/>
          <w:sz w:val="48"/>
          <w:szCs w:val="48"/>
        </w:rPr>
        <w:t xml:space="preserve">Без неї, практично неможливо хоча б чогось </w:t>
      </w:r>
      <w:r w:rsidR="00D3680E">
        <w:rPr>
          <w:color w:val="000000" w:themeColor="text1"/>
          <w:sz w:val="48"/>
          <w:szCs w:val="48"/>
        </w:rPr>
        <w:t>досягти, окрім</w:t>
      </w:r>
      <w:r w:rsidR="009A00FE">
        <w:rPr>
          <w:color w:val="000000" w:themeColor="text1"/>
          <w:sz w:val="48"/>
          <w:szCs w:val="48"/>
        </w:rPr>
        <w:t xml:space="preserve"> </w:t>
      </w:r>
      <w:r w:rsidR="00D3680E">
        <w:rPr>
          <w:color w:val="000000" w:themeColor="text1"/>
          <w:sz w:val="48"/>
          <w:szCs w:val="48"/>
        </w:rPr>
        <w:t>мінімума.</w:t>
      </w:r>
    </w:p>
    <w:p w14:paraId="6655E816" w14:textId="4E765BFB" w:rsidR="00193A34" w:rsidRDefault="00193A34" w:rsidP="00A74C33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Нестачу самодисципліни, тяжко </w:t>
      </w:r>
      <w:r w:rsidR="00D808C2">
        <w:rPr>
          <w:color w:val="000000" w:themeColor="text1"/>
          <w:sz w:val="48"/>
          <w:szCs w:val="48"/>
        </w:rPr>
        <w:t>подолати</w:t>
      </w:r>
      <w:r w:rsidR="006725E5">
        <w:rPr>
          <w:color w:val="000000" w:themeColor="text1"/>
          <w:sz w:val="48"/>
          <w:szCs w:val="48"/>
        </w:rPr>
        <w:t>!</w:t>
      </w:r>
      <w:r w:rsidR="000F392F">
        <w:rPr>
          <w:color w:val="000000" w:themeColor="text1"/>
          <w:sz w:val="48"/>
          <w:szCs w:val="48"/>
        </w:rPr>
        <w:t xml:space="preserve"> </w:t>
      </w:r>
      <w:r w:rsidR="003C5E3D">
        <w:rPr>
          <w:color w:val="000000" w:themeColor="text1"/>
          <w:sz w:val="48"/>
          <w:szCs w:val="48"/>
        </w:rPr>
        <w:t>Але я</w:t>
      </w:r>
      <w:r w:rsidR="000F392F">
        <w:rPr>
          <w:color w:val="000000" w:themeColor="text1"/>
          <w:sz w:val="48"/>
          <w:szCs w:val="48"/>
        </w:rPr>
        <w:t xml:space="preserve">кщо Ви кожного дня, будете боротися з лінню і змушувати себе робити те, що дійсно для Вас </w:t>
      </w:r>
      <w:r w:rsidR="003C5E3D">
        <w:rPr>
          <w:color w:val="000000" w:themeColor="text1"/>
          <w:sz w:val="48"/>
          <w:szCs w:val="48"/>
        </w:rPr>
        <w:t>важливо,</w:t>
      </w:r>
      <w:r w:rsidR="004F4262">
        <w:rPr>
          <w:color w:val="000000" w:themeColor="text1"/>
          <w:sz w:val="48"/>
          <w:szCs w:val="48"/>
        </w:rPr>
        <w:t xml:space="preserve"> </w:t>
      </w:r>
      <w:r w:rsidR="009023DC">
        <w:rPr>
          <w:color w:val="000000" w:themeColor="text1"/>
          <w:sz w:val="48"/>
          <w:szCs w:val="48"/>
        </w:rPr>
        <w:t>Ваша само</w:t>
      </w:r>
      <w:r w:rsidR="004F4262">
        <w:rPr>
          <w:color w:val="000000" w:themeColor="text1"/>
          <w:sz w:val="48"/>
          <w:szCs w:val="48"/>
        </w:rPr>
        <w:t xml:space="preserve">дисципліна неодмінно покращиться, а разом з нею і Ваша </w:t>
      </w:r>
      <w:r w:rsidR="00D808C2">
        <w:rPr>
          <w:color w:val="000000" w:themeColor="text1"/>
          <w:sz w:val="48"/>
          <w:szCs w:val="48"/>
        </w:rPr>
        <w:t>продуктивність!</w:t>
      </w:r>
    </w:p>
    <w:p w14:paraId="61F43224" w14:textId="703474E7" w:rsidR="006725E5" w:rsidRDefault="006725E5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</w:p>
    <w:p w14:paraId="2775BC5A" w14:textId="45DE5836" w:rsidR="006725E5" w:rsidRDefault="008E2C81" w:rsidP="00370795">
      <w:pPr>
        <w:pStyle w:val="2"/>
        <w:numPr>
          <w:ilvl w:val="0"/>
          <w:numId w:val="0"/>
        </w:numPr>
        <w:ind w:left="360"/>
        <w:jc w:val="both"/>
        <w:rPr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• </w:t>
      </w:r>
      <w:r w:rsidR="00FB4397">
        <w:rPr>
          <w:b/>
          <w:bCs/>
          <w:color w:val="FF0000"/>
          <w:sz w:val="48"/>
          <w:szCs w:val="48"/>
        </w:rPr>
        <w:t>ПІЗНО ЛЯГАТИ СПАТИ •</w:t>
      </w:r>
    </w:p>
    <w:p w14:paraId="11E1CC45" w14:textId="7DEAF7C4" w:rsidR="004A1103" w:rsidRDefault="0002465B" w:rsidP="00A74C33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Ранні, ранкові години, </w:t>
      </w:r>
      <w:r w:rsidR="00DE1E32">
        <w:rPr>
          <w:color w:val="000000" w:themeColor="text1"/>
          <w:sz w:val="48"/>
          <w:szCs w:val="48"/>
        </w:rPr>
        <w:t xml:space="preserve">найважливіший період дня! В цей </w:t>
      </w:r>
      <w:r w:rsidR="004A1103">
        <w:rPr>
          <w:color w:val="000000" w:themeColor="text1"/>
          <w:sz w:val="48"/>
          <w:szCs w:val="48"/>
        </w:rPr>
        <w:t>час, більшість</w:t>
      </w:r>
      <w:r w:rsidR="00DE1E32">
        <w:rPr>
          <w:color w:val="000000" w:themeColor="text1"/>
          <w:sz w:val="48"/>
          <w:szCs w:val="48"/>
        </w:rPr>
        <w:t xml:space="preserve"> люд</w:t>
      </w:r>
      <w:r w:rsidR="004A1103">
        <w:rPr>
          <w:color w:val="000000" w:themeColor="text1"/>
          <w:sz w:val="48"/>
          <w:szCs w:val="48"/>
        </w:rPr>
        <w:t>ей н</w:t>
      </w:r>
      <w:r w:rsidR="00DE1E32">
        <w:rPr>
          <w:color w:val="000000" w:themeColor="text1"/>
          <w:sz w:val="48"/>
          <w:szCs w:val="48"/>
        </w:rPr>
        <w:t>айбільш продуктивна</w:t>
      </w:r>
      <w:r w:rsidR="004A1103">
        <w:rPr>
          <w:color w:val="000000" w:themeColor="text1"/>
          <w:sz w:val="48"/>
          <w:szCs w:val="48"/>
        </w:rPr>
        <w:t>.</w:t>
      </w:r>
    </w:p>
    <w:p w14:paraId="5DB9F135" w14:textId="3A30067A" w:rsidR="00FB4397" w:rsidRDefault="000A575F" w:rsidP="00A74C33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Проґавите</w:t>
      </w:r>
      <w:r w:rsidR="00DC080D">
        <w:rPr>
          <w:color w:val="000000" w:themeColor="text1"/>
          <w:sz w:val="48"/>
          <w:szCs w:val="48"/>
        </w:rPr>
        <w:t xml:space="preserve"> цей </w:t>
      </w:r>
      <w:r>
        <w:rPr>
          <w:color w:val="000000" w:themeColor="text1"/>
          <w:sz w:val="48"/>
          <w:szCs w:val="48"/>
        </w:rPr>
        <w:t>час – проґавите свої можливості!</w:t>
      </w:r>
    </w:p>
    <w:p w14:paraId="592C2563" w14:textId="5F753BED" w:rsidR="004A1103" w:rsidRDefault="008E5B85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Прокинувшись раніше, Ви зможете досягти значно більших результатів, поки </w:t>
      </w:r>
      <w:r w:rsidR="00701D9E">
        <w:rPr>
          <w:color w:val="000000" w:themeColor="text1"/>
          <w:sz w:val="48"/>
          <w:szCs w:val="48"/>
        </w:rPr>
        <w:t xml:space="preserve">весь </w:t>
      </w:r>
      <w:r w:rsidR="009023DC">
        <w:rPr>
          <w:color w:val="000000" w:themeColor="text1"/>
          <w:sz w:val="48"/>
          <w:szCs w:val="48"/>
        </w:rPr>
        <w:t>світ ще</w:t>
      </w:r>
      <w:r w:rsidR="00701D9E">
        <w:rPr>
          <w:color w:val="000000" w:themeColor="text1"/>
          <w:sz w:val="48"/>
          <w:szCs w:val="48"/>
        </w:rPr>
        <w:t xml:space="preserve"> спить!</w:t>
      </w:r>
    </w:p>
    <w:p w14:paraId="7570D6A8" w14:textId="04E7D429" w:rsidR="000A2ECE" w:rsidRDefault="000A2ECE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</w:p>
    <w:p w14:paraId="4CC2D660" w14:textId="2F88E97C" w:rsidR="000A2ECE" w:rsidRDefault="009E269D" w:rsidP="00370795">
      <w:pPr>
        <w:pStyle w:val="2"/>
        <w:numPr>
          <w:ilvl w:val="0"/>
          <w:numId w:val="0"/>
        </w:numPr>
        <w:ind w:left="360"/>
        <w:jc w:val="both"/>
        <w:rPr>
          <w:b/>
          <w:bCs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• </w:t>
      </w:r>
      <w:r w:rsidR="00B84270">
        <w:rPr>
          <w:b/>
          <w:bCs/>
          <w:color w:val="FF0000"/>
          <w:sz w:val="48"/>
          <w:szCs w:val="48"/>
        </w:rPr>
        <w:t>ЗАБАГАТО</w:t>
      </w:r>
      <w:r w:rsidR="009903E8"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>ЧАСУ В ІНТЕРНЕТІ •</w:t>
      </w:r>
    </w:p>
    <w:p w14:paraId="00D04526" w14:textId="29E145A7" w:rsidR="009E269D" w:rsidRDefault="00B82C33" w:rsidP="00BF5EBD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Інтернет – велике відкриття людства. </w:t>
      </w:r>
      <w:r w:rsidR="009702DB">
        <w:rPr>
          <w:color w:val="000000" w:themeColor="text1"/>
          <w:sz w:val="48"/>
          <w:szCs w:val="48"/>
        </w:rPr>
        <w:t xml:space="preserve">Але </w:t>
      </w:r>
      <w:r w:rsidR="00110E96">
        <w:rPr>
          <w:color w:val="000000" w:themeColor="text1"/>
          <w:sz w:val="48"/>
          <w:szCs w:val="48"/>
        </w:rPr>
        <w:t xml:space="preserve">зараз, через нього, </w:t>
      </w:r>
      <w:r w:rsidR="006D5AFD">
        <w:rPr>
          <w:color w:val="000000" w:themeColor="text1"/>
          <w:sz w:val="48"/>
          <w:szCs w:val="48"/>
        </w:rPr>
        <w:t>більшість</w:t>
      </w:r>
      <w:r w:rsidR="00110E96">
        <w:rPr>
          <w:color w:val="000000" w:themeColor="text1"/>
          <w:sz w:val="48"/>
          <w:szCs w:val="48"/>
        </w:rPr>
        <w:t xml:space="preserve"> </w:t>
      </w:r>
      <w:r w:rsidR="006D5AFD">
        <w:rPr>
          <w:color w:val="000000" w:themeColor="text1"/>
          <w:sz w:val="48"/>
          <w:szCs w:val="48"/>
        </w:rPr>
        <w:t>людей</w:t>
      </w:r>
      <w:r w:rsidR="00225305">
        <w:rPr>
          <w:color w:val="000000" w:themeColor="text1"/>
          <w:sz w:val="48"/>
          <w:szCs w:val="48"/>
        </w:rPr>
        <w:t xml:space="preserve"> стала менш продуктивною, ніж раніше.</w:t>
      </w:r>
    </w:p>
    <w:p w14:paraId="26E740BD" w14:textId="3658198B" w:rsidR="0061137B" w:rsidRDefault="0065397E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Коли безкінечний потік невідфільтрованої </w:t>
      </w:r>
      <w:r w:rsidR="001847F0">
        <w:rPr>
          <w:color w:val="000000" w:themeColor="text1"/>
          <w:sz w:val="48"/>
          <w:szCs w:val="48"/>
        </w:rPr>
        <w:t xml:space="preserve">інформації і задоволення завжди під рукою, </w:t>
      </w:r>
      <w:r w:rsidR="00865C85">
        <w:rPr>
          <w:color w:val="000000" w:themeColor="text1"/>
          <w:sz w:val="48"/>
          <w:szCs w:val="48"/>
        </w:rPr>
        <w:t>дуже легко зійти з наміченого шляху!</w:t>
      </w:r>
    </w:p>
    <w:p w14:paraId="7A9D3B00" w14:textId="6CD8B638" w:rsidR="00865C85" w:rsidRDefault="00865C85" w:rsidP="00C86CDA">
      <w:pPr>
        <w:pStyle w:val="2"/>
        <w:numPr>
          <w:ilvl w:val="0"/>
          <w:numId w:val="0"/>
        </w:numPr>
        <w:spacing w:line="360" w:lineRule="auto"/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Щоб цьому запобігти, </w:t>
      </w:r>
      <w:r w:rsidR="00706E8A">
        <w:rPr>
          <w:color w:val="000000" w:themeColor="text1"/>
          <w:sz w:val="48"/>
          <w:szCs w:val="48"/>
        </w:rPr>
        <w:t xml:space="preserve">відкладайте усі гаджети подалі, коли зайняті роботою, це допоможе краще сконцентруватися і </w:t>
      </w:r>
      <w:r w:rsidR="00BE79AB">
        <w:rPr>
          <w:color w:val="000000" w:themeColor="text1"/>
          <w:sz w:val="48"/>
          <w:szCs w:val="48"/>
        </w:rPr>
        <w:t>якісно виконати усі справи!</w:t>
      </w:r>
    </w:p>
    <w:p w14:paraId="3D35DF0D" w14:textId="56BACF43" w:rsidR="00684B0B" w:rsidRDefault="00684B0B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</w:p>
    <w:p w14:paraId="57AE1980" w14:textId="0CB85093" w:rsidR="00684B0B" w:rsidRDefault="00A07879" w:rsidP="00370795">
      <w:pPr>
        <w:pStyle w:val="2"/>
        <w:numPr>
          <w:ilvl w:val="0"/>
          <w:numId w:val="0"/>
        </w:numPr>
        <w:ind w:left="360"/>
        <w:jc w:val="both"/>
        <w:rPr>
          <w:b/>
          <w:bCs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• </w:t>
      </w:r>
      <w:r w:rsidR="00932A81">
        <w:rPr>
          <w:b/>
          <w:bCs/>
          <w:color w:val="FF0000"/>
          <w:sz w:val="48"/>
          <w:szCs w:val="48"/>
        </w:rPr>
        <w:t xml:space="preserve">НЕВИКОНАННЯ </w:t>
      </w:r>
      <w:r w:rsidR="00673432">
        <w:rPr>
          <w:b/>
          <w:bCs/>
          <w:color w:val="FF0000"/>
          <w:sz w:val="48"/>
          <w:szCs w:val="48"/>
        </w:rPr>
        <w:t>ВАЖЛИВИХ ЗАДАЧ ОДРАЗУ •</w:t>
      </w:r>
    </w:p>
    <w:p w14:paraId="15F7BCF2" w14:textId="50D3828C" w:rsidR="00673432" w:rsidRDefault="0091344B" w:rsidP="00BF5EBD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Одразу в</w:t>
      </w:r>
      <w:r w:rsidR="009279C7">
        <w:rPr>
          <w:color w:val="000000" w:themeColor="text1"/>
          <w:sz w:val="48"/>
          <w:szCs w:val="48"/>
        </w:rPr>
        <w:t xml:space="preserve">иконавши </w:t>
      </w:r>
      <w:r w:rsidR="00267E76">
        <w:rPr>
          <w:color w:val="000000" w:themeColor="text1"/>
          <w:sz w:val="48"/>
          <w:szCs w:val="48"/>
        </w:rPr>
        <w:t xml:space="preserve">найтяжчі завдання на сьогодні, у Вас виникне </w:t>
      </w:r>
      <w:r w:rsidR="005D5501">
        <w:rPr>
          <w:color w:val="000000" w:themeColor="text1"/>
          <w:sz w:val="48"/>
          <w:szCs w:val="48"/>
        </w:rPr>
        <w:t>відчуття виконаного боргу</w:t>
      </w:r>
      <w:r w:rsidR="007F60E5">
        <w:rPr>
          <w:color w:val="000000" w:themeColor="text1"/>
          <w:sz w:val="48"/>
          <w:szCs w:val="48"/>
        </w:rPr>
        <w:t xml:space="preserve">, </w:t>
      </w:r>
      <w:r w:rsidR="00F4282C">
        <w:rPr>
          <w:color w:val="000000" w:themeColor="text1"/>
          <w:sz w:val="48"/>
          <w:szCs w:val="48"/>
        </w:rPr>
        <w:t>і Ви</w:t>
      </w:r>
      <w:r w:rsidR="00D879F4">
        <w:rPr>
          <w:color w:val="000000" w:themeColor="text1"/>
          <w:sz w:val="48"/>
          <w:szCs w:val="48"/>
        </w:rPr>
        <w:t xml:space="preserve"> уникнете страху, який будете відчувати весь день, через відкладання </w:t>
      </w:r>
      <w:r w:rsidR="00D8293C">
        <w:rPr>
          <w:color w:val="000000" w:themeColor="text1"/>
          <w:sz w:val="48"/>
          <w:szCs w:val="48"/>
        </w:rPr>
        <w:t xml:space="preserve">складних справ на </w:t>
      </w:r>
      <w:r w:rsidR="00F4282C">
        <w:rPr>
          <w:color w:val="000000" w:themeColor="text1"/>
          <w:sz w:val="48"/>
          <w:szCs w:val="48"/>
        </w:rPr>
        <w:t>потім.</w:t>
      </w:r>
    </w:p>
    <w:p w14:paraId="14355F0E" w14:textId="5E8C5867" w:rsidR="007E1340" w:rsidRDefault="007E1340" w:rsidP="00370795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</w:p>
    <w:p w14:paraId="492849B9" w14:textId="5D44069B" w:rsidR="007E1340" w:rsidRDefault="007E1340" w:rsidP="00370795">
      <w:pPr>
        <w:pStyle w:val="2"/>
        <w:numPr>
          <w:ilvl w:val="0"/>
          <w:numId w:val="0"/>
        </w:numPr>
        <w:ind w:left="360"/>
        <w:jc w:val="both"/>
        <w:rPr>
          <w:b/>
          <w:bCs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• </w:t>
      </w:r>
      <w:r w:rsidR="00742A7E">
        <w:rPr>
          <w:b/>
          <w:bCs/>
          <w:color w:val="FF0000"/>
          <w:sz w:val="48"/>
          <w:szCs w:val="48"/>
        </w:rPr>
        <w:t>ПОСТІЙНО СКАРЖИТИСЯ •</w:t>
      </w:r>
    </w:p>
    <w:p w14:paraId="2CD53D9A" w14:textId="3EC200CE" w:rsidR="00742A7E" w:rsidRDefault="00674193" w:rsidP="00BF5EBD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Чим більше Ви скаржитеся на свої </w:t>
      </w:r>
      <w:r w:rsidR="00147940">
        <w:rPr>
          <w:color w:val="000000" w:themeColor="text1"/>
          <w:sz w:val="48"/>
          <w:szCs w:val="48"/>
        </w:rPr>
        <w:t>справи -</w:t>
      </w:r>
      <w:r>
        <w:rPr>
          <w:color w:val="000000" w:themeColor="text1"/>
          <w:sz w:val="48"/>
          <w:szCs w:val="48"/>
        </w:rPr>
        <w:t xml:space="preserve"> тим більша вірогідність того, що Ви відкладете їх на потім.</w:t>
      </w:r>
    </w:p>
    <w:p w14:paraId="55E1C5F1" w14:textId="6264F6A6" w:rsidR="00C30CF7" w:rsidRDefault="00C30CF7" w:rsidP="00BF5EBD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Не виконання цих справ, лише </w:t>
      </w:r>
      <w:r w:rsidR="005A2CCD">
        <w:rPr>
          <w:color w:val="000000" w:themeColor="text1"/>
          <w:sz w:val="48"/>
          <w:szCs w:val="48"/>
        </w:rPr>
        <w:t xml:space="preserve">погіршить Ваше становище,  у Вас з’явиться ще більше приводів для скарг. Це циклічне коло, якого неможна </w:t>
      </w:r>
      <w:r w:rsidR="009C224C">
        <w:rPr>
          <w:color w:val="000000" w:themeColor="text1"/>
          <w:sz w:val="48"/>
          <w:szCs w:val="48"/>
        </w:rPr>
        <w:t>допускати.</w:t>
      </w:r>
      <w:r w:rsidR="005A2CCD">
        <w:rPr>
          <w:color w:val="000000" w:themeColor="text1"/>
          <w:sz w:val="48"/>
          <w:szCs w:val="48"/>
        </w:rPr>
        <w:t xml:space="preserve"> Воно зводить Вас у мінус!</w:t>
      </w:r>
    </w:p>
    <w:p w14:paraId="27705E7E" w14:textId="77777777" w:rsidR="00B15A3B" w:rsidRDefault="00B15A3B" w:rsidP="00370795">
      <w:pPr>
        <w:pStyle w:val="2"/>
        <w:numPr>
          <w:ilvl w:val="0"/>
          <w:numId w:val="0"/>
        </w:numPr>
        <w:ind w:left="360"/>
        <w:jc w:val="both"/>
        <w:rPr>
          <w:color w:val="FF0000"/>
          <w:sz w:val="48"/>
          <w:szCs w:val="48"/>
        </w:rPr>
      </w:pPr>
    </w:p>
    <w:p w14:paraId="4AE854E3" w14:textId="1CE5E1D7" w:rsidR="003878C2" w:rsidRDefault="00B15A3B" w:rsidP="00370795">
      <w:pPr>
        <w:pStyle w:val="2"/>
        <w:numPr>
          <w:ilvl w:val="0"/>
          <w:numId w:val="0"/>
        </w:numPr>
        <w:ind w:left="360"/>
        <w:jc w:val="both"/>
        <w:rPr>
          <w:b/>
          <w:bCs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• </w:t>
      </w:r>
      <w:r>
        <w:rPr>
          <w:b/>
          <w:bCs/>
          <w:color w:val="FF0000"/>
          <w:sz w:val="48"/>
          <w:szCs w:val="48"/>
        </w:rPr>
        <w:t>ДОЗВОЛЯТИ СТРАХУ ЗАВОЛОДІТИ ВАМИ •</w:t>
      </w:r>
    </w:p>
    <w:p w14:paraId="3A15B552" w14:textId="52D377FB" w:rsidR="00B15A3B" w:rsidRDefault="0021215E" w:rsidP="00BF5EBD">
      <w:pPr>
        <w:pStyle w:val="2"/>
        <w:numPr>
          <w:ilvl w:val="0"/>
          <w:numId w:val="0"/>
        </w:numPr>
        <w:ind w:left="360" w:firstLine="72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Найгірше</w:t>
      </w:r>
      <w:r w:rsidR="002D0146">
        <w:rPr>
          <w:color w:val="000000" w:themeColor="text1"/>
          <w:sz w:val="48"/>
          <w:szCs w:val="48"/>
        </w:rPr>
        <w:t xml:space="preserve"> н</w:t>
      </w:r>
      <w:r>
        <w:rPr>
          <w:color w:val="000000" w:themeColor="text1"/>
          <w:sz w:val="48"/>
          <w:szCs w:val="48"/>
        </w:rPr>
        <w:t xml:space="preserve">а шляху до успіху, дозволити страху та невдачам </w:t>
      </w:r>
      <w:r w:rsidR="00AB1211">
        <w:rPr>
          <w:color w:val="000000" w:themeColor="text1"/>
          <w:sz w:val="48"/>
          <w:szCs w:val="48"/>
        </w:rPr>
        <w:t xml:space="preserve">заволодіти Вами! </w:t>
      </w:r>
      <w:r w:rsidR="002D0146">
        <w:rPr>
          <w:color w:val="000000" w:themeColor="text1"/>
          <w:sz w:val="48"/>
          <w:szCs w:val="48"/>
        </w:rPr>
        <w:t>Саме н</w:t>
      </w:r>
      <w:r w:rsidR="00241CCD">
        <w:rPr>
          <w:color w:val="000000" w:themeColor="text1"/>
          <w:sz w:val="48"/>
          <w:szCs w:val="48"/>
        </w:rPr>
        <w:t>а цьому етапі, більшість – здається.</w:t>
      </w:r>
    </w:p>
    <w:p w14:paraId="1F893361" w14:textId="3A140B77" w:rsidR="002B5C8A" w:rsidRDefault="002B5C8A" w:rsidP="00BF5EBD">
      <w:pPr>
        <w:pStyle w:val="2"/>
        <w:numPr>
          <w:ilvl w:val="0"/>
          <w:numId w:val="0"/>
        </w:numPr>
        <w:ind w:left="360"/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Не має невдач тільки той – хто нічого не робить! </w:t>
      </w:r>
      <w:r w:rsidR="006E6E85">
        <w:rPr>
          <w:color w:val="000000" w:themeColor="text1"/>
          <w:sz w:val="48"/>
          <w:szCs w:val="48"/>
        </w:rPr>
        <w:t xml:space="preserve">Невдачі, це один із способів Вашого загартування, та одне з </w:t>
      </w:r>
      <w:r w:rsidR="00832B04">
        <w:rPr>
          <w:color w:val="000000" w:themeColor="text1"/>
          <w:sz w:val="48"/>
          <w:szCs w:val="48"/>
        </w:rPr>
        <w:t>випробовувань, як</w:t>
      </w:r>
      <w:r w:rsidR="001B2655">
        <w:rPr>
          <w:color w:val="000000" w:themeColor="text1"/>
          <w:sz w:val="48"/>
          <w:szCs w:val="48"/>
        </w:rPr>
        <w:t xml:space="preserve">е </w:t>
      </w:r>
      <w:r w:rsidR="00A04969">
        <w:rPr>
          <w:color w:val="000000" w:themeColor="text1"/>
          <w:sz w:val="48"/>
          <w:szCs w:val="48"/>
        </w:rPr>
        <w:t>Ви обов’язково</w:t>
      </w:r>
      <w:r w:rsidR="00832B04">
        <w:rPr>
          <w:color w:val="000000" w:themeColor="text1"/>
          <w:sz w:val="48"/>
          <w:szCs w:val="48"/>
        </w:rPr>
        <w:t xml:space="preserve"> маєте пройти!</w:t>
      </w:r>
    </w:p>
    <w:p w14:paraId="62D785C7" w14:textId="01341B7B" w:rsidR="002E1617" w:rsidRDefault="002E1617" w:rsidP="00865C85">
      <w:pPr>
        <w:pStyle w:val="2"/>
        <w:numPr>
          <w:ilvl w:val="0"/>
          <w:numId w:val="0"/>
        </w:numPr>
        <w:ind w:left="360"/>
        <w:rPr>
          <w:color w:val="000000" w:themeColor="text1"/>
          <w:sz w:val="48"/>
          <w:szCs w:val="48"/>
        </w:rPr>
      </w:pPr>
    </w:p>
    <w:p w14:paraId="470EFEA5" w14:textId="3E3F50E8" w:rsidR="002E1617" w:rsidRDefault="002E1617" w:rsidP="00865C85">
      <w:pPr>
        <w:pStyle w:val="2"/>
        <w:numPr>
          <w:ilvl w:val="0"/>
          <w:numId w:val="0"/>
        </w:numPr>
        <w:ind w:left="360"/>
        <w:rPr>
          <w:color w:val="000000" w:themeColor="text1"/>
          <w:sz w:val="48"/>
          <w:szCs w:val="48"/>
        </w:rPr>
      </w:pPr>
    </w:p>
    <w:p w14:paraId="2678CA75" w14:textId="1A426F22" w:rsidR="002E1617" w:rsidRDefault="002E1617" w:rsidP="00865C85">
      <w:pPr>
        <w:pStyle w:val="2"/>
        <w:numPr>
          <w:ilvl w:val="0"/>
          <w:numId w:val="0"/>
        </w:numPr>
        <w:ind w:left="360"/>
        <w:rPr>
          <w:color w:val="000000" w:themeColor="text1"/>
          <w:sz w:val="48"/>
          <w:szCs w:val="48"/>
        </w:rPr>
      </w:pPr>
    </w:p>
    <w:p w14:paraId="2A20D454" w14:textId="77777777" w:rsidR="00E25F4F" w:rsidRPr="00B15A3B" w:rsidRDefault="00E25F4F" w:rsidP="00865C85">
      <w:pPr>
        <w:pStyle w:val="2"/>
        <w:numPr>
          <w:ilvl w:val="0"/>
          <w:numId w:val="0"/>
        </w:numPr>
        <w:ind w:left="360"/>
        <w:rPr>
          <w:color w:val="000000" w:themeColor="text1"/>
          <w:sz w:val="48"/>
          <w:szCs w:val="48"/>
        </w:rPr>
      </w:pPr>
    </w:p>
    <w:sectPr w:rsidR="00E25F4F" w:rsidRPr="00B15A3B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C916" w14:textId="77777777" w:rsidR="003F1A18" w:rsidRDefault="003F1A18">
      <w:pPr>
        <w:spacing w:after="0" w:line="240" w:lineRule="auto"/>
      </w:pPr>
      <w:r>
        <w:separator/>
      </w:r>
    </w:p>
    <w:p w14:paraId="30094475" w14:textId="77777777" w:rsidR="003F1A18" w:rsidRDefault="003F1A18"/>
  </w:endnote>
  <w:endnote w:type="continuationSeparator" w:id="0">
    <w:p w14:paraId="41A5C597" w14:textId="77777777" w:rsidR="003F1A18" w:rsidRDefault="003F1A18">
      <w:pPr>
        <w:spacing w:after="0" w:line="240" w:lineRule="auto"/>
      </w:pPr>
      <w:r>
        <w:continuationSeparator/>
      </w:r>
    </w:p>
    <w:p w14:paraId="0F9A0900" w14:textId="77777777" w:rsidR="003F1A18" w:rsidRDefault="003F1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BA6" w14:textId="77777777" w:rsidR="00476EB7" w:rsidRDefault="0037653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117E" w14:textId="77777777" w:rsidR="003F1A18" w:rsidRDefault="003F1A18">
      <w:pPr>
        <w:spacing w:after="0" w:line="240" w:lineRule="auto"/>
      </w:pPr>
      <w:r>
        <w:separator/>
      </w:r>
    </w:p>
    <w:p w14:paraId="132DE338" w14:textId="77777777" w:rsidR="003F1A18" w:rsidRDefault="003F1A18"/>
  </w:footnote>
  <w:footnote w:type="continuationSeparator" w:id="0">
    <w:p w14:paraId="63F15104" w14:textId="77777777" w:rsidR="003F1A18" w:rsidRDefault="003F1A18">
      <w:pPr>
        <w:spacing w:after="0" w:line="240" w:lineRule="auto"/>
      </w:pPr>
      <w:r>
        <w:continuationSeparator/>
      </w:r>
    </w:p>
    <w:p w14:paraId="3BBDE011" w14:textId="77777777" w:rsidR="003F1A18" w:rsidRDefault="003F1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6493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5"/>
    <w:rsid w:val="00012185"/>
    <w:rsid w:val="0002465B"/>
    <w:rsid w:val="000A2ECE"/>
    <w:rsid w:val="000A575F"/>
    <w:rsid w:val="000B3327"/>
    <w:rsid w:val="000D6ECC"/>
    <w:rsid w:val="000F392F"/>
    <w:rsid w:val="00110E96"/>
    <w:rsid w:val="00147940"/>
    <w:rsid w:val="00151F4F"/>
    <w:rsid w:val="001847F0"/>
    <w:rsid w:val="00185658"/>
    <w:rsid w:val="001866E6"/>
    <w:rsid w:val="00193A34"/>
    <w:rsid w:val="00196906"/>
    <w:rsid w:val="001A3E92"/>
    <w:rsid w:val="001B2655"/>
    <w:rsid w:val="001E7294"/>
    <w:rsid w:val="001F6976"/>
    <w:rsid w:val="0021215E"/>
    <w:rsid w:val="00225305"/>
    <w:rsid w:val="00241CCD"/>
    <w:rsid w:val="00267E76"/>
    <w:rsid w:val="002B5C8A"/>
    <w:rsid w:val="002D0146"/>
    <w:rsid w:val="002D2BD3"/>
    <w:rsid w:val="002E1617"/>
    <w:rsid w:val="0033400E"/>
    <w:rsid w:val="00366BE7"/>
    <w:rsid w:val="00370795"/>
    <w:rsid w:val="00376531"/>
    <w:rsid w:val="003861D1"/>
    <w:rsid w:val="003878C2"/>
    <w:rsid w:val="003A2F88"/>
    <w:rsid w:val="003A6441"/>
    <w:rsid w:val="003C5E3D"/>
    <w:rsid w:val="003E351A"/>
    <w:rsid w:val="003F1A18"/>
    <w:rsid w:val="003F557A"/>
    <w:rsid w:val="004435DC"/>
    <w:rsid w:val="004478F8"/>
    <w:rsid w:val="00450C66"/>
    <w:rsid w:val="00452356"/>
    <w:rsid w:val="0045323F"/>
    <w:rsid w:val="00453E2C"/>
    <w:rsid w:val="00473AB2"/>
    <w:rsid w:val="00476EB7"/>
    <w:rsid w:val="004A1103"/>
    <w:rsid w:val="004B59A1"/>
    <w:rsid w:val="004D673B"/>
    <w:rsid w:val="004F4262"/>
    <w:rsid w:val="00516AAB"/>
    <w:rsid w:val="00575AFD"/>
    <w:rsid w:val="0057772A"/>
    <w:rsid w:val="005A2CCD"/>
    <w:rsid w:val="005B7D23"/>
    <w:rsid w:val="005C341B"/>
    <w:rsid w:val="005D5501"/>
    <w:rsid w:val="005E2FD8"/>
    <w:rsid w:val="00610E27"/>
    <w:rsid w:val="0061137B"/>
    <w:rsid w:val="006134C4"/>
    <w:rsid w:val="00623C0F"/>
    <w:rsid w:val="00633BAC"/>
    <w:rsid w:val="006349A9"/>
    <w:rsid w:val="0065397E"/>
    <w:rsid w:val="006603EC"/>
    <w:rsid w:val="006725E5"/>
    <w:rsid w:val="00673432"/>
    <w:rsid w:val="00674193"/>
    <w:rsid w:val="00684B0B"/>
    <w:rsid w:val="006D5AFD"/>
    <w:rsid w:val="006E3C7D"/>
    <w:rsid w:val="006E6E85"/>
    <w:rsid w:val="00701D9E"/>
    <w:rsid w:val="00706E8A"/>
    <w:rsid w:val="00716E82"/>
    <w:rsid w:val="00742A7E"/>
    <w:rsid w:val="00792746"/>
    <w:rsid w:val="007928E8"/>
    <w:rsid w:val="007A496C"/>
    <w:rsid w:val="007C5AD2"/>
    <w:rsid w:val="007D7D39"/>
    <w:rsid w:val="007E1340"/>
    <w:rsid w:val="007F60E5"/>
    <w:rsid w:val="00812F16"/>
    <w:rsid w:val="00832B04"/>
    <w:rsid w:val="00846EEC"/>
    <w:rsid w:val="00854DC9"/>
    <w:rsid w:val="00865C85"/>
    <w:rsid w:val="00897E06"/>
    <w:rsid w:val="008A1521"/>
    <w:rsid w:val="008B3D3A"/>
    <w:rsid w:val="008C065F"/>
    <w:rsid w:val="008E2C81"/>
    <w:rsid w:val="008E5B85"/>
    <w:rsid w:val="00900092"/>
    <w:rsid w:val="00902173"/>
    <w:rsid w:val="009023DC"/>
    <w:rsid w:val="0091344B"/>
    <w:rsid w:val="009279C7"/>
    <w:rsid w:val="00932A81"/>
    <w:rsid w:val="009702DB"/>
    <w:rsid w:val="009903E8"/>
    <w:rsid w:val="009972B3"/>
    <w:rsid w:val="009A00FE"/>
    <w:rsid w:val="009C133B"/>
    <w:rsid w:val="009C224C"/>
    <w:rsid w:val="009E269D"/>
    <w:rsid w:val="009F1AA7"/>
    <w:rsid w:val="009F4ED6"/>
    <w:rsid w:val="00A04969"/>
    <w:rsid w:val="00A04DAD"/>
    <w:rsid w:val="00A06F67"/>
    <w:rsid w:val="00A07879"/>
    <w:rsid w:val="00A2500D"/>
    <w:rsid w:val="00A74C33"/>
    <w:rsid w:val="00AB1211"/>
    <w:rsid w:val="00B15A3B"/>
    <w:rsid w:val="00B1680A"/>
    <w:rsid w:val="00B5012C"/>
    <w:rsid w:val="00B82C33"/>
    <w:rsid w:val="00B84270"/>
    <w:rsid w:val="00BB2F27"/>
    <w:rsid w:val="00BC1877"/>
    <w:rsid w:val="00BC6F66"/>
    <w:rsid w:val="00BD6948"/>
    <w:rsid w:val="00BE79AB"/>
    <w:rsid w:val="00BF5EBD"/>
    <w:rsid w:val="00BF6A69"/>
    <w:rsid w:val="00C30CF7"/>
    <w:rsid w:val="00C53E20"/>
    <w:rsid w:val="00C86CDA"/>
    <w:rsid w:val="00C94F48"/>
    <w:rsid w:val="00CA3829"/>
    <w:rsid w:val="00CE7282"/>
    <w:rsid w:val="00D3680E"/>
    <w:rsid w:val="00D808C2"/>
    <w:rsid w:val="00D8293C"/>
    <w:rsid w:val="00D85B8C"/>
    <w:rsid w:val="00D879F4"/>
    <w:rsid w:val="00DC080D"/>
    <w:rsid w:val="00DE1E32"/>
    <w:rsid w:val="00DF24D9"/>
    <w:rsid w:val="00DF6844"/>
    <w:rsid w:val="00E21078"/>
    <w:rsid w:val="00E25F4F"/>
    <w:rsid w:val="00E26997"/>
    <w:rsid w:val="00E45275"/>
    <w:rsid w:val="00E47739"/>
    <w:rsid w:val="00E505FB"/>
    <w:rsid w:val="00E50C16"/>
    <w:rsid w:val="00E7734A"/>
    <w:rsid w:val="00EB189A"/>
    <w:rsid w:val="00EC317B"/>
    <w:rsid w:val="00EE5648"/>
    <w:rsid w:val="00EF18FF"/>
    <w:rsid w:val="00F4282C"/>
    <w:rsid w:val="00FA0B13"/>
    <w:rsid w:val="00FA1544"/>
    <w:rsid w:val="00FB4397"/>
    <w:rsid w:val="00FB51B5"/>
    <w:rsid w:val="00FC3021"/>
    <w:rsid w:val="00FC3D0D"/>
    <w:rsid w:val="00FE1A71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4C07"/>
  <w15:chartTrackingRefBased/>
  <w15:docId w15:val="{C6525793-591F-8A45-B34C-1784CBD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uk-UA" w:eastAsia="ja-JP" w:bidi="uk-U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31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Насичена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3">
    <w:name w:val="Цитата Знак"/>
    <w:basedOn w:val="a0"/>
    <w:link w:val="af2"/>
    <w:uiPriority w:val="29"/>
    <w:semiHidden/>
    <w:rPr>
      <w:i/>
      <w:iCs/>
    </w:rPr>
  </w:style>
  <w:style w:type="character" w:styleId="af4">
    <w:name w:val="Strong"/>
    <w:basedOn w:val="a0"/>
    <w:uiPriority w:val="22"/>
    <w:semiHidden/>
    <w:unhideWhenUsed/>
    <w:qFormat/>
    <w:rPr>
      <w:b/>
      <w:bCs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і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ECF58EB-73A5-9443-8156-DD83AAC193F6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%7bEECF58EB-73A5-9443-8156-DD83AAC193F6%7dtf50002044.dotx</Template>
  <TotalTime>14</TotalTime>
  <Pages>1</Pages>
  <Words>365</Words>
  <Characters>2176</Characters>
  <Application>Microsoft Office Word</Application>
  <DocSecurity>0</DocSecurity>
  <Lines>114</Lines>
  <Paragraphs>31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vikakruglij1@gmail.com</dc:creator>
  <cp:keywords/>
  <dc:description/>
  <cp:lastModifiedBy>vikakruglij1@gmail.com</cp:lastModifiedBy>
  <cp:revision>9</cp:revision>
  <dcterms:created xsi:type="dcterms:W3CDTF">2023-03-13T20:36:00Z</dcterms:created>
  <dcterms:modified xsi:type="dcterms:W3CDTF">2023-03-27T14:37:00Z</dcterms:modified>
</cp:coreProperties>
</file>