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A006" w14:textId="77777777" w:rsidR="00605B54" w:rsidRPr="00EF68FB" w:rsidRDefault="00DA43FA" w:rsidP="00605B54">
      <w:pPr>
        <w:pStyle w:val="1"/>
        <w:jc w:val="center"/>
        <w:rPr>
          <w:rFonts w:ascii="Garamond" w:hAnsi="Garamond" w:cs="Dreaming Outloud Script Pro"/>
          <w:color w:val="000000" w:themeColor="text1"/>
          <w:sz w:val="72"/>
          <w:szCs w:val="72"/>
        </w:rPr>
      </w:pPr>
      <w:r w:rsidRPr="00EF68FB">
        <w:rPr>
          <w:rFonts w:ascii="Garamond" w:hAnsi="Garamond" w:cs="Dreaming Outloud Script Pro"/>
          <w:color w:val="000000" w:themeColor="text1"/>
          <w:sz w:val="72"/>
          <w:szCs w:val="72"/>
        </w:rPr>
        <w:t xml:space="preserve">Як створити свій </w:t>
      </w:r>
      <w:r w:rsidR="00605B54" w:rsidRPr="00EF68FB">
        <w:rPr>
          <w:rFonts w:ascii="Garamond" w:hAnsi="Garamond" w:cs="Dreaming Outloud Script Pro"/>
          <w:color w:val="000000" w:themeColor="text1"/>
          <w:sz w:val="72"/>
          <w:szCs w:val="72"/>
        </w:rPr>
        <w:t>бізнес</w:t>
      </w:r>
    </w:p>
    <w:p w14:paraId="2221DC93" w14:textId="0B67805C" w:rsidR="00605B54" w:rsidRPr="008348D3" w:rsidRDefault="00A5299D" w:rsidP="00605B54">
      <w:pPr>
        <w:jc w:val="center"/>
        <w:rPr>
          <w:rFonts w:ascii="Garamond" w:hAnsi="Garamond"/>
          <w:color w:val="000000" w:themeColor="text1"/>
          <w:sz w:val="44"/>
          <w:szCs w:val="44"/>
        </w:rPr>
      </w:pPr>
      <w:r w:rsidRPr="008348D3">
        <w:rPr>
          <w:rFonts w:ascii="Garamond" w:hAnsi="Garamond"/>
          <w:color w:val="000000" w:themeColor="text1"/>
          <w:sz w:val="44"/>
          <w:szCs w:val="44"/>
        </w:rPr>
        <w:t>1</w:t>
      </w:r>
      <w:r w:rsidR="00D0051D">
        <w:rPr>
          <w:rFonts w:ascii="Garamond" w:hAnsi="Garamond"/>
          <w:color w:val="000000" w:themeColor="text1"/>
          <w:sz w:val="44"/>
          <w:szCs w:val="44"/>
        </w:rPr>
        <w:t>4 к</w:t>
      </w:r>
      <w:r w:rsidRPr="008348D3">
        <w:rPr>
          <w:rFonts w:ascii="Garamond" w:hAnsi="Garamond"/>
          <w:color w:val="000000" w:themeColor="text1"/>
          <w:sz w:val="44"/>
          <w:szCs w:val="44"/>
        </w:rPr>
        <w:t xml:space="preserve">років до мрії... </w:t>
      </w:r>
    </w:p>
    <w:p w14:paraId="0AECBFC0" w14:textId="77777777" w:rsidR="00FE3016" w:rsidRDefault="0026564D" w:rsidP="00FE3016">
      <w:pPr>
        <w:pStyle w:val="2"/>
        <w:spacing w:line="360" w:lineRule="auto"/>
        <w:ind w:firstLine="720"/>
        <w:jc w:val="both"/>
        <w:rPr>
          <w:rFonts w:ascii="Garamond" w:hAnsi="Garamond"/>
          <w:b w:val="0"/>
          <w:bCs/>
          <w:color w:val="000000" w:themeColor="text1"/>
          <w:sz w:val="40"/>
          <w:szCs w:val="40"/>
        </w:rPr>
      </w:pPr>
      <w:r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Початок бізнесу – це один із найцікавіших і найприємніших досвідів, які </w:t>
      </w:r>
      <w:r w:rsidR="00A00526"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>В</w:t>
      </w:r>
      <w:r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и можете мати. </w:t>
      </w:r>
    </w:p>
    <w:p w14:paraId="77AE6F22" w14:textId="21D8882C" w:rsidR="00A1308A" w:rsidRPr="00F55A0E" w:rsidRDefault="0026564D" w:rsidP="00FE3016">
      <w:pPr>
        <w:pStyle w:val="2"/>
        <w:spacing w:line="360" w:lineRule="auto"/>
        <w:ind w:firstLine="720"/>
        <w:jc w:val="both"/>
        <w:rPr>
          <w:rFonts w:ascii="Garamond" w:hAnsi="Garamond"/>
          <w:b w:val="0"/>
          <w:bCs/>
          <w:color w:val="000000" w:themeColor="text1"/>
          <w:sz w:val="40"/>
          <w:szCs w:val="40"/>
        </w:rPr>
      </w:pPr>
      <w:r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>Є кілька способів</w:t>
      </w:r>
      <w:r w:rsidR="00AF5CB3"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 </w:t>
      </w:r>
      <w:r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створення бізнесу, враховуючи багато важливих міркувань. Щоб уникнути здогадок і підвищити шанси на успіх, дотримуйтесь нашого посібника про те, як почати бізнес. Ми проведемо </w:t>
      </w:r>
      <w:r w:rsidR="00AF5CB3"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>В</w:t>
      </w:r>
      <w:r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ас через кожен етап процесу, від визначення вашої бізнес-ідеї до реєстрації, запуску та розвитку вашого </w:t>
      </w:r>
      <w:r w:rsidR="00AF5CB3" w:rsidRPr="00F55A0E">
        <w:rPr>
          <w:rFonts w:ascii="Garamond" w:hAnsi="Garamond"/>
          <w:b w:val="0"/>
          <w:bCs/>
          <w:color w:val="000000" w:themeColor="text1"/>
          <w:sz w:val="40"/>
          <w:szCs w:val="40"/>
        </w:rPr>
        <w:t xml:space="preserve">бізнесу! </w:t>
      </w:r>
    </w:p>
    <w:p w14:paraId="0BC47939" w14:textId="0B6B459E" w:rsidR="00F04927" w:rsidRPr="00F55A0E" w:rsidRDefault="00F04927" w:rsidP="00F04927">
      <w:pPr>
        <w:rPr>
          <w:bCs/>
        </w:rPr>
      </w:pPr>
    </w:p>
    <w:p w14:paraId="2D5A83EF" w14:textId="4F42EB39" w:rsidR="00F04927" w:rsidRDefault="007F1FE4" w:rsidP="004E16D0">
      <w:pPr>
        <w:pStyle w:val="afc"/>
        <w:numPr>
          <w:ilvl w:val="0"/>
          <w:numId w:val="7"/>
        </w:numPr>
        <w:rPr>
          <w:rFonts w:ascii="Garamond" w:hAnsi="Garamond"/>
          <w:color w:val="000000" w:themeColor="text1"/>
          <w:sz w:val="40"/>
          <w:szCs w:val="40"/>
        </w:rPr>
      </w:pPr>
      <w:r w:rsidRPr="00E601E1">
        <w:rPr>
          <w:rFonts w:ascii="Garamond" w:hAnsi="Garamond"/>
          <w:color w:val="000000" w:themeColor="text1"/>
          <w:sz w:val="40"/>
          <w:szCs w:val="40"/>
        </w:rPr>
        <w:t>С</w:t>
      </w:r>
      <w:r w:rsidR="00FC0DA2" w:rsidRPr="00E601E1">
        <w:rPr>
          <w:rFonts w:ascii="Garamond" w:hAnsi="Garamond"/>
          <w:color w:val="000000" w:themeColor="text1"/>
          <w:sz w:val="40"/>
          <w:szCs w:val="40"/>
        </w:rPr>
        <w:t xml:space="preserve">формуйте правильний </w:t>
      </w:r>
      <w:r w:rsidRPr="00E601E1">
        <w:rPr>
          <w:rFonts w:ascii="Garamond" w:hAnsi="Garamond"/>
          <w:color w:val="000000" w:themeColor="text1"/>
          <w:sz w:val="40"/>
          <w:szCs w:val="40"/>
        </w:rPr>
        <w:t xml:space="preserve">настрій </w:t>
      </w:r>
    </w:p>
    <w:p w14:paraId="7716F23D" w14:textId="77777777" w:rsidR="003945EB" w:rsidRDefault="003945EB" w:rsidP="00BD7F0D">
      <w:pPr>
        <w:spacing w:line="276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B70302E" w14:textId="0AA7B83B" w:rsidR="001B2726" w:rsidRDefault="003C3A30" w:rsidP="003C3A3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Громадськість часто чує про успіхи за одну ніч, і це є хорошим заголовком, однак, це рідко буває так просто — люди не бачать років мрій, будівництва та позиціонування перед великим публічним запуском. З цієї причини не забувайте зосереджуватися на своєму діловому шляху, та не порівнюйте свій успіх з чиїмось іншим!</w:t>
      </w:r>
    </w:p>
    <w:p w14:paraId="5F53708B" w14:textId="77777777" w:rsidR="003C3A30" w:rsidRDefault="003C3A30" w:rsidP="003C3A3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12B5907D" w14:textId="30FA3F5F" w:rsidR="001B2726" w:rsidRDefault="008658FD" w:rsidP="001B2726">
      <w:pPr>
        <w:pStyle w:val="afc"/>
        <w:numPr>
          <w:ilvl w:val="0"/>
          <w:numId w:val="7"/>
        </w:numPr>
        <w:spacing w:line="276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Послідовність </w:t>
      </w:r>
    </w:p>
    <w:p w14:paraId="570EE306" w14:textId="77777777" w:rsidR="00F878F3" w:rsidRDefault="00F878F3" w:rsidP="00F878F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7EBA0806" w14:textId="2042744A" w:rsidR="008658FD" w:rsidRDefault="000B07DD" w:rsidP="00F878F3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Нові власники бізнесу, </w:t>
      </w:r>
      <w:r w:rsidR="00F2411C">
        <w:rPr>
          <w:rFonts w:ascii="Garamond" w:hAnsi="Garamond"/>
          <w:color w:val="000000" w:themeColor="text1"/>
          <w:sz w:val="40"/>
          <w:szCs w:val="40"/>
        </w:rPr>
        <w:t xml:space="preserve">зазвичай, </w:t>
      </w:r>
      <w:r>
        <w:rPr>
          <w:rFonts w:ascii="Garamond" w:hAnsi="Garamond"/>
          <w:color w:val="000000" w:themeColor="text1"/>
          <w:sz w:val="40"/>
          <w:szCs w:val="40"/>
        </w:rPr>
        <w:t xml:space="preserve">спочатку </w:t>
      </w:r>
      <w:r w:rsidR="00F2411C">
        <w:rPr>
          <w:rFonts w:ascii="Garamond" w:hAnsi="Garamond"/>
          <w:color w:val="000000" w:themeColor="text1"/>
          <w:sz w:val="40"/>
          <w:szCs w:val="40"/>
        </w:rPr>
        <w:t>рухаються вперед</w:t>
      </w:r>
      <w:r w:rsidR="0076114A">
        <w:rPr>
          <w:rFonts w:ascii="Garamond" w:hAnsi="Garamond"/>
          <w:color w:val="000000" w:themeColor="text1"/>
          <w:sz w:val="40"/>
          <w:szCs w:val="40"/>
        </w:rPr>
        <w:t xml:space="preserve"> за рахунок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76114A">
        <w:rPr>
          <w:rFonts w:ascii="Garamond" w:hAnsi="Garamond"/>
          <w:color w:val="000000" w:themeColor="text1"/>
          <w:sz w:val="40"/>
          <w:szCs w:val="40"/>
        </w:rPr>
        <w:t>своєї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76114A">
        <w:rPr>
          <w:rFonts w:ascii="Garamond" w:hAnsi="Garamond"/>
          <w:color w:val="000000" w:themeColor="text1"/>
          <w:sz w:val="40"/>
          <w:szCs w:val="40"/>
        </w:rPr>
        <w:t>мотивації</w:t>
      </w:r>
      <w:r>
        <w:rPr>
          <w:rFonts w:ascii="Garamond" w:hAnsi="Garamond"/>
          <w:color w:val="000000" w:themeColor="text1"/>
          <w:sz w:val="40"/>
          <w:szCs w:val="40"/>
        </w:rPr>
        <w:t xml:space="preserve">, але розчаровуються, коли ця мотивація слабшає. Ось чому важливо виробити звички та дотримуватися розпорядку, який допоможе </w:t>
      </w:r>
      <w:r w:rsidR="002400B4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ам працювати, коли мотивація </w:t>
      </w:r>
      <w:r w:rsidR="002400B4">
        <w:rPr>
          <w:rFonts w:ascii="Garamond" w:hAnsi="Garamond"/>
          <w:color w:val="000000" w:themeColor="text1"/>
          <w:sz w:val="40"/>
          <w:szCs w:val="40"/>
        </w:rPr>
        <w:t>зникає!</w:t>
      </w:r>
    </w:p>
    <w:p w14:paraId="652CBFAC" w14:textId="63B35FB4" w:rsidR="0076114A" w:rsidRDefault="0076114A" w:rsidP="0076114A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736B756F" w14:textId="01AA2F81" w:rsidR="0076114A" w:rsidRDefault="007158CC" w:rsidP="0076114A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Зробіть наступний крок</w:t>
      </w:r>
    </w:p>
    <w:p w14:paraId="31730AE0" w14:textId="2A5F3B46" w:rsidR="007158CC" w:rsidRDefault="007158CC" w:rsidP="007158CC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2271C84B" w14:textId="413D4AD4" w:rsidR="007158CC" w:rsidRDefault="00D07590" w:rsidP="007158CC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Деякі власники бізнесу занурюються з головою у справу, не думаючи, і вигадують речі на ходу. Найкращий спосіб досягти будь-якої ділової чи особистої мети — це виписати всі можливі кроки, які потрібно зробити для досягнення </w:t>
      </w:r>
      <w:r w:rsidR="00D07D29">
        <w:rPr>
          <w:rFonts w:ascii="Garamond" w:hAnsi="Garamond"/>
          <w:color w:val="000000" w:themeColor="text1"/>
          <w:sz w:val="40"/>
          <w:szCs w:val="40"/>
        </w:rPr>
        <w:t>цілі</w:t>
      </w:r>
      <w:r>
        <w:rPr>
          <w:rFonts w:ascii="Garamond" w:hAnsi="Garamond"/>
          <w:color w:val="000000" w:themeColor="text1"/>
          <w:sz w:val="40"/>
          <w:szCs w:val="40"/>
        </w:rPr>
        <w:t>. Потім упорядкуйте ці кроки за тим, що має відбутися першим</w:t>
      </w:r>
      <w:r w:rsidR="00D07D29">
        <w:rPr>
          <w:rFonts w:ascii="Garamond" w:hAnsi="Garamond"/>
          <w:color w:val="000000" w:themeColor="text1"/>
          <w:sz w:val="40"/>
          <w:szCs w:val="40"/>
        </w:rPr>
        <w:t>, д</w:t>
      </w:r>
      <w:r>
        <w:rPr>
          <w:rFonts w:ascii="Garamond" w:hAnsi="Garamond"/>
          <w:color w:val="000000" w:themeColor="text1"/>
          <w:sz w:val="40"/>
          <w:szCs w:val="40"/>
        </w:rPr>
        <w:t xml:space="preserve">еякі кроки можуть тривати кілька хвилин, а інші – </w:t>
      </w:r>
      <w:r w:rsidR="00D07D29">
        <w:rPr>
          <w:rFonts w:ascii="Garamond" w:hAnsi="Garamond"/>
          <w:color w:val="000000" w:themeColor="text1"/>
          <w:sz w:val="40"/>
          <w:szCs w:val="40"/>
        </w:rPr>
        <w:t xml:space="preserve">дні, місяці та навіть роки </w:t>
      </w:r>
      <w:r>
        <w:rPr>
          <w:rFonts w:ascii="Garamond" w:hAnsi="Garamond"/>
          <w:color w:val="000000" w:themeColor="text1"/>
          <w:sz w:val="40"/>
          <w:szCs w:val="40"/>
        </w:rPr>
        <w:t xml:space="preserve">. </w:t>
      </w:r>
    </w:p>
    <w:p w14:paraId="49A4E968" w14:textId="5A02F5CA" w:rsidR="007E7D00" w:rsidRDefault="007E7D00" w:rsidP="007158CC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Ніколи не бійтеся зробити </w:t>
      </w:r>
      <w:r w:rsidR="00AF48F9">
        <w:rPr>
          <w:rFonts w:ascii="Garamond" w:hAnsi="Garamond"/>
          <w:color w:val="000000" w:themeColor="text1"/>
          <w:sz w:val="40"/>
          <w:szCs w:val="40"/>
        </w:rPr>
        <w:t>новий крок уперед!</w:t>
      </w:r>
    </w:p>
    <w:p w14:paraId="3E9C2983" w14:textId="07F16C59" w:rsidR="00AF48F9" w:rsidRDefault="00AF48F9" w:rsidP="00AF48F9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3D63912" w14:textId="7362B434" w:rsidR="00AF48F9" w:rsidRDefault="00A56522" w:rsidP="00AF48F9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Визначте свою бізнес-концепцію</w:t>
      </w:r>
    </w:p>
    <w:p w14:paraId="2CA821C2" w14:textId="7BE25BB0" w:rsidR="00A56522" w:rsidRDefault="00A56522" w:rsidP="00A56522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9A8B9B5" w14:textId="503630C8" w:rsidR="00A97360" w:rsidRDefault="00A97360" w:rsidP="00FE3016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Більшість бізнес-порад </w:t>
      </w:r>
      <w:r w:rsidR="00575897">
        <w:rPr>
          <w:rFonts w:ascii="Garamond" w:hAnsi="Garamond"/>
          <w:color w:val="000000" w:themeColor="text1"/>
          <w:sz w:val="40"/>
          <w:szCs w:val="40"/>
        </w:rPr>
        <w:t>радять -</w:t>
      </w:r>
      <w:r>
        <w:rPr>
          <w:rFonts w:ascii="Garamond" w:hAnsi="Garamond"/>
          <w:color w:val="000000" w:themeColor="text1"/>
          <w:sz w:val="40"/>
          <w:szCs w:val="40"/>
        </w:rPr>
        <w:t xml:space="preserve"> монетизувати те, що </w:t>
      </w:r>
      <w:r w:rsidR="00575897">
        <w:rPr>
          <w:rFonts w:ascii="Garamond" w:hAnsi="Garamond"/>
          <w:color w:val="000000" w:themeColor="text1"/>
          <w:sz w:val="40"/>
          <w:szCs w:val="40"/>
        </w:rPr>
        <w:t>Ва</w:t>
      </w:r>
      <w:r>
        <w:rPr>
          <w:rFonts w:ascii="Garamond" w:hAnsi="Garamond"/>
          <w:color w:val="000000" w:themeColor="text1"/>
          <w:sz w:val="40"/>
          <w:szCs w:val="40"/>
        </w:rPr>
        <w:t>м подобається, але вони пропускають два інші</w:t>
      </w:r>
      <w:r w:rsidR="00575897">
        <w:rPr>
          <w:rFonts w:ascii="Garamond" w:hAnsi="Garamond"/>
          <w:color w:val="000000" w:themeColor="text1"/>
          <w:sz w:val="40"/>
          <w:szCs w:val="40"/>
        </w:rPr>
        <w:t xml:space="preserve">, </w:t>
      </w:r>
      <w:r>
        <w:rPr>
          <w:rFonts w:ascii="Garamond" w:hAnsi="Garamond"/>
          <w:color w:val="000000" w:themeColor="text1"/>
          <w:sz w:val="40"/>
          <w:szCs w:val="40"/>
        </w:rPr>
        <w:t>дуже важливі елементи: це має бути прибутковим</w:t>
      </w:r>
      <w:r w:rsidR="00004EEA">
        <w:rPr>
          <w:rFonts w:ascii="Garamond" w:hAnsi="Garamond"/>
          <w:color w:val="000000" w:themeColor="text1"/>
          <w:sz w:val="40"/>
          <w:szCs w:val="40"/>
        </w:rPr>
        <w:t>, і Ви маєте створювати серйозну конкуренцію</w:t>
      </w:r>
      <w:r w:rsidR="008244B4">
        <w:rPr>
          <w:rFonts w:ascii="Garamond" w:hAnsi="Garamond"/>
          <w:color w:val="000000" w:themeColor="text1"/>
          <w:sz w:val="40"/>
          <w:szCs w:val="40"/>
        </w:rPr>
        <w:t>! Б</w:t>
      </w:r>
      <w:r>
        <w:rPr>
          <w:rFonts w:ascii="Garamond" w:hAnsi="Garamond"/>
          <w:color w:val="000000" w:themeColor="text1"/>
          <w:sz w:val="40"/>
          <w:szCs w:val="40"/>
        </w:rPr>
        <w:t xml:space="preserve">уде непросто завоювати ринок, коли </w:t>
      </w:r>
      <w:r w:rsidR="008244B4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и </w:t>
      </w:r>
      <w:r w:rsidR="0039767F">
        <w:rPr>
          <w:rFonts w:ascii="Garamond" w:hAnsi="Garamond"/>
          <w:color w:val="000000" w:themeColor="text1"/>
          <w:sz w:val="40"/>
          <w:szCs w:val="40"/>
        </w:rPr>
        <w:t>створите</w:t>
      </w:r>
      <w:r>
        <w:rPr>
          <w:rFonts w:ascii="Garamond" w:hAnsi="Garamond"/>
          <w:color w:val="000000" w:themeColor="text1"/>
          <w:sz w:val="40"/>
          <w:szCs w:val="40"/>
        </w:rPr>
        <w:t xml:space="preserve"> той самий продукт, що й інші найближчі магазини.</w:t>
      </w:r>
    </w:p>
    <w:p w14:paraId="67F4A920" w14:textId="73098B69" w:rsidR="00A97360" w:rsidRDefault="00A97360" w:rsidP="00FE3016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Якщо ви не маєте чіткого уявлення про те, що охопить ваш бізнес, поставте собі такі запитання:</w:t>
      </w:r>
    </w:p>
    <w:p w14:paraId="3009224B" w14:textId="3AA6BC53" w:rsidR="00A97360" w:rsidRDefault="00A97360" w:rsidP="00A56522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Що </w:t>
      </w:r>
      <w:r w:rsidR="004802BA">
        <w:rPr>
          <w:rFonts w:ascii="Garamond" w:hAnsi="Garamond"/>
          <w:color w:val="000000" w:themeColor="text1"/>
          <w:sz w:val="40"/>
          <w:szCs w:val="40"/>
        </w:rPr>
        <w:t xml:space="preserve">я </w:t>
      </w:r>
      <w:r w:rsidR="00400E3B">
        <w:rPr>
          <w:rFonts w:ascii="Garamond" w:hAnsi="Garamond"/>
          <w:color w:val="000000" w:themeColor="text1"/>
          <w:sz w:val="40"/>
          <w:szCs w:val="40"/>
        </w:rPr>
        <w:t>люблю</w:t>
      </w:r>
      <w:r>
        <w:rPr>
          <w:rFonts w:ascii="Garamond" w:hAnsi="Garamond"/>
          <w:color w:val="000000" w:themeColor="text1"/>
          <w:sz w:val="40"/>
          <w:szCs w:val="40"/>
        </w:rPr>
        <w:t xml:space="preserve"> робити?</w:t>
      </w:r>
    </w:p>
    <w:p w14:paraId="69755FC6" w14:textId="13079C4C" w:rsidR="00A97360" w:rsidRDefault="00A97360" w:rsidP="00A56522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Що </w:t>
      </w:r>
      <w:r w:rsidR="004802BA">
        <w:rPr>
          <w:rFonts w:ascii="Garamond" w:hAnsi="Garamond"/>
          <w:color w:val="000000" w:themeColor="text1"/>
          <w:sz w:val="40"/>
          <w:szCs w:val="40"/>
        </w:rPr>
        <w:t>я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AD131B">
        <w:rPr>
          <w:rFonts w:ascii="Garamond" w:hAnsi="Garamond"/>
          <w:color w:val="000000" w:themeColor="text1"/>
          <w:sz w:val="40"/>
          <w:szCs w:val="40"/>
        </w:rPr>
        <w:t xml:space="preserve">не </w:t>
      </w:r>
      <w:r w:rsidR="00400E3B">
        <w:rPr>
          <w:rFonts w:ascii="Garamond" w:hAnsi="Garamond"/>
          <w:color w:val="000000" w:themeColor="text1"/>
          <w:sz w:val="40"/>
          <w:szCs w:val="40"/>
        </w:rPr>
        <w:t>люблю</w:t>
      </w:r>
      <w:r>
        <w:rPr>
          <w:rFonts w:ascii="Garamond" w:hAnsi="Garamond"/>
          <w:color w:val="000000" w:themeColor="text1"/>
          <w:sz w:val="40"/>
          <w:szCs w:val="40"/>
        </w:rPr>
        <w:t xml:space="preserve"> робити?</w:t>
      </w:r>
    </w:p>
    <w:p w14:paraId="56E8288A" w14:textId="2447CBA0" w:rsidR="00A97360" w:rsidRDefault="00400E3B" w:rsidP="00A56522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Чи можу я </w:t>
      </w:r>
      <w:r w:rsidR="00A97360">
        <w:rPr>
          <w:rFonts w:ascii="Garamond" w:hAnsi="Garamond"/>
          <w:color w:val="000000" w:themeColor="text1"/>
          <w:sz w:val="40"/>
          <w:szCs w:val="40"/>
        </w:rPr>
        <w:t xml:space="preserve">придумати щось, що полегшило </w:t>
      </w:r>
      <w:r w:rsidR="0072272C">
        <w:rPr>
          <w:rFonts w:ascii="Garamond" w:hAnsi="Garamond"/>
          <w:color w:val="000000" w:themeColor="text1"/>
          <w:sz w:val="40"/>
          <w:szCs w:val="40"/>
        </w:rPr>
        <w:t xml:space="preserve">б </w:t>
      </w:r>
      <w:r>
        <w:rPr>
          <w:rFonts w:ascii="Garamond" w:hAnsi="Garamond"/>
          <w:color w:val="000000" w:themeColor="text1"/>
          <w:sz w:val="40"/>
          <w:szCs w:val="40"/>
        </w:rPr>
        <w:t>людям життя?</w:t>
      </w:r>
    </w:p>
    <w:p w14:paraId="23680868" w14:textId="11BBD72C" w:rsidR="00A97360" w:rsidRDefault="00A97360" w:rsidP="00A56522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Що </w:t>
      </w:r>
      <w:r w:rsidR="00400E3B">
        <w:rPr>
          <w:rFonts w:ascii="Garamond" w:hAnsi="Garamond"/>
          <w:color w:val="000000" w:themeColor="text1"/>
          <w:sz w:val="40"/>
          <w:szCs w:val="40"/>
        </w:rPr>
        <w:t>я</w:t>
      </w:r>
      <w:r>
        <w:rPr>
          <w:rFonts w:ascii="Garamond" w:hAnsi="Garamond"/>
          <w:color w:val="000000" w:themeColor="text1"/>
          <w:sz w:val="40"/>
          <w:szCs w:val="40"/>
        </w:rPr>
        <w:t xml:space="preserve"> добре </w:t>
      </w:r>
      <w:r w:rsidR="00400E3B">
        <w:rPr>
          <w:rFonts w:ascii="Garamond" w:hAnsi="Garamond"/>
          <w:color w:val="000000" w:themeColor="text1"/>
          <w:sz w:val="40"/>
          <w:szCs w:val="40"/>
        </w:rPr>
        <w:t>вмію</w:t>
      </w:r>
      <w:r w:rsidR="00260991">
        <w:rPr>
          <w:rFonts w:ascii="Garamond" w:hAnsi="Garamond"/>
          <w:color w:val="000000" w:themeColor="text1"/>
          <w:sz w:val="40"/>
          <w:szCs w:val="40"/>
        </w:rPr>
        <w:t>?</w:t>
      </w:r>
    </w:p>
    <w:p w14:paraId="5CCF6EFC" w14:textId="4D4981F0" w:rsidR="00A97360" w:rsidRDefault="00A97360" w:rsidP="00260991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Про що інші звертаються до </w:t>
      </w:r>
      <w:r w:rsidR="00400E3B">
        <w:rPr>
          <w:rFonts w:ascii="Garamond" w:hAnsi="Garamond"/>
          <w:color w:val="000000" w:themeColor="text1"/>
          <w:sz w:val="40"/>
          <w:szCs w:val="40"/>
        </w:rPr>
        <w:t xml:space="preserve">мене </w:t>
      </w:r>
      <w:r>
        <w:rPr>
          <w:rFonts w:ascii="Garamond" w:hAnsi="Garamond"/>
          <w:color w:val="000000" w:themeColor="text1"/>
          <w:sz w:val="40"/>
          <w:szCs w:val="40"/>
        </w:rPr>
        <w:t>за порадою?</w:t>
      </w:r>
      <w:r w:rsidR="00260991"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145334FA" w14:textId="4B2752D7" w:rsidR="00A97360" w:rsidRDefault="00A97360" w:rsidP="00BE4EE4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Ці запитання можуть привести </w:t>
      </w:r>
      <w:r w:rsidR="00260991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ас до ідеї для </w:t>
      </w:r>
      <w:r w:rsidR="00260991">
        <w:rPr>
          <w:rFonts w:ascii="Garamond" w:hAnsi="Garamond"/>
          <w:color w:val="000000" w:themeColor="text1"/>
          <w:sz w:val="40"/>
          <w:szCs w:val="40"/>
        </w:rPr>
        <w:t>Ва</w:t>
      </w:r>
      <w:r>
        <w:rPr>
          <w:rFonts w:ascii="Garamond" w:hAnsi="Garamond"/>
          <w:color w:val="000000" w:themeColor="text1"/>
          <w:sz w:val="40"/>
          <w:szCs w:val="40"/>
        </w:rPr>
        <w:t xml:space="preserve">шого бізнесу. Якщо у </w:t>
      </w:r>
      <w:r w:rsidR="0012550F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ас вже є ідея, вони можуть </w:t>
      </w:r>
      <w:r w:rsidR="0012550F">
        <w:rPr>
          <w:rFonts w:ascii="Garamond" w:hAnsi="Garamond"/>
          <w:color w:val="000000" w:themeColor="text1"/>
          <w:sz w:val="40"/>
          <w:szCs w:val="40"/>
        </w:rPr>
        <w:t xml:space="preserve">допомогти </w:t>
      </w:r>
      <w:r>
        <w:rPr>
          <w:rFonts w:ascii="Garamond" w:hAnsi="Garamond"/>
          <w:color w:val="000000" w:themeColor="text1"/>
          <w:sz w:val="40"/>
          <w:szCs w:val="40"/>
        </w:rPr>
        <w:t xml:space="preserve"> її розширити. Коли у </w:t>
      </w:r>
      <w:r w:rsidR="0012550F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ас є ідея, порівняйте її з тим, чи добре </w:t>
      </w:r>
      <w:r w:rsidR="0012550F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и </w:t>
      </w:r>
      <w:r w:rsidR="00BE4EE4">
        <w:rPr>
          <w:rFonts w:ascii="Garamond" w:hAnsi="Garamond"/>
          <w:color w:val="000000" w:themeColor="text1"/>
          <w:sz w:val="40"/>
          <w:szCs w:val="40"/>
        </w:rPr>
        <w:t xml:space="preserve">з нею </w:t>
      </w:r>
      <w:r>
        <w:rPr>
          <w:rFonts w:ascii="Garamond" w:hAnsi="Garamond"/>
          <w:color w:val="000000" w:themeColor="text1"/>
          <w:sz w:val="40"/>
          <w:szCs w:val="40"/>
        </w:rPr>
        <w:t>справляєтеся, і чи є вона прибутковою.</w:t>
      </w:r>
    </w:p>
    <w:p w14:paraId="572417F6" w14:textId="3DEE80AA" w:rsidR="00A97360" w:rsidRDefault="00A97360" w:rsidP="00A56522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Ваша </w:t>
      </w:r>
      <w:r w:rsidR="00BE4EE4">
        <w:rPr>
          <w:rFonts w:ascii="Garamond" w:hAnsi="Garamond"/>
          <w:color w:val="000000" w:themeColor="text1"/>
          <w:sz w:val="40"/>
          <w:szCs w:val="40"/>
        </w:rPr>
        <w:t xml:space="preserve">бізнес-ідея </w:t>
      </w:r>
      <w:r>
        <w:rPr>
          <w:rFonts w:ascii="Garamond" w:hAnsi="Garamond"/>
          <w:color w:val="000000" w:themeColor="text1"/>
          <w:sz w:val="40"/>
          <w:szCs w:val="40"/>
        </w:rPr>
        <w:t xml:space="preserve"> не обов’язково повинна бути наступним </w:t>
      </w:r>
      <w:r w:rsidR="00F8467C">
        <w:rPr>
          <w:rFonts w:ascii="Garamond" w:hAnsi="Garamond"/>
          <w:color w:val="000000" w:themeColor="text1"/>
          <w:sz w:val="40"/>
          <w:szCs w:val="40"/>
        </w:rPr>
        <w:t>скарбом</w:t>
      </w:r>
      <w:r w:rsidR="005E6073">
        <w:rPr>
          <w:rFonts w:ascii="Garamond" w:hAnsi="Garamond"/>
          <w:color w:val="000000" w:themeColor="text1"/>
          <w:sz w:val="40"/>
          <w:szCs w:val="40"/>
        </w:rPr>
        <w:t xml:space="preserve"> ринку</w:t>
      </w:r>
      <w:r>
        <w:rPr>
          <w:rFonts w:ascii="Garamond" w:hAnsi="Garamond"/>
          <w:color w:val="000000" w:themeColor="text1"/>
          <w:sz w:val="40"/>
          <w:szCs w:val="40"/>
        </w:rPr>
        <w:t xml:space="preserve">. </w:t>
      </w:r>
      <w:r w:rsidR="005E6073">
        <w:rPr>
          <w:rFonts w:ascii="Garamond" w:hAnsi="Garamond"/>
          <w:color w:val="000000" w:themeColor="text1"/>
          <w:sz w:val="40"/>
          <w:szCs w:val="40"/>
        </w:rPr>
        <w:t>Натомість, В</w:t>
      </w:r>
      <w:r>
        <w:rPr>
          <w:rFonts w:ascii="Garamond" w:hAnsi="Garamond"/>
          <w:color w:val="000000" w:themeColor="text1"/>
          <w:sz w:val="40"/>
          <w:szCs w:val="40"/>
        </w:rPr>
        <w:t>и можете взяти наявний продукт і вдосконалити його</w:t>
      </w:r>
      <w:r w:rsidR="005E6073">
        <w:rPr>
          <w:rFonts w:ascii="Garamond" w:hAnsi="Garamond"/>
          <w:color w:val="000000" w:themeColor="text1"/>
          <w:sz w:val="40"/>
          <w:szCs w:val="40"/>
        </w:rPr>
        <w:t>, а</w:t>
      </w:r>
      <w:r>
        <w:rPr>
          <w:rFonts w:ascii="Garamond" w:hAnsi="Garamond"/>
          <w:color w:val="000000" w:themeColor="text1"/>
          <w:sz w:val="40"/>
          <w:szCs w:val="40"/>
        </w:rPr>
        <w:t>бо можете продати цифровий продукт, щоб не було накладних витрат.</w:t>
      </w:r>
    </w:p>
    <w:p w14:paraId="01CACF68" w14:textId="5C836D7F" w:rsidR="00F8467C" w:rsidRDefault="00F8467C" w:rsidP="00F8467C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390C7B21" w14:textId="69CFF17A" w:rsidR="00F8467C" w:rsidRDefault="002914CA" w:rsidP="00F8467C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Дослідіть своїх конкурентів і ринок</w:t>
      </w:r>
    </w:p>
    <w:p w14:paraId="7BC33DCD" w14:textId="6A602EA1" w:rsidR="002914CA" w:rsidRDefault="002914CA" w:rsidP="002914CA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06E9CF6D" w14:textId="5C0B31C2" w:rsidR="002914CA" w:rsidRDefault="001A5FF3" w:rsidP="002914CA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Більшість підприємців витрачають більше часу на свої продукти, ніж на знайомство з конкурентами. Якщо </w:t>
      </w:r>
      <w:r w:rsidR="00E51A96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>и коли</w:t>
      </w:r>
      <w:r w:rsidR="00E51A96">
        <w:rPr>
          <w:rFonts w:ascii="Garamond" w:hAnsi="Garamond"/>
          <w:color w:val="000000" w:themeColor="text1"/>
          <w:sz w:val="40"/>
          <w:szCs w:val="40"/>
        </w:rPr>
        <w:t xml:space="preserve"> </w:t>
      </w:r>
      <w:r>
        <w:rPr>
          <w:rFonts w:ascii="Garamond" w:hAnsi="Garamond"/>
          <w:color w:val="000000" w:themeColor="text1"/>
          <w:sz w:val="40"/>
          <w:szCs w:val="40"/>
        </w:rPr>
        <w:t xml:space="preserve">небудь подасте заявку на зовнішнє фінансування, потенційний кредитор або партнер захоче знати: що відрізняє </w:t>
      </w:r>
      <w:r w:rsidR="00B15EC8">
        <w:rPr>
          <w:rFonts w:ascii="Garamond" w:hAnsi="Garamond"/>
          <w:color w:val="000000" w:themeColor="text1"/>
          <w:sz w:val="40"/>
          <w:szCs w:val="40"/>
        </w:rPr>
        <w:t>Вас, чи Вашу продукцію?</w:t>
      </w:r>
      <w:r w:rsidR="00563621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B15EC8">
        <w:rPr>
          <w:rFonts w:ascii="Garamond" w:hAnsi="Garamond"/>
          <w:color w:val="000000" w:themeColor="text1"/>
          <w:sz w:val="40"/>
          <w:szCs w:val="40"/>
        </w:rPr>
        <w:t>Якщо</w:t>
      </w:r>
      <w:r>
        <w:rPr>
          <w:rFonts w:ascii="Garamond" w:hAnsi="Garamond"/>
          <w:color w:val="000000" w:themeColor="text1"/>
          <w:sz w:val="40"/>
          <w:szCs w:val="40"/>
        </w:rPr>
        <w:t xml:space="preserve"> аналіз ринку вказує на те, що </w:t>
      </w:r>
      <w:r w:rsidR="00563621">
        <w:rPr>
          <w:rFonts w:ascii="Garamond" w:hAnsi="Garamond"/>
          <w:color w:val="000000" w:themeColor="text1"/>
          <w:sz w:val="40"/>
          <w:szCs w:val="40"/>
        </w:rPr>
        <w:t>Ва</w:t>
      </w:r>
      <w:r>
        <w:rPr>
          <w:rFonts w:ascii="Garamond" w:hAnsi="Garamond"/>
          <w:color w:val="000000" w:themeColor="text1"/>
          <w:sz w:val="40"/>
          <w:szCs w:val="40"/>
        </w:rPr>
        <w:t xml:space="preserve">ш продукт або послуга </w:t>
      </w:r>
      <w:r w:rsidR="00A85702">
        <w:rPr>
          <w:rFonts w:ascii="Garamond" w:hAnsi="Garamond"/>
          <w:color w:val="000000" w:themeColor="text1"/>
          <w:sz w:val="40"/>
          <w:szCs w:val="40"/>
        </w:rPr>
        <w:t>перенасичені в</w:t>
      </w:r>
      <w:r>
        <w:rPr>
          <w:rFonts w:ascii="Garamond" w:hAnsi="Garamond"/>
          <w:color w:val="000000" w:themeColor="text1"/>
          <w:sz w:val="40"/>
          <w:szCs w:val="40"/>
        </w:rPr>
        <w:t xml:space="preserve"> регіоні, подивіться, чи можете </w:t>
      </w:r>
      <w:r w:rsidR="00563621">
        <w:rPr>
          <w:rFonts w:ascii="Garamond" w:hAnsi="Garamond"/>
          <w:color w:val="000000" w:themeColor="text1"/>
          <w:sz w:val="40"/>
          <w:szCs w:val="40"/>
        </w:rPr>
        <w:t xml:space="preserve">Ви </w:t>
      </w:r>
      <w:r w:rsidR="00BD4AB0">
        <w:rPr>
          <w:rFonts w:ascii="Garamond" w:hAnsi="Garamond"/>
          <w:color w:val="000000" w:themeColor="text1"/>
          <w:sz w:val="40"/>
          <w:szCs w:val="40"/>
        </w:rPr>
        <w:t>створити нову ідею чи продукт.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</w:p>
    <w:p w14:paraId="3D453712" w14:textId="44F121B1" w:rsidR="00BD4AB0" w:rsidRDefault="00BD4AB0" w:rsidP="00BD4AB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71A6580B" w14:textId="10CB7EE6" w:rsidR="00BD4AB0" w:rsidRDefault="00280800" w:rsidP="00BD4AB0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Створіть свій бізнес-план</w:t>
      </w:r>
    </w:p>
    <w:p w14:paraId="73984746" w14:textId="4C66B329" w:rsidR="00280800" w:rsidRDefault="00280800" w:rsidP="0028080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1AF40D3B" w14:textId="4BF58CFA" w:rsidR="00280800" w:rsidRDefault="00D85023" w:rsidP="0028080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Бізнес-план — це динамічний документ, який служить дорожньою картою для створення нового бізнесу. Цей документ спрощує розуміння та засвоєння потенційними інвесторами, фінансовими установами та керівництвом </w:t>
      </w:r>
      <w:r w:rsidR="00CB604B">
        <w:rPr>
          <w:rFonts w:ascii="Garamond" w:hAnsi="Garamond"/>
          <w:color w:val="000000" w:themeColor="text1"/>
          <w:sz w:val="40"/>
          <w:szCs w:val="40"/>
        </w:rPr>
        <w:t xml:space="preserve">компаній Ваших намірів. </w:t>
      </w:r>
    </w:p>
    <w:p w14:paraId="6B6CD897" w14:textId="3062EDCA" w:rsidR="00D85023" w:rsidRDefault="00D85023" w:rsidP="0028080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У Вашому плані мають бути присутні такі розділи:</w:t>
      </w:r>
    </w:p>
    <w:p w14:paraId="5E493932" w14:textId="6487C851" w:rsidR="00D85023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ED52E3">
        <w:rPr>
          <w:rFonts w:ascii="Garamond" w:hAnsi="Garamond"/>
          <w:color w:val="000000" w:themeColor="text1"/>
          <w:sz w:val="40"/>
          <w:szCs w:val="40"/>
        </w:rPr>
        <w:t xml:space="preserve">Резюме; </w:t>
      </w:r>
    </w:p>
    <w:p w14:paraId="1BFF738D" w14:textId="1360C0C4" w:rsidR="00ED52E3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5780B">
        <w:rPr>
          <w:rFonts w:ascii="Garamond" w:hAnsi="Garamond"/>
          <w:color w:val="000000" w:themeColor="text1"/>
          <w:sz w:val="40"/>
          <w:szCs w:val="40"/>
        </w:rPr>
        <w:t>Опис компанії;</w:t>
      </w:r>
    </w:p>
    <w:p w14:paraId="7888FB06" w14:textId="1E114088" w:rsidR="00B5780B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9C0023">
        <w:rPr>
          <w:rFonts w:ascii="Garamond" w:hAnsi="Garamond"/>
          <w:color w:val="000000" w:themeColor="text1"/>
          <w:sz w:val="40"/>
          <w:szCs w:val="40"/>
        </w:rPr>
        <w:t>Аналіз ринку;</w:t>
      </w:r>
    </w:p>
    <w:p w14:paraId="2193CF87" w14:textId="77552681" w:rsidR="009C0023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835BFE">
        <w:rPr>
          <w:rFonts w:ascii="Garamond" w:hAnsi="Garamond"/>
          <w:color w:val="000000" w:themeColor="text1"/>
          <w:sz w:val="40"/>
          <w:szCs w:val="40"/>
        </w:rPr>
        <w:t>Організація та структура;</w:t>
      </w:r>
    </w:p>
    <w:p w14:paraId="3133B326" w14:textId="2C85C737" w:rsidR="00835BFE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FF4DC8">
        <w:rPr>
          <w:rFonts w:ascii="Garamond" w:hAnsi="Garamond"/>
          <w:color w:val="000000" w:themeColor="text1"/>
          <w:sz w:val="40"/>
          <w:szCs w:val="40"/>
        </w:rPr>
        <w:t>Місія та цілі;</w:t>
      </w:r>
    </w:p>
    <w:p w14:paraId="06FE71DC" w14:textId="43F4D251" w:rsidR="00FF4DC8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D754A6">
        <w:rPr>
          <w:rFonts w:ascii="Garamond" w:hAnsi="Garamond"/>
          <w:color w:val="000000" w:themeColor="text1"/>
          <w:sz w:val="40"/>
          <w:szCs w:val="40"/>
        </w:rPr>
        <w:t>Продукти/послуги;</w:t>
      </w:r>
    </w:p>
    <w:p w14:paraId="4637A132" w14:textId="707A7331" w:rsidR="00D754A6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CB1787">
        <w:rPr>
          <w:rFonts w:ascii="Garamond" w:hAnsi="Garamond"/>
          <w:color w:val="000000" w:themeColor="text1"/>
          <w:sz w:val="40"/>
          <w:szCs w:val="40"/>
        </w:rPr>
        <w:t>Основні відомості;</w:t>
      </w:r>
    </w:p>
    <w:p w14:paraId="47D29986" w14:textId="7986A6CD" w:rsidR="00CB1787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42938">
        <w:rPr>
          <w:rFonts w:ascii="Garamond" w:hAnsi="Garamond"/>
          <w:color w:val="000000" w:themeColor="text1"/>
          <w:sz w:val="40"/>
          <w:szCs w:val="40"/>
        </w:rPr>
        <w:t>Маркетинговий план;</w:t>
      </w:r>
    </w:p>
    <w:p w14:paraId="4C22F54D" w14:textId="23431C2C" w:rsidR="00B42938" w:rsidRDefault="00FE114B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42938">
        <w:rPr>
          <w:rFonts w:ascii="Garamond" w:hAnsi="Garamond"/>
          <w:color w:val="000000" w:themeColor="text1"/>
          <w:sz w:val="40"/>
          <w:szCs w:val="40"/>
        </w:rPr>
        <w:t xml:space="preserve">Фінансовий </w:t>
      </w:r>
      <w:r w:rsidR="002E5F25">
        <w:rPr>
          <w:rFonts w:ascii="Garamond" w:hAnsi="Garamond"/>
          <w:color w:val="000000" w:themeColor="text1"/>
          <w:sz w:val="40"/>
          <w:szCs w:val="40"/>
        </w:rPr>
        <w:t xml:space="preserve">план. </w:t>
      </w:r>
    </w:p>
    <w:p w14:paraId="6F43A3A3" w14:textId="10E9A8D7" w:rsidR="00E47D9D" w:rsidRDefault="00E47D9D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6EFF06E9" w14:textId="71EF9605" w:rsidR="00E47D9D" w:rsidRDefault="005C72E1" w:rsidP="00E47D9D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Структура бізнесу </w:t>
      </w:r>
    </w:p>
    <w:p w14:paraId="161C076F" w14:textId="269DF589" w:rsidR="00883970" w:rsidRDefault="00883970" w:rsidP="0088397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12C43585" w14:textId="54E50AA9" w:rsidR="00CE12BC" w:rsidRDefault="00CE12BC" w:rsidP="0088397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Перш ніж прийняти рішення про структуру бізнесу, обговоріть свою ситуацію з бухгалтером малого бізнесу та, можливо, з адвокатом, оскільки для кожного типу бізнесу існують різні податкові режими, які можуть вплинути на </w:t>
      </w:r>
      <w:r w:rsidR="00E410A9">
        <w:rPr>
          <w:rFonts w:ascii="Garamond" w:hAnsi="Garamond"/>
          <w:color w:val="000000" w:themeColor="text1"/>
          <w:sz w:val="40"/>
          <w:szCs w:val="40"/>
        </w:rPr>
        <w:t>Ва</w:t>
      </w:r>
      <w:r>
        <w:rPr>
          <w:rFonts w:ascii="Garamond" w:hAnsi="Garamond"/>
          <w:color w:val="000000" w:themeColor="text1"/>
          <w:sz w:val="40"/>
          <w:szCs w:val="40"/>
        </w:rPr>
        <w:t>ш прибуток.</w:t>
      </w:r>
    </w:p>
    <w:p w14:paraId="0C45EAE3" w14:textId="394867E1" w:rsidR="00CE12BC" w:rsidRDefault="00CD6D66" w:rsidP="0088397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Структуруючи свій бізнес, важливо враховувати, як кожна структура впливає на суму </w:t>
      </w:r>
      <w:r w:rsidR="007353D2">
        <w:rPr>
          <w:rFonts w:ascii="Garamond" w:hAnsi="Garamond"/>
          <w:color w:val="000000" w:themeColor="text1"/>
          <w:sz w:val="40"/>
          <w:szCs w:val="40"/>
        </w:rPr>
        <w:t>податків!</w:t>
      </w:r>
    </w:p>
    <w:p w14:paraId="29C5F6BC" w14:textId="2A975587" w:rsidR="007353D2" w:rsidRDefault="007353D2" w:rsidP="007353D2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0AB8DD9C" w14:textId="2B1647C1" w:rsidR="007353D2" w:rsidRDefault="002B72B9" w:rsidP="000C7DDF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Зареєструйте свій бізнес і отримайте ліцензії</w:t>
      </w:r>
    </w:p>
    <w:p w14:paraId="4FCBF431" w14:textId="169AB109" w:rsidR="002B72B9" w:rsidRDefault="002B72B9" w:rsidP="002B72B9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47865480" w14:textId="10176EB5" w:rsidR="002B72B9" w:rsidRDefault="00A852EC" w:rsidP="002B72B9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Існує кілька юридичних питань, які необхідно вирішити під час відкриття бізнесу після вибору бізнес-структури. </w:t>
      </w:r>
      <w:r w:rsidR="008E5C31">
        <w:rPr>
          <w:rFonts w:ascii="Garamond" w:hAnsi="Garamond"/>
          <w:color w:val="000000" w:themeColor="text1"/>
          <w:sz w:val="40"/>
          <w:szCs w:val="40"/>
        </w:rPr>
        <w:t xml:space="preserve">Існує список критерій, які варто </w:t>
      </w:r>
      <w:r w:rsidR="00BC4976">
        <w:rPr>
          <w:rFonts w:ascii="Garamond" w:hAnsi="Garamond"/>
          <w:color w:val="000000" w:themeColor="text1"/>
          <w:sz w:val="40"/>
          <w:szCs w:val="40"/>
        </w:rPr>
        <w:t xml:space="preserve">враховувати, під час створення власного бізнесу: </w:t>
      </w:r>
    </w:p>
    <w:p w14:paraId="6D8B9C71" w14:textId="23FCD9A0" w:rsidR="00FE114B" w:rsidRDefault="00FE114B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9B78FE">
        <w:rPr>
          <w:rFonts w:ascii="Garamond" w:hAnsi="Garamond"/>
          <w:color w:val="000000" w:themeColor="text1"/>
          <w:sz w:val="40"/>
          <w:szCs w:val="40"/>
        </w:rPr>
        <w:t>Оберіть назву Вашої компанії;</w:t>
      </w:r>
    </w:p>
    <w:p w14:paraId="3635914A" w14:textId="7B58C11A" w:rsidR="009B78FE" w:rsidRDefault="009B78FE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C64FD">
        <w:rPr>
          <w:rFonts w:ascii="Garamond" w:hAnsi="Garamond"/>
          <w:color w:val="000000" w:themeColor="text1"/>
          <w:sz w:val="40"/>
          <w:szCs w:val="40"/>
        </w:rPr>
        <w:t>Зареєструйте свій бізнес і отримайте EIN;</w:t>
      </w:r>
    </w:p>
    <w:p w14:paraId="6529AF32" w14:textId="29E25B78" w:rsidR="0086006E" w:rsidRDefault="001B1565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86006E">
        <w:rPr>
          <w:rFonts w:ascii="Garamond" w:hAnsi="Garamond"/>
          <w:color w:val="000000" w:themeColor="text1"/>
          <w:sz w:val="40"/>
          <w:szCs w:val="40"/>
        </w:rPr>
        <w:t xml:space="preserve">Отримайте відповідні ліцензії та дозволи. </w:t>
      </w:r>
    </w:p>
    <w:p w14:paraId="6BDBDB4A" w14:textId="6C7897C5" w:rsidR="0086006E" w:rsidRDefault="0086006E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6963645D" w14:textId="53F2F7B9" w:rsidR="0086006E" w:rsidRDefault="00D61E4C" w:rsidP="0086006E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Наведіть порядок у своїх фінансах</w:t>
      </w:r>
    </w:p>
    <w:p w14:paraId="470B973C" w14:textId="5300DBA3" w:rsidR="00D61E4C" w:rsidRDefault="00D61E4C" w:rsidP="00D61E4C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62F6E590" w14:textId="526623A4" w:rsidR="00D61E4C" w:rsidRDefault="000D2ADB" w:rsidP="00D61E4C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Відкрийте бізнес-рахунок у банку. </w:t>
      </w:r>
      <w:r w:rsidR="00C31976">
        <w:rPr>
          <w:rFonts w:ascii="Garamond" w:hAnsi="Garamond"/>
          <w:color w:val="000000" w:themeColor="text1"/>
          <w:sz w:val="40"/>
          <w:szCs w:val="40"/>
        </w:rPr>
        <w:t xml:space="preserve">Тримайте бізнес і особисті фінанси окремо. Коли </w:t>
      </w:r>
      <w:r w:rsidR="009E4909">
        <w:rPr>
          <w:rFonts w:ascii="Garamond" w:hAnsi="Garamond"/>
          <w:color w:val="000000" w:themeColor="text1"/>
          <w:sz w:val="40"/>
          <w:szCs w:val="40"/>
        </w:rPr>
        <w:t>Ви</w:t>
      </w:r>
      <w:r w:rsidR="00C31976">
        <w:rPr>
          <w:rFonts w:ascii="Garamond" w:hAnsi="Garamond"/>
          <w:color w:val="000000" w:themeColor="text1"/>
          <w:sz w:val="40"/>
          <w:szCs w:val="40"/>
        </w:rPr>
        <w:t xml:space="preserve"> відкриваєте банківський рахунок компанії, </w:t>
      </w:r>
      <w:r w:rsidR="00C66119">
        <w:rPr>
          <w:rFonts w:ascii="Garamond" w:hAnsi="Garamond"/>
          <w:color w:val="000000" w:themeColor="text1"/>
          <w:sz w:val="40"/>
          <w:szCs w:val="40"/>
        </w:rPr>
        <w:t>Вам</w:t>
      </w:r>
      <w:r w:rsidR="00C31976">
        <w:rPr>
          <w:rFonts w:ascii="Garamond" w:hAnsi="Garamond"/>
          <w:color w:val="000000" w:themeColor="text1"/>
          <w:sz w:val="40"/>
          <w:szCs w:val="40"/>
        </w:rPr>
        <w:t xml:space="preserve"> потрібно буде вказати назву компанії та ідентифікаційний номер платника податків (EIN). Цей банківський рахунок компанії можна використовувати для </w:t>
      </w:r>
      <w:r w:rsidR="00C66119">
        <w:rPr>
          <w:rFonts w:ascii="Garamond" w:hAnsi="Garamond"/>
          <w:color w:val="000000" w:themeColor="text1"/>
          <w:sz w:val="40"/>
          <w:szCs w:val="40"/>
        </w:rPr>
        <w:t>Ваших</w:t>
      </w:r>
      <w:r w:rsidR="00C31976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7C0CF9">
        <w:rPr>
          <w:rFonts w:ascii="Garamond" w:hAnsi="Garamond"/>
          <w:color w:val="000000" w:themeColor="text1"/>
          <w:sz w:val="40"/>
          <w:szCs w:val="40"/>
        </w:rPr>
        <w:t>бізнес-операцій. У</w:t>
      </w:r>
      <w:r w:rsidR="00C31976">
        <w:rPr>
          <w:rFonts w:ascii="Garamond" w:hAnsi="Garamond"/>
          <w:color w:val="000000" w:themeColor="text1"/>
          <w:sz w:val="40"/>
          <w:szCs w:val="40"/>
        </w:rPr>
        <w:t xml:space="preserve"> більшості випадків банку потрібен окремий банківський рахунок, щоб надати бізнес-позику або кредитну лінію</w:t>
      </w:r>
      <w:r w:rsidR="007C0CF9">
        <w:rPr>
          <w:rFonts w:ascii="Garamond" w:hAnsi="Garamond"/>
          <w:color w:val="000000" w:themeColor="text1"/>
          <w:sz w:val="40"/>
          <w:szCs w:val="40"/>
        </w:rPr>
        <w:t>.</w:t>
      </w:r>
    </w:p>
    <w:p w14:paraId="4B198CDA" w14:textId="16BB8F05" w:rsidR="00D735D2" w:rsidRDefault="00562777" w:rsidP="00CF33B3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Визначте точку беззбитковості. </w:t>
      </w:r>
      <w:r w:rsidR="00D735D2">
        <w:rPr>
          <w:rFonts w:ascii="Garamond" w:hAnsi="Garamond"/>
          <w:color w:val="000000" w:themeColor="text1"/>
          <w:sz w:val="40"/>
          <w:szCs w:val="40"/>
        </w:rPr>
        <w:t xml:space="preserve">Перш ніж фінансувати свій бізнес, </w:t>
      </w:r>
      <w:r w:rsidR="007348C1">
        <w:rPr>
          <w:rFonts w:ascii="Garamond" w:hAnsi="Garamond"/>
          <w:color w:val="000000" w:themeColor="text1"/>
          <w:sz w:val="40"/>
          <w:szCs w:val="40"/>
        </w:rPr>
        <w:t>В</w:t>
      </w:r>
      <w:r w:rsidR="00D735D2">
        <w:rPr>
          <w:rFonts w:ascii="Garamond" w:hAnsi="Garamond"/>
          <w:color w:val="000000" w:themeColor="text1"/>
          <w:sz w:val="40"/>
          <w:szCs w:val="40"/>
        </w:rPr>
        <w:t xml:space="preserve">и повинні </w:t>
      </w:r>
      <w:r w:rsidR="007348C1">
        <w:rPr>
          <w:rFonts w:ascii="Garamond" w:hAnsi="Garamond"/>
          <w:color w:val="000000" w:themeColor="text1"/>
          <w:sz w:val="40"/>
          <w:szCs w:val="40"/>
        </w:rPr>
        <w:t>мати</w:t>
      </w:r>
      <w:r w:rsidR="00D735D2">
        <w:rPr>
          <w:rFonts w:ascii="Garamond" w:hAnsi="Garamond"/>
          <w:color w:val="000000" w:themeColor="text1"/>
          <w:sz w:val="40"/>
          <w:szCs w:val="40"/>
        </w:rPr>
        <w:t xml:space="preserve"> уявлення про свої стартові витрати. Щоб визначити їх, складіть список усіх фізичних матеріалів, які вам потрібні, оцініть вартість будь-яких професійних послуг, які </w:t>
      </w:r>
      <w:r w:rsidR="007348C1">
        <w:rPr>
          <w:rFonts w:ascii="Garamond" w:hAnsi="Garamond"/>
          <w:color w:val="000000" w:themeColor="text1"/>
          <w:sz w:val="40"/>
          <w:szCs w:val="40"/>
        </w:rPr>
        <w:t>Вам</w:t>
      </w:r>
      <w:r w:rsidR="00D735D2">
        <w:rPr>
          <w:rFonts w:ascii="Garamond" w:hAnsi="Garamond"/>
          <w:color w:val="000000" w:themeColor="text1"/>
          <w:sz w:val="40"/>
          <w:szCs w:val="40"/>
        </w:rPr>
        <w:t xml:space="preserve"> знадобляться, визначте ціну будь</w:t>
      </w:r>
      <w:r w:rsidR="007348C1"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D735D2">
        <w:rPr>
          <w:rFonts w:ascii="Garamond" w:hAnsi="Garamond"/>
          <w:color w:val="000000" w:themeColor="text1"/>
          <w:sz w:val="40"/>
          <w:szCs w:val="40"/>
        </w:rPr>
        <w:t>яких ліцензій або дозволів, необхідних для роботи, і розрахуйте вартість офісного приміщення чи іншої нерухомості. Додайте витрати на заробітну плату та виплати, якщо це можливо.</w:t>
      </w:r>
    </w:p>
    <w:p w14:paraId="2E3D73EB" w14:textId="30D42F47" w:rsidR="00D735D2" w:rsidRDefault="00D735D2" w:rsidP="002F3BE7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Підприємствам можуть знадобитися роки, щоб отримати прибуток, тому краще переоцінити початкові витрати та мати забагато грошей, ніж занадто </w:t>
      </w:r>
      <w:r w:rsidR="001D12E5">
        <w:rPr>
          <w:rFonts w:ascii="Garamond" w:hAnsi="Garamond"/>
          <w:color w:val="000000" w:themeColor="text1"/>
          <w:sz w:val="40"/>
          <w:szCs w:val="40"/>
        </w:rPr>
        <w:t>мало!</w:t>
      </w:r>
    </w:p>
    <w:p w14:paraId="57267B34" w14:textId="4ACE6BF5" w:rsidR="001D12E5" w:rsidRDefault="001D12E5" w:rsidP="00376322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6C108100" w14:textId="5C39505C" w:rsidR="00376322" w:rsidRDefault="00376322" w:rsidP="00376322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Фінансування бізнесу</w:t>
      </w:r>
    </w:p>
    <w:p w14:paraId="1DCCCF49" w14:textId="3C96B38E" w:rsidR="00376322" w:rsidRDefault="00376322" w:rsidP="00376322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4FFD0C5B" w14:textId="5FEE9F9B" w:rsidR="00C40AFE" w:rsidRDefault="00C40AFE" w:rsidP="003E473E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Існує багато різних способів фінансування </w:t>
      </w:r>
      <w:r w:rsidR="007017AB">
        <w:rPr>
          <w:rFonts w:ascii="Garamond" w:hAnsi="Garamond"/>
          <w:color w:val="000000" w:themeColor="text1"/>
          <w:sz w:val="40"/>
          <w:szCs w:val="40"/>
        </w:rPr>
        <w:t>Вашого</w:t>
      </w:r>
      <w:r>
        <w:rPr>
          <w:rFonts w:ascii="Garamond" w:hAnsi="Garamond"/>
          <w:color w:val="000000" w:themeColor="text1"/>
          <w:sz w:val="40"/>
          <w:szCs w:val="40"/>
        </w:rPr>
        <w:t xml:space="preserve"> бізнесу</w:t>
      </w:r>
      <w:r w:rsidR="007017AB">
        <w:rPr>
          <w:rFonts w:ascii="Garamond" w:hAnsi="Garamond"/>
          <w:color w:val="000000" w:themeColor="text1"/>
          <w:sz w:val="40"/>
          <w:szCs w:val="40"/>
        </w:rPr>
        <w:t xml:space="preserve">, </w:t>
      </w:r>
      <w:r>
        <w:rPr>
          <w:rFonts w:ascii="Garamond" w:hAnsi="Garamond"/>
          <w:color w:val="000000" w:themeColor="text1"/>
          <w:sz w:val="40"/>
          <w:szCs w:val="40"/>
        </w:rPr>
        <w:t>деякі вимагають значних зусиль, а інші легше отримати. Існує дві категорії фінансування: внутрішнє та зовнішнє.</w:t>
      </w:r>
    </w:p>
    <w:p w14:paraId="73FA95A8" w14:textId="03595D8E" w:rsidR="00C40AFE" w:rsidRDefault="00C40AFE" w:rsidP="00C40AFE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Внутрішнє фінансування:</w:t>
      </w:r>
    </w:p>
    <w:p w14:paraId="6F4C4CBC" w14:textId="04138C82" w:rsidR="00C40AFE" w:rsidRDefault="00C40AFE" w:rsidP="00C40AF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Особисті </w:t>
      </w:r>
      <w:r w:rsidR="00E95200">
        <w:rPr>
          <w:rFonts w:ascii="Garamond" w:hAnsi="Garamond"/>
          <w:color w:val="000000" w:themeColor="text1"/>
          <w:sz w:val="40"/>
          <w:szCs w:val="40"/>
        </w:rPr>
        <w:t>заощадження;</w:t>
      </w:r>
    </w:p>
    <w:p w14:paraId="5D28A821" w14:textId="54CE5121" w:rsidR="00C40AFE" w:rsidRDefault="00C40AFE" w:rsidP="00C40AF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Кредитні </w:t>
      </w:r>
      <w:r w:rsidR="00E95200">
        <w:rPr>
          <w:rFonts w:ascii="Garamond" w:hAnsi="Garamond"/>
          <w:color w:val="000000" w:themeColor="text1"/>
          <w:sz w:val="40"/>
          <w:szCs w:val="40"/>
        </w:rPr>
        <w:t>картки;</w:t>
      </w:r>
    </w:p>
    <w:p w14:paraId="7BC6E01D" w14:textId="6A53BCE9" w:rsidR="00C40AFE" w:rsidRDefault="00C40AFE" w:rsidP="00C40AF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Кошти від друзів і </w:t>
      </w:r>
      <w:r w:rsidR="00E95200">
        <w:rPr>
          <w:rFonts w:ascii="Garamond" w:hAnsi="Garamond"/>
          <w:color w:val="000000" w:themeColor="text1"/>
          <w:sz w:val="40"/>
          <w:szCs w:val="40"/>
        </w:rPr>
        <w:t>родини.</w:t>
      </w:r>
    </w:p>
    <w:p w14:paraId="239C3866" w14:textId="19CCA656" w:rsidR="00C40AFE" w:rsidRDefault="00C40AFE" w:rsidP="003E473E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Якщо </w:t>
      </w:r>
      <w:r w:rsidR="007017AB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фінансуєте бізнес за рахунок власних коштів або кредитних карток, </w:t>
      </w:r>
      <w:r w:rsidR="001069AC">
        <w:rPr>
          <w:rFonts w:ascii="Garamond" w:hAnsi="Garamond"/>
          <w:color w:val="000000" w:themeColor="text1"/>
          <w:sz w:val="40"/>
          <w:szCs w:val="40"/>
        </w:rPr>
        <w:t>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доведеться сплатити борг за кредитними картками, і </w:t>
      </w:r>
      <w:r w:rsidR="001069AC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втратите частину свого багатства, якщо бізнес зазнає краху. Дозволяючи членам </w:t>
      </w:r>
      <w:r w:rsidR="001069AC">
        <w:rPr>
          <w:rFonts w:ascii="Garamond" w:hAnsi="Garamond"/>
          <w:color w:val="000000" w:themeColor="text1"/>
          <w:sz w:val="40"/>
          <w:szCs w:val="40"/>
        </w:rPr>
        <w:t>Вашої</w:t>
      </w:r>
      <w:r>
        <w:rPr>
          <w:rFonts w:ascii="Garamond" w:hAnsi="Garamond"/>
          <w:color w:val="000000" w:themeColor="text1"/>
          <w:sz w:val="40"/>
          <w:szCs w:val="40"/>
        </w:rPr>
        <w:t xml:space="preserve"> родини чи друзям інвестувати у </w:t>
      </w:r>
      <w:r w:rsidR="001069AC">
        <w:rPr>
          <w:rFonts w:ascii="Garamond" w:hAnsi="Garamond"/>
          <w:color w:val="000000" w:themeColor="text1"/>
          <w:sz w:val="40"/>
          <w:szCs w:val="40"/>
        </w:rPr>
        <w:t>В</w:t>
      </w:r>
      <w:r>
        <w:rPr>
          <w:rFonts w:ascii="Garamond" w:hAnsi="Garamond"/>
          <w:color w:val="000000" w:themeColor="text1"/>
          <w:sz w:val="40"/>
          <w:szCs w:val="40"/>
        </w:rPr>
        <w:t xml:space="preserve">аш бізнес, </w:t>
      </w:r>
      <w:r w:rsidR="001069AC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ризикуєте зіткнутися з неприємностями та напруженими відносинами, якщо компанія загине. Власники бізнесу, які хочуть мінімізувати ці ризики, можуть розглянути зовнішнє фінансування.</w:t>
      </w:r>
    </w:p>
    <w:p w14:paraId="306B834B" w14:textId="014E168A" w:rsidR="00C40AFE" w:rsidRDefault="00C40AFE" w:rsidP="003E473E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Зовнішнє фінансування:</w:t>
      </w:r>
    </w:p>
    <w:p w14:paraId="27989CEE" w14:textId="11393568" w:rsidR="00C40AFE" w:rsidRDefault="003E473E" w:rsidP="003E473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C40AFE">
        <w:rPr>
          <w:rFonts w:ascii="Garamond" w:hAnsi="Garamond"/>
          <w:color w:val="000000" w:themeColor="text1"/>
          <w:sz w:val="40"/>
          <w:szCs w:val="40"/>
        </w:rPr>
        <w:t xml:space="preserve">Кредити для малого </w:t>
      </w:r>
      <w:r w:rsidR="00E95200">
        <w:rPr>
          <w:rFonts w:ascii="Garamond" w:hAnsi="Garamond"/>
          <w:color w:val="000000" w:themeColor="text1"/>
          <w:sz w:val="40"/>
          <w:szCs w:val="40"/>
        </w:rPr>
        <w:t>бізнесу;</w:t>
      </w:r>
    </w:p>
    <w:p w14:paraId="24C91148" w14:textId="7580C929" w:rsidR="00C40AFE" w:rsidRDefault="003E473E" w:rsidP="003E473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C40AFE">
        <w:rPr>
          <w:rFonts w:ascii="Garamond" w:hAnsi="Garamond"/>
          <w:color w:val="000000" w:themeColor="text1"/>
          <w:sz w:val="40"/>
          <w:szCs w:val="40"/>
        </w:rPr>
        <w:t xml:space="preserve">Гранти для малого </w:t>
      </w:r>
      <w:r w:rsidR="00E95200">
        <w:rPr>
          <w:rFonts w:ascii="Garamond" w:hAnsi="Garamond"/>
          <w:color w:val="000000" w:themeColor="text1"/>
          <w:sz w:val="40"/>
          <w:szCs w:val="40"/>
        </w:rPr>
        <w:t>бізнесу;</w:t>
      </w:r>
    </w:p>
    <w:p w14:paraId="50A8C12F" w14:textId="15C695AD" w:rsidR="00C40AFE" w:rsidRDefault="003E473E" w:rsidP="003E473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E95200">
        <w:rPr>
          <w:rFonts w:ascii="Garamond" w:hAnsi="Garamond"/>
          <w:color w:val="000000" w:themeColor="text1"/>
          <w:sz w:val="40"/>
          <w:szCs w:val="40"/>
        </w:rPr>
        <w:t>Ангели-інвестори;</w:t>
      </w:r>
    </w:p>
    <w:p w14:paraId="75081398" w14:textId="16DE1B85" w:rsidR="00C40AFE" w:rsidRDefault="003E473E" w:rsidP="003E473E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C40AFE">
        <w:rPr>
          <w:rFonts w:ascii="Garamond" w:hAnsi="Garamond"/>
          <w:color w:val="000000" w:themeColor="text1"/>
          <w:sz w:val="40"/>
          <w:szCs w:val="40"/>
        </w:rPr>
        <w:t xml:space="preserve">Венчурний </w:t>
      </w:r>
      <w:r w:rsidR="00E95200">
        <w:rPr>
          <w:rFonts w:ascii="Garamond" w:hAnsi="Garamond"/>
          <w:color w:val="000000" w:themeColor="text1"/>
          <w:sz w:val="40"/>
          <w:szCs w:val="40"/>
        </w:rPr>
        <w:t>капітал;</w:t>
      </w:r>
    </w:p>
    <w:p w14:paraId="51E4A128" w14:textId="66582B0F" w:rsidR="00C40AFE" w:rsidRDefault="00E95200" w:rsidP="00E9520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• Краудфандинг.</w:t>
      </w:r>
    </w:p>
    <w:p w14:paraId="5F78C506" w14:textId="372B6A92" w:rsidR="0031711E" w:rsidRDefault="0031711E" w:rsidP="00E9520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17A43264" w14:textId="719749B1" w:rsidR="0031711E" w:rsidRDefault="00BE325B" w:rsidP="0031711E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Подайте заявку на страхування бізнесу</w:t>
      </w:r>
    </w:p>
    <w:p w14:paraId="2DF628DB" w14:textId="638A0A80" w:rsidR="00BE325B" w:rsidRDefault="00BE325B" w:rsidP="00BE325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00840DE9" w14:textId="0A35700F" w:rsidR="0089157D" w:rsidRDefault="0089157D" w:rsidP="00BE325B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Ви повинні мати страховку для свого бізнесу , навіть якщо це домашній бізнес або у </w:t>
      </w:r>
      <w:r w:rsidR="00104E6B">
        <w:rPr>
          <w:rFonts w:ascii="Garamond" w:hAnsi="Garamond"/>
          <w:color w:val="000000" w:themeColor="text1"/>
          <w:sz w:val="40"/>
          <w:szCs w:val="40"/>
        </w:rPr>
        <w:t>Вас</w:t>
      </w:r>
      <w:r>
        <w:rPr>
          <w:rFonts w:ascii="Garamond" w:hAnsi="Garamond"/>
          <w:color w:val="000000" w:themeColor="text1"/>
          <w:sz w:val="40"/>
          <w:szCs w:val="40"/>
        </w:rPr>
        <w:t xml:space="preserve"> немає працівників. Тип страхування, який </w:t>
      </w:r>
      <w:r w:rsidR="00104E6B">
        <w:rPr>
          <w:rFonts w:ascii="Garamond" w:hAnsi="Garamond"/>
          <w:color w:val="000000" w:themeColor="text1"/>
          <w:sz w:val="40"/>
          <w:szCs w:val="40"/>
        </w:rPr>
        <w:t>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потрібен, залежить від вашої бізнес-моделі та того, з якими ризиками </w:t>
      </w:r>
      <w:r w:rsidR="00104E6B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стикаєтесь. Вам може знадобитися кілька типів полісів, і додаткове покриття</w:t>
      </w:r>
      <w:r w:rsidR="00AE54D4">
        <w:rPr>
          <w:rFonts w:ascii="Garamond" w:hAnsi="Garamond"/>
          <w:color w:val="000000" w:themeColor="text1"/>
          <w:sz w:val="40"/>
          <w:szCs w:val="40"/>
        </w:rPr>
        <w:t xml:space="preserve"> </w:t>
      </w:r>
      <w:r>
        <w:rPr>
          <w:rFonts w:ascii="Garamond" w:hAnsi="Garamond"/>
          <w:color w:val="000000" w:themeColor="text1"/>
          <w:sz w:val="40"/>
          <w:szCs w:val="40"/>
        </w:rPr>
        <w:t xml:space="preserve">розвитку </w:t>
      </w:r>
      <w:r w:rsidR="00AE54D4">
        <w:rPr>
          <w:rFonts w:ascii="Garamond" w:hAnsi="Garamond"/>
          <w:color w:val="000000" w:themeColor="text1"/>
          <w:sz w:val="40"/>
          <w:szCs w:val="40"/>
        </w:rPr>
        <w:t>Вашого</w:t>
      </w:r>
      <w:r>
        <w:rPr>
          <w:rFonts w:ascii="Garamond" w:hAnsi="Garamond"/>
          <w:color w:val="000000" w:themeColor="text1"/>
          <w:sz w:val="40"/>
          <w:szCs w:val="40"/>
        </w:rPr>
        <w:t xml:space="preserve"> бізнесу. У більшості штатів страхування компенсацій працівників є обов’язковим за законом, якщо у </w:t>
      </w:r>
      <w:r w:rsidR="00F119AC">
        <w:rPr>
          <w:rFonts w:ascii="Garamond" w:hAnsi="Garamond"/>
          <w:color w:val="000000" w:themeColor="text1"/>
          <w:sz w:val="40"/>
          <w:szCs w:val="40"/>
        </w:rPr>
        <w:t>Вас</w:t>
      </w:r>
      <w:r>
        <w:rPr>
          <w:rFonts w:ascii="Garamond" w:hAnsi="Garamond"/>
          <w:color w:val="000000" w:themeColor="text1"/>
          <w:sz w:val="40"/>
          <w:szCs w:val="40"/>
        </w:rPr>
        <w:t xml:space="preserve"> є наймані працівники.</w:t>
      </w:r>
    </w:p>
    <w:p w14:paraId="65164CC7" w14:textId="7B7E1122" w:rsidR="0089157D" w:rsidRDefault="0089157D" w:rsidP="00BE325B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Основні види страхування:</w:t>
      </w:r>
    </w:p>
    <w:p w14:paraId="2E6449AD" w14:textId="2A613999" w:rsidR="0089157D" w:rsidRDefault="0089157D" w:rsidP="0089157D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35297">
        <w:rPr>
          <w:rFonts w:ascii="Garamond" w:hAnsi="Garamond"/>
          <w:color w:val="000000" w:themeColor="text1"/>
          <w:sz w:val="40"/>
          <w:szCs w:val="40"/>
        </w:rPr>
        <w:t>Страхування відповідальності;</w:t>
      </w:r>
    </w:p>
    <w:p w14:paraId="6EEB61E5" w14:textId="123AF115" w:rsidR="00B35297" w:rsidRDefault="00B35297" w:rsidP="0089157D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Страхування </w:t>
      </w:r>
      <w:r w:rsidR="00ED768E">
        <w:rPr>
          <w:rFonts w:ascii="Garamond" w:hAnsi="Garamond"/>
          <w:color w:val="000000" w:themeColor="text1"/>
          <w:sz w:val="40"/>
          <w:szCs w:val="40"/>
        </w:rPr>
        <w:t>майна;</w:t>
      </w:r>
    </w:p>
    <w:p w14:paraId="7A3F7829" w14:textId="07CABBFD" w:rsidR="00ED768E" w:rsidRDefault="00ED768E" w:rsidP="0089157D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• Страхування від перерви в бізнесі;</w:t>
      </w:r>
    </w:p>
    <w:p w14:paraId="079A9049" w14:textId="7468D867" w:rsidR="00ED768E" w:rsidRDefault="00ED768E" w:rsidP="0089157D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Страхування </w:t>
      </w:r>
      <w:r w:rsidR="00C659BF">
        <w:rPr>
          <w:rFonts w:ascii="Garamond" w:hAnsi="Garamond"/>
          <w:color w:val="000000" w:themeColor="text1"/>
          <w:sz w:val="40"/>
          <w:szCs w:val="40"/>
        </w:rPr>
        <w:t>відповідальності за продукцію;</w:t>
      </w:r>
    </w:p>
    <w:p w14:paraId="61B314B7" w14:textId="5F8EE936" w:rsidR="00FE114B" w:rsidRDefault="00C659BF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B75CD3">
        <w:rPr>
          <w:rFonts w:ascii="Garamond" w:hAnsi="Garamond"/>
          <w:color w:val="000000" w:themeColor="text1"/>
          <w:sz w:val="40"/>
          <w:szCs w:val="40"/>
        </w:rPr>
        <w:t>Страхування відповідальності працівників;</w:t>
      </w:r>
    </w:p>
    <w:p w14:paraId="685BEC9C" w14:textId="2F4CAB76" w:rsidR="00F0240C" w:rsidRDefault="00B75CD3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Страхування </w:t>
      </w:r>
      <w:r w:rsidR="00F0240C">
        <w:rPr>
          <w:rFonts w:ascii="Garamond" w:hAnsi="Garamond"/>
          <w:color w:val="000000" w:themeColor="text1"/>
          <w:sz w:val="40"/>
          <w:szCs w:val="40"/>
        </w:rPr>
        <w:t xml:space="preserve">компенсації працівникам. </w:t>
      </w:r>
    </w:p>
    <w:p w14:paraId="2B5A8DEF" w14:textId="4C03C8EA" w:rsidR="00F0240C" w:rsidRDefault="00F0240C" w:rsidP="00FE114B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7CFEF556" w14:textId="77777777" w:rsidR="00F119AC" w:rsidRDefault="001C2E0D" w:rsidP="00F0240C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Отримайте правильні </w:t>
      </w:r>
      <w:r w:rsidR="00F119AC">
        <w:rPr>
          <w:rFonts w:ascii="Garamond" w:hAnsi="Garamond"/>
          <w:color w:val="000000" w:themeColor="text1"/>
          <w:sz w:val="40"/>
          <w:szCs w:val="40"/>
        </w:rPr>
        <w:t>бізнес-інструменти</w:t>
      </w:r>
    </w:p>
    <w:p w14:paraId="5C16E2A5" w14:textId="64ECA2C1" w:rsidR="00F119AC" w:rsidRDefault="00F119AC" w:rsidP="00F119AC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652CC1E5" w14:textId="6DF6C2C6" w:rsidR="00F119AC" w:rsidRDefault="00242D9A" w:rsidP="00F119AC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Бізнес-інструменти можуть полегшити </w:t>
      </w:r>
      <w:r w:rsidR="006B08CA">
        <w:rPr>
          <w:rFonts w:ascii="Garamond" w:hAnsi="Garamond"/>
          <w:color w:val="000000" w:themeColor="text1"/>
          <w:sz w:val="40"/>
          <w:szCs w:val="40"/>
        </w:rPr>
        <w:t>Ваше</w:t>
      </w:r>
      <w:r>
        <w:rPr>
          <w:rFonts w:ascii="Garamond" w:hAnsi="Garamond"/>
          <w:color w:val="000000" w:themeColor="text1"/>
          <w:sz w:val="40"/>
          <w:szCs w:val="40"/>
        </w:rPr>
        <w:t xml:space="preserve"> життя та зробити бізнес ефективнішим. Правильні інструменти можуть допомогти </w:t>
      </w:r>
      <w:r w:rsidR="006B08CA">
        <w:rPr>
          <w:rFonts w:ascii="Garamond" w:hAnsi="Garamond"/>
          <w:color w:val="000000" w:themeColor="text1"/>
          <w:sz w:val="40"/>
          <w:szCs w:val="40"/>
        </w:rPr>
        <w:t>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заощадити час, автоматизувати завдання та приймати кращі </w:t>
      </w:r>
      <w:r w:rsidR="00A97A56">
        <w:rPr>
          <w:rFonts w:ascii="Garamond" w:hAnsi="Garamond"/>
          <w:color w:val="000000" w:themeColor="text1"/>
          <w:sz w:val="40"/>
          <w:szCs w:val="40"/>
        </w:rPr>
        <w:t>рішення.</w:t>
      </w:r>
    </w:p>
    <w:p w14:paraId="2E9B1ECA" w14:textId="5F38EE27" w:rsidR="00A97A56" w:rsidRDefault="00A97A56" w:rsidP="00F119AC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Розгляньте в своєму арсеналі такі засоби:</w:t>
      </w:r>
    </w:p>
    <w:p w14:paraId="26154049" w14:textId="6907031A" w:rsidR="00A97A56" w:rsidRDefault="00A97A56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8054E0">
        <w:rPr>
          <w:rFonts w:ascii="Garamond" w:hAnsi="Garamond"/>
          <w:color w:val="000000" w:themeColor="text1"/>
          <w:sz w:val="40"/>
          <w:szCs w:val="40"/>
        </w:rPr>
        <w:t>Бухгалтерське програмне забезпечення;</w:t>
      </w:r>
    </w:p>
    <w:p w14:paraId="4D0EE040" w14:textId="36B807E6" w:rsidR="008054E0" w:rsidRDefault="008054E0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2F425D">
        <w:rPr>
          <w:rFonts w:ascii="Garamond" w:hAnsi="Garamond"/>
          <w:color w:val="000000" w:themeColor="text1"/>
          <w:sz w:val="40"/>
          <w:szCs w:val="40"/>
        </w:rPr>
        <w:t xml:space="preserve">Програмне забезпечення для управління взаємовідносинами </w:t>
      </w:r>
      <w:r w:rsidR="00165D52">
        <w:rPr>
          <w:rFonts w:ascii="Garamond" w:hAnsi="Garamond"/>
          <w:color w:val="000000" w:themeColor="text1"/>
          <w:sz w:val="40"/>
          <w:szCs w:val="40"/>
        </w:rPr>
        <w:t>з клієнтами;</w:t>
      </w:r>
    </w:p>
    <w:p w14:paraId="4D13CAEF" w14:textId="1F5769E9" w:rsidR="00165D52" w:rsidRDefault="00165D52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D2149C">
        <w:rPr>
          <w:rFonts w:ascii="Garamond" w:hAnsi="Garamond"/>
          <w:color w:val="000000" w:themeColor="text1"/>
          <w:sz w:val="40"/>
          <w:szCs w:val="40"/>
        </w:rPr>
        <w:t>Програмне забезпечення для управління проектами;</w:t>
      </w:r>
    </w:p>
    <w:p w14:paraId="7786CE82" w14:textId="569A98BF" w:rsidR="00D2149C" w:rsidRDefault="00D2149C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127E12">
        <w:rPr>
          <w:rFonts w:ascii="Garamond" w:hAnsi="Garamond"/>
          <w:color w:val="000000" w:themeColor="text1"/>
          <w:sz w:val="40"/>
          <w:szCs w:val="40"/>
        </w:rPr>
        <w:t>Процесор кредитної картки;</w:t>
      </w:r>
    </w:p>
    <w:p w14:paraId="03E2B979" w14:textId="3C332856" w:rsidR="00127E12" w:rsidRDefault="00127E12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A70063">
        <w:rPr>
          <w:rFonts w:ascii="Garamond" w:hAnsi="Garamond"/>
          <w:color w:val="000000" w:themeColor="text1"/>
          <w:sz w:val="40"/>
          <w:szCs w:val="40"/>
        </w:rPr>
        <w:t>Точка продажу;</w:t>
      </w:r>
    </w:p>
    <w:p w14:paraId="119F51F9" w14:textId="047F553A" w:rsidR="00A70063" w:rsidRDefault="00A70063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265207">
        <w:rPr>
          <w:rFonts w:ascii="Garamond" w:hAnsi="Garamond"/>
          <w:color w:val="000000" w:themeColor="text1"/>
          <w:sz w:val="40"/>
          <w:szCs w:val="40"/>
        </w:rPr>
        <w:t>Віртуальна приватна мережа;</w:t>
      </w:r>
    </w:p>
    <w:p w14:paraId="23F54E17" w14:textId="28415B66" w:rsidR="00265207" w:rsidRDefault="00265207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165674">
        <w:rPr>
          <w:rFonts w:ascii="Garamond" w:hAnsi="Garamond"/>
          <w:color w:val="000000" w:themeColor="text1"/>
          <w:sz w:val="40"/>
          <w:szCs w:val="40"/>
        </w:rPr>
        <w:t>Послуги продавця;</w:t>
      </w:r>
    </w:p>
    <w:p w14:paraId="6E5C2348" w14:textId="6315F606" w:rsidR="00165674" w:rsidRPr="00F119AC" w:rsidRDefault="00165674" w:rsidP="00A97A56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062CF9">
        <w:rPr>
          <w:rFonts w:ascii="Garamond" w:hAnsi="Garamond"/>
          <w:color w:val="000000" w:themeColor="text1"/>
          <w:sz w:val="40"/>
          <w:szCs w:val="40"/>
        </w:rPr>
        <w:t>Хостинг електронної пошти.</w:t>
      </w:r>
    </w:p>
    <w:p w14:paraId="3DF176C5" w14:textId="69786289" w:rsidR="00B42938" w:rsidRDefault="00B42938" w:rsidP="00D85023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4A691E26" w14:textId="46B00B7B" w:rsidR="00F307BF" w:rsidRDefault="004B1270" w:rsidP="004B1270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Рекламуйте свій бізнес</w:t>
      </w:r>
    </w:p>
    <w:p w14:paraId="6AB5371C" w14:textId="07818282" w:rsidR="004B1270" w:rsidRDefault="004B1270" w:rsidP="004B1270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CE386D2" w14:textId="59C072CA" w:rsidR="00CD19FA" w:rsidRDefault="00CD19FA" w:rsidP="00CD19FA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Багато власників компаній витрачають стільки грошей на створення своїх продуктів, що на момент їх запуску не вистачає маркетингового бюджету. Крім того, вони витратили стільки часу на розробку </w:t>
      </w:r>
      <w:r w:rsidR="00506700">
        <w:rPr>
          <w:rFonts w:ascii="Garamond" w:hAnsi="Garamond"/>
          <w:color w:val="000000" w:themeColor="text1"/>
          <w:sz w:val="40"/>
          <w:szCs w:val="40"/>
        </w:rPr>
        <w:t xml:space="preserve">продукту ... </w:t>
      </w:r>
    </w:p>
    <w:p w14:paraId="1D3FE557" w14:textId="4F6BA9AF" w:rsidR="00CD19FA" w:rsidRPr="004B1270" w:rsidRDefault="00CD19FA" w:rsidP="004B127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Навіть якщо </w:t>
      </w:r>
      <w:r w:rsidR="00E9748A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займаєтесь фізичним бізнесом, присутність у мережі є важливою</w:t>
      </w:r>
      <w:r w:rsidR="00E9748A">
        <w:rPr>
          <w:rFonts w:ascii="Garamond" w:hAnsi="Garamond"/>
          <w:color w:val="000000" w:themeColor="text1"/>
          <w:sz w:val="40"/>
          <w:szCs w:val="40"/>
        </w:rPr>
        <w:t xml:space="preserve">! </w:t>
      </w:r>
      <w:r>
        <w:rPr>
          <w:rFonts w:ascii="Garamond" w:hAnsi="Garamond"/>
          <w:color w:val="000000" w:themeColor="text1"/>
          <w:sz w:val="40"/>
          <w:szCs w:val="40"/>
        </w:rPr>
        <w:t xml:space="preserve">Створення веб-сайту не займе багато </w:t>
      </w:r>
      <w:r w:rsidR="00E9748A">
        <w:rPr>
          <w:rFonts w:ascii="Garamond" w:hAnsi="Garamond"/>
          <w:color w:val="000000" w:themeColor="text1"/>
          <w:sz w:val="40"/>
          <w:szCs w:val="40"/>
        </w:rPr>
        <w:t>часу,</w:t>
      </w:r>
      <w:r>
        <w:rPr>
          <w:rFonts w:ascii="Garamond" w:hAnsi="Garamond"/>
          <w:color w:val="000000" w:themeColor="text1"/>
          <w:sz w:val="40"/>
          <w:szCs w:val="40"/>
        </w:rPr>
        <w:t xml:space="preserve"> </w:t>
      </w:r>
      <w:r w:rsidR="00E9748A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можете зробити його всього за вихідні. </w:t>
      </w:r>
      <w:r w:rsidR="004B0605">
        <w:rPr>
          <w:rFonts w:ascii="Garamond" w:hAnsi="Garamond"/>
          <w:color w:val="000000" w:themeColor="text1"/>
          <w:sz w:val="40"/>
          <w:szCs w:val="40"/>
        </w:rPr>
        <w:t xml:space="preserve">Створіть </w:t>
      </w:r>
      <w:r>
        <w:rPr>
          <w:rFonts w:ascii="Garamond" w:hAnsi="Garamond"/>
          <w:color w:val="000000" w:themeColor="text1"/>
          <w:sz w:val="40"/>
          <w:szCs w:val="40"/>
        </w:rPr>
        <w:t xml:space="preserve">стандартний інформаційний веб-сайт або сайт електронної комерції, де </w:t>
      </w:r>
      <w:r w:rsidR="004B0605">
        <w:rPr>
          <w:rFonts w:ascii="Garamond" w:hAnsi="Garamond"/>
          <w:color w:val="000000" w:themeColor="text1"/>
          <w:sz w:val="40"/>
          <w:szCs w:val="40"/>
        </w:rPr>
        <w:t>Ви</w:t>
      </w:r>
      <w:r>
        <w:rPr>
          <w:rFonts w:ascii="Garamond" w:hAnsi="Garamond"/>
          <w:color w:val="000000" w:themeColor="text1"/>
          <w:sz w:val="40"/>
          <w:szCs w:val="40"/>
        </w:rPr>
        <w:t xml:space="preserve"> продаєте товари онлайн. Якщо ви продаєте продукти чи послуги офлайн, розмістіть сторінку на своєму сайті, де клієнти зможуть знайти </w:t>
      </w:r>
      <w:r w:rsidR="00B21A9C">
        <w:rPr>
          <w:rFonts w:ascii="Garamond" w:hAnsi="Garamond"/>
          <w:color w:val="000000" w:themeColor="text1"/>
          <w:sz w:val="40"/>
          <w:szCs w:val="40"/>
        </w:rPr>
        <w:t>Ваше</w:t>
      </w:r>
      <w:r>
        <w:rPr>
          <w:rFonts w:ascii="Garamond" w:hAnsi="Garamond"/>
          <w:color w:val="000000" w:themeColor="text1"/>
          <w:sz w:val="40"/>
          <w:szCs w:val="40"/>
        </w:rPr>
        <w:t xml:space="preserve"> місцезнаходження та години роботи. Інші сторінки, які можна додати, включають сторінку «Про нас», сторінки продуктів або послуг, поширені запитання (FAQ), блог і контактну інформацію.</w:t>
      </w:r>
    </w:p>
    <w:p w14:paraId="35E4567D" w14:textId="082DAEE8" w:rsidR="00A56522" w:rsidRDefault="00A56522" w:rsidP="00425E65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5B9BB34D" w14:textId="0AB4C128" w:rsidR="00425E65" w:rsidRDefault="009C7E97" w:rsidP="00425E65">
      <w:pPr>
        <w:pStyle w:val="afc"/>
        <w:numPr>
          <w:ilvl w:val="0"/>
          <w:numId w:val="7"/>
        </w:num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Масштабуйте свій бізнес</w:t>
      </w:r>
    </w:p>
    <w:p w14:paraId="5362CCAF" w14:textId="513ED5EA" w:rsidR="009C7E97" w:rsidRDefault="009C7E97" w:rsidP="009C7E97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</w:p>
    <w:p w14:paraId="1388D8DA" w14:textId="3ED6E304" w:rsidR="00AE1BF9" w:rsidRDefault="00AE1BF9" w:rsidP="00FF67ED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Щоб розширити свій бізнес, </w:t>
      </w:r>
      <w:r w:rsidR="007741F8">
        <w:rPr>
          <w:rFonts w:ascii="Garamond" w:hAnsi="Garamond"/>
          <w:color w:val="000000" w:themeColor="text1"/>
          <w:sz w:val="40"/>
          <w:szCs w:val="40"/>
        </w:rPr>
        <w:t>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потрібно збільшити клієнтську базу та дохід. Це можна зробити, розширивши свої маркетингові зусилля, покращивши свій продукт чи послугу, співпрацюючи з іншими творцями або додавши нові продукти чи послуги, які доповнюють те, що ви вже пропонуєте.</w:t>
      </w:r>
    </w:p>
    <w:p w14:paraId="40D4F9B8" w14:textId="54E8EE58" w:rsidR="00AE1BF9" w:rsidRDefault="00AE1BF9" w:rsidP="00F27007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Подумайте про те, як можна автоматизувати або замовити певні завдання, щоб зосередитися на масштабуванні </w:t>
      </w:r>
      <w:r w:rsidR="008A17A3">
        <w:rPr>
          <w:rFonts w:ascii="Garamond" w:hAnsi="Garamond"/>
          <w:color w:val="000000" w:themeColor="text1"/>
          <w:sz w:val="40"/>
          <w:szCs w:val="40"/>
        </w:rPr>
        <w:t>бізнесу?</w:t>
      </w:r>
    </w:p>
    <w:p w14:paraId="69E40A66" w14:textId="5BA623DB" w:rsidR="00FF67ED" w:rsidRPr="009C7E97" w:rsidRDefault="00AA1DEC" w:rsidP="009C7E97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У міру зростання </w:t>
      </w:r>
      <w:r w:rsidR="00D0051D">
        <w:rPr>
          <w:rFonts w:ascii="Garamond" w:hAnsi="Garamond"/>
          <w:color w:val="000000" w:themeColor="text1"/>
          <w:sz w:val="40"/>
          <w:szCs w:val="40"/>
        </w:rPr>
        <w:t>Вашого</w:t>
      </w:r>
      <w:r>
        <w:rPr>
          <w:rFonts w:ascii="Garamond" w:hAnsi="Garamond"/>
          <w:color w:val="000000" w:themeColor="text1"/>
          <w:sz w:val="40"/>
          <w:szCs w:val="40"/>
        </w:rPr>
        <w:t xml:space="preserve"> бізнесу</w:t>
      </w:r>
      <w:r w:rsidR="00D0051D">
        <w:rPr>
          <w:rFonts w:ascii="Garamond" w:hAnsi="Garamond"/>
          <w:color w:val="000000" w:themeColor="text1"/>
          <w:sz w:val="40"/>
          <w:szCs w:val="40"/>
        </w:rPr>
        <w:t>, 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потрібно буде делегувати завдання та сформувати команду людей, які допоможуть </w:t>
      </w:r>
      <w:r w:rsidR="00D0051D">
        <w:rPr>
          <w:rFonts w:ascii="Garamond" w:hAnsi="Garamond"/>
          <w:color w:val="000000" w:themeColor="text1"/>
          <w:sz w:val="40"/>
          <w:szCs w:val="40"/>
        </w:rPr>
        <w:t>Вам</w:t>
      </w:r>
      <w:r>
        <w:rPr>
          <w:rFonts w:ascii="Garamond" w:hAnsi="Garamond"/>
          <w:color w:val="000000" w:themeColor="text1"/>
          <w:sz w:val="40"/>
          <w:szCs w:val="40"/>
        </w:rPr>
        <w:t xml:space="preserve"> виконувати повсякденні операції. Це може включати наймання додаткового персоналу, підрядників або фрілансерів.</w:t>
      </w:r>
    </w:p>
    <w:p w14:paraId="72A15177" w14:textId="375490BA" w:rsidR="009C7E97" w:rsidRDefault="00A81168" w:rsidP="00E45600">
      <w:pPr>
        <w:spacing w:line="360" w:lineRule="auto"/>
        <w:ind w:firstLine="720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>Як створити команду:</w:t>
      </w:r>
    </w:p>
    <w:p w14:paraId="4240F9E6" w14:textId="47DA0051" w:rsidR="00A81168" w:rsidRDefault="00A81168" w:rsidP="00A81168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6475E8">
        <w:rPr>
          <w:rFonts w:ascii="Garamond" w:hAnsi="Garamond"/>
          <w:color w:val="000000" w:themeColor="text1"/>
          <w:sz w:val="40"/>
          <w:szCs w:val="40"/>
        </w:rPr>
        <w:t>Платформи найму;</w:t>
      </w:r>
    </w:p>
    <w:p w14:paraId="114AFE18" w14:textId="15CF503F" w:rsidR="006475E8" w:rsidRDefault="006475E8" w:rsidP="00A81168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F54D38">
        <w:rPr>
          <w:rFonts w:ascii="Garamond" w:hAnsi="Garamond"/>
          <w:color w:val="000000" w:themeColor="text1"/>
          <w:sz w:val="40"/>
          <w:szCs w:val="40"/>
        </w:rPr>
        <w:t>Дошки вакансій;</w:t>
      </w:r>
    </w:p>
    <w:p w14:paraId="4D46302A" w14:textId="46E0759F" w:rsidR="00F54D38" w:rsidRDefault="00F54D38" w:rsidP="00A81168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D23413">
        <w:rPr>
          <w:rFonts w:ascii="Garamond" w:hAnsi="Garamond"/>
          <w:color w:val="000000" w:themeColor="text1"/>
          <w:sz w:val="40"/>
          <w:szCs w:val="40"/>
        </w:rPr>
        <w:t>Соціальні мережі;</w:t>
      </w:r>
    </w:p>
    <w:p w14:paraId="2D95F586" w14:textId="1D0FA462" w:rsidR="000761E4" w:rsidRPr="009C7E97" w:rsidRDefault="00D23413" w:rsidP="00A81168">
      <w:pPr>
        <w:spacing w:line="360" w:lineRule="auto"/>
        <w:jc w:val="both"/>
        <w:rPr>
          <w:rFonts w:ascii="Garamond" w:hAnsi="Garamond"/>
          <w:color w:val="000000" w:themeColor="text1"/>
          <w:sz w:val="40"/>
          <w:szCs w:val="40"/>
        </w:rPr>
      </w:pPr>
      <w:r>
        <w:rPr>
          <w:rFonts w:ascii="Garamond" w:hAnsi="Garamond"/>
          <w:color w:val="000000" w:themeColor="text1"/>
          <w:sz w:val="40"/>
          <w:szCs w:val="40"/>
        </w:rPr>
        <w:t xml:space="preserve">• </w:t>
      </w:r>
      <w:r w:rsidR="000761E4">
        <w:rPr>
          <w:rFonts w:ascii="Garamond" w:hAnsi="Garamond"/>
          <w:color w:val="000000" w:themeColor="text1"/>
          <w:sz w:val="40"/>
          <w:szCs w:val="40"/>
        </w:rPr>
        <w:t xml:space="preserve">Платформи </w:t>
      </w:r>
      <w:r w:rsidR="007741F8">
        <w:rPr>
          <w:rFonts w:ascii="Garamond" w:hAnsi="Garamond"/>
          <w:color w:val="000000" w:themeColor="text1"/>
          <w:sz w:val="40"/>
          <w:szCs w:val="40"/>
        </w:rPr>
        <w:t xml:space="preserve">фрілансерів. </w:t>
      </w:r>
    </w:p>
    <w:sectPr w:rsidR="000761E4" w:rsidRPr="009C7E97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CD18" w14:textId="77777777" w:rsidR="000461DB" w:rsidRDefault="000461DB">
      <w:r>
        <w:separator/>
      </w:r>
    </w:p>
    <w:p w14:paraId="7834F9A4" w14:textId="77777777" w:rsidR="000461DB" w:rsidRDefault="000461DB"/>
  </w:endnote>
  <w:endnote w:type="continuationSeparator" w:id="0">
    <w:p w14:paraId="4FB3B68A" w14:textId="77777777" w:rsidR="000461DB" w:rsidRDefault="000461DB">
      <w:r>
        <w:continuationSeparator/>
      </w:r>
    </w:p>
    <w:p w14:paraId="3C6EBD46" w14:textId="77777777" w:rsidR="000461DB" w:rsidRDefault="00046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eaming Outloud Script Pro">
    <w:panose1 w:val="03050502040304050704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F5660" w14:textId="77777777" w:rsidR="00A1308A" w:rsidRDefault="00FD792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231" w14:textId="77777777" w:rsidR="000461DB" w:rsidRDefault="000461DB">
      <w:r>
        <w:separator/>
      </w:r>
    </w:p>
    <w:p w14:paraId="77F5F6CD" w14:textId="77777777" w:rsidR="000461DB" w:rsidRDefault="000461DB"/>
  </w:footnote>
  <w:footnote w:type="continuationSeparator" w:id="0">
    <w:p w14:paraId="473A466C" w14:textId="77777777" w:rsidR="000461DB" w:rsidRDefault="000461DB">
      <w:r>
        <w:continuationSeparator/>
      </w:r>
    </w:p>
    <w:p w14:paraId="21AC83E3" w14:textId="77777777" w:rsidR="000461DB" w:rsidRDefault="000461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7B55"/>
    <w:multiLevelType w:val="hybridMultilevel"/>
    <w:tmpl w:val="D5B8AC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79E9"/>
    <w:multiLevelType w:val="hybridMultilevel"/>
    <w:tmpl w:val="CE4A6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C2AFEE">
      <w:start w:val="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00C7D"/>
    <w:multiLevelType w:val="hybridMultilevel"/>
    <w:tmpl w:val="613E23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89112">
    <w:abstractNumId w:val="1"/>
  </w:num>
  <w:num w:numId="2" w16cid:durableId="1759861493">
    <w:abstractNumId w:val="0"/>
  </w:num>
  <w:num w:numId="3" w16cid:durableId="689062484">
    <w:abstractNumId w:val="2"/>
  </w:num>
  <w:num w:numId="4" w16cid:durableId="1220283578">
    <w:abstractNumId w:val="4"/>
  </w:num>
  <w:num w:numId="5" w16cid:durableId="1227181567">
    <w:abstractNumId w:val="3"/>
  </w:num>
  <w:num w:numId="6" w16cid:durableId="1266382743">
    <w:abstractNumId w:val="6"/>
  </w:num>
  <w:num w:numId="7" w16cid:durableId="607273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DB"/>
    <w:rsid w:val="00004EEA"/>
    <w:rsid w:val="000461DB"/>
    <w:rsid w:val="00062CF9"/>
    <w:rsid w:val="000761E4"/>
    <w:rsid w:val="000B07DD"/>
    <w:rsid w:val="000C7DDF"/>
    <w:rsid w:val="000D2ADB"/>
    <w:rsid w:val="00104E6B"/>
    <w:rsid w:val="001069AC"/>
    <w:rsid w:val="0012550F"/>
    <w:rsid w:val="00127E12"/>
    <w:rsid w:val="00165674"/>
    <w:rsid w:val="00165D52"/>
    <w:rsid w:val="00167C11"/>
    <w:rsid w:val="001A5FF3"/>
    <w:rsid w:val="001B1565"/>
    <w:rsid w:val="001B2726"/>
    <w:rsid w:val="001C2E0D"/>
    <w:rsid w:val="001D12E5"/>
    <w:rsid w:val="002400B4"/>
    <w:rsid w:val="00242D9A"/>
    <w:rsid w:val="00260991"/>
    <w:rsid w:val="00265207"/>
    <w:rsid w:val="0026564D"/>
    <w:rsid w:val="00280800"/>
    <w:rsid w:val="002914CA"/>
    <w:rsid w:val="002B72B9"/>
    <w:rsid w:val="002E5F25"/>
    <w:rsid w:val="002F3BE7"/>
    <w:rsid w:val="002F425D"/>
    <w:rsid w:val="003116B0"/>
    <w:rsid w:val="0031711E"/>
    <w:rsid w:val="003543A6"/>
    <w:rsid w:val="00376322"/>
    <w:rsid w:val="003945EB"/>
    <w:rsid w:val="0039767F"/>
    <w:rsid w:val="003A72A1"/>
    <w:rsid w:val="003B0ABE"/>
    <w:rsid w:val="003C3A30"/>
    <w:rsid w:val="003E473E"/>
    <w:rsid w:val="00400E3B"/>
    <w:rsid w:val="00425E65"/>
    <w:rsid w:val="004802BA"/>
    <w:rsid w:val="004B0605"/>
    <w:rsid w:val="004B1270"/>
    <w:rsid w:val="004E16D0"/>
    <w:rsid w:val="00506700"/>
    <w:rsid w:val="00562777"/>
    <w:rsid w:val="00563621"/>
    <w:rsid w:val="00575897"/>
    <w:rsid w:val="005C72E1"/>
    <w:rsid w:val="005E6073"/>
    <w:rsid w:val="00605B54"/>
    <w:rsid w:val="006475E8"/>
    <w:rsid w:val="00667E79"/>
    <w:rsid w:val="00676BC6"/>
    <w:rsid w:val="00687F57"/>
    <w:rsid w:val="006B08CA"/>
    <w:rsid w:val="006E53FD"/>
    <w:rsid w:val="007017AB"/>
    <w:rsid w:val="007158CC"/>
    <w:rsid w:val="0072272C"/>
    <w:rsid w:val="007348C1"/>
    <w:rsid w:val="007353D2"/>
    <w:rsid w:val="00750E6B"/>
    <w:rsid w:val="0076114A"/>
    <w:rsid w:val="007741F8"/>
    <w:rsid w:val="00791E17"/>
    <w:rsid w:val="007C0CF9"/>
    <w:rsid w:val="007E7D00"/>
    <w:rsid w:val="007F1FE4"/>
    <w:rsid w:val="008054E0"/>
    <w:rsid w:val="008244B4"/>
    <w:rsid w:val="008348D3"/>
    <w:rsid w:val="00835BFE"/>
    <w:rsid w:val="0086006E"/>
    <w:rsid w:val="008658FD"/>
    <w:rsid w:val="00883970"/>
    <w:rsid w:val="0089157D"/>
    <w:rsid w:val="008A17A3"/>
    <w:rsid w:val="008D579B"/>
    <w:rsid w:val="008E5C31"/>
    <w:rsid w:val="009B78FE"/>
    <w:rsid w:val="009C0023"/>
    <w:rsid w:val="009C7E97"/>
    <w:rsid w:val="009D4DE7"/>
    <w:rsid w:val="009E4909"/>
    <w:rsid w:val="00A00526"/>
    <w:rsid w:val="00A1308A"/>
    <w:rsid w:val="00A5299D"/>
    <w:rsid w:val="00A56522"/>
    <w:rsid w:val="00A70063"/>
    <w:rsid w:val="00A81168"/>
    <w:rsid w:val="00A852EC"/>
    <w:rsid w:val="00A85702"/>
    <w:rsid w:val="00A97360"/>
    <w:rsid w:val="00A979DE"/>
    <w:rsid w:val="00A97A56"/>
    <w:rsid w:val="00AA1DEC"/>
    <w:rsid w:val="00AD131B"/>
    <w:rsid w:val="00AE1BF9"/>
    <w:rsid w:val="00AE54D4"/>
    <w:rsid w:val="00AF48F9"/>
    <w:rsid w:val="00AF5CB3"/>
    <w:rsid w:val="00B15EC8"/>
    <w:rsid w:val="00B21A9C"/>
    <w:rsid w:val="00B32F12"/>
    <w:rsid w:val="00B35297"/>
    <w:rsid w:val="00B425C4"/>
    <w:rsid w:val="00B42938"/>
    <w:rsid w:val="00B5780B"/>
    <w:rsid w:val="00B75CD3"/>
    <w:rsid w:val="00BC4976"/>
    <w:rsid w:val="00BC5532"/>
    <w:rsid w:val="00BC64FD"/>
    <w:rsid w:val="00BD4AB0"/>
    <w:rsid w:val="00BD7F0D"/>
    <w:rsid w:val="00BE325B"/>
    <w:rsid w:val="00BE4EE4"/>
    <w:rsid w:val="00C31976"/>
    <w:rsid w:val="00C40AFE"/>
    <w:rsid w:val="00C659BF"/>
    <w:rsid w:val="00C66119"/>
    <w:rsid w:val="00C863CD"/>
    <w:rsid w:val="00CB1787"/>
    <w:rsid w:val="00CB604B"/>
    <w:rsid w:val="00CD19FA"/>
    <w:rsid w:val="00CD6D66"/>
    <w:rsid w:val="00CE12BC"/>
    <w:rsid w:val="00CF33B3"/>
    <w:rsid w:val="00D0051D"/>
    <w:rsid w:val="00D008AD"/>
    <w:rsid w:val="00D07590"/>
    <w:rsid w:val="00D07D29"/>
    <w:rsid w:val="00D2149C"/>
    <w:rsid w:val="00D23413"/>
    <w:rsid w:val="00D61E4C"/>
    <w:rsid w:val="00D735D2"/>
    <w:rsid w:val="00D754A6"/>
    <w:rsid w:val="00D84E04"/>
    <w:rsid w:val="00D85023"/>
    <w:rsid w:val="00DA43FA"/>
    <w:rsid w:val="00E40286"/>
    <w:rsid w:val="00E410A9"/>
    <w:rsid w:val="00E45600"/>
    <w:rsid w:val="00E47D9D"/>
    <w:rsid w:val="00E51A96"/>
    <w:rsid w:val="00E601E1"/>
    <w:rsid w:val="00E95200"/>
    <w:rsid w:val="00E9748A"/>
    <w:rsid w:val="00EC2860"/>
    <w:rsid w:val="00ED52E3"/>
    <w:rsid w:val="00ED768E"/>
    <w:rsid w:val="00EF68FB"/>
    <w:rsid w:val="00F0240C"/>
    <w:rsid w:val="00F04927"/>
    <w:rsid w:val="00F119AC"/>
    <w:rsid w:val="00F2411C"/>
    <w:rsid w:val="00F27007"/>
    <w:rsid w:val="00F307BF"/>
    <w:rsid w:val="00F54D38"/>
    <w:rsid w:val="00F55A0E"/>
    <w:rsid w:val="00F8467C"/>
    <w:rsid w:val="00F849F8"/>
    <w:rsid w:val="00F878F3"/>
    <w:rsid w:val="00FC0DA2"/>
    <w:rsid w:val="00FD792E"/>
    <w:rsid w:val="00FE114B"/>
    <w:rsid w:val="00FE3016"/>
    <w:rsid w:val="00FF4DC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DFD9A"/>
  <w15:chartTrackingRefBased/>
  <w15:docId w15:val="{4C051041-24DD-6544-943A-E7EFCC14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uk-UA" w:eastAsia="ja-JP" w:bidi="uk-U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792E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Нижній колонтитул Знак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 Знак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ідзаголовок Знак"/>
    <w:basedOn w:val="a2"/>
    <w:link w:val="ac"/>
    <w:uiPriority w:val="11"/>
    <w:semiHidden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Pr>
      <w:b/>
      <w:bCs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5">
    <w:name w:val="Цитата Знак"/>
    <w:basedOn w:val="a2"/>
    <w:link w:val="af4"/>
    <w:uiPriority w:val="29"/>
    <w:semiHidden/>
    <w:rPr>
      <w:i/>
      <w:iCs/>
      <w:sz w:val="36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af7">
    <w:name w:val="Насичена цитата Знак"/>
    <w:basedOn w:val="a2"/>
    <w:link w:val="af6"/>
    <w:uiPriority w:val="30"/>
    <w:semiHidden/>
    <w:rPr>
      <w:b/>
      <w:i/>
      <w:iCs/>
      <w:sz w:val="36"/>
    </w:rPr>
  </w:style>
  <w:style w:type="character" w:styleId="af8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9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b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afc">
    <w:name w:val="List Paragraph"/>
    <w:basedOn w:val="a1"/>
    <w:uiPriority w:val="34"/>
    <w:unhideWhenUsed/>
    <w:qFormat/>
    <w:rsid w:val="00F8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C60DE9A-3207-F147-A3A5-91164530627E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%7b3C60DE9A-3207-F147-A3A5-91164530627E%7dtf50002051.dotx</Template>
  <TotalTime>1</TotalTime>
  <Pages>1</Pages>
  <Words>1206</Words>
  <Characters>7589</Characters>
  <Application>Microsoft Office Word</Application>
  <DocSecurity>0</DocSecurity>
  <Lines>247</Lines>
  <Paragraphs>92</Paragraphs>
  <ScaleCrop>false</ScaleCrop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vikakruglij1@gmail.com</dc:creator>
  <cp:keywords/>
  <dc:description/>
  <cp:lastModifiedBy>vikakruglij1@gmail.com</cp:lastModifiedBy>
  <cp:revision>2</cp:revision>
  <dcterms:created xsi:type="dcterms:W3CDTF">2023-03-19T09:51:00Z</dcterms:created>
  <dcterms:modified xsi:type="dcterms:W3CDTF">2023-03-19T09:51:00Z</dcterms:modified>
</cp:coreProperties>
</file>