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CCB07" w14:textId="7217849A" w:rsidR="000571DD" w:rsidRDefault="00C92FFC" w:rsidP="00B81AF1">
      <w:pPr>
        <w:ind w:left="720"/>
        <w:jc w:val="both"/>
      </w:pPr>
      <w:r>
        <w:t>Ведучи</w:t>
      </w:r>
      <w:r w:rsidR="00A569F5">
        <w:t>й</w:t>
      </w:r>
      <w:r w:rsidR="0012085B">
        <w:t>1</w:t>
      </w:r>
      <w:r w:rsidR="00A569F5">
        <w:t>.</w:t>
      </w:r>
      <w:r w:rsidR="00644558">
        <w:t xml:space="preserve"> </w:t>
      </w:r>
      <w:r w:rsidR="001D107B">
        <w:t>Інформація різна</w:t>
      </w:r>
      <w:r w:rsidR="000100F0">
        <w:t>.</w:t>
      </w:r>
      <w:r w:rsidR="0069015E">
        <w:t xml:space="preserve"> </w:t>
      </w:r>
      <w:r w:rsidR="00DF65BE">
        <w:t>В</w:t>
      </w:r>
      <w:r w:rsidR="0069015E">
        <w:t xml:space="preserve">и як побачили ну там </w:t>
      </w:r>
      <w:r w:rsidR="002C4E95">
        <w:t>електронна версія</w:t>
      </w:r>
      <w:r w:rsidR="00B662B0">
        <w:t>. Ц</w:t>
      </w:r>
      <w:r w:rsidR="00F00C2C">
        <w:t>е стосується</w:t>
      </w:r>
      <w:r w:rsidR="0012085B">
        <w:t xml:space="preserve"> </w:t>
      </w:r>
      <w:r w:rsidR="00F00C2C">
        <w:t>там</w:t>
      </w:r>
      <w:r w:rsidR="00F47DE7">
        <w:t xml:space="preserve"> </w:t>
      </w:r>
      <w:proofErr w:type="spellStart"/>
      <w:r w:rsidR="00F47DE7">
        <w:t>Фей</w:t>
      </w:r>
      <w:r w:rsidR="00E11A96">
        <w:t>с</w:t>
      </w:r>
      <w:r w:rsidR="00DA2952">
        <w:t>б</w:t>
      </w:r>
      <w:r w:rsidR="00F47DE7">
        <w:t>уку</w:t>
      </w:r>
      <w:proofErr w:type="spellEnd"/>
      <w:r w:rsidR="00A40F3E">
        <w:t>.</w:t>
      </w:r>
      <w:r w:rsidR="003F7B0E">
        <w:t>..</w:t>
      </w:r>
      <w:r w:rsidR="00A40F3E">
        <w:t xml:space="preserve"> </w:t>
      </w:r>
      <w:r w:rsidR="00232516">
        <w:t>Електронна версія – там же ж у нас багато модераторів</w:t>
      </w:r>
      <w:r w:rsidR="00051088">
        <w:t>, адміністраторів</w:t>
      </w:r>
      <w:r w:rsidR="007966E9">
        <w:t>.</w:t>
      </w:r>
      <w:r w:rsidR="00627B89">
        <w:t xml:space="preserve"> </w:t>
      </w:r>
    </w:p>
    <w:p w14:paraId="1E096DA5" w14:textId="36F91A80" w:rsidR="00090354" w:rsidRDefault="000571DD" w:rsidP="00B81AF1">
      <w:pPr>
        <w:ind w:left="720"/>
        <w:jc w:val="both"/>
      </w:pPr>
      <w:r>
        <w:t>Ведучий2.</w:t>
      </w:r>
      <w:r w:rsidR="00400764">
        <w:t xml:space="preserve"> </w:t>
      </w:r>
      <w:r w:rsidR="00627B89">
        <w:t xml:space="preserve">Вони можуть </w:t>
      </w:r>
      <w:r w:rsidR="009F3C3D">
        <w:t>рекламувати яку</w:t>
      </w:r>
      <w:r w:rsidR="007E2C3A">
        <w:t>с</w:t>
      </w:r>
      <w:r w:rsidR="009F3C3D">
        <w:t>ь, під оце, да...</w:t>
      </w:r>
      <w:r w:rsidR="007966E9">
        <w:t xml:space="preserve"> </w:t>
      </w:r>
    </w:p>
    <w:p w14:paraId="506673F3" w14:textId="49D57C2C" w:rsidR="00381D38" w:rsidRDefault="007966E9" w:rsidP="00B81AF1">
      <w:pPr>
        <w:ind w:left="720"/>
        <w:jc w:val="both"/>
      </w:pPr>
      <w:r>
        <w:t>В</w:t>
      </w:r>
      <w:r w:rsidR="007C0B1C">
        <w:t>они можуть</w:t>
      </w:r>
      <w:r w:rsidR="00E8294F">
        <w:t>....</w:t>
      </w:r>
      <w:r w:rsidR="007C0B1C">
        <w:t xml:space="preserve"> виставляти св</w:t>
      </w:r>
      <w:r w:rsidR="005513AA">
        <w:t>ій</w:t>
      </w:r>
      <w:r w:rsidR="007C0B1C">
        <w:t xml:space="preserve"> допис</w:t>
      </w:r>
      <w:r w:rsidR="00C6009F">
        <w:t>, вони можуть не виставляти свій</w:t>
      </w:r>
      <w:r w:rsidR="00900CB6">
        <w:t xml:space="preserve"> допис</w:t>
      </w:r>
      <w:r w:rsidR="009E4999">
        <w:t>.</w:t>
      </w:r>
      <w:r w:rsidR="00F844B3">
        <w:t xml:space="preserve"> </w:t>
      </w:r>
      <w:r w:rsidR="009E4999">
        <w:t>Х</w:t>
      </w:r>
      <w:r w:rsidR="00F844B3">
        <w:t>тось нам присилає</w:t>
      </w:r>
      <w:r w:rsidR="00507004">
        <w:t xml:space="preserve">, вони </w:t>
      </w:r>
      <w:proofErr w:type="spellStart"/>
      <w:r w:rsidR="00507004">
        <w:t>одобр</w:t>
      </w:r>
      <w:r w:rsidR="00BB4450">
        <w:t>юють</w:t>
      </w:r>
      <w:proofErr w:type="spellEnd"/>
      <w:r w:rsidR="000E29E8">
        <w:t xml:space="preserve">, </w:t>
      </w:r>
      <w:r w:rsidR="0091625C">
        <w:t xml:space="preserve">якийсь допис там чи </w:t>
      </w:r>
      <w:proofErr w:type="spellStart"/>
      <w:r w:rsidR="00837BE5">
        <w:t>ссилку</w:t>
      </w:r>
      <w:proofErr w:type="spellEnd"/>
      <w:r w:rsidR="00BA6854">
        <w:t xml:space="preserve"> на якийсь сайт</w:t>
      </w:r>
      <w:r w:rsidR="00381D38">
        <w:t>.</w:t>
      </w:r>
      <w:r w:rsidR="00B24324">
        <w:t>...</w:t>
      </w:r>
    </w:p>
    <w:p w14:paraId="0C87F79A" w14:textId="4655C6E5" w:rsidR="00AB26B1" w:rsidRDefault="00381D38" w:rsidP="00B81AF1">
      <w:pPr>
        <w:ind w:left="720"/>
        <w:jc w:val="both"/>
      </w:pPr>
      <w:r>
        <w:t>Ведучий</w:t>
      </w:r>
      <w:r w:rsidR="0012085B">
        <w:t>2</w:t>
      </w:r>
      <w:r>
        <w:t>. Угу</w:t>
      </w:r>
      <w:r w:rsidR="007237D1">
        <w:t>.</w:t>
      </w:r>
      <w:r w:rsidR="004561A1">
        <w:t xml:space="preserve"> </w:t>
      </w:r>
    </w:p>
    <w:p w14:paraId="3A10A232" w14:textId="232F2D29" w:rsidR="0027522E" w:rsidRDefault="00AB26B1" w:rsidP="00B81AF1">
      <w:pPr>
        <w:ind w:left="720"/>
        <w:jc w:val="both"/>
      </w:pPr>
      <w:r>
        <w:t>Ведучий</w:t>
      </w:r>
      <w:r w:rsidR="00644558">
        <w:t>1</w:t>
      </w:r>
      <w:r>
        <w:t xml:space="preserve">. </w:t>
      </w:r>
      <w:r w:rsidR="004E0331">
        <w:t>..</w:t>
      </w:r>
      <w:r w:rsidR="007237D1">
        <w:t>Ч</w:t>
      </w:r>
      <w:r w:rsidR="004561A1">
        <w:t>и їхнє</w:t>
      </w:r>
      <w:r w:rsidR="008D7D7F">
        <w:t xml:space="preserve"> </w:t>
      </w:r>
      <w:r w:rsidR="00854187">
        <w:t>там</w:t>
      </w:r>
      <w:r w:rsidR="00297FB4">
        <w:t xml:space="preserve"> ну щось...</w:t>
      </w:r>
      <w:r w:rsidR="004561A1">
        <w:t xml:space="preserve"> бачення, вони щось написали</w:t>
      </w:r>
      <w:r w:rsidR="004C5911">
        <w:t xml:space="preserve">, ось і </w:t>
      </w:r>
      <w:r w:rsidR="00AC4CC7">
        <w:t>все.</w:t>
      </w:r>
    </w:p>
    <w:p w14:paraId="739A4793" w14:textId="717FF379" w:rsidR="00F56D78" w:rsidRDefault="00607E15" w:rsidP="00B81AF1">
      <w:pPr>
        <w:ind w:left="720"/>
        <w:jc w:val="both"/>
      </w:pPr>
      <w:r>
        <w:t>Ведучий2. Угу</w:t>
      </w:r>
    </w:p>
    <w:p w14:paraId="5089D9DF" w14:textId="23FFAA47" w:rsidR="00B948C7" w:rsidRDefault="00607E15" w:rsidP="00B81AF1">
      <w:pPr>
        <w:ind w:left="720"/>
        <w:jc w:val="both"/>
      </w:pPr>
      <w:r>
        <w:t>Ведучий</w:t>
      </w:r>
      <w:r w:rsidR="00FE4EAC">
        <w:t xml:space="preserve">1. </w:t>
      </w:r>
      <w:r w:rsidR="0070457A">
        <w:t>Так</w:t>
      </w:r>
      <w:r>
        <w:t xml:space="preserve"> </w:t>
      </w:r>
      <w:r w:rsidR="0070457A">
        <w:t>далі можливо хтось ще</w:t>
      </w:r>
      <w:r w:rsidR="00B3417A">
        <w:t xml:space="preserve"> висловиться? Ще перемоги онлайн</w:t>
      </w:r>
      <w:r w:rsidR="00B747E0">
        <w:t xml:space="preserve"> версій...Ой, не онлай</w:t>
      </w:r>
      <w:r w:rsidR="004F2BF7">
        <w:t>н</w:t>
      </w:r>
      <w:r w:rsidR="00B747E0">
        <w:t xml:space="preserve">, </w:t>
      </w:r>
      <w:r w:rsidR="00EC7B14">
        <w:t>а</w:t>
      </w:r>
      <w:r w:rsidR="00076D3D">
        <w:t xml:space="preserve"> електр</w:t>
      </w:r>
      <w:r w:rsidR="009F48E3">
        <w:t>о</w:t>
      </w:r>
      <w:r w:rsidR="00076D3D">
        <w:t>нній версії</w:t>
      </w:r>
      <w:r w:rsidR="003B5F61">
        <w:t>, що це</w:t>
      </w:r>
      <w:r w:rsidR="006235D4">
        <w:t xml:space="preserve"> ти завжди</w:t>
      </w:r>
      <w:r w:rsidR="008559A8">
        <w:t xml:space="preserve"> взнаєш події онлайн</w:t>
      </w:r>
      <w:r w:rsidR="00114CF6">
        <w:t>. Тобто, не ждеш</w:t>
      </w:r>
      <w:r w:rsidR="00754664">
        <w:t>..</w:t>
      </w:r>
    </w:p>
    <w:p w14:paraId="068AD833" w14:textId="7D7E8AC6" w:rsidR="00B948C7" w:rsidRDefault="00340D6A" w:rsidP="00B948C7">
      <w:pPr>
        <w:ind w:left="720"/>
        <w:jc w:val="both"/>
      </w:pPr>
      <w:r>
        <w:t>Ведучий2.</w:t>
      </w:r>
      <w:r w:rsidR="00B948C7">
        <w:t>Оперативно...</w:t>
      </w:r>
      <w:r w:rsidR="004352BB">
        <w:t xml:space="preserve"> </w:t>
      </w:r>
      <w:r>
        <w:t>Ведучий1.</w:t>
      </w:r>
      <w:r w:rsidR="00A679F8">
        <w:t xml:space="preserve"> </w:t>
      </w:r>
      <w:r w:rsidR="004352BB">
        <w:t>Да ко</w:t>
      </w:r>
      <w:r w:rsidR="007B2CF9">
        <w:t>ли прийде газета, а ти відразу</w:t>
      </w:r>
      <w:r w:rsidR="00731E44">
        <w:t xml:space="preserve"> про цю подію дізнаєшся</w:t>
      </w:r>
      <w:r w:rsidR="00316A56">
        <w:t xml:space="preserve"> в електронній </w:t>
      </w:r>
      <w:r w:rsidR="00CD505B">
        <w:t>версії</w:t>
      </w:r>
      <w:r w:rsidR="00316A56">
        <w:t>.</w:t>
      </w:r>
    </w:p>
    <w:p w14:paraId="1BE37583" w14:textId="76D17578" w:rsidR="00316A56" w:rsidRDefault="00316A56" w:rsidP="00B948C7">
      <w:pPr>
        <w:ind w:left="720"/>
        <w:jc w:val="both"/>
      </w:pPr>
      <w:r>
        <w:t>Ведучий</w:t>
      </w:r>
      <w:r w:rsidR="00340D6A">
        <w:t xml:space="preserve"> 2. Ну дивіться</w:t>
      </w:r>
      <w:r w:rsidR="002248E1">
        <w:t>, опера</w:t>
      </w:r>
      <w:r w:rsidR="00032B04">
        <w:t>тивність</w:t>
      </w:r>
      <w:r w:rsidR="00051E70">
        <w:t>-</w:t>
      </w:r>
      <w:r w:rsidR="00032B04">
        <w:t xml:space="preserve"> це правильно.</w:t>
      </w:r>
      <w:r w:rsidR="00825EE3">
        <w:t xml:space="preserve"> </w:t>
      </w:r>
      <w:r w:rsidR="00BE61BE">
        <w:t>Ну понімаєте</w:t>
      </w:r>
      <w:r w:rsidR="004601EF">
        <w:t>, оперативність- це дуже добре, але</w:t>
      </w:r>
      <w:r w:rsidR="00934FB2">
        <w:t>...в газеті ми мо</w:t>
      </w:r>
      <w:r w:rsidR="003F2D7C">
        <w:t>ж</w:t>
      </w:r>
      <w:r w:rsidR="00934FB2">
        <w:t>ем,</w:t>
      </w:r>
      <w:r w:rsidR="005B39B5">
        <w:t xml:space="preserve"> якраз, </w:t>
      </w:r>
      <w:proofErr w:type="spellStart"/>
      <w:r w:rsidR="005B39B5">
        <w:t>якшо</w:t>
      </w:r>
      <w:proofErr w:type="spellEnd"/>
      <w:r w:rsidR="004612A7">
        <w:t xml:space="preserve"> вона вийде в суботу</w:t>
      </w:r>
      <w:r w:rsidR="008B375D">
        <w:t>...</w:t>
      </w:r>
      <w:r w:rsidR="007164D9">
        <w:t xml:space="preserve"> чи</w:t>
      </w:r>
      <w:r w:rsidR="00EE582C">
        <w:t xml:space="preserve"> там трошки пізніше</w:t>
      </w:r>
      <w:r w:rsidR="000D2D43">
        <w:t>....М</w:t>
      </w:r>
      <w:r w:rsidR="0085325C">
        <w:t>и може</w:t>
      </w:r>
      <w:r w:rsidR="000D2D43">
        <w:t>м</w:t>
      </w:r>
      <w:r w:rsidR="0085325C">
        <w:t xml:space="preserve"> інформацію</w:t>
      </w:r>
      <w:r w:rsidR="00AC716E">
        <w:t xml:space="preserve"> перевірити</w:t>
      </w:r>
      <w:r w:rsidR="0024031F">
        <w:t>, то ту</w:t>
      </w:r>
      <w:r w:rsidR="000D2D43">
        <w:t>т</w:t>
      </w:r>
      <w:r w:rsidR="0024031F">
        <w:t xml:space="preserve"> на перевірку дуже мало</w:t>
      </w:r>
      <w:r w:rsidR="00FA44AE">
        <w:t xml:space="preserve"> часу</w:t>
      </w:r>
      <w:r w:rsidR="00941EFB">
        <w:t xml:space="preserve"> дається,</w:t>
      </w:r>
      <w:r w:rsidR="00040C75">
        <w:t xml:space="preserve"> ось</w:t>
      </w:r>
      <w:r w:rsidR="00FA44AE">
        <w:t>.</w:t>
      </w:r>
      <w:r w:rsidR="00485329">
        <w:t xml:space="preserve"> Це може бути і </w:t>
      </w:r>
      <w:proofErr w:type="spellStart"/>
      <w:r w:rsidR="00485329">
        <w:t>фейк</w:t>
      </w:r>
      <w:proofErr w:type="spellEnd"/>
      <w:r w:rsidR="00485329">
        <w:t>.</w:t>
      </w:r>
    </w:p>
    <w:p w14:paraId="128DE00D" w14:textId="4961BE2A" w:rsidR="005734BB" w:rsidRDefault="005734BB" w:rsidP="00B948C7">
      <w:pPr>
        <w:ind w:left="720"/>
        <w:jc w:val="both"/>
      </w:pPr>
      <w:r>
        <w:t>Ведучий</w:t>
      </w:r>
      <w:r w:rsidR="00F43C10">
        <w:t>2. Я згоден.</w:t>
      </w:r>
      <w:r w:rsidR="00632FBE">
        <w:t>..</w:t>
      </w:r>
    </w:p>
    <w:p w14:paraId="779E99C8" w14:textId="2ED7626A" w:rsidR="00F43C10" w:rsidRDefault="00F43C10" w:rsidP="00B948C7">
      <w:pPr>
        <w:ind w:left="720"/>
        <w:jc w:val="both"/>
      </w:pPr>
      <w:r>
        <w:t>Ведучий1.</w:t>
      </w:r>
      <w:r w:rsidR="00AC39F4">
        <w:t xml:space="preserve"> Як</w:t>
      </w:r>
      <w:r w:rsidR="00712C86">
        <w:t xml:space="preserve"> </w:t>
      </w:r>
      <w:r w:rsidR="00AC39F4">
        <w:t>би</w:t>
      </w:r>
      <w:r w:rsidR="00712C86">
        <w:t xml:space="preserve"> перевірити це теж треба час</w:t>
      </w:r>
      <w:r w:rsidR="00DD2C43">
        <w:t>..</w:t>
      </w:r>
    </w:p>
    <w:p w14:paraId="2086AA67" w14:textId="672E91B2" w:rsidR="00DD2C43" w:rsidRDefault="00DD2C43" w:rsidP="00B948C7">
      <w:pPr>
        <w:ind w:left="720"/>
        <w:jc w:val="both"/>
      </w:pPr>
      <w:r>
        <w:t>Ведучий2. Я згоден</w:t>
      </w:r>
      <w:r w:rsidR="00BD2CED">
        <w:t>..</w:t>
      </w:r>
      <w:r>
        <w:t xml:space="preserve"> це стосується таки</w:t>
      </w:r>
      <w:r w:rsidR="00BD2A34">
        <w:t>х</w:t>
      </w:r>
      <w:r>
        <w:t xml:space="preserve"> поді</w:t>
      </w:r>
      <w:r w:rsidR="00672703">
        <w:t>й... там резонансних</w:t>
      </w:r>
      <w:r w:rsidR="004978B3">
        <w:t>, чи ще ...</w:t>
      </w:r>
      <w:r w:rsidR="004D455F">
        <w:t xml:space="preserve"> А якщо просто події там</w:t>
      </w:r>
      <w:r w:rsidR="006D6D73">
        <w:t>, чи святкування, чи концерти</w:t>
      </w:r>
      <w:r w:rsidR="009C6976">
        <w:t>, чи якісь там</w:t>
      </w:r>
      <w:r w:rsidR="00201732">
        <w:t>....</w:t>
      </w:r>
    </w:p>
    <w:p w14:paraId="583F5078" w14:textId="385AB811" w:rsidR="00201732" w:rsidRDefault="00201732" w:rsidP="00B948C7">
      <w:pPr>
        <w:ind w:left="720"/>
        <w:jc w:val="both"/>
      </w:pPr>
      <w:r>
        <w:t>Ведучий1.</w:t>
      </w:r>
      <w:r w:rsidR="00725006">
        <w:t xml:space="preserve"> Я</w:t>
      </w:r>
      <w:r>
        <w:t>кесь оголошення</w:t>
      </w:r>
      <w:r w:rsidR="00A73681">
        <w:t>.</w:t>
      </w:r>
    </w:p>
    <w:p w14:paraId="401815DD" w14:textId="13F32814" w:rsidR="00725006" w:rsidRDefault="00AA60FA" w:rsidP="00B948C7">
      <w:pPr>
        <w:ind w:left="720"/>
        <w:jc w:val="both"/>
      </w:pPr>
      <w:r>
        <w:t>Ведучий2.</w:t>
      </w:r>
      <w:r w:rsidR="0090315E">
        <w:t xml:space="preserve"> Чи просто оголошення, да</w:t>
      </w:r>
      <w:r w:rsidR="00585E9D">
        <w:t>, то</w:t>
      </w:r>
      <w:r w:rsidR="000B3EF3">
        <w:t xml:space="preserve"> ти</w:t>
      </w:r>
      <w:r w:rsidR="00BB5BFC">
        <w:t xml:space="preserve"> ж онлайн побачив це, ну і не ждеш</w:t>
      </w:r>
      <w:r w:rsidR="00C33C5D">
        <w:t xml:space="preserve"> до кого</w:t>
      </w:r>
      <w:r w:rsidR="00C12D47">
        <w:t>...</w:t>
      </w:r>
    </w:p>
    <w:p w14:paraId="2E5A71FA" w14:textId="2A345042" w:rsidR="003230A0" w:rsidRDefault="003230A0" w:rsidP="00B948C7">
      <w:pPr>
        <w:ind w:left="720"/>
        <w:jc w:val="both"/>
      </w:pPr>
      <w:r>
        <w:t>Ведучий</w:t>
      </w:r>
      <w:r w:rsidR="00CF39BB">
        <w:t xml:space="preserve">1. </w:t>
      </w:r>
      <w:r w:rsidR="00A268BA">
        <w:t>Та</w:t>
      </w:r>
      <w:r w:rsidR="002B3FD4">
        <w:t>,</w:t>
      </w:r>
      <w:r w:rsidR="00C12D47">
        <w:t xml:space="preserve"> ну да</w:t>
      </w:r>
      <w:r w:rsidR="003B6FA5">
        <w:t xml:space="preserve"> в Сільпо біж</w:t>
      </w:r>
      <w:r w:rsidR="00CD1110">
        <w:t>иш за</w:t>
      </w:r>
      <w:r w:rsidR="00937AE4">
        <w:t xml:space="preserve"> </w:t>
      </w:r>
      <w:proofErr w:type="spellStart"/>
      <w:r w:rsidR="00937AE4">
        <w:t>кро</w:t>
      </w:r>
      <w:r w:rsidR="009805F1">
        <w:t>сі</w:t>
      </w:r>
      <w:r w:rsidR="00C8350D">
        <w:t>вами</w:t>
      </w:r>
      <w:proofErr w:type="spellEnd"/>
      <w:r w:rsidR="00C8350D">
        <w:t>...</w:t>
      </w:r>
    </w:p>
    <w:p w14:paraId="7E2BBC30" w14:textId="53AD8008" w:rsidR="006E3B1C" w:rsidRDefault="00C8350D" w:rsidP="00117B1C">
      <w:pPr>
        <w:ind w:left="720"/>
        <w:jc w:val="both"/>
      </w:pPr>
      <w:r>
        <w:t>Ведучий2</w:t>
      </w:r>
      <w:r w:rsidR="00636160">
        <w:t>.</w:t>
      </w:r>
      <w:r w:rsidR="00BC13CB">
        <w:t xml:space="preserve"> Ще</w:t>
      </w:r>
      <w:r w:rsidR="00284460">
        <w:t>...</w:t>
      </w:r>
      <w:r w:rsidR="00BC13CB">
        <w:t>ще перевага</w:t>
      </w:r>
      <w:r w:rsidR="004E25DC">
        <w:t xml:space="preserve"> електронної версії яка</w:t>
      </w:r>
      <w:r w:rsidR="001E666B">
        <w:t xml:space="preserve"> передрукована</w:t>
      </w:r>
      <w:r w:rsidR="00124F1A">
        <w:t>.</w:t>
      </w:r>
      <w:r w:rsidR="001E666B">
        <w:t xml:space="preserve"> </w:t>
      </w:r>
      <w:r w:rsidR="00124F1A">
        <w:t>Т</w:t>
      </w:r>
      <w:r w:rsidR="001E666B">
        <w:t xml:space="preserve">ому, що це </w:t>
      </w:r>
      <w:r w:rsidR="00AA1B17">
        <w:t xml:space="preserve">таки </w:t>
      </w:r>
      <w:r w:rsidR="00EE3632">
        <w:t>ж</w:t>
      </w:r>
      <w:r w:rsidR="00AA1B17">
        <w:t xml:space="preserve"> трошки зберігає екологію. Прав</w:t>
      </w:r>
      <w:r w:rsidR="007D3518">
        <w:t>и</w:t>
      </w:r>
      <w:r w:rsidR="00AA1B17">
        <w:t>льно</w:t>
      </w:r>
      <w:r w:rsidR="00D50CF7">
        <w:t xml:space="preserve"> ж</w:t>
      </w:r>
      <w:r w:rsidR="00AA1B17">
        <w:t>?</w:t>
      </w:r>
      <w:r w:rsidR="00D50CF7">
        <w:t xml:space="preserve"> Не потребує</w:t>
      </w:r>
      <w:r w:rsidR="0046382D">
        <w:t xml:space="preserve"> </w:t>
      </w:r>
      <w:proofErr w:type="spellStart"/>
      <w:r w:rsidR="0046382D">
        <w:t>бумаги</w:t>
      </w:r>
      <w:proofErr w:type="spellEnd"/>
      <w:r w:rsidR="0046382D">
        <w:t xml:space="preserve"> там</w:t>
      </w:r>
      <w:r w:rsidR="00C575F1">
        <w:t>...</w:t>
      </w:r>
      <w:proofErr w:type="spellStart"/>
      <w:r w:rsidR="00C575F1">
        <w:t>печа</w:t>
      </w:r>
      <w:r w:rsidR="00122555">
        <w:t>та</w:t>
      </w:r>
      <w:r w:rsidR="005E62EA">
        <w:t>ми</w:t>
      </w:r>
      <w:proofErr w:type="spellEnd"/>
      <w:r w:rsidR="00164932">
        <w:t>...все і все інше</w:t>
      </w:r>
      <w:r w:rsidR="000036F4">
        <w:t>.</w:t>
      </w:r>
      <w:r w:rsidR="00012E47">
        <w:t>..</w:t>
      </w:r>
    </w:p>
    <w:p w14:paraId="49DEB0B2" w14:textId="45236AA2" w:rsidR="00C31F4F" w:rsidRDefault="00C31F4F" w:rsidP="00117B1C">
      <w:pPr>
        <w:ind w:left="720"/>
        <w:jc w:val="both"/>
      </w:pPr>
      <w:r>
        <w:t xml:space="preserve"> Ну і звичайно</w:t>
      </w:r>
      <w:r w:rsidR="007F60D4">
        <w:t xml:space="preserve"> друкована версія...</w:t>
      </w:r>
      <w:r w:rsidR="00052FB6">
        <w:t>Правильно Володимир</w:t>
      </w:r>
      <w:r w:rsidR="0082129A">
        <w:t xml:space="preserve"> </w:t>
      </w:r>
      <w:proofErr w:type="spellStart"/>
      <w:r w:rsidR="0082129A">
        <w:t>Мотилі</w:t>
      </w:r>
      <w:r w:rsidR="00D20003">
        <w:t>н</w:t>
      </w:r>
      <w:proofErr w:type="spellEnd"/>
      <w:r w:rsidR="00D20003">
        <w:t xml:space="preserve"> сказав, що це </w:t>
      </w:r>
      <w:r w:rsidR="00E1731D">
        <w:t>–</w:t>
      </w:r>
      <w:r w:rsidR="00D20003">
        <w:t xml:space="preserve"> традиці</w:t>
      </w:r>
      <w:r w:rsidR="00E1731D">
        <w:t>я</w:t>
      </w:r>
      <w:r w:rsidR="006E7C9F">
        <w:t xml:space="preserve"> в</w:t>
      </w:r>
      <w:r w:rsidR="00E1731D">
        <w:t>ід якої важко дуже</w:t>
      </w:r>
      <w:r w:rsidR="00D9638B">
        <w:t xml:space="preserve"> </w:t>
      </w:r>
      <w:r w:rsidR="006E7C9F">
        <w:t>відмовит</w:t>
      </w:r>
      <w:r w:rsidR="002308A1">
        <w:t>и</w:t>
      </w:r>
      <w:r w:rsidR="006E7C9F">
        <w:t>сь</w:t>
      </w:r>
      <w:r w:rsidR="00DB22F6">
        <w:t>.</w:t>
      </w:r>
      <w:r w:rsidR="00AF79FC">
        <w:t xml:space="preserve"> Бо то</w:t>
      </w:r>
      <w:r w:rsidR="00E912B9">
        <w:t>му, тому, що</w:t>
      </w:r>
      <w:r w:rsidR="007D741F">
        <w:t xml:space="preserve"> </w:t>
      </w:r>
      <w:proofErr w:type="spellStart"/>
      <w:r w:rsidR="007D741F">
        <w:t>єслі</w:t>
      </w:r>
      <w:proofErr w:type="spellEnd"/>
      <w:r w:rsidR="00D632F6">
        <w:t xml:space="preserve"> з </w:t>
      </w:r>
      <w:proofErr w:type="spellStart"/>
      <w:r w:rsidR="00D632F6">
        <w:t>дєцтва</w:t>
      </w:r>
      <w:proofErr w:type="spellEnd"/>
      <w:r w:rsidR="00D632F6">
        <w:t xml:space="preserve"> виписуєш цю газету</w:t>
      </w:r>
      <w:r w:rsidR="00A47C44">
        <w:t>, постійно читаєш, то</w:t>
      </w:r>
      <w:r w:rsidR="00546150">
        <w:t xml:space="preserve"> ну відмовитись не можливо</w:t>
      </w:r>
      <w:r w:rsidR="00933BD2">
        <w:t>,</w:t>
      </w:r>
      <w:r w:rsidR="002E6B2D">
        <w:t xml:space="preserve"> </w:t>
      </w:r>
      <w:r w:rsidR="00933BD2">
        <w:t>п</w:t>
      </w:r>
      <w:r w:rsidR="002E6B2D">
        <w:t>оки</w:t>
      </w:r>
      <w:r w:rsidR="00B35F1E">
        <w:t xml:space="preserve"> </w:t>
      </w:r>
      <w:r w:rsidR="002E6B2D">
        <w:t>що</w:t>
      </w:r>
      <w:r w:rsidR="007F7098">
        <w:t>.</w:t>
      </w:r>
      <w:r w:rsidR="00546150">
        <w:t xml:space="preserve"> </w:t>
      </w:r>
    </w:p>
    <w:p w14:paraId="63DDBACF" w14:textId="383CE44E" w:rsidR="0061784F" w:rsidRDefault="00933BD2" w:rsidP="0061784F">
      <w:pPr>
        <w:ind w:left="720"/>
        <w:jc w:val="both"/>
      </w:pPr>
      <w:r>
        <w:t xml:space="preserve">А </w:t>
      </w:r>
      <w:proofErr w:type="spellStart"/>
      <w:r>
        <w:t>якже</w:t>
      </w:r>
      <w:proofErr w:type="spellEnd"/>
      <w:r>
        <w:t xml:space="preserve">, ще </w:t>
      </w:r>
      <w:r w:rsidR="00700BFB">
        <w:t>є</w:t>
      </w:r>
      <w:r>
        <w:t xml:space="preserve"> лотерея</w:t>
      </w:r>
      <w:r w:rsidR="00766185">
        <w:t>?</w:t>
      </w:r>
      <w:r w:rsidR="00EE5C0D">
        <w:t xml:space="preserve"> Велосипед вигра</w:t>
      </w:r>
      <w:r w:rsidR="00D573C8">
        <w:t>єш</w:t>
      </w:r>
      <w:r w:rsidR="00634880">
        <w:t xml:space="preserve">... Лотерею виграєш, ще й </w:t>
      </w:r>
      <w:proofErr w:type="spellStart"/>
      <w:r w:rsidR="00634880">
        <w:t>пріз</w:t>
      </w:r>
      <w:proofErr w:type="spellEnd"/>
      <w:r w:rsidR="0061784F">
        <w:t xml:space="preserve">. Це </w:t>
      </w:r>
      <w:proofErr w:type="spellStart"/>
      <w:r w:rsidR="0061784F">
        <w:t>тоже</w:t>
      </w:r>
      <w:proofErr w:type="spellEnd"/>
      <w:r w:rsidR="0061784F">
        <w:t xml:space="preserve"> мотивує</w:t>
      </w:r>
      <w:r w:rsidR="003D5DA4">
        <w:t xml:space="preserve">. </w:t>
      </w:r>
      <w:r w:rsidR="00EC6709">
        <w:t>Берете</w:t>
      </w:r>
      <w:r w:rsidR="003D5DA4">
        <w:t xml:space="preserve"> так</w:t>
      </w:r>
      <w:r w:rsidR="00C965BA">
        <w:t xml:space="preserve"> собі</w:t>
      </w:r>
      <w:r w:rsidR="003D5DA4">
        <w:t xml:space="preserve"> газету</w:t>
      </w:r>
      <w:r w:rsidR="00A5520F">
        <w:t>, так собі і рідним</w:t>
      </w:r>
      <w:r w:rsidR="00C965BA">
        <w:t>...</w:t>
      </w:r>
    </w:p>
    <w:p w14:paraId="564FD99F" w14:textId="287A1AFF" w:rsidR="00A5520F" w:rsidRDefault="00A5520F" w:rsidP="0061784F">
      <w:pPr>
        <w:ind w:left="720"/>
        <w:jc w:val="both"/>
      </w:pPr>
      <w:r>
        <w:t>Ведучий</w:t>
      </w:r>
      <w:r w:rsidR="000B3722">
        <w:t xml:space="preserve">1. </w:t>
      </w:r>
      <w:r w:rsidR="0030023E">
        <w:t xml:space="preserve"> Ну </w:t>
      </w:r>
      <w:r w:rsidR="00205623">
        <w:t xml:space="preserve">от </w:t>
      </w:r>
      <w:r w:rsidR="0030023E">
        <w:t>д</w:t>
      </w:r>
      <w:r w:rsidR="000B3722">
        <w:t>авайте</w:t>
      </w:r>
      <w:r w:rsidR="0030023E">
        <w:t xml:space="preserve"> можливо </w:t>
      </w:r>
      <w:proofErr w:type="spellStart"/>
      <w:r w:rsidR="0030023E">
        <w:t>блище</w:t>
      </w:r>
      <w:proofErr w:type="spellEnd"/>
      <w:r w:rsidR="0030023E">
        <w:t xml:space="preserve"> до</w:t>
      </w:r>
      <w:r w:rsidR="00FF2977">
        <w:t>...все зрозуміло..</w:t>
      </w:r>
      <w:r w:rsidR="00252354">
        <w:t>.</w:t>
      </w:r>
      <w:r w:rsidR="00FF2977">
        <w:t>до</w:t>
      </w:r>
      <w:r w:rsidR="0086029F">
        <w:t xml:space="preserve"> електронних</w:t>
      </w:r>
      <w:r w:rsidR="000D4923">
        <w:t>...</w:t>
      </w:r>
      <w:r w:rsidR="00B666A5">
        <w:t>Можливо більше до друковано</w:t>
      </w:r>
      <w:r w:rsidR="001250DF">
        <w:t>ї</w:t>
      </w:r>
      <w:r w:rsidR="005D2E2C">
        <w:t>?</w:t>
      </w:r>
      <w:r w:rsidR="008D1066">
        <w:t>.</w:t>
      </w:r>
      <w:r w:rsidR="001250DF">
        <w:t xml:space="preserve">..От </w:t>
      </w:r>
      <w:r w:rsidR="00A72132">
        <w:t>виривали</w:t>
      </w:r>
      <w:r w:rsidR="00C92087">
        <w:t xml:space="preserve"> можливо</w:t>
      </w:r>
      <w:r w:rsidR="001250DF">
        <w:t xml:space="preserve"> н</w:t>
      </w:r>
      <w:r w:rsidR="006444DF">
        <w:t>егатив,</w:t>
      </w:r>
      <w:r w:rsidR="00CF2DB9">
        <w:t xml:space="preserve"> які </w:t>
      </w:r>
      <w:r w:rsidR="00C17512">
        <w:t>негативні моменти</w:t>
      </w:r>
      <w:r w:rsidR="006444DF">
        <w:t xml:space="preserve"> можливо більше</w:t>
      </w:r>
      <w:r w:rsidR="003E5736">
        <w:t xml:space="preserve"> є? В друкованої версії</w:t>
      </w:r>
      <w:r w:rsidR="00EB3D49">
        <w:t>. Щось треба змінити</w:t>
      </w:r>
      <w:r w:rsidR="00E634EC">
        <w:t>. Можливо дизайн не подобається? Можливо</w:t>
      </w:r>
      <w:r w:rsidR="00F211D4">
        <w:t xml:space="preserve"> треба який дизайн інший</w:t>
      </w:r>
      <w:r w:rsidR="00EE7C61">
        <w:t>.</w:t>
      </w:r>
    </w:p>
    <w:p w14:paraId="13360D7E" w14:textId="307AAA4D" w:rsidR="00D220DE" w:rsidRDefault="00D220DE" w:rsidP="0061784F">
      <w:pPr>
        <w:ind w:left="720"/>
        <w:jc w:val="both"/>
      </w:pPr>
      <w:r>
        <w:t>Ведучий</w:t>
      </w:r>
      <w:r w:rsidR="00F45670">
        <w:t xml:space="preserve"> 2. Літом би...</w:t>
      </w:r>
      <w:r w:rsidR="00B468D5">
        <w:t xml:space="preserve"> Да</w:t>
      </w:r>
      <w:r w:rsidR="005D64FC">
        <w:t>..</w:t>
      </w:r>
    </w:p>
    <w:p w14:paraId="6FFABAAE" w14:textId="1B2772A9" w:rsidR="00CB6F05" w:rsidRDefault="00CB6F05" w:rsidP="0061784F">
      <w:pPr>
        <w:ind w:left="720"/>
        <w:jc w:val="both"/>
      </w:pPr>
      <w:r>
        <w:t>Дуже багато поздоровлень</w:t>
      </w:r>
      <w:r w:rsidR="005B1341">
        <w:t>....</w:t>
      </w:r>
    </w:p>
    <w:p w14:paraId="2026BD18" w14:textId="451733E4" w:rsidR="005B1341" w:rsidRDefault="005B1341" w:rsidP="0061784F">
      <w:pPr>
        <w:ind w:left="720"/>
        <w:jc w:val="both"/>
      </w:pPr>
      <w:r>
        <w:t xml:space="preserve">Ведучий1. </w:t>
      </w:r>
      <w:proofErr w:type="spellStart"/>
      <w:r>
        <w:t>Надо</w:t>
      </w:r>
      <w:proofErr w:type="spellEnd"/>
      <w:r>
        <w:t xml:space="preserve"> не позд</w:t>
      </w:r>
      <w:r w:rsidR="00C847BA">
        <w:t>оровлять, да?</w:t>
      </w:r>
    </w:p>
    <w:p w14:paraId="61E7B9D8" w14:textId="6E51D489" w:rsidR="00C847BA" w:rsidRDefault="00C847BA" w:rsidP="0061784F">
      <w:pPr>
        <w:ind w:left="720"/>
        <w:jc w:val="both"/>
      </w:pPr>
      <w:r>
        <w:t xml:space="preserve">Ведучий1. </w:t>
      </w:r>
      <w:proofErr w:type="spellStart"/>
      <w:r>
        <w:t>Нє</w:t>
      </w:r>
      <w:proofErr w:type="spellEnd"/>
      <w:r w:rsidR="003211BB">
        <w:t xml:space="preserve">, </w:t>
      </w:r>
      <w:proofErr w:type="spellStart"/>
      <w:r w:rsidR="003211BB">
        <w:t>надо</w:t>
      </w:r>
      <w:proofErr w:type="spellEnd"/>
      <w:r w:rsidR="003211BB">
        <w:t xml:space="preserve"> поздоровлять, но</w:t>
      </w:r>
      <w:r w:rsidR="00B26F8E">
        <w:t xml:space="preserve"> то </w:t>
      </w:r>
      <w:proofErr w:type="spellStart"/>
      <w:r w:rsidR="00B26F8E">
        <w:t>єсть</w:t>
      </w:r>
      <w:proofErr w:type="spellEnd"/>
      <w:r w:rsidR="00B26F8E">
        <w:t xml:space="preserve"> реклама</w:t>
      </w:r>
      <w:r w:rsidR="00692C35">
        <w:t xml:space="preserve">. </w:t>
      </w:r>
      <w:r w:rsidR="00B76F78">
        <w:t xml:space="preserve">І </w:t>
      </w:r>
      <w:proofErr w:type="spellStart"/>
      <w:r w:rsidR="00B76F78">
        <w:t>є</w:t>
      </w:r>
      <w:r w:rsidR="00692C35">
        <w:t>сть</w:t>
      </w:r>
      <w:proofErr w:type="spellEnd"/>
      <w:r w:rsidR="002848FF">
        <w:t xml:space="preserve"> поздоровлення</w:t>
      </w:r>
      <w:r w:rsidR="00B76F78">
        <w:t>. От</w:t>
      </w:r>
      <w:r w:rsidR="008C562C">
        <w:t>у</w:t>
      </w:r>
      <w:r w:rsidR="00B76F78">
        <w:t xml:space="preserve"> там де реклама</w:t>
      </w:r>
      <w:r w:rsidR="008C562C">
        <w:t>,</w:t>
      </w:r>
      <w:r w:rsidR="00707592">
        <w:t xml:space="preserve"> виділит</w:t>
      </w:r>
      <w:r w:rsidR="00644F83">
        <w:t>ь</w:t>
      </w:r>
      <w:r w:rsidR="009A60AB">
        <w:t xml:space="preserve"> їй ще</w:t>
      </w:r>
      <w:r w:rsidR="00707592">
        <w:t xml:space="preserve"> сторінку</w:t>
      </w:r>
      <w:r w:rsidR="009B1E87">
        <w:t>, нехай добавить, чи виділити</w:t>
      </w:r>
      <w:r w:rsidR="006E6A26">
        <w:t xml:space="preserve"> чим ето</w:t>
      </w:r>
      <w:r w:rsidR="002B4548">
        <w:t>...</w:t>
      </w:r>
      <w:r w:rsidR="006E6A26">
        <w:t xml:space="preserve"> </w:t>
      </w:r>
      <w:proofErr w:type="spellStart"/>
      <w:r w:rsidR="006E6A26">
        <w:t>убрать</w:t>
      </w:r>
      <w:proofErr w:type="spellEnd"/>
      <w:r w:rsidR="006E6A26">
        <w:t xml:space="preserve"> з </w:t>
      </w:r>
      <w:proofErr w:type="spellStart"/>
      <w:r w:rsidR="006E6A26">
        <w:t>первої</w:t>
      </w:r>
      <w:proofErr w:type="spellEnd"/>
      <w:r w:rsidR="006E6A26">
        <w:t xml:space="preserve"> сто</w:t>
      </w:r>
      <w:r w:rsidR="00BB6F45">
        <w:t>рінки</w:t>
      </w:r>
      <w:r w:rsidR="001E53BB">
        <w:t>....</w:t>
      </w:r>
      <w:r w:rsidR="00350716">
        <w:t xml:space="preserve"> </w:t>
      </w:r>
      <w:proofErr w:type="spellStart"/>
      <w:r w:rsidR="00350716">
        <w:t>Откриваєте</w:t>
      </w:r>
      <w:proofErr w:type="spellEnd"/>
      <w:r w:rsidR="00461FB7">
        <w:t xml:space="preserve"> ці....</w:t>
      </w:r>
    </w:p>
    <w:p w14:paraId="4715AB00" w14:textId="4B4F29C5" w:rsidR="001E53BB" w:rsidRDefault="001E53BB" w:rsidP="0061784F">
      <w:pPr>
        <w:ind w:left="720"/>
        <w:jc w:val="both"/>
      </w:pPr>
      <w:r>
        <w:t xml:space="preserve">Ведучий2. </w:t>
      </w:r>
      <w:r w:rsidR="007F3D25">
        <w:t>В</w:t>
      </w:r>
      <w:r>
        <w:t>олодими</w:t>
      </w:r>
      <w:r w:rsidR="007F3D25">
        <w:t>р</w:t>
      </w:r>
      <w:r>
        <w:t xml:space="preserve"> Іванович, я </w:t>
      </w:r>
      <w:r w:rsidR="00530522">
        <w:t>за</w:t>
      </w:r>
      <w:r>
        <w:t xml:space="preserve"> то з вами погоджуюсь, але</w:t>
      </w:r>
      <w:r w:rsidR="00EE4668">
        <w:t xml:space="preserve"> ж</w:t>
      </w:r>
      <w:r>
        <w:t xml:space="preserve"> наскільки я знаю</w:t>
      </w:r>
      <w:r w:rsidR="00643F84">
        <w:t>, поздоровлення в основному оплачуються</w:t>
      </w:r>
      <w:r w:rsidR="00AC1970">
        <w:t xml:space="preserve">... І якщо </w:t>
      </w:r>
      <w:r w:rsidR="00AE2BCD">
        <w:t>вони</w:t>
      </w:r>
      <w:r w:rsidR="00AC1970">
        <w:t xml:space="preserve"> оплачуються н</w:t>
      </w:r>
      <w:r w:rsidR="00AE2BCD">
        <w:t>а</w:t>
      </w:r>
      <w:r w:rsidR="00AC1970">
        <w:t xml:space="preserve"> перші</w:t>
      </w:r>
      <w:r w:rsidR="00AE2BCD">
        <w:t xml:space="preserve">й </w:t>
      </w:r>
      <w:r w:rsidR="00AC1970">
        <w:t>сторінки</w:t>
      </w:r>
      <w:r w:rsidR="00AE2BCD">
        <w:t xml:space="preserve"> </w:t>
      </w:r>
      <w:r w:rsidR="00AC1970">
        <w:t xml:space="preserve"> </w:t>
      </w:r>
      <w:r w:rsidR="00F455ED">
        <w:t xml:space="preserve">одна ціна, а </w:t>
      </w:r>
      <w:r w:rsidR="0073324A">
        <w:t>я</w:t>
      </w:r>
      <w:r w:rsidR="00037098">
        <w:t>к</w:t>
      </w:r>
      <w:r w:rsidR="0073324A">
        <w:t>що оплачуються</w:t>
      </w:r>
      <w:r w:rsidR="00146016">
        <w:t xml:space="preserve"> десят</w:t>
      </w:r>
      <w:r w:rsidR="001036FE">
        <w:t>ь- то</w:t>
      </w:r>
      <w:r w:rsidR="00B311D0">
        <w:t xml:space="preserve"> зовсім інша</w:t>
      </w:r>
      <w:r w:rsidR="001036FE">
        <w:t>...</w:t>
      </w:r>
    </w:p>
    <w:p w14:paraId="0BADB351" w14:textId="77777777" w:rsidR="006E3B1C" w:rsidRPr="00B948C7" w:rsidRDefault="006E3B1C" w:rsidP="00117B1C">
      <w:pPr>
        <w:ind w:left="720"/>
        <w:jc w:val="both"/>
      </w:pPr>
    </w:p>
    <w:sectPr w:rsidR="006E3B1C" w:rsidRPr="00B948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14028" w14:textId="77777777" w:rsidR="00005FB7" w:rsidRDefault="00005FB7">
      <w:pPr>
        <w:spacing w:after="0" w:line="240" w:lineRule="auto"/>
      </w:pPr>
      <w:r>
        <w:separator/>
      </w:r>
    </w:p>
    <w:p w14:paraId="55E714EC" w14:textId="77777777" w:rsidR="00005FB7" w:rsidRDefault="00005FB7"/>
    <w:p w14:paraId="1D1A8C23" w14:textId="77777777" w:rsidR="00005FB7" w:rsidRDefault="00005FB7"/>
  </w:endnote>
  <w:endnote w:type="continuationSeparator" w:id="0">
    <w:p w14:paraId="01518422" w14:textId="77777777" w:rsidR="00005FB7" w:rsidRDefault="00005FB7">
      <w:pPr>
        <w:spacing w:after="0" w:line="240" w:lineRule="auto"/>
      </w:pPr>
      <w:r>
        <w:continuationSeparator/>
      </w:r>
    </w:p>
    <w:p w14:paraId="2F46BA49" w14:textId="77777777" w:rsidR="00005FB7" w:rsidRDefault="00005FB7"/>
    <w:p w14:paraId="47654342" w14:textId="77777777" w:rsidR="00005FB7" w:rsidRDefault="00005F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1725" w14:textId="77777777" w:rsidR="0027522E" w:rsidRDefault="0027522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F0D866" w14:textId="77777777" w:rsidR="0027522E" w:rsidRDefault="009440EB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6C79" w14:textId="77777777" w:rsidR="0027522E" w:rsidRDefault="0027522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5030" w14:textId="77777777" w:rsidR="00005FB7" w:rsidRDefault="00005FB7">
      <w:pPr>
        <w:spacing w:after="0" w:line="240" w:lineRule="auto"/>
      </w:pPr>
      <w:r>
        <w:separator/>
      </w:r>
    </w:p>
    <w:p w14:paraId="673E2324" w14:textId="77777777" w:rsidR="00005FB7" w:rsidRDefault="00005FB7"/>
    <w:p w14:paraId="55D716E2" w14:textId="77777777" w:rsidR="00005FB7" w:rsidRDefault="00005FB7"/>
  </w:footnote>
  <w:footnote w:type="continuationSeparator" w:id="0">
    <w:p w14:paraId="09852148" w14:textId="77777777" w:rsidR="00005FB7" w:rsidRDefault="00005FB7">
      <w:pPr>
        <w:spacing w:after="0" w:line="240" w:lineRule="auto"/>
      </w:pPr>
      <w:r>
        <w:continuationSeparator/>
      </w:r>
    </w:p>
    <w:p w14:paraId="535A7A68" w14:textId="77777777" w:rsidR="00005FB7" w:rsidRDefault="00005FB7"/>
    <w:p w14:paraId="5116CAE9" w14:textId="77777777" w:rsidR="00005FB7" w:rsidRDefault="00005F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846F" w14:textId="77777777" w:rsidR="0027522E" w:rsidRDefault="0027522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104B" w14:textId="77777777" w:rsidR="0027522E" w:rsidRDefault="0027522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109C" w14:textId="77777777" w:rsidR="0027522E" w:rsidRDefault="002752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6DA33D1"/>
    <w:multiLevelType w:val="hybridMultilevel"/>
    <w:tmpl w:val="9F16C02E"/>
    <w:lvl w:ilvl="0" w:tplc="2D128166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B1C5A"/>
    <w:multiLevelType w:val="hybridMultilevel"/>
    <w:tmpl w:val="A3127486"/>
    <w:lvl w:ilvl="0" w:tplc="A96E589A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87F65"/>
    <w:multiLevelType w:val="hybridMultilevel"/>
    <w:tmpl w:val="49BC03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706936">
    <w:abstractNumId w:val="9"/>
  </w:num>
  <w:num w:numId="2" w16cid:durableId="2043171359">
    <w:abstractNumId w:val="8"/>
  </w:num>
  <w:num w:numId="3" w16cid:durableId="857280264">
    <w:abstractNumId w:val="7"/>
  </w:num>
  <w:num w:numId="4" w16cid:durableId="1000503686">
    <w:abstractNumId w:val="6"/>
  </w:num>
  <w:num w:numId="5" w16cid:durableId="1058819116">
    <w:abstractNumId w:val="5"/>
  </w:num>
  <w:num w:numId="6" w16cid:durableId="458380678">
    <w:abstractNumId w:val="4"/>
  </w:num>
  <w:num w:numId="7" w16cid:durableId="733282804">
    <w:abstractNumId w:val="3"/>
  </w:num>
  <w:num w:numId="8" w16cid:durableId="914556911">
    <w:abstractNumId w:val="2"/>
  </w:num>
  <w:num w:numId="9" w16cid:durableId="1207789422">
    <w:abstractNumId w:val="1"/>
  </w:num>
  <w:num w:numId="10" w16cid:durableId="415785439">
    <w:abstractNumId w:val="0"/>
  </w:num>
  <w:num w:numId="11" w16cid:durableId="264000778">
    <w:abstractNumId w:val="11"/>
  </w:num>
  <w:num w:numId="12" w16cid:durableId="1887982793">
    <w:abstractNumId w:val="9"/>
    <w:lvlOverride w:ilvl="0">
      <w:startOverride w:val="1"/>
    </w:lvlOverride>
  </w:num>
  <w:num w:numId="13" w16cid:durableId="622736644">
    <w:abstractNumId w:val="10"/>
  </w:num>
  <w:num w:numId="14" w16cid:durableId="219562469">
    <w:abstractNumId w:val="11"/>
  </w:num>
  <w:num w:numId="15" w16cid:durableId="5205828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attachedTemplate r:id="rId1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29"/>
    <w:rsid w:val="000036F4"/>
    <w:rsid w:val="00005FB7"/>
    <w:rsid w:val="000100F0"/>
    <w:rsid w:val="00012E47"/>
    <w:rsid w:val="000212B3"/>
    <w:rsid w:val="00032B04"/>
    <w:rsid w:val="0003532B"/>
    <w:rsid w:val="00037098"/>
    <w:rsid w:val="00037DA4"/>
    <w:rsid w:val="00040C75"/>
    <w:rsid w:val="00051088"/>
    <w:rsid w:val="00051E70"/>
    <w:rsid w:val="00052FB6"/>
    <w:rsid w:val="000571DD"/>
    <w:rsid w:val="00076D3D"/>
    <w:rsid w:val="00090354"/>
    <w:rsid w:val="000B3722"/>
    <w:rsid w:val="000B3EF3"/>
    <w:rsid w:val="000D2D43"/>
    <w:rsid w:val="000D4923"/>
    <w:rsid w:val="000E29E8"/>
    <w:rsid w:val="001036FE"/>
    <w:rsid w:val="00114CF6"/>
    <w:rsid w:val="00117B1C"/>
    <w:rsid w:val="0012085B"/>
    <w:rsid w:val="00122555"/>
    <w:rsid w:val="00124F1A"/>
    <w:rsid w:val="001250DF"/>
    <w:rsid w:val="00130E7B"/>
    <w:rsid w:val="00146016"/>
    <w:rsid w:val="00164932"/>
    <w:rsid w:val="0019556C"/>
    <w:rsid w:val="001D107B"/>
    <w:rsid w:val="001E53BB"/>
    <w:rsid w:val="001E666B"/>
    <w:rsid w:val="00201732"/>
    <w:rsid w:val="00205623"/>
    <w:rsid w:val="002248E1"/>
    <w:rsid w:val="002308A1"/>
    <w:rsid w:val="00232516"/>
    <w:rsid w:val="002375D5"/>
    <w:rsid w:val="0024031F"/>
    <w:rsid w:val="00252354"/>
    <w:rsid w:val="00260CAD"/>
    <w:rsid w:val="0027522E"/>
    <w:rsid w:val="00284460"/>
    <w:rsid w:val="002848FF"/>
    <w:rsid w:val="00297FB4"/>
    <w:rsid w:val="002B3FD4"/>
    <w:rsid w:val="002B4548"/>
    <w:rsid w:val="002C4E95"/>
    <w:rsid w:val="002E6B2D"/>
    <w:rsid w:val="0030023E"/>
    <w:rsid w:val="00311869"/>
    <w:rsid w:val="00316A56"/>
    <w:rsid w:val="003211BB"/>
    <w:rsid w:val="003230A0"/>
    <w:rsid w:val="00340D6A"/>
    <w:rsid w:val="00350716"/>
    <w:rsid w:val="00375129"/>
    <w:rsid w:val="00381D38"/>
    <w:rsid w:val="003B5F61"/>
    <w:rsid w:val="003B6FA5"/>
    <w:rsid w:val="003D485A"/>
    <w:rsid w:val="003D5DA4"/>
    <w:rsid w:val="003E5736"/>
    <w:rsid w:val="003F2D7C"/>
    <w:rsid w:val="003F7B0E"/>
    <w:rsid w:val="00400764"/>
    <w:rsid w:val="00404B15"/>
    <w:rsid w:val="004352BB"/>
    <w:rsid w:val="004561A1"/>
    <w:rsid w:val="004601EF"/>
    <w:rsid w:val="004612A7"/>
    <w:rsid w:val="00461FB7"/>
    <w:rsid w:val="0046382D"/>
    <w:rsid w:val="00485329"/>
    <w:rsid w:val="004978B3"/>
    <w:rsid w:val="004C5911"/>
    <w:rsid w:val="004D455F"/>
    <w:rsid w:val="004E0331"/>
    <w:rsid w:val="004E25DC"/>
    <w:rsid w:val="004F2BF7"/>
    <w:rsid w:val="00503A91"/>
    <w:rsid w:val="00507004"/>
    <w:rsid w:val="00530522"/>
    <w:rsid w:val="00546150"/>
    <w:rsid w:val="005513AA"/>
    <w:rsid w:val="005734BB"/>
    <w:rsid w:val="00585E9D"/>
    <w:rsid w:val="0059746A"/>
    <w:rsid w:val="005B1341"/>
    <w:rsid w:val="005B39B5"/>
    <w:rsid w:val="005B4750"/>
    <w:rsid w:val="005D2E2C"/>
    <w:rsid w:val="005D3EE6"/>
    <w:rsid w:val="005D64FC"/>
    <w:rsid w:val="005E62EA"/>
    <w:rsid w:val="00607E15"/>
    <w:rsid w:val="0061784F"/>
    <w:rsid w:val="006235D4"/>
    <w:rsid w:val="00627B89"/>
    <w:rsid w:val="00632FBE"/>
    <w:rsid w:val="00634880"/>
    <w:rsid w:val="00636160"/>
    <w:rsid w:val="00643F84"/>
    <w:rsid w:val="006444DF"/>
    <w:rsid w:val="00644558"/>
    <w:rsid w:val="00644F83"/>
    <w:rsid w:val="006452C4"/>
    <w:rsid w:val="00672703"/>
    <w:rsid w:val="0069015E"/>
    <w:rsid w:val="00692C35"/>
    <w:rsid w:val="006A5236"/>
    <w:rsid w:val="006D6D73"/>
    <w:rsid w:val="006E3B1C"/>
    <w:rsid w:val="006E6A26"/>
    <w:rsid w:val="006E7C9F"/>
    <w:rsid w:val="00700BFB"/>
    <w:rsid w:val="0070457A"/>
    <w:rsid w:val="00707592"/>
    <w:rsid w:val="00712C86"/>
    <w:rsid w:val="007164D9"/>
    <w:rsid w:val="007237D1"/>
    <w:rsid w:val="00725006"/>
    <w:rsid w:val="00731E44"/>
    <w:rsid w:val="0073324A"/>
    <w:rsid w:val="00754664"/>
    <w:rsid w:val="00766185"/>
    <w:rsid w:val="00776745"/>
    <w:rsid w:val="007966E9"/>
    <w:rsid w:val="007B2CF9"/>
    <w:rsid w:val="007C0B1C"/>
    <w:rsid w:val="007D3518"/>
    <w:rsid w:val="007D741F"/>
    <w:rsid w:val="007E1B3E"/>
    <w:rsid w:val="007E2C3A"/>
    <w:rsid w:val="007F3D25"/>
    <w:rsid w:val="007F60D4"/>
    <w:rsid w:val="007F7098"/>
    <w:rsid w:val="0082129A"/>
    <w:rsid w:val="00825EE3"/>
    <w:rsid w:val="00837BE5"/>
    <w:rsid w:val="0085325C"/>
    <w:rsid w:val="00854187"/>
    <w:rsid w:val="008559A8"/>
    <w:rsid w:val="0086029F"/>
    <w:rsid w:val="008906C7"/>
    <w:rsid w:val="008A48D5"/>
    <w:rsid w:val="008B375D"/>
    <w:rsid w:val="008C562C"/>
    <w:rsid w:val="008D1066"/>
    <w:rsid w:val="008D7D7F"/>
    <w:rsid w:val="008F2B80"/>
    <w:rsid w:val="00900CB6"/>
    <w:rsid w:val="0090315E"/>
    <w:rsid w:val="0091625C"/>
    <w:rsid w:val="00933BD2"/>
    <w:rsid w:val="00934FB2"/>
    <w:rsid w:val="00937AE4"/>
    <w:rsid w:val="00941EFB"/>
    <w:rsid w:val="009440EB"/>
    <w:rsid w:val="009805F1"/>
    <w:rsid w:val="009A60AB"/>
    <w:rsid w:val="009B1E87"/>
    <w:rsid w:val="009C6976"/>
    <w:rsid w:val="009E4999"/>
    <w:rsid w:val="009F3C3D"/>
    <w:rsid w:val="009F48E3"/>
    <w:rsid w:val="009F4BEB"/>
    <w:rsid w:val="009F6771"/>
    <w:rsid w:val="009F6AE5"/>
    <w:rsid w:val="00A268BA"/>
    <w:rsid w:val="00A40F3E"/>
    <w:rsid w:val="00A47C44"/>
    <w:rsid w:val="00A5520F"/>
    <w:rsid w:val="00A569F5"/>
    <w:rsid w:val="00A679F8"/>
    <w:rsid w:val="00A72132"/>
    <w:rsid w:val="00A73681"/>
    <w:rsid w:val="00AA1B17"/>
    <w:rsid w:val="00AA60FA"/>
    <w:rsid w:val="00AB26B1"/>
    <w:rsid w:val="00AC1970"/>
    <w:rsid w:val="00AC39F4"/>
    <w:rsid w:val="00AC4CC7"/>
    <w:rsid w:val="00AC716E"/>
    <w:rsid w:val="00AE2BCD"/>
    <w:rsid w:val="00AF79FC"/>
    <w:rsid w:val="00B24324"/>
    <w:rsid w:val="00B26F8E"/>
    <w:rsid w:val="00B311D0"/>
    <w:rsid w:val="00B3417A"/>
    <w:rsid w:val="00B35F1E"/>
    <w:rsid w:val="00B468D5"/>
    <w:rsid w:val="00B662B0"/>
    <w:rsid w:val="00B666A5"/>
    <w:rsid w:val="00B747E0"/>
    <w:rsid w:val="00B76F78"/>
    <w:rsid w:val="00B81AF1"/>
    <w:rsid w:val="00B948C7"/>
    <w:rsid w:val="00BA6854"/>
    <w:rsid w:val="00BB4450"/>
    <w:rsid w:val="00BB5BFC"/>
    <w:rsid w:val="00BB6F45"/>
    <w:rsid w:val="00BC13CB"/>
    <w:rsid w:val="00BD2A34"/>
    <w:rsid w:val="00BD2CED"/>
    <w:rsid w:val="00BE51C9"/>
    <w:rsid w:val="00BE61BE"/>
    <w:rsid w:val="00C12D47"/>
    <w:rsid w:val="00C17512"/>
    <w:rsid w:val="00C31F4F"/>
    <w:rsid w:val="00C33C5D"/>
    <w:rsid w:val="00C575F1"/>
    <w:rsid w:val="00C6009F"/>
    <w:rsid w:val="00C8350D"/>
    <w:rsid w:val="00C847BA"/>
    <w:rsid w:val="00C92087"/>
    <w:rsid w:val="00C92FFC"/>
    <w:rsid w:val="00C965BA"/>
    <w:rsid w:val="00CB6F05"/>
    <w:rsid w:val="00CC7B4F"/>
    <w:rsid w:val="00CD1110"/>
    <w:rsid w:val="00CD505B"/>
    <w:rsid w:val="00CF2DB9"/>
    <w:rsid w:val="00CF39BB"/>
    <w:rsid w:val="00D129F8"/>
    <w:rsid w:val="00D20003"/>
    <w:rsid w:val="00D220DE"/>
    <w:rsid w:val="00D50CF7"/>
    <w:rsid w:val="00D573C8"/>
    <w:rsid w:val="00D632F6"/>
    <w:rsid w:val="00D9638B"/>
    <w:rsid w:val="00DA1754"/>
    <w:rsid w:val="00DA2952"/>
    <w:rsid w:val="00DB22F6"/>
    <w:rsid w:val="00DD2C43"/>
    <w:rsid w:val="00DF65BE"/>
    <w:rsid w:val="00E11A96"/>
    <w:rsid w:val="00E1731D"/>
    <w:rsid w:val="00E444FD"/>
    <w:rsid w:val="00E634EC"/>
    <w:rsid w:val="00E80A2B"/>
    <w:rsid w:val="00E8294F"/>
    <w:rsid w:val="00E912B9"/>
    <w:rsid w:val="00EB3D49"/>
    <w:rsid w:val="00EC6709"/>
    <w:rsid w:val="00EC7B14"/>
    <w:rsid w:val="00EE3632"/>
    <w:rsid w:val="00EE4668"/>
    <w:rsid w:val="00EE582C"/>
    <w:rsid w:val="00EE5C0D"/>
    <w:rsid w:val="00EE7C61"/>
    <w:rsid w:val="00EF5844"/>
    <w:rsid w:val="00F00C2C"/>
    <w:rsid w:val="00F211D4"/>
    <w:rsid w:val="00F43C10"/>
    <w:rsid w:val="00F455ED"/>
    <w:rsid w:val="00F45670"/>
    <w:rsid w:val="00F47DE7"/>
    <w:rsid w:val="00F52C4A"/>
    <w:rsid w:val="00F56D78"/>
    <w:rsid w:val="00F83F22"/>
    <w:rsid w:val="00F844B3"/>
    <w:rsid w:val="00FA44AE"/>
    <w:rsid w:val="00FB008D"/>
    <w:rsid w:val="00FE4EAC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25215"/>
  <w15:chartTrackingRefBased/>
  <w15:docId w15:val="{5FB47608-D768-074E-B876-9F108F28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uk-UA" w:eastAsia="ja-JP" w:bidi="uk-U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440EB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qFormat/>
    <w:pPr>
      <w:spacing w:after="0" w:line="240" w:lineRule="auto"/>
    </w:pPr>
  </w:style>
  <w:style w:type="paragraph" w:styleId="a7">
    <w:name w:val="Title"/>
    <w:basedOn w:val="a1"/>
    <w:link w:val="a8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a6">
    <w:name w:val="Верхній колонтитул Знак"/>
    <w:basedOn w:val="a2"/>
    <w:link w:val="a5"/>
    <w:uiPriority w:val="99"/>
  </w:style>
  <w:style w:type="paragraph" w:styleId="a9">
    <w:name w:val="footer"/>
    <w:basedOn w:val="a1"/>
    <w:link w:val="aa"/>
    <w:uiPriority w:val="99"/>
    <w:unhideWhenUsed/>
    <w:qFormat/>
    <w:pPr>
      <w:spacing w:after="0" w:line="240" w:lineRule="auto"/>
    </w:pPr>
  </w:style>
  <w:style w:type="character" w:customStyle="1" w:styleId="aa">
    <w:name w:val="Нижній колонтитул Знак"/>
    <w:basedOn w:val="a2"/>
    <w:link w:val="a9"/>
    <w:uiPriority w:val="99"/>
  </w:style>
  <w:style w:type="paragraph" w:styleId="a">
    <w:name w:val="List Bullet"/>
    <w:basedOn w:val="a1"/>
    <w:uiPriority w:val="10"/>
    <w:qFormat/>
    <w:pPr>
      <w:numPr>
        <w:numId w:val="13"/>
      </w:numPr>
    </w:pPr>
  </w:style>
  <w:style w:type="paragraph" w:styleId="ab">
    <w:name w:val="Subtitle"/>
    <w:basedOn w:val="a1"/>
    <w:link w:val="ac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ac">
    <w:name w:val="Підзаголовок Знак"/>
    <w:basedOn w:val="a2"/>
    <w:link w:val="ab"/>
    <w:uiPriority w:val="11"/>
    <w:semiHidden/>
    <w:rPr>
      <w:rFonts w:eastAsiaTheme="minorEastAsia"/>
      <w:sz w:val="34"/>
      <w:szCs w:val="22"/>
    </w:rPr>
  </w:style>
  <w:style w:type="character" w:customStyle="1" w:styleId="20">
    <w:name w:val="Заголовок 2 Знак"/>
    <w:basedOn w:val="a2"/>
    <w:link w:val="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ad">
    <w:name w:val="Subtle Emphasis"/>
    <w:basedOn w:val="a2"/>
    <w:uiPriority w:val="19"/>
    <w:semiHidden/>
    <w:unhideWhenUsed/>
    <w:qFormat/>
    <w:rPr>
      <w:i/>
      <w:iCs/>
      <w:color w:val="595959" w:themeColor="text1" w:themeTint="A6"/>
    </w:rPr>
  </w:style>
  <w:style w:type="character" w:styleId="ae">
    <w:name w:val="Emphasis"/>
    <w:basedOn w:val="a2"/>
    <w:uiPriority w:val="20"/>
    <w:semiHidden/>
    <w:unhideWhenUsed/>
    <w:qFormat/>
    <w:rPr>
      <w:b/>
      <w:iCs/>
    </w:rPr>
  </w:style>
  <w:style w:type="character" w:styleId="af">
    <w:name w:val="Intense Emphasis"/>
    <w:basedOn w:val="a2"/>
    <w:uiPriority w:val="21"/>
    <w:semiHidden/>
    <w:unhideWhenUsed/>
    <w:qFormat/>
    <w:rPr>
      <w:i/>
      <w:iCs/>
      <w:color w:val="266CBF" w:themeColor="accent1"/>
    </w:rPr>
  </w:style>
  <w:style w:type="character" w:styleId="af0">
    <w:name w:val="Strong"/>
    <w:basedOn w:val="a2"/>
    <w:uiPriority w:val="22"/>
    <w:semiHidden/>
    <w:unhideWhenUsed/>
    <w:qFormat/>
    <w:rPr>
      <w:b/>
      <w:bCs/>
      <w:i/>
      <w:color w:val="266CBF" w:themeColor="accent1"/>
    </w:rPr>
  </w:style>
  <w:style w:type="paragraph" w:styleId="af1">
    <w:name w:val="Quote"/>
    <w:basedOn w:val="a1"/>
    <w:next w:val="a1"/>
    <w:link w:val="af2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af2">
    <w:name w:val="Цитата Знак"/>
    <w:basedOn w:val="a2"/>
    <w:link w:val="af1"/>
    <w:uiPriority w:val="29"/>
    <w:semiHidden/>
    <w:rPr>
      <w:i/>
      <w:iCs/>
      <w:sz w:val="36"/>
    </w:rPr>
  </w:style>
  <w:style w:type="paragraph" w:styleId="af3">
    <w:name w:val="Intense Quote"/>
    <w:basedOn w:val="a1"/>
    <w:next w:val="a1"/>
    <w:link w:val="af4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af4">
    <w:name w:val="Насичена цитата Знак"/>
    <w:basedOn w:val="a2"/>
    <w:link w:val="af3"/>
    <w:uiPriority w:val="30"/>
    <w:semiHidden/>
    <w:rPr>
      <w:b/>
      <w:i/>
      <w:iCs/>
      <w:color w:val="266CBF" w:themeColor="accent1"/>
      <w:sz w:val="36"/>
    </w:rPr>
  </w:style>
  <w:style w:type="character" w:styleId="af5">
    <w:name w:val="Subtle Reference"/>
    <w:basedOn w:val="a2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af6">
    <w:name w:val="Intense Reference"/>
    <w:basedOn w:val="a2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af7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8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af9">
    <w:name w:val="Placeholder Text"/>
    <w:basedOn w:val="a2"/>
    <w:uiPriority w:val="99"/>
    <w:semiHidden/>
    <w:rPr>
      <w:color w:val="808080"/>
    </w:rPr>
  </w:style>
  <w:style w:type="paragraph" w:styleId="afa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0">
    <w:name w:val="List Number"/>
    <w:basedOn w:val="a1"/>
    <w:uiPriority w:val="10"/>
    <w:unhideWhenUsed/>
    <w:qFormat/>
    <w:pPr>
      <w:numPr>
        <w:numId w:val="14"/>
      </w:numPr>
    </w:pPr>
  </w:style>
  <w:style w:type="character" w:customStyle="1" w:styleId="a8">
    <w:name w:val="Назва Знак"/>
    <w:basedOn w:val="a2"/>
    <w:link w:val="a7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afb">
    <w:name w:val="Hyperlink"/>
    <w:basedOn w:val="a2"/>
    <w:uiPriority w:val="99"/>
    <w:unhideWhenUsed/>
    <w:rPr>
      <w:color w:val="266CB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C731E1C9-26C8-A44C-AD8A-B62A36C60A82%7dtf50002046.dotx" TargetMode="External" 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%7bC731E1C9-26C8-A44C-AD8A-B62A36C60A82%7dtf50002046.dotx</Template>
  <TotalTime>2</TotalTime>
  <Pages>1</Pages>
  <Words>1773</Words>
  <Characters>1012</Characters>
  <Application>Microsoft Office Word</Application>
  <DocSecurity>0</DocSecurity>
  <Lines>8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Zradovska</dc:creator>
  <cp:keywords/>
  <dc:description/>
  <cp:lastModifiedBy>Natalia Zradovska</cp:lastModifiedBy>
  <cp:revision>2</cp:revision>
  <dcterms:created xsi:type="dcterms:W3CDTF">2024-04-16T16:10:00Z</dcterms:created>
  <dcterms:modified xsi:type="dcterms:W3CDTF">2024-04-16T16:10:00Z</dcterms:modified>
</cp:coreProperties>
</file>